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A" w:rsidRDefault="00B872CA" w:rsidP="00B872CA">
      <w:pPr>
        <w:jc w:val="center"/>
        <w:rPr>
          <w:b/>
          <w:sz w:val="52"/>
          <w:szCs w:val="52"/>
        </w:rPr>
      </w:pPr>
    </w:p>
    <w:p w:rsidR="00B872CA" w:rsidRPr="00A03B0C" w:rsidRDefault="00B872CA" w:rsidP="00B872CA">
      <w:pPr>
        <w:jc w:val="center"/>
        <w:rPr>
          <w:b/>
          <w:sz w:val="52"/>
          <w:szCs w:val="52"/>
        </w:rPr>
      </w:pPr>
      <w:r w:rsidRPr="00A03B0C">
        <w:rPr>
          <w:b/>
          <w:sz w:val="52"/>
          <w:szCs w:val="52"/>
        </w:rPr>
        <w:t>Prise de position</w:t>
      </w:r>
    </w:p>
    <w:p w:rsidR="00B872CA" w:rsidRDefault="00B872CA" w:rsidP="00B872CA">
      <w:pPr>
        <w:rPr>
          <w:b/>
          <w:sz w:val="16"/>
          <w:szCs w:val="16"/>
        </w:rPr>
      </w:pPr>
    </w:p>
    <w:p w:rsidR="00B872CA" w:rsidRPr="003446D2" w:rsidRDefault="00B872CA" w:rsidP="00B872CA">
      <w:pPr>
        <w:rPr>
          <w:b/>
          <w:sz w:val="16"/>
          <w:szCs w:val="16"/>
        </w:rPr>
      </w:pPr>
      <w:r>
        <w:rPr>
          <w:noProof/>
          <w:sz w:val="16"/>
          <w:szCs w:val="16"/>
          <w:lang w:eastAsia="fr-CH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66040</wp:posOffset>
            </wp:positionH>
            <wp:positionV relativeFrom="page">
              <wp:posOffset>193040</wp:posOffset>
            </wp:positionV>
            <wp:extent cx="1206500" cy="901700"/>
            <wp:effectExtent l="0" t="0" r="0" b="0"/>
            <wp:wrapNone/>
            <wp:docPr id="2" name="Image 2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E0" w:rsidRPr="0067753D" w:rsidRDefault="000B1AE0" w:rsidP="000B1AE0">
      <w:pPr>
        <w:jc w:val="center"/>
        <w:rPr>
          <w:b/>
          <w:sz w:val="40"/>
          <w:szCs w:val="40"/>
        </w:rPr>
      </w:pPr>
      <w:r w:rsidRPr="0067753D">
        <w:rPr>
          <w:b/>
          <w:sz w:val="40"/>
          <w:szCs w:val="40"/>
        </w:rPr>
        <w:t xml:space="preserve">Votation </w:t>
      </w:r>
      <w:r w:rsidR="003622BD">
        <w:rPr>
          <w:b/>
          <w:sz w:val="40"/>
          <w:szCs w:val="40"/>
        </w:rPr>
        <w:t>communale à Bernex</w:t>
      </w:r>
      <w:r w:rsidR="003622BD" w:rsidRPr="0067753D">
        <w:rPr>
          <w:b/>
          <w:sz w:val="40"/>
          <w:szCs w:val="40"/>
        </w:rPr>
        <w:t xml:space="preserve"> du </w:t>
      </w:r>
      <w:r w:rsidR="003622BD">
        <w:rPr>
          <w:b/>
          <w:sz w:val="40"/>
          <w:szCs w:val="40"/>
        </w:rPr>
        <w:t>27 septembre</w:t>
      </w:r>
      <w:r w:rsidR="003622BD" w:rsidRPr="0067753D">
        <w:rPr>
          <w:b/>
          <w:sz w:val="40"/>
          <w:szCs w:val="40"/>
        </w:rPr>
        <w:t xml:space="preserve"> </w:t>
      </w:r>
      <w:r w:rsidR="001346D0" w:rsidRPr="0067753D">
        <w:rPr>
          <w:b/>
          <w:sz w:val="40"/>
          <w:szCs w:val="40"/>
        </w:rPr>
        <w:t>2020</w:t>
      </w:r>
    </w:p>
    <w:p w:rsidR="000B1AE0" w:rsidRPr="00D25248" w:rsidRDefault="000B1AE0">
      <w:pPr>
        <w:rPr>
          <w:b/>
        </w:rPr>
      </w:pPr>
    </w:p>
    <w:p w:rsidR="000B1AE0" w:rsidRPr="00D25248" w:rsidRDefault="000B1AE0">
      <w:pPr>
        <w:rPr>
          <w:b/>
        </w:rPr>
      </w:pPr>
    </w:p>
    <w:p w:rsidR="00B872CA" w:rsidRDefault="00B872CA" w:rsidP="00B872CA">
      <w:pPr>
        <w:rPr>
          <w:b/>
        </w:rPr>
      </w:pPr>
      <w:r w:rsidRPr="00D25248">
        <w:rPr>
          <w:b/>
        </w:rPr>
        <w:t>Service des votations et élections</w:t>
      </w:r>
      <w:r>
        <w:rPr>
          <w:b/>
        </w:rPr>
        <w:tab/>
      </w:r>
      <w:r>
        <w:rPr>
          <w:b/>
        </w:rPr>
        <w:tab/>
        <w:t>25, route des Acacias</w:t>
      </w:r>
      <w:r w:rsidRPr="00D25248">
        <w:rPr>
          <w:b/>
        </w:rPr>
        <w:t xml:space="preserve">   tél. 022 546 52 00   fax 022 546 </w:t>
      </w:r>
      <w:r>
        <w:rPr>
          <w:b/>
        </w:rPr>
        <w:t>96</w:t>
      </w:r>
      <w:r w:rsidRPr="00D25248">
        <w:rPr>
          <w:b/>
        </w:rPr>
        <w:t xml:space="preserve"> </w:t>
      </w:r>
      <w:r>
        <w:rPr>
          <w:b/>
        </w:rPr>
        <w:t>2</w:t>
      </w:r>
      <w:r w:rsidRPr="00D25248">
        <w:rPr>
          <w:b/>
        </w:rPr>
        <w:t>7</w:t>
      </w:r>
    </w:p>
    <w:p w:rsidR="00B872CA" w:rsidRDefault="00B872CA" w:rsidP="00B872CA">
      <w:pPr>
        <w:rPr>
          <w:b/>
        </w:rPr>
      </w:pPr>
      <w:r>
        <w:rPr>
          <w:noProof/>
          <w:sz w:val="8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7019925" cy="635"/>
                <wp:effectExtent l="22860" t="27940" r="24765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85pt" to="546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" strokeweight="3pt">
                <v:stroke startarrowwidth="wide" startarrowlength="long" endarrowwidth="wide" endarrowlength="long"/>
              </v:line>
            </w:pict>
          </mc:Fallback>
        </mc:AlternateContent>
      </w:r>
    </w:p>
    <w:p w:rsidR="00B872CA" w:rsidRPr="00AD08F6" w:rsidRDefault="00B872CA" w:rsidP="00B872CA">
      <w:pPr>
        <w:rPr>
          <w:b/>
          <w:szCs w:val="22"/>
        </w:rPr>
      </w:pPr>
    </w:p>
    <w:p w:rsidR="00B872CA" w:rsidRPr="00AD08F6" w:rsidRDefault="00B872CA" w:rsidP="00B872CA">
      <w:pPr>
        <w:rPr>
          <w:b/>
          <w:szCs w:val="22"/>
          <w:u w:val="single"/>
        </w:rPr>
      </w:pPr>
      <w:r w:rsidRPr="00AD08F6">
        <w:rPr>
          <w:b/>
          <w:szCs w:val="22"/>
        </w:rPr>
        <w:t xml:space="preserve">DELAI DE DEPOT : </w:t>
      </w:r>
      <w:r w:rsidRPr="00AD08F6">
        <w:rPr>
          <w:szCs w:val="22"/>
        </w:rPr>
        <w:t xml:space="preserve">Cette prise de position doit être déposée, en mains propres au service des votations et élections, par le mandataire ou son remplaçant, </w:t>
      </w:r>
      <w:r w:rsidRPr="00AD08F6">
        <w:rPr>
          <w:b/>
          <w:szCs w:val="22"/>
        </w:rPr>
        <w:t xml:space="preserve"> </w:t>
      </w:r>
      <w:r w:rsidRPr="00AD08F6">
        <w:rPr>
          <w:b/>
          <w:szCs w:val="22"/>
          <w:u w:val="single"/>
        </w:rPr>
        <w:t xml:space="preserve">au plus tard </w:t>
      </w:r>
      <w:r w:rsidR="001346D0" w:rsidRPr="00AD08F6">
        <w:rPr>
          <w:b/>
          <w:szCs w:val="22"/>
          <w:u w:val="single"/>
        </w:rPr>
        <w:t xml:space="preserve">le lundi </w:t>
      </w:r>
      <w:r w:rsidR="00AD08F6" w:rsidRPr="00AD08F6">
        <w:rPr>
          <w:b/>
          <w:szCs w:val="22"/>
          <w:u w:val="single"/>
        </w:rPr>
        <w:t xml:space="preserve">3 août </w:t>
      </w:r>
      <w:r w:rsidR="001346D0" w:rsidRPr="00AD08F6">
        <w:rPr>
          <w:b/>
          <w:szCs w:val="22"/>
          <w:u w:val="single"/>
        </w:rPr>
        <w:t xml:space="preserve">2020 </w:t>
      </w:r>
      <w:r w:rsidRPr="00AD08F6">
        <w:rPr>
          <w:b/>
          <w:szCs w:val="22"/>
          <w:u w:val="single"/>
        </w:rPr>
        <w:t>à midi.</w:t>
      </w:r>
    </w:p>
    <w:p w:rsidR="00B872CA" w:rsidRPr="000B1AE0" w:rsidRDefault="00B872CA" w:rsidP="00B872CA">
      <w:pPr>
        <w:rPr>
          <w:sz w:val="20"/>
        </w:rPr>
      </w:pPr>
    </w:p>
    <w:tbl>
      <w:tblPr>
        <w:tblW w:w="11057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B872CA" w:rsidRPr="00B0551F" w:rsidTr="00827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872CA" w:rsidRDefault="00B872CA" w:rsidP="00827B44">
            <w:pPr>
              <w:pStyle w:val="Corpsdetexte"/>
              <w:rPr>
                <w:rFonts w:ascii="Arial Gras" w:hAnsi="Arial Gras"/>
              </w:rPr>
            </w:pPr>
            <w:r w:rsidRPr="00B0551F">
              <w:rPr>
                <w:rFonts w:ascii="Arial Gras" w:hAnsi="Arial Gras"/>
              </w:rPr>
              <w:t>Les électeurs</w:t>
            </w:r>
            <w:r>
              <w:rPr>
                <w:rFonts w:ascii="Arial Gras" w:hAnsi="Arial Gras"/>
              </w:rPr>
              <w:t>/</w:t>
            </w:r>
            <w:r w:rsidRPr="00B0551F">
              <w:rPr>
                <w:rFonts w:ascii="Arial Gras" w:hAnsi="Arial Gras"/>
              </w:rPr>
              <w:t xml:space="preserve">trices dont les noms suivent déclarent déposer </w:t>
            </w:r>
            <w:r>
              <w:rPr>
                <w:rFonts w:ascii="Arial Gras" w:hAnsi="Arial Gras"/>
                <w:u w:val="single"/>
              </w:rPr>
              <w:t>UNE PRISE DE POSITION</w:t>
            </w:r>
            <w:r w:rsidRPr="00B0551F">
              <w:rPr>
                <w:rFonts w:ascii="Arial Gras" w:hAnsi="Arial Gras"/>
              </w:rPr>
              <w:t xml:space="preserve"> portant la dénomination suivante</w:t>
            </w:r>
            <w:r>
              <w:rPr>
                <w:rFonts w:ascii="Arial Gras" w:hAnsi="Arial Gras"/>
              </w:rPr>
              <w:t xml:space="preserve"> </w:t>
            </w:r>
            <w:r w:rsidRPr="00B0551F">
              <w:rPr>
                <w:rFonts w:ascii="Arial Gras" w:hAnsi="Arial Gras"/>
              </w:rPr>
              <w:t>:</w:t>
            </w:r>
          </w:p>
          <w:p w:rsidR="00B872CA" w:rsidRPr="00B0551F" w:rsidRDefault="005F6B3F" w:rsidP="00827B44">
            <w:pPr>
              <w:pStyle w:val="Corpsdetexte"/>
              <w:spacing w:before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</w:rPr>
              <w:fldChar w:fldCharType="end"/>
            </w:r>
            <w:bookmarkEnd w:id="0"/>
          </w:p>
          <w:p w:rsidR="00B872CA" w:rsidRDefault="00B872CA" w:rsidP="00827B44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  <w:r w:rsidRPr="00B0551F">
              <w:rPr>
                <w:rFonts w:ascii="Arial Gras" w:hAnsi="Arial Gras"/>
                <w:b/>
                <w:szCs w:val="22"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  <w:szCs w:val="22"/>
              </w:rPr>
              <w:t>.</w:t>
            </w:r>
          </w:p>
          <w:p w:rsidR="00B872CA" w:rsidRDefault="00B872CA" w:rsidP="000B1AE0">
            <w:pPr>
              <w:tabs>
                <w:tab w:val="left" w:pos="2268"/>
              </w:tabs>
              <w:spacing w:line="360" w:lineRule="auto"/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3396CC" wp14:editId="472CD4AB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155575</wp:posOffset>
                      </wp:positionV>
                      <wp:extent cx="7019925" cy="635"/>
                      <wp:effectExtent l="24130" t="24765" r="23495" b="22225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2.25pt" to="54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B872CA" w:rsidRDefault="00B872CA" w:rsidP="00827B44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Le/la déposant-e responsable (mandataire) est :</w:t>
            </w:r>
          </w:p>
          <w:p w:rsidR="00B872CA" w:rsidRPr="00A225E8" w:rsidRDefault="00B872CA" w:rsidP="00827B44">
            <w:pPr>
              <w:spacing w:line="480" w:lineRule="auto"/>
              <w:rPr>
                <w:b/>
              </w:rPr>
            </w:pPr>
            <w:proofErr w:type="gramStart"/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proofErr w:type="gramEnd"/>
            <w:r w:rsidRPr="00A225E8">
              <w:rPr>
                <w:b/>
              </w:rPr>
              <w:t xml:space="preserve">Mme </w:t>
            </w:r>
            <w:r w:rsidR="005F6B3F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3C5F05">
              <w:rPr>
                <w:b/>
              </w:rPr>
              <w:t> </w:t>
            </w:r>
            <w:r w:rsidR="003C5F05">
              <w:rPr>
                <w:b/>
              </w:rPr>
              <w:t> </w:t>
            </w:r>
            <w:r w:rsidR="003C5F05">
              <w:rPr>
                <w:b/>
              </w:rPr>
              <w:t> </w:t>
            </w:r>
            <w:r w:rsidR="003C5F05">
              <w:rPr>
                <w:b/>
              </w:rPr>
              <w:t> </w:t>
            </w:r>
            <w:r w:rsidR="003C5F05">
              <w:rPr>
                <w:b/>
              </w:rPr>
              <w:t> </w:t>
            </w:r>
            <w:r w:rsidR="005F6B3F">
              <w:rPr>
                <w:b/>
              </w:rPr>
              <w:fldChar w:fldCharType="end"/>
            </w:r>
            <w:bookmarkEnd w:id="1"/>
          </w:p>
          <w:p w:rsidR="00B872CA" w:rsidRPr="00A225E8" w:rsidRDefault="00B872CA" w:rsidP="00827B44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5F6B3F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2"/>
          </w:p>
          <w:p w:rsidR="00B872CA" w:rsidRPr="00A225E8" w:rsidRDefault="00B872CA" w:rsidP="00827B44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5F6B3F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3"/>
            <w:r w:rsidR="005F6B3F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5F6B3F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4"/>
            <w:r w:rsidR="005F6B3F">
              <w:rPr>
                <w:b/>
              </w:rPr>
              <w:t xml:space="preserve">   </w: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___________</w:t>
            </w:r>
            <w:r w:rsidRPr="00A225E8">
              <w:rPr>
                <w:b/>
              </w:rPr>
              <w:t>_</w:t>
            </w:r>
          </w:p>
          <w:p w:rsidR="00B872CA" w:rsidRDefault="00B872CA" w:rsidP="00827B44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Son/sa remplaçant-e est:</w:t>
            </w:r>
          </w:p>
          <w:p w:rsidR="00B872CA" w:rsidRPr="00A225E8" w:rsidRDefault="00B872CA" w:rsidP="00827B44">
            <w:pPr>
              <w:spacing w:line="480" w:lineRule="auto"/>
              <w:rPr>
                <w:b/>
              </w:rPr>
            </w:pPr>
            <w:proofErr w:type="gramStart"/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proofErr w:type="gramEnd"/>
            <w:r w:rsidRPr="00A225E8">
              <w:rPr>
                <w:b/>
              </w:rPr>
              <w:t xml:space="preserve">Mme </w:t>
            </w:r>
            <w:r w:rsidR="005F6B3F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5"/>
          </w:p>
          <w:p w:rsidR="00B872CA" w:rsidRPr="00A225E8" w:rsidRDefault="00B872CA" w:rsidP="00827B44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5F6B3F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6"/>
          </w:p>
          <w:p w:rsidR="00B872CA" w:rsidRPr="00414FEB" w:rsidRDefault="00B872CA" w:rsidP="005F6B3F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5F6B3F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7"/>
            <w:r w:rsidR="005F6B3F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5F6B3F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5F6B3F">
              <w:rPr>
                <w:b/>
              </w:rPr>
              <w:instrText xml:space="preserve"> FORMTEXT </w:instrText>
            </w:r>
            <w:r w:rsidR="005F6B3F">
              <w:rPr>
                <w:b/>
              </w:rPr>
            </w:r>
            <w:r w:rsidR="005F6B3F">
              <w:rPr>
                <w:b/>
              </w:rPr>
              <w:fldChar w:fldCharType="separate"/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  <w:noProof/>
              </w:rPr>
              <w:t> </w:t>
            </w:r>
            <w:r w:rsidR="005F6B3F">
              <w:rPr>
                <w:b/>
              </w:rPr>
              <w:fldChar w:fldCharType="end"/>
            </w:r>
            <w:bookmarkEnd w:id="8"/>
            <w:r w:rsidR="005F6B3F">
              <w:rPr>
                <w:b/>
              </w:rPr>
              <w:t xml:space="preserve">   </w: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</w:t>
            </w:r>
            <w:r w:rsidRPr="00A225E8">
              <w:rPr>
                <w:b/>
              </w:rPr>
              <w:t>__</w:t>
            </w:r>
            <w:r>
              <w:rPr>
                <w:b/>
              </w:rPr>
              <w:t>_</w:t>
            </w:r>
          </w:p>
        </w:tc>
      </w:tr>
      <w:tr w:rsidR="00EC7FEC" w:rsidRPr="00B0551F" w:rsidTr="00827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7FEC" w:rsidRPr="00CA7219" w:rsidRDefault="00EC7FEC" w:rsidP="000B1AE0">
            <w:pPr>
              <w:spacing w:before="120"/>
              <w:ind w:right="284"/>
              <w:jc w:val="center"/>
              <w:rPr>
                <w:b/>
                <w:sz w:val="20"/>
              </w:rPr>
            </w:pPr>
            <w:r w:rsidRPr="00CA7219">
              <w:rPr>
                <w:b/>
                <w:sz w:val="20"/>
              </w:rPr>
              <w:t>DEMANDE D’</w:t>
            </w:r>
            <w:r>
              <w:rPr>
                <w:b/>
                <w:sz w:val="20"/>
              </w:rPr>
              <w:t>AFFICHAGE</w:t>
            </w:r>
          </w:p>
          <w:p w:rsidR="00EC7FEC" w:rsidRDefault="00EC7FEC" w:rsidP="00EC7FEC">
            <w:pPr>
              <w:ind w:right="283"/>
              <w:jc w:val="center"/>
              <w:rPr>
                <w:sz w:val="20"/>
              </w:rPr>
            </w:pPr>
            <w:r w:rsidRPr="002A7F4E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 du règlement d'application (A 5 05.01).</w:t>
            </w:r>
          </w:p>
          <w:p w:rsidR="00EC7FEC" w:rsidRPr="00CA3BAD" w:rsidRDefault="00EC7FEC" w:rsidP="00EC7FEC">
            <w:pPr>
              <w:rPr>
                <w:b/>
                <w:sz w:val="20"/>
              </w:rPr>
            </w:pPr>
          </w:p>
          <w:p w:rsidR="00EC7FEC" w:rsidRPr="000B1AE0" w:rsidRDefault="00EC7FEC" w:rsidP="000B1AE0">
            <w:pPr>
              <w:spacing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OUI </w:t>
            </w:r>
            <w:r>
              <w:rPr>
                <w:b/>
                <w:sz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b/>
                <w:sz w:val="26"/>
              </w:rPr>
              <w:instrText xml:space="preserve"> FORMCHECKBOX </w:instrText>
            </w:r>
            <w:r w:rsidR="00D7366C">
              <w:rPr>
                <w:b/>
                <w:sz w:val="26"/>
              </w:rPr>
            </w:r>
            <w:r w:rsidR="00D7366C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9"/>
            <w:r>
              <w:rPr>
                <w:b/>
                <w:sz w:val="26"/>
              </w:rPr>
              <w:t xml:space="preserve">                                      NON </w:t>
            </w:r>
            <w:r>
              <w:rPr>
                <w:b/>
                <w:sz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b/>
                <w:sz w:val="26"/>
              </w:rPr>
              <w:instrText xml:space="preserve"> FORMCHECKBOX </w:instrText>
            </w:r>
            <w:r w:rsidR="00D7366C">
              <w:rPr>
                <w:b/>
                <w:sz w:val="26"/>
              </w:rPr>
            </w:r>
            <w:r w:rsidR="00D7366C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0"/>
          </w:p>
        </w:tc>
      </w:tr>
      <w:tr w:rsidR="00EC7FEC" w:rsidRPr="00B0551F" w:rsidTr="00827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7FEC" w:rsidRDefault="00EC7FEC" w:rsidP="000B1AE0">
            <w:pPr>
              <w:tabs>
                <w:tab w:val="left" w:pos="2268"/>
              </w:tabs>
              <w:spacing w:before="120"/>
              <w:rPr>
                <w:i/>
                <w:sz w:val="24"/>
              </w:rPr>
            </w:pPr>
            <w:r>
              <w:rPr>
                <w:i/>
              </w:rPr>
              <w:t>A remplir par le service des votations</w:t>
            </w:r>
          </w:p>
          <w:p w:rsidR="00EC7FEC" w:rsidRDefault="00EC7FEC" w:rsidP="00EC7FEC">
            <w:pPr>
              <w:jc w:val="center"/>
              <w:rPr>
                <w:i/>
                <w:sz w:val="12"/>
              </w:rPr>
            </w:pPr>
          </w:p>
          <w:p w:rsidR="00EC7FEC" w:rsidRDefault="00EC7FEC" w:rsidP="00EC7FEC">
            <w:pPr>
              <w:jc w:val="center"/>
              <w:rPr>
                <w:i/>
                <w:sz w:val="12"/>
              </w:rPr>
            </w:pPr>
          </w:p>
          <w:p w:rsidR="00EC7FEC" w:rsidRPr="00AD62F6" w:rsidRDefault="00EC7FEC" w:rsidP="00EC7FEC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RECEPTION </w:t>
            </w:r>
            <w:proofErr w:type="gramStart"/>
            <w:r>
              <w:rPr>
                <w:b/>
                <w:szCs w:val="22"/>
              </w:rPr>
              <w:t>:  Date</w:t>
            </w:r>
            <w:proofErr w:type="gramEnd"/>
            <w:r>
              <w:rPr>
                <w:b/>
                <w:szCs w:val="22"/>
              </w:rPr>
              <w:t xml:space="preserve"> ____________</w:t>
            </w:r>
            <w:r w:rsidRPr="00AD62F6">
              <w:rPr>
                <w:b/>
                <w:szCs w:val="22"/>
              </w:rPr>
              <w:t>__</w:t>
            </w:r>
            <w:r>
              <w:rPr>
                <w:b/>
                <w:szCs w:val="22"/>
              </w:rPr>
              <w:t xml:space="preserve">  Heure __________</w:t>
            </w:r>
            <w:r w:rsidRPr="00AD62F6">
              <w:rPr>
                <w:b/>
                <w:szCs w:val="22"/>
              </w:rPr>
              <w:t>_</w:t>
            </w:r>
            <w:r>
              <w:rPr>
                <w:b/>
                <w:szCs w:val="22"/>
              </w:rPr>
              <w:t>_</w:t>
            </w:r>
            <w:r w:rsidRPr="00AD62F6">
              <w:rPr>
                <w:b/>
                <w:szCs w:val="22"/>
              </w:rPr>
              <w:t>_</w:t>
            </w:r>
            <w:r>
              <w:rPr>
                <w:b/>
                <w:szCs w:val="22"/>
              </w:rPr>
              <w:t xml:space="preserve">  </w:t>
            </w:r>
            <w:r w:rsidRPr="00967AE1">
              <w:rPr>
                <w:b/>
                <w:sz w:val="28"/>
                <w:szCs w:val="28"/>
              </w:rPr>
              <w:t>N</w:t>
            </w:r>
            <w:r w:rsidRPr="00AD62F6">
              <w:rPr>
                <w:b/>
                <w:szCs w:val="22"/>
              </w:rPr>
              <w:t>°__</w:t>
            </w:r>
            <w:r>
              <w:rPr>
                <w:b/>
                <w:szCs w:val="22"/>
              </w:rPr>
              <w:t>_</w:t>
            </w:r>
            <w:r w:rsidRPr="00AD62F6">
              <w:rPr>
                <w:b/>
                <w:szCs w:val="22"/>
              </w:rPr>
              <w:t>_</w:t>
            </w:r>
            <w:r>
              <w:rPr>
                <w:b/>
                <w:szCs w:val="22"/>
              </w:rPr>
              <w:t>__</w:t>
            </w:r>
            <w:r w:rsidRPr="00AD62F6">
              <w:rPr>
                <w:b/>
                <w:szCs w:val="22"/>
              </w:rPr>
              <w:t>__</w:t>
            </w:r>
            <w:r>
              <w:rPr>
                <w:b/>
                <w:szCs w:val="22"/>
              </w:rPr>
              <w:t xml:space="preserve">  </w:t>
            </w:r>
            <w:r w:rsidRPr="00AD62F6">
              <w:rPr>
                <w:b/>
                <w:szCs w:val="22"/>
              </w:rPr>
              <w:t>Nb de Signature</w:t>
            </w:r>
            <w:r>
              <w:rPr>
                <w:b/>
                <w:szCs w:val="22"/>
              </w:rPr>
              <w:t>s _</w:t>
            </w:r>
            <w:r w:rsidRPr="00AD62F6">
              <w:rPr>
                <w:b/>
                <w:szCs w:val="22"/>
              </w:rPr>
              <w:t>___</w:t>
            </w:r>
            <w:r>
              <w:rPr>
                <w:b/>
                <w:szCs w:val="22"/>
              </w:rPr>
              <w:t>___</w:t>
            </w:r>
            <w:r w:rsidRPr="00AD62F6">
              <w:rPr>
                <w:b/>
                <w:szCs w:val="22"/>
              </w:rPr>
              <w:t>_</w:t>
            </w:r>
            <w:r>
              <w:rPr>
                <w:b/>
                <w:szCs w:val="22"/>
              </w:rPr>
              <w:t xml:space="preserve"> </w:t>
            </w:r>
          </w:p>
          <w:p w:rsidR="00EC7FEC" w:rsidRPr="00CA7219" w:rsidRDefault="00EC7FEC" w:rsidP="00EC7FEC">
            <w:pPr>
              <w:ind w:left="1276" w:right="283" w:hanging="1276"/>
              <w:jc w:val="center"/>
              <w:rPr>
                <w:b/>
                <w:sz w:val="20"/>
              </w:rPr>
            </w:pPr>
          </w:p>
        </w:tc>
      </w:tr>
      <w:tr w:rsidR="00EC7FEC" w:rsidRPr="00B0551F" w:rsidTr="00827B4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7FEC" w:rsidRDefault="00EC7FEC" w:rsidP="000B1AE0">
            <w:pPr>
              <w:spacing w:before="120"/>
              <w:ind w:left="4247"/>
            </w:pPr>
            <w:r>
              <w:t xml:space="preserve">    Par sa signature,</w:t>
            </w:r>
          </w:p>
          <w:p w:rsidR="00EC7FEC" w:rsidRDefault="00EC7FEC" w:rsidP="00EC7FEC">
            <w:pPr>
              <w:jc w:val="center"/>
            </w:pPr>
            <w:r>
              <w:t xml:space="preserve">                                  </w:t>
            </w:r>
            <w:r w:rsidR="002E2082">
              <w:t xml:space="preserve">                            </w:t>
            </w:r>
            <w:r>
              <w:t xml:space="preserve"> le/la mandataire atteste le nombre de signatures déposées</w:t>
            </w:r>
          </w:p>
          <w:p w:rsidR="00EC7FEC" w:rsidRDefault="00EC7FEC" w:rsidP="00EC7FEC">
            <w:pPr>
              <w:jc w:val="center"/>
            </w:pPr>
          </w:p>
          <w:p w:rsidR="00EC7FEC" w:rsidRDefault="00EC7FEC" w:rsidP="00EC7FEC">
            <w:r>
              <w:t>Pour le SVE : ___________________             Signature du/de la mandataire : _____________________</w:t>
            </w:r>
          </w:p>
          <w:p w:rsidR="00EC7FEC" w:rsidRPr="00CA7219" w:rsidRDefault="00EC7FEC" w:rsidP="00EC7FEC">
            <w:pPr>
              <w:ind w:left="1276" w:right="283" w:hanging="1276"/>
              <w:jc w:val="center"/>
              <w:rPr>
                <w:b/>
                <w:sz w:val="20"/>
              </w:rPr>
            </w:pPr>
          </w:p>
        </w:tc>
      </w:tr>
    </w:tbl>
    <w:p w:rsidR="00B872CA" w:rsidRDefault="000B1AE0" w:rsidP="000B1AE0">
      <w:pPr>
        <w:overflowPunct/>
        <w:autoSpaceDE/>
        <w:autoSpaceDN/>
        <w:adjustRightInd/>
        <w:jc w:val="center"/>
        <w:textAlignment w:val="auto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  <w:r w:rsidR="00B872CA" w:rsidRPr="00A03B0C">
        <w:rPr>
          <w:b/>
          <w:sz w:val="52"/>
          <w:szCs w:val="52"/>
        </w:rPr>
        <w:lastRenderedPageBreak/>
        <w:t>Prise de position</w:t>
      </w:r>
    </w:p>
    <w:p w:rsidR="00B872CA" w:rsidRDefault="00B872CA" w:rsidP="00B872CA">
      <w:pPr>
        <w:jc w:val="center"/>
        <w:rPr>
          <w:b/>
          <w:sz w:val="40"/>
          <w:szCs w:val="40"/>
        </w:rPr>
      </w:pPr>
    </w:p>
    <w:p w:rsidR="00EC7FEC" w:rsidRPr="000B1AE0" w:rsidRDefault="000B1AE0" w:rsidP="00EC7FEC">
      <w:pPr>
        <w:jc w:val="center"/>
        <w:rPr>
          <w:b/>
          <w:sz w:val="40"/>
          <w:szCs w:val="40"/>
        </w:rPr>
      </w:pPr>
      <w:r w:rsidRPr="000B1AE0">
        <w:rPr>
          <w:b/>
          <w:sz w:val="40"/>
          <w:szCs w:val="40"/>
        </w:rPr>
        <w:t xml:space="preserve">Votation </w:t>
      </w:r>
      <w:r w:rsidR="003622BD">
        <w:rPr>
          <w:b/>
          <w:sz w:val="40"/>
          <w:szCs w:val="40"/>
        </w:rPr>
        <w:t>communale à Bernex</w:t>
      </w:r>
      <w:r w:rsidR="003622BD" w:rsidRPr="0067753D">
        <w:rPr>
          <w:b/>
          <w:sz w:val="40"/>
          <w:szCs w:val="40"/>
        </w:rPr>
        <w:t xml:space="preserve"> du </w:t>
      </w:r>
      <w:r w:rsidR="003622BD">
        <w:rPr>
          <w:b/>
          <w:sz w:val="40"/>
          <w:szCs w:val="40"/>
        </w:rPr>
        <w:t>27 septembre</w:t>
      </w:r>
      <w:r w:rsidR="003622BD" w:rsidRPr="0067753D">
        <w:rPr>
          <w:b/>
          <w:sz w:val="40"/>
          <w:szCs w:val="40"/>
        </w:rPr>
        <w:t xml:space="preserve"> </w:t>
      </w:r>
      <w:r w:rsidR="001346D0" w:rsidRPr="0067753D">
        <w:rPr>
          <w:b/>
          <w:sz w:val="40"/>
          <w:szCs w:val="40"/>
        </w:rPr>
        <w:t>2020</w:t>
      </w:r>
    </w:p>
    <w:p w:rsidR="00B872CA" w:rsidRPr="00977B51" w:rsidRDefault="00B872CA" w:rsidP="007B2E5C">
      <w:pPr>
        <w:pStyle w:val="Titre1"/>
        <w:numPr>
          <w:ilvl w:val="0"/>
          <w:numId w:val="0"/>
        </w:numPr>
        <w:spacing w:before="60"/>
        <w:rPr>
          <w:sz w:val="20"/>
        </w:rPr>
      </w:pPr>
    </w:p>
    <w:p w:rsidR="00B872CA" w:rsidRDefault="00B872CA" w:rsidP="007B2E5C">
      <w:pPr>
        <w:pStyle w:val="Titre1"/>
        <w:numPr>
          <w:ilvl w:val="0"/>
          <w:numId w:val="0"/>
        </w:numPr>
        <w:spacing w:before="60"/>
      </w:pPr>
    </w:p>
    <w:p w:rsidR="00B872CA" w:rsidRPr="00DD1693" w:rsidRDefault="00B872CA" w:rsidP="007B2E5C">
      <w:pPr>
        <w:tabs>
          <w:tab w:val="left" w:pos="2268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7371"/>
        <w:gridCol w:w="643"/>
        <w:gridCol w:w="750"/>
        <w:gridCol w:w="1072"/>
      </w:tblGrid>
      <w:tr w:rsidR="002E2082" w:rsidTr="008F3FFF">
        <w:trPr>
          <w:jc w:val="center"/>
        </w:trPr>
        <w:tc>
          <w:tcPr>
            <w:tcW w:w="10230" w:type="dxa"/>
            <w:gridSpan w:val="5"/>
          </w:tcPr>
          <w:p w:rsidR="002E2082" w:rsidRDefault="002E2082" w:rsidP="002E2082">
            <w:pPr>
              <w:rPr>
                <w:rFonts w:ascii="Arial Gras" w:hAnsi="Arial Gras"/>
                <w:sz w:val="24"/>
                <w:szCs w:val="24"/>
              </w:rPr>
            </w:pPr>
            <w:r w:rsidRPr="00215ED1">
              <w:rPr>
                <w:rFonts w:ascii="Arial Gras" w:hAnsi="Arial Gras"/>
                <w:sz w:val="24"/>
                <w:szCs w:val="24"/>
              </w:rPr>
              <w:t xml:space="preserve">Nom de la Prise de Position : </w:t>
            </w:r>
            <w:r>
              <w:rPr>
                <w:rFonts w:ascii="Arial Gras" w:hAnsi="Arial Gras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 Gras" w:hAnsi="Arial Gras"/>
                <w:sz w:val="24"/>
                <w:szCs w:val="24"/>
              </w:rPr>
              <w:instrText xml:space="preserve"> FORMTEXT </w:instrText>
            </w:r>
            <w:r>
              <w:rPr>
                <w:rFonts w:ascii="Arial Gras" w:hAnsi="Arial Gras"/>
                <w:sz w:val="24"/>
                <w:szCs w:val="24"/>
              </w:rPr>
            </w:r>
            <w:r>
              <w:rPr>
                <w:rFonts w:ascii="Arial Gras" w:hAnsi="Arial Gras"/>
                <w:sz w:val="24"/>
                <w:szCs w:val="24"/>
              </w:rPr>
              <w:fldChar w:fldCharType="separate"/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noProof/>
                <w:sz w:val="24"/>
                <w:szCs w:val="24"/>
              </w:rPr>
              <w:t> </w:t>
            </w:r>
            <w:r>
              <w:rPr>
                <w:rFonts w:ascii="Arial Gras" w:hAnsi="Arial Gras"/>
                <w:sz w:val="24"/>
                <w:szCs w:val="24"/>
              </w:rPr>
              <w:fldChar w:fldCharType="end"/>
            </w:r>
            <w:bookmarkEnd w:id="11"/>
          </w:p>
          <w:p w:rsidR="002E2082" w:rsidRDefault="002E2082" w:rsidP="002E2082">
            <w:pPr>
              <w:rPr>
                <w:b/>
              </w:rPr>
            </w:pPr>
          </w:p>
        </w:tc>
      </w:tr>
      <w:tr w:rsidR="00EC7FEC" w:rsidTr="008F3FFF">
        <w:trPr>
          <w:jc w:val="center"/>
        </w:trPr>
        <w:tc>
          <w:tcPr>
            <w:tcW w:w="7765" w:type="dxa"/>
            <w:gridSpan w:val="2"/>
          </w:tcPr>
          <w:p w:rsidR="002E2082" w:rsidRDefault="002E2082" w:rsidP="007B2E5C">
            <w:pPr>
              <w:pStyle w:val="Titre1"/>
              <w:numPr>
                <w:ilvl w:val="0"/>
                <w:numId w:val="0"/>
              </w:numPr>
              <w:spacing w:before="60"/>
            </w:pPr>
          </w:p>
          <w:p w:rsidR="00EC7FEC" w:rsidRDefault="00EC7FEC" w:rsidP="007B2E5C">
            <w:pPr>
              <w:pStyle w:val="Titre1"/>
              <w:numPr>
                <w:ilvl w:val="0"/>
                <w:numId w:val="0"/>
              </w:numPr>
              <w:spacing w:before="60"/>
            </w:pPr>
            <w:r>
              <w:t xml:space="preserve">VOTATION </w:t>
            </w:r>
            <w:r w:rsidR="003622BD">
              <w:t>COMMUNALE</w:t>
            </w:r>
          </w:p>
        </w:tc>
        <w:tc>
          <w:tcPr>
            <w:tcW w:w="643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t>OUI</w:t>
            </w:r>
          </w:p>
        </w:tc>
        <w:tc>
          <w:tcPr>
            <w:tcW w:w="750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t>NON</w:t>
            </w:r>
          </w:p>
        </w:tc>
        <w:tc>
          <w:tcPr>
            <w:tcW w:w="1072" w:type="dxa"/>
          </w:tcPr>
          <w:p w:rsidR="00EC7FEC" w:rsidRPr="00EC7FEC" w:rsidRDefault="00EC7FEC" w:rsidP="001346D0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Sans réponse</w:t>
            </w:r>
          </w:p>
        </w:tc>
      </w:tr>
      <w:tr w:rsidR="00EC7FEC" w:rsidTr="008F3FFF">
        <w:trPr>
          <w:jc w:val="center"/>
        </w:trPr>
        <w:tc>
          <w:tcPr>
            <w:tcW w:w="394" w:type="dxa"/>
          </w:tcPr>
          <w:p w:rsidR="00EC7FEC" w:rsidRPr="00EA6C1E" w:rsidRDefault="00EC7FEC" w:rsidP="007B2E5C">
            <w:pPr>
              <w:pStyle w:val="Titre1"/>
              <w:numPr>
                <w:ilvl w:val="0"/>
                <w:numId w:val="0"/>
              </w:numPr>
              <w:spacing w:before="60"/>
              <w:rPr>
                <w:rFonts w:cs="Arial"/>
                <w:sz w:val="28"/>
                <w:lang w:eastAsia="fr-CH"/>
              </w:rPr>
            </w:pPr>
            <w:r w:rsidRPr="00EA6C1E">
              <w:rPr>
                <w:rFonts w:cs="Arial"/>
                <w:sz w:val="28"/>
                <w:lang w:eastAsia="fr-CH"/>
              </w:rPr>
              <w:t>1</w:t>
            </w:r>
          </w:p>
        </w:tc>
        <w:tc>
          <w:tcPr>
            <w:tcW w:w="7371" w:type="dxa"/>
          </w:tcPr>
          <w:p w:rsidR="00EC7FEC" w:rsidRPr="003622BD" w:rsidRDefault="003622BD" w:rsidP="00941D16">
            <w:pPr>
              <w:pStyle w:val="Titre1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 w:rsidRPr="003622BD">
              <w:rPr>
                <w:rFonts w:cs="Arial"/>
                <w:sz w:val="22"/>
                <w:szCs w:val="22"/>
                <w:lang w:eastAsia="fr-CH"/>
              </w:rPr>
              <w:t xml:space="preserve">Acceptez-vous </w:t>
            </w:r>
            <w:r w:rsidRPr="003622BD">
              <w:rPr>
                <w:rFonts w:cs="Arial"/>
                <w:bCs w:val="0"/>
                <w:sz w:val="22"/>
                <w:szCs w:val="22"/>
              </w:rPr>
              <w:t xml:space="preserve">la délibération du Conseil municipal de la commune de Bernex du 10 décembre 2019, ouvrant un crédit de 1 960 000.- francs pour l'aménagement des arrêts dans la zone du tram TCOB, du terminus temporaire jusqu'à </w:t>
            </w:r>
            <w:proofErr w:type="spellStart"/>
            <w:r w:rsidRPr="003622BD">
              <w:rPr>
                <w:rFonts w:cs="Arial"/>
                <w:bCs w:val="0"/>
                <w:sz w:val="22"/>
                <w:szCs w:val="22"/>
              </w:rPr>
              <w:t>Vailly</w:t>
            </w:r>
            <w:proofErr w:type="spellEnd"/>
            <w:r w:rsidRPr="003622BD">
              <w:rPr>
                <w:rFonts w:cs="Arial"/>
                <w:bCs w:val="0"/>
                <w:sz w:val="22"/>
                <w:szCs w:val="22"/>
              </w:rPr>
              <w:t>?</w:t>
            </w:r>
          </w:p>
        </w:tc>
        <w:bookmarkStart w:id="12" w:name="_GoBack"/>
        <w:tc>
          <w:tcPr>
            <w:tcW w:w="643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instrText xml:space="preserve"> FORMCHECKBOX </w:instrText>
            </w:r>
            <w:r w:rsidR="00D7366C">
              <w:fldChar w:fldCharType="separate"/>
            </w:r>
            <w:r>
              <w:fldChar w:fldCharType="end"/>
            </w:r>
            <w:bookmarkEnd w:id="13"/>
            <w:bookmarkEnd w:id="12"/>
          </w:p>
        </w:tc>
        <w:tc>
          <w:tcPr>
            <w:tcW w:w="750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>
              <w:instrText xml:space="preserve"> FORMCHECKBOX </w:instrText>
            </w:r>
            <w:r w:rsidR="00D7366C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072" w:type="dxa"/>
          </w:tcPr>
          <w:p w:rsidR="00EC7FEC" w:rsidRDefault="00EC7FEC" w:rsidP="001346D0">
            <w:pPr>
              <w:pStyle w:val="Titre1"/>
              <w:numPr>
                <w:ilvl w:val="0"/>
                <w:numId w:val="0"/>
              </w:numPr>
              <w:spacing w:before="60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instrText xml:space="preserve"> FORMCHECKBOX </w:instrText>
            </w:r>
            <w:r w:rsidR="00D7366C">
              <w:fldChar w:fldCharType="separate"/>
            </w:r>
            <w:r>
              <w:fldChar w:fldCharType="end"/>
            </w:r>
            <w:bookmarkEnd w:id="15"/>
          </w:p>
        </w:tc>
      </w:tr>
    </w:tbl>
    <w:p w:rsidR="00B872CA" w:rsidRDefault="00B872CA" w:rsidP="00EC7FEC">
      <w:pPr>
        <w:pStyle w:val="Titre1"/>
        <w:numPr>
          <w:ilvl w:val="0"/>
          <w:numId w:val="0"/>
        </w:numPr>
        <w:spacing w:before="60"/>
      </w:pPr>
    </w:p>
    <w:p w:rsidR="001346D0" w:rsidRDefault="001346D0" w:rsidP="001346D0"/>
    <w:p w:rsidR="001346D0" w:rsidRDefault="001346D0" w:rsidP="001346D0"/>
    <w:p w:rsidR="001346D0" w:rsidRDefault="001346D0" w:rsidP="001346D0"/>
    <w:p w:rsidR="001346D0" w:rsidRDefault="001346D0" w:rsidP="001346D0"/>
    <w:p w:rsidR="001346D0" w:rsidRPr="001346D0" w:rsidRDefault="001346D0" w:rsidP="001346D0">
      <w:r>
        <w:rPr>
          <w:b/>
          <w:sz w:val="24"/>
          <w:szCs w:val="24"/>
        </w:rPr>
        <w:t>Signature du mandataire:</w:t>
      </w:r>
    </w:p>
    <w:sectPr w:rsidR="001346D0" w:rsidRPr="001346D0" w:rsidSect="00B87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tpvk0bW8RUtB2Cc/fI/NspFu9s=" w:salt="T1Tz0+2dNea7QNwGeshE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CA"/>
    <w:rsid w:val="00095733"/>
    <w:rsid w:val="000A4D90"/>
    <w:rsid w:val="000B1AE0"/>
    <w:rsid w:val="001346D0"/>
    <w:rsid w:val="0013656C"/>
    <w:rsid w:val="001C1C87"/>
    <w:rsid w:val="001E29EC"/>
    <w:rsid w:val="002E2082"/>
    <w:rsid w:val="00301C94"/>
    <w:rsid w:val="003622BD"/>
    <w:rsid w:val="003C5F05"/>
    <w:rsid w:val="005F6B3F"/>
    <w:rsid w:val="00691E70"/>
    <w:rsid w:val="006B3802"/>
    <w:rsid w:val="00782AE4"/>
    <w:rsid w:val="007B2E5C"/>
    <w:rsid w:val="008F3FFF"/>
    <w:rsid w:val="00932A8A"/>
    <w:rsid w:val="00941D16"/>
    <w:rsid w:val="00AD08F6"/>
    <w:rsid w:val="00B65436"/>
    <w:rsid w:val="00B872CA"/>
    <w:rsid w:val="00BF49C4"/>
    <w:rsid w:val="00C1110A"/>
    <w:rsid w:val="00C90A44"/>
    <w:rsid w:val="00CC274C"/>
    <w:rsid w:val="00D7366C"/>
    <w:rsid w:val="00DB2035"/>
    <w:rsid w:val="00EA6C1E"/>
    <w:rsid w:val="00EC7FEC"/>
    <w:rsid w:val="00F36260"/>
    <w:rsid w:val="00F666F4"/>
    <w:rsid w:val="00FC2FAE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CA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B872CA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B872CA"/>
    <w:rPr>
      <w:b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B872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72CA"/>
    <w:rPr>
      <w:rFonts w:ascii="Tahoma" w:hAnsi="Tahoma" w:cs="Tahoma"/>
      <w:sz w:val="16"/>
      <w:szCs w:val="16"/>
      <w:lang w:eastAsia="fr-FR"/>
    </w:rPr>
  </w:style>
  <w:style w:type="paragraph" w:customStyle="1" w:styleId="Texte">
    <w:name w:val="Texte"/>
    <w:rsid w:val="00B872C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fr-FR" w:eastAsia="fr-FR"/>
    </w:rPr>
  </w:style>
  <w:style w:type="table" w:styleId="Grilledutableau">
    <w:name w:val="Table Grid"/>
    <w:basedOn w:val="TableauNormal"/>
    <w:rsid w:val="00EC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CA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B872CA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B872CA"/>
    <w:rPr>
      <w:b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B872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72CA"/>
    <w:rPr>
      <w:rFonts w:ascii="Tahoma" w:hAnsi="Tahoma" w:cs="Tahoma"/>
      <w:sz w:val="16"/>
      <w:szCs w:val="16"/>
      <w:lang w:eastAsia="fr-FR"/>
    </w:rPr>
  </w:style>
  <w:style w:type="paragraph" w:customStyle="1" w:styleId="Texte">
    <w:name w:val="Texte"/>
    <w:rsid w:val="00B872C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fr-FR" w:eastAsia="fr-FR"/>
    </w:rPr>
  </w:style>
  <w:style w:type="table" w:styleId="Grilledutableau">
    <w:name w:val="Table Grid"/>
    <w:basedOn w:val="TableauNormal"/>
    <w:rsid w:val="00EC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F4F7-214F-4B8B-9994-CEF35D49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64911620.dotm</Template>
  <TotalTime>79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EDG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Hamouda Mehdi (CHA)</dc:creator>
  <cp:lastModifiedBy>Hamouda Mehdi (CHA)</cp:lastModifiedBy>
  <cp:revision>24</cp:revision>
  <cp:lastPrinted>2018-10-16T08:27:00Z</cp:lastPrinted>
  <dcterms:created xsi:type="dcterms:W3CDTF">2017-11-01T15:11:00Z</dcterms:created>
  <dcterms:modified xsi:type="dcterms:W3CDTF">2020-05-28T14:07:00Z</dcterms:modified>
</cp:coreProperties>
</file>