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348"/>
      </w:tblGrid>
      <w:tr w:rsidR="006D4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6D49C9" w:rsidRDefault="0062537B">
            <w:pPr>
              <w:framePr w:w="11907" w:wrap="auto" w:vAnchor="text" w:hAnchor="page" w:x="69" w:y="-36"/>
              <w:spacing w:after="240"/>
              <w:ind w:left="284" w:right="78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3.7pt;margin-top:4.9pt;width:95pt;height:71pt;z-index:-251658752;mso-position-vertical-relative:page">
                  <v:imagedata r:id="rId6" o:title="LOGORCGE_noir300dpi_FRU"/>
                  <w10:wrap anchory="page"/>
                  <w10:anchorlock/>
                </v:shape>
              </w:pict>
            </w:r>
          </w:p>
          <w:p w:rsidR="006D49C9" w:rsidRDefault="006D49C9">
            <w:pPr>
              <w:framePr w:w="11907" w:wrap="auto" w:vAnchor="text" w:hAnchor="page" w:x="69" w:y="-36"/>
              <w:ind w:left="284" w:right="781"/>
              <w:jc w:val="center"/>
            </w:pPr>
          </w:p>
        </w:tc>
        <w:tc>
          <w:tcPr>
            <w:tcW w:w="10348" w:type="dxa"/>
          </w:tcPr>
          <w:p w:rsidR="00E76F68" w:rsidRPr="00A5251A" w:rsidRDefault="0001740E" w:rsidP="00E76F68">
            <w:pPr>
              <w:pStyle w:val="Lgende"/>
              <w:framePr w:w="11907" w:hSpace="142" w:vSpace="142" w:wrap="auto" w:vAnchor="text" w:hAnchor="page" w:x="69" w:y="-36"/>
              <w:ind w:right="340"/>
              <w:jc w:val="right"/>
              <w:rPr>
                <w:i/>
                <w:sz w:val="96"/>
                <w:szCs w:val="96"/>
              </w:rPr>
            </w:pPr>
            <w:bookmarkStart w:id="0" w:name="Adresse"/>
            <w:bookmarkEnd w:id="0"/>
            <w:r>
              <w:rPr>
                <w:i/>
                <w:sz w:val="96"/>
                <w:szCs w:val="96"/>
              </w:rPr>
              <w:t>C</w:t>
            </w:r>
            <w:r w:rsidRPr="009D3F9F">
              <w:rPr>
                <w:i/>
                <w:sz w:val="96"/>
                <w:szCs w:val="96"/>
              </w:rPr>
              <w:t>1</w:t>
            </w:r>
          </w:p>
          <w:p w:rsidR="00E76F68" w:rsidRDefault="00E76F68" w:rsidP="00E83A4B">
            <w:pPr>
              <w:pStyle w:val="Adresse"/>
              <w:framePr w:w="11907" w:wrap="auto" w:vAnchor="text" w:hAnchor="page" w:x="69" w:y="-36"/>
              <w:jc w:val="center"/>
              <w:rPr>
                <w:rFonts w:ascii="Arial" w:hAnsi="Arial"/>
                <w:b/>
                <w:smallCaps/>
                <w:sz w:val="20"/>
                <w:lang w:val="fr-CH"/>
              </w:rPr>
            </w:pPr>
          </w:p>
          <w:p w:rsidR="00CF1611" w:rsidRDefault="0072108D" w:rsidP="00E025E0">
            <w:pPr>
              <w:pStyle w:val="Adresse"/>
              <w:framePr w:w="11907" w:wrap="auto" w:vAnchor="text" w:hAnchor="page" w:x="69" w:y="-36"/>
              <w:jc w:val="center"/>
              <w:rPr>
                <w:rFonts w:ascii="Arial" w:hAnsi="Arial" w:cs="Arial"/>
                <w:b/>
                <w:sz w:val="40"/>
                <w:szCs w:val="40"/>
                <w:lang w:val="fr-CH" w:eastAsia="fr-CH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fr-CH" w:eastAsia="fr-CH"/>
              </w:rPr>
              <w:t>P</w:t>
            </w:r>
            <w:r w:rsidR="00E025E0" w:rsidRPr="0072108D">
              <w:rPr>
                <w:rFonts w:ascii="Arial" w:hAnsi="Arial" w:cs="Arial"/>
                <w:b/>
                <w:sz w:val="40"/>
                <w:szCs w:val="40"/>
                <w:lang w:val="fr-CH" w:eastAsia="fr-CH"/>
              </w:rPr>
              <w:t>our</w:t>
            </w:r>
            <w:r w:rsidR="00767CC0" w:rsidRPr="0072108D">
              <w:rPr>
                <w:rFonts w:ascii="Arial" w:hAnsi="Arial" w:cs="Arial"/>
                <w:b/>
                <w:sz w:val="40"/>
                <w:szCs w:val="40"/>
                <w:lang w:val="fr-CH" w:eastAsia="fr-CH"/>
              </w:rPr>
              <w:t xml:space="preserve"> tous</w:t>
            </w:r>
            <w:r w:rsidR="00E025E0" w:rsidRPr="0072108D">
              <w:rPr>
                <w:rFonts w:ascii="Arial" w:hAnsi="Arial" w:cs="Arial"/>
                <w:b/>
                <w:sz w:val="40"/>
                <w:szCs w:val="40"/>
                <w:lang w:val="fr-CH" w:eastAsia="fr-CH"/>
              </w:rPr>
              <w:t xml:space="preserve"> les juges</w:t>
            </w:r>
          </w:p>
          <w:p w:rsidR="0072108D" w:rsidRPr="0072108D" w:rsidRDefault="0072108D" w:rsidP="00E025E0">
            <w:pPr>
              <w:pStyle w:val="Adresse"/>
              <w:framePr w:w="11907" w:wrap="auto" w:vAnchor="text" w:hAnchor="page" w:x="69" w:y="-36"/>
              <w:jc w:val="center"/>
              <w:rPr>
                <w:rFonts w:ascii="Arial" w:hAnsi="Arial"/>
                <w:b/>
                <w:smallCaps/>
                <w:sz w:val="40"/>
                <w:szCs w:val="40"/>
                <w:lang w:val="fr-CH"/>
              </w:rPr>
            </w:pPr>
          </w:p>
          <w:p w:rsidR="00E76F68" w:rsidRDefault="00CF1611" w:rsidP="00E76F68">
            <w:pPr>
              <w:pStyle w:val="Titre5"/>
              <w:framePr w:w="11907" w:hSpace="142" w:vSpace="142" w:wrap="auto" w:vAnchor="text" w:hAnchor="page" w:x="69" w:y="-36"/>
              <w:jc w:val="center"/>
              <w:rPr>
                <w:rFonts w:ascii="Wingdings" w:hAnsi="Wingdings"/>
                <w:i w:val="0"/>
                <w:sz w:val="48"/>
                <w:szCs w:val="48"/>
              </w:rPr>
            </w:pPr>
            <w:r>
              <w:rPr>
                <w:i w:val="0"/>
                <w:sz w:val="40"/>
                <w:szCs w:val="40"/>
              </w:rPr>
              <w:t>L</w:t>
            </w:r>
            <w:r w:rsidR="00E76F68" w:rsidRPr="00E76F68">
              <w:rPr>
                <w:i w:val="0"/>
                <w:sz w:val="40"/>
                <w:szCs w:val="40"/>
              </w:rPr>
              <w:t>iens d'intérêts</w:t>
            </w:r>
            <w:r w:rsidR="00E76F68">
              <w:rPr>
                <w:i w:val="0"/>
                <w:sz w:val="40"/>
                <w:szCs w:val="40"/>
              </w:rPr>
              <w:t xml:space="preserve"> </w:t>
            </w:r>
            <w:r w:rsidR="00E76F68" w:rsidRPr="00E76F68">
              <w:rPr>
                <w:rFonts w:ascii="Wingdings" w:hAnsi="Wingdings"/>
                <w:i w:val="0"/>
                <w:sz w:val="48"/>
                <w:szCs w:val="48"/>
              </w:rPr>
              <w:t></w:t>
            </w:r>
          </w:p>
          <w:p w:rsidR="00CA71E4" w:rsidRDefault="00CA71E4" w:rsidP="00CA71E4">
            <w:pPr>
              <w:framePr w:w="11907" w:hSpace="142" w:vSpace="142" w:wrap="auto" w:vAnchor="text" w:hAnchor="page" w:x="69" w:y="-36"/>
            </w:pPr>
          </w:p>
          <w:p w:rsidR="00CF1611" w:rsidRDefault="00CF1611" w:rsidP="00CA71E4">
            <w:pPr>
              <w:framePr w:w="11907" w:hSpace="142" w:vSpace="142" w:wrap="auto" w:vAnchor="text" w:hAnchor="page" w:x="69" w:y="-36"/>
            </w:pPr>
          </w:p>
          <w:p w:rsidR="00CF1611" w:rsidRPr="00CA71E4" w:rsidRDefault="00CF1611" w:rsidP="00CA71E4">
            <w:pPr>
              <w:framePr w:w="11907" w:hSpace="142" w:vSpace="142" w:wrap="auto" w:vAnchor="text" w:hAnchor="page" w:x="69" w:y="-36"/>
            </w:pPr>
          </w:p>
          <w:p w:rsidR="00CA71E4" w:rsidRPr="00061A11" w:rsidRDefault="00CA71E4" w:rsidP="00CA71E4">
            <w:pPr>
              <w:framePr w:w="11907" w:hSpace="142" w:vSpace="142" w:wrap="auto" w:vAnchor="text" w:hAnchor="page" w:x="69" w:y="-36"/>
              <w:jc w:val="center"/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</w:pPr>
            <w:r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>election des magistrat</w:t>
            </w:r>
            <w:r w:rsidR="00061A11"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>E</w:t>
            </w:r>
            <w:r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>s</w:t>
            </w:r>
            <w:r w:rsidR="00061A11"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 xml:space="preserve"> ET MAGISTRATS</w:t>
            </w:r>
            <w:r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 xml:space="preserve"> du pouvoir judiciaire</w:t>
            </w:r>
          </w:p>
          <w:p w:rsidR="00CA71E4" w:rsidRPr="00CA71E4" w:rsidRDefault="00CA71E4" w:rsidP="00061A11">
            <w:pPr>
              <w:framePr w:w="11907" w:hSpace="142" w:vSpace="142" w:wrap="auto" w:vAnchor="text" w:hAnchor="page" w:x="69" w:y="-36"/>
              <w:jc w:val="center"/>
              <w:rPr>
                <w:rFonts w:ascii="Arial Gras" w:hAnsi="Arial Gras"/>
                <w:b/>
                <w:caps/>
                <w:sz w:val="38"/>
                <w:szCs w:val="38"/>
                <w:lang w:val="fr-CH"/>
              </w:rPr>
            </w:pPr>
            <w:r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 xml:space="preserve">du </w:t>
            </w:r>
            <w:r w:rsidR="00061A11"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 xml:space="preserve">26 </w:t>
            </w:r>
            <w:r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>avril 20</w:t>
            </w:r>
            <w:r w:rsidR="00061A11" w:rsidRPr="00061A11">
              <w:rPr>
                <w:rFonts w:ascii="Arial Gras" w:hAnsi="Arial Gras"/>
                <w:b/>
                <w:caps/>
                <w:sz w:val="28"/>
                <w:szCs w:val="28"/>
                <w:lang w:val="fr-CH"/>
              </w:rPr>
              <w:t>20</w:t>
            </w:r>
          </w:p>
        </w:tc>
      </w:tr>
    </w:tbl>
    <w:p w:rsidR="00C36B0E" w:rsidRPr="00C36B0E" w:rsidRDefault="00C36B0E" w:rsidP="00C36B0E">
      <w:pPr>
        <w:pStyle w:val="P1"/>
        <w:spacing w:before="0"/>
        <w:ind w:left="0" w:right="-142"/>
        <w:jc w:val="center"/>
        <w:rPr>
          <w:rFonts w:ascii="Arial" w:hAnsi="Arial"/>
          <w:sz w:val="16"/>
          <w:szCs w:val="16"/>
        </w:rPr>
      </w:pPr>
    </w:p>
    <w:p w:rsidR="00EE37F4" w:rsidRDefault="00EE37F4" w:rsidP="00C36B0E">
      <w:pPr>
        <w:pStyle w:val="P1"/>
        <w:spacing w:before="0"/>
        <w:ind w:left="0" w:right="-142"/>
        <w:jc w:val="center"/>
        <w:rPr>
          <w:rFonts w:ascii="Arial" w:hAnsi="Arial"/>
          <w:b/>
          <w:sz w:val="24"/>
          <w:u w:val="single"/>
        </w:rPr>
      </w:pPr>
    </w:p>
    <w:p w:rsidR="00CF1611" w:rsidRDefault="00CF1611" w:rsidP="00C36B0E">
      <w:pPr>
        <w:pStyle w:val="P1"/>
        <w:spacing w:before="0"/>
        <w:ind w:left="0" w:right="-142"/>
        <w:jc w:val="center"/>
        <w:rPr>
          <w:rFonts w:ascii="Arial" w:hAnsi="Arial"/>
          <w:b/>
          <w:sz w:val="24"/>
          <w:u w:val="single"/>
        </w:rPr>
      </w:pPr>
    </w:p>
    <w:p w:rsidR="00EF243F" w:rsidRPr="00C36B0E" w:rsidRDefault="00EF243F">
      <w:pPr>
        <w:pStyle w:val="P1"/>
        <w:spacing w:before="0"/>
        <w:ind w:left="0" w:right="-142"/>
        <w:rPr>
          <w:rFonts w:ascii="Arial" w:hAnsi="Arial"/>
          <w:sz w:val="16"/>
          <w:szCs w:val="16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6"/>
        </w:rPr>
      </w:pPr>
      <w:r>
        <w:rPr>
          <w:rFonts w:ascii="Arial" w:hAnsi="Arial"/>
          <w:sz w:val="26"/>
        </w:rPr>
        <w:t>En qualité de candidat</w:t>
      </w:r>
      <w:r w:rsidR="00673A8D">
        <w:rPr>
          <w:rFonts w:ascii="Arial" w:hAnsi="Arial"/>
          <w:sz w:val="26"/>
        </w:rPr>
        <w:t>-e</w:t>
      </w:r>
      <w:r>
        <w:rPr>
          <w:rFonts w:ascii="Arial" w:hAnsi="Arial"/>
          <w:sz w:val="26"/>
        </w:rPr>
        <w:t xml:space="preserve"> et conformément à l’art. 24 al. 4 </w:t>
      </w:r>
      <w:r w:rsidR="00E025E0">
        <w:rPr>
          <w:rFonts w:ascii="Arial" w:hAnsi="Arial"/>
          <w:sz w:val="26"/>
        </w:rPr>
        <w:t xml:space="preserve">et 116 </w:t>
      </w:r>
      <w:r>
        <w:rPr>
          <w:rFonts w:ascii="Arial" w:hAnsi="Arial"/>
          <w:sz w:val="26"/>
        </w:rPr>
        <w:t xml:space="preserve">de </w:t>
      </w:r>
      <w:smartTag w:uri="urn:schemas-microsoft-com:office:smarttags" w:element="PersonName">
        <w:smartTagPr>
          <w:attr w:name="ProductID" w:val="la loi A"/>
        </w:smartTagPr>
        <w:r>
          <w:rPr>
            <w:rFonts w:ascii="Arial" w:hAnsi="Arial"/>
            <w:sz w:val="26"/>
          </w:rPr>
          <w:t>la loi A</w:t>
        </w:r>
      </w:smartTag>
      <w:r>
        <w:rPr>
          <w:rFonts w:ascii="Arial" w:hAnsi="Arial"/>
          <w:sz w:val="26"/>
        </w:rPr>
        <w:t xml:space="preserve"> 5 05,</w:t>
      </w:r>
      <w:r w:rsidR="00E025E0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je déclare :</w:t>
      </w:r>
    </w:p>
    <w:p w:rsidR="006D49C9" w:rsidRDefault="001B50B9" w:rsidP="001B50B9">
      <w:pPr>
        <w:pStyle w:val="P1"/>
        <w:spacing w:before="0"/>
        <w:ind w:left="0" w:right="-14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 à remplir en MAJUSCULES)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CF1611" w:rsidRDefault="00CF1611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Nom :</w:t>
      </w:r>
      <w:r w:rsidR="002020AF" w:rsidRPr="002020AF">
        <w:t xml:space="preserve"> </w:t>
      </w:r>
      <w:r w:rsidR="002157D4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157D4">
        <w:instrText xml:space="preserve"> FORMTEXT </w:instrText>
      </w:r>
      <w:r w:rsidR="002157D4">
        <w:fldChar w:fldCharType="separate"/>
      </w:r>
      <w:bookmarkStart w:id="2" w:name="_GoBack"/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bookmarkEnd w:id="2"/>
      <w:r w:rsidR="002157D4">
        <w:fldChar w:fldCharType="end"/>
      </w:r>
      <w:bookmarkEnd w:id="1"/>
      <w:r>
        <w:rPr>
          <w:rFonts w:ascii="Arial" w:hAnsi="Arial"/>
          <w:sz w:val="24"/>
        </w:rPr>
        <w:t xml:space="preserve">Prénom : </w:t>
      </w:r>
      <w:r w:rsidR="002157D4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3"/>
    </w:p>
    <w:p w:rsidR="00E76F68" w:rsidRDefault="00E76F68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/>
    <w:p w:rsidR="005F117E" w:rsidRDefault="005F117E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Formation professionnelle : </w:t>
      </w:r>
      <w:r w:rsidR="002157D4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4"/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Activité professionnelle actuelle : </w:t>
      </w:r>
      <w:r w:rsidR="002157D4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5"/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CF1611" w:rsidRDefault="00CF1611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conseils professionnels ou civils importants où je siège :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6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7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3.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8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9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0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1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7.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2"/>
    </w:p>
    <w:p w:rsidR="005F117E" w:rsidRDefault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8.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3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9.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4"/>
    </w:p>
    <w:p w:rsidR="00FB5428" w:rsidRDefault="00FB5428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10.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5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6"/>
    </w:p>
    <w:p w:rsidR="005F117E" w:rsidRDefault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7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13.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8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14.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19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15.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0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16.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1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17.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2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18.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19.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20.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21.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6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22.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7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23.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7"/>
            <w:enabled/>
            <w:calcOnExit w:val="0"/>
            <w:textInput/>
          </w:ffData>
        </w:fldChar>
      </w:r>
      <w:bookmarkStart w:id="28" w:name="Texte27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8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24.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8"/>
            <w:enabled/>
            <w:calcOnExit w:val="0"/>
            <w:textInput/>
          </w:ffData>
        </w:fldChar>
      </w:r>
      <w:bookmarkStart w:id="29" w:name="Texte28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29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25.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29"/>
            <w:enabled/>
            <w:calcOnExit w:val="0"/>
            <w:textInput/>
          </w:ffData>
        </w:fldChar>
      </w:r>
      <w:bookmarkStart w:id="30" w:name="Texte29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30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26.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30"/>
            <w:enabled/>
            <w:calcOnExit w:val="0"/>
            <w:textInput/>
          </w:ffData>
        </w:fldChar>
      </w:r>
      <w:bookmarkStart w:id="31" w:name="Texte30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31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27.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32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28.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3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29.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3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30.</w:t>
      </w:r>
      <w:r>
        <w:rPr>
          <w:rFonts w:ascii="Arial" w:hAnsi="Arial"/>
          <w:sz w:val="24"/>
        </w:rPr>
        <w:tab/>
      </w:r>
      <w:r w:rsidR="002157D4">
        <w:fldChar w:fldCharType="begin">
          <w:ffData>
            <w:name w:val="Texte34"/>
            <w:enabled/>
            <w:calcOnExit w:val="0"/>
            <w:textInput/>
          </w:ffData>
        </w:fldChar>
      </w:r>
      <w:bookmarkStart w:id="35" w:name="Texte34"/>
      <w:r w:rsidR="002157D4">
        <w:instrText xml:space="preserve"> FORMTEXT </w:instrText>
      </w:r>
      <w:r w:rsidR="002157D4">
        <w:fldChar w:fldCharType="separate"/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rPr>
          <w:noProof/>
        </w:rPr>
        <w:t> </w:t>
      </w:r>
      <w:r w:rsidR="002157D4">
        <w:fldChar w:fldCharType="end"/>
      </w:r>
      <w:bookmarkEnd w:id="3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Certifié exact</w:t>
      </w:r>
    </w:p>
    <w:p w:rsidR="006D49C9" w:rsidRDefault="006D49C9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479AF" w:rsidRDefault="006479AF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 : 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 : ___________________</w:t>
      </w:r>
    </w:p>
    <w:p w:rsidR="006D49C9" w:rsidRDefault="006D49C9" w:rsidP="00E025E0">
      <w:pPr>
        <w:pStyle w:val="P1"/>
        <w:spacing w:before="0"/>
        <w:ind w:left="0" w:right="-142"/>
        <w:rPr>
          <w:rFonts w:ascii="Arial" w:hAnsi="Arial"/>
          <w:sz w:val="24"/>
        </w:rPr>
      </w:pPr>
    </w:p>
    <w:sectPr w:rsidR="006D49C9" w:rsidSect="008B2305">
      <w:pgSz w:w="11907" w:h="16840"/>
      <w:pgMar w:top="567" w:right="851" w:bottom="709" w:left="992" w:header="14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69" w:rsidRDefault="00E36369" w:rsidP="008B2305">
      <w:r>
        <w:separator/>
      </w:r>
    </w:p>
  </w:endnote>
  <w:endnote w:type="continuationSeparator" w:id="0">
    <w:p w:rsidR="00E36369" w:rsidRDefault="00E36369" w:rsidP="008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69" w:rsidRDefault="00E36369" w:rsidP="008B2305">
      <w:r>
        <w:separator/>
      </w:r>
    </w:p>
  </w:footnote>
  <w:footnote w:type="continuationSeparator" w:id="0">
    <w:p w:rsidR="00E36369" w:rsidRDefault="00E36369" w:rsidP="008B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j8quXkGOJplGKU3uDTCblgTomE=" w:salt="/wXQHP+aIR0/ZAWt0y/zR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8D"/>
    <w:rsid w:val="0001740E"/>
    <w:rsid w:val="00051DBD"/>
    <w:rsid w:val="00061A11"/>
    <w:rsid w:val="000F4417"/>
    <w:rsid w:val="001312A4"/>
    <w:rsid w:val="00190259"/>
    <w:rsid w:val="001A7257"/>
    <w:rsid w:val="001B50B9"/>
    <w:rsid w:val="002020AF"/>
    <w:rsid w:val="002157D4"/>
    <w:rsid w:val="00304E74"/>
    <w:rsid w:val="00374E46"/>
    <w:rsid w:val="003B7679"/>
    <w:rsid w:val="003C289A"/>
    <w:rsid w:val="00455285"/>
    <w:rsid w:val="00542EED"/>
    <w:rsid w:val="005A1DF1"/>
    <w:rsid w:val="005B744B"/>
    <w:rsid w:val="005F117E"/>
    <w:rsid w:val="00610EC0"/>
    <w:rsid w:val="0062537B"/>
    <w:rsid w:val="00644791"/>
    <w:rsid w:val="00646A7F"/>
    <w:rsid w:val="006479AF"/>
    <w:rsid w:val="006656C1"/>
    <w:rsid w:val="00673A8D"/>
    <w:rsid w:val="0068183F"/>
    <w:rsid w:val="006A0B7B"/>
    <w:rsid w:val="006B0BEF"/>
    <w:rsid w:val="006D1DC5"/>
    <w:rsid w:val="006D49C9"/>
    <w:rsid w:val="0072108D"/>
    <w:rsid w:val="00743AF3"/>
    <w:rsid w:val="00761A2E"/>
    <w:rsid w:val="00767CC0"/>
    <w:rsid w:val="00770387"/>
    <w:rsid w:val="007F2A0D"/>
    <w:rsid w:val="008357C7"/>
    <w:rsid w:val="00897825"/>
    <w:rsid w:val="008B2305"/>
    <w:rsid w:val="009D3F9F"/>
    <w:rsid w:val="00AA2610"/>
    <w:rsid w:val="00AF1738"/>
    <w:rsid w:val="00B04069"/>
    <w:rsid w:val="00B248E4"/>
    <w:rsid w:val="00B51BBD"/>
    <w:rsid w:val="00BB1884"/>
    <w:rsid w:val="00BE3E25"/>
    <w:rsid w:val="00C36B0E"/>
    <w:rsid w:val="00C70E4F"/>
    <w:rsid w:val="00CA71E4"/>
    <w:rsid w:val="00CF1611"/>
    <w:rsid w:val="00D031DF"/>
    <w:rsid w:val="00D15EAF"/>
    <w:rsid w:val="00E025E0"/>
    <w:rsid w:val="00E36369"/>
    <w:rsid w:val="00E61660"/>
    <w:rsid w:val="00E617E2"/>
    <w:rsid w:val="00E76F68"/>
    <w:rsid w:val="00E810FE"/>
    <w:rsid w:val="00E83A4B"/>
    <w:rsid w:val="00EE37F4"/>
    <w:rsid w:val="00EF243F"/>
    <w:rsid w:val="00EF32D1"/>
    <w:rsid w:val="00F1666F"/>
    <w:rsid w:val="00F331B8"/>
    <w:rsid w:val="00F4026D"/>
    <w:rsid w:val="00F803A3"/>
    <w:rsid w:val="00FA41A5"/>
    <w:rsid w:val="00FB5428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2"/>
      <w:lang w:val="fr-FR" w:eastAsia="fr-FR"/>
    </w:rPr>
  </w:style>
  <w:style w:type="paragraph" w:styleId="Titre1">
    <w:name w:val="heading 1"/>
    <w:basedOn w:val="Normal"/>
    <w:next w:val="P1"/>
    <w:qFormat/>
    <w:pPr>
      <w:keepNext/>
      <w:keepLines/>
      <w:tabs>
        <w:tab w:val="left" w:pos="567"/>
      </w:tabs>
      <w:spacing w:before="960" w:after="24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2"/>
    <w:qFormat/>
    <w:pPr>
      <w:keepNext/>
      <w:keepLines/>
      <w:tabs>
        <w:tab w:val="left" w:pos="1247"/>
      </w:tabs>
      <w:spacing w:before="840"/>
      <w:ind w:left="1247" w:hanging="680"/>
      <w:outlineLvl w:val="1"/>
    </w:pPr>
    <w:rPr>
      <w:b/>
      <w:sz w:val="24"/>
    </w:rPr>
  </w:style>
  <w:style w:type="paragraph" w:styleId="Titre3">
    <w:name w:val="heading 3"/>
    <w:basedOn w:val="Normal"/>
    <w:next w:val="P3"/>
    <w:qFormat/>
    <w:pPr>
      <w:keepNext/>
      <w:keepLines/>
      <w:tabs>
        <w:tab w:val="left" w:pos="2098"/>
      </w:tabs>
      <w:spacing w:before="720"/>
      <w:ind w:left="2098" w:hanging="851"/>
      <w:outlineLvl w:val="2"/>
    </w:pPr>
    <w:rPr>
      <w:b/>
    </w:rPr>
  </w:style>
  <w:style w:type="paragraph" w:styleId="Titre4">
    <w:name w:val="heading 4"/>
    <w:basedOn w:val="Normal"/>
    <w:next w:val="P4"/>
    <w:qFormat/>
    <w:pPr>
      <w:keepNext/>
      <w:keepLines/>
      <w:spacing w:before="480"/>
      <w:ind w:left="3062" w:hanging="964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E617E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1">
    <w:name w:val="P1"/>
    <w:basedOn w:val="P0"/>
    <w:pPr>
      <w:ind w:left="567"/>
    </w:pPr>
  </w:style>
  <w:style w:type="paragraph" w:customStyle="1" w:styleId="P0">
    <w:name w:val="P0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" w:hAnsi="Helv"/>
      <w:sz w:val="22"/>
      <w:lang w:val="fr-FR" w:eastAsia="fr-FR"/>
    </w:rPr>
  </w:style>
  <w:style w:type="paragraph" w:customStyle="1" w:styleId="P2">
    <w:name w:val="P2"/>
    <w:basedOn w:val="P0"/>
    <w:pPr>
      <w:ind w:left="1247"/>
    </w:pPr>
  </w:style>
  <w:style w:type="paragraph" w:customStyle="1" w:styleId="P3">
    <w:name w:val="P3"/>
    <w:basedOn w:val="P0"/>
    <w:pPr>
      <w:ind w:left="2098"/>
    </w:pPr>
  </w:style>
  <w:style w:type="paragraph" w:customStyle="1" w:styleId="P4">
    <w:name w:val="P4"/>
    <w:basedOn w:val="P0"/>
    <w:pPr>
      <w:ind w:left="3062"/>
    </w:pPr>
  </w:style>
  <w:style w:type="paragraph" w:styleId="TM4">
    <w:name w:val="toc 4"/>
    <w:basedOn w:val="Titre4"/>
    <w:semiHidden/>
    <w:pPr>
      <w:keepNext w:val="0"/>
      <w:tabs>
        <w:tab w:val="left" w:pos="3062"/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clear" w:pos="1247"/>
        <w:tab w:val="left" w:pos="567"/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tabs>
        <w:tab w:val="center" w:pos="4253"/>
        <w:tab w:val="right" w:pos="8505"/>
      </w:tabs>
    </w:pPr>
  </w:style>
  <w:style w:type="paragraph" w:styleId="En-tte">
    <w:name w:val="header"/>
    <w:basedOn w:val="Normal"/>
    <w:pPr>
      <w:tabs>
        <w:tab w:val="center" w:pos="4253"/>
        <w:tab w:val="right" w:pos="9214"/>
      </w:tabs>
      <w:spacing w:line="120" w:lineRule="atLeast"/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0"/>
    <w:semiHidden/>
    <w:pPr>
      <w:tabs>
        <w:tab w:val="left" w:pos="284"/>
      </w:tabs>
      <w:ind w:left="284" w:hanging="284"/>
    </w:pPr>
    <w:rPr>
      <w:sz w:val="20"/>
    </w:rPr>
  </w:style>
  <w:style w:type="paragraph" w:styleId="Retraitnormal">
    <w:name w:val="Normal Indent"/>
    <w:basedOn w:val="Normal"/>
    <w:next w:val="P1"/>
    <w:pPr>
      <w:ind w:left="567"/>
      <w:jc w:val="both"/>
    </w:pPr>
  </w:style>
  <w:style w:type="paragraph" w:customStyle="1" w:styleId="en-ttesoulign">
    <w:name w:val="en-tête souligné"/>
    <w:basedOn w:val="En-tte"/>
    <w:pPr>
      <w:tabs>
        <w:tab w:val="clear" w:pos="4253"/>
      </w:tabs>
    </w:pPr>
    <w:rPr>
      <w:sz w:val="12"/>
      <w:u w:val="single"/>
    </w:rPr>
  </w:style>
  <w:style w:type="paragraph" w:customStyle="1" w:styleId="titrec">
    <w:name w:val="titre c"/>
    <w:basedOn w:val="Normal"/>
    <w:next w:val="P0"/>
    <w:pPr>
      <w:keepNext/>
      <w:keepLines/>
      <w:spacing w:before="960" w:after="240"/>
      <w:jc w:val="center"/>
    </w:pPr>
    <w:rPr>
      <w:b/>
      <w:sz w:val="28"/>
    </w:rPr>
  </w:style>
  <w:style w:type="paragraph" w:customStyle="1" w:styleId="Concerne">
    <w:name w:val="Concerne"/>
    <w:basedOn w:val="P0"/>
    <w:next w:val="P0"/>
    <w:pPr>
      <w:keepNext/>
      <w:keepLines/>
      <w:spacing w:before="480" w:after="240"/>
      <w:ind w:left="1134" w:hanging="1134"/>
    </w:pPr>
  </w:style>
  <w:style w:type="paragraph" w:customStyle="1" w:styleId="Annexe">
    <w:name w:val="Annexe"/>
    <w:basedOn w:val="P0"/>
    <w:pPr>
      <w:keepNext/>
      <w:keepLines/>
      <w:framePr w:wrap="auto" w:hAnchor="text" w:yAlign="bottom"/>
      <w:tabs>
        <w:tab w:val="left" w:pos="1418"/>
      </w:tabs>
      <w:ind w:left="1418" w:hanging="1418"/>
      <w:jc w:val="left"/>
    </w:pPr>
  </w:style>
  <w:style w:type="paragraph" w:styleId="Signature">
    <w:name w:val="Signature"/>
    <w:basedOn w:val="P0"/>
    <w:next w:val="Annexe"/>
    <w:pPr>
      <w:keepNext/>
      <w:keepLines/>
      <w:spacing w:before="720"/>
      <w:ind w:left="4537" w:right="652"/>
      <w:jc w:val="center"/>
    </w:pPr>
  </w:style>
  <w:style w:type="paragraph" w:customStyle="1" w:styleId="stitre3">
    <w:name w:val="stitre 3"/>
    <w:basedOn w:val="Normal"/>
    <w:next w:val="P3"/>
    <w:pPr>
      <w:keepNext/>
      <w:keepLines/>
      <w:tabs>
        <w:tab w:val="left" w:pos="2098"/>
      </w:tabs>
      <w:spacing w:before="480"/>
      <w:ind w:left="2098" w:hanging="851"/>
    </w:pPr>
    <w:rPr>
      <w:b/>
    </w:rPr>
  </w:style>
  <w:style w:type="paragraph" w:customStyle="1" w:styleId="stitre1">
    <w:name w:val="stitre 1"/>
    <w:basedOn w:val="Normal"/>
    <w:next w:val="P1"/>
    <w:pPr>
      <w:keepNext/>
      <w:keepLines/>
      <w:tabs>
        <w:tab w:val="left" w:pos="567"/>
      </w:tabs>
      <w:spacing w:before="720" w:after="120"/>
      <w:ind w:left="567" w:hanging="567"/>
    </w:pPr>
    <w:rPr>
      <w:b/>
      <w:sz w:val="28"/>
    </w:rPr>
  </w:style>
  <w:style w:type="paragraph" w:customStyle="1" w:styleId="R0">
    <w:name w:val="R0"/>
    <w:basedOn w:val="P0"/>
    <w:pPr>
      <w:tabs>
        <w:tab w:val="left" w:pos="567"/>
      </w:tabs>
      <w:ind w:left="567" w:hanging="567"/>
    </w:pPr>
  </w:style>
  <w:style w:type="paragraph" w:customStyle="1" w:styleId="R1">
    <w:name w:val="R1"/>
    <w:basedOn w:val="P0"/>
    <w:pPr>
      <w:tabs>
        <w:tab w:val="left" w:pos="1247"/>
      </w:tabs>
      <w:ind w:left="1247" w:hanging="680"/>
    </w:pPr>
  </w:style>
  <w:style w:type="paragraph" w:customStyle="1" w:styleId="R2">
    <w:name w:val="R2"/>
    <w:basedOn w:val="P0"/>
    <w:pPr>
      <w:tabs>
        <w:tab w:val="left" w:pos="2098"/>
      </w:tabs>
      <w:ind w:left="2098" w:hanging="851"/>
    </w:pPr>
  </w:style>
  <w:style w:type="paragraph" w:customStyle="1" w:styleId="R3">
    <w:name w:val="R3"/>
    <w:basedOn w:val="P0"/>
    <w:pPr>
      <w:tabs>
        <w:tab w:val="left" w:pos="3062"/>
      </w:tabs>
      <w:ind w:left="3062" w:hanging="964"/>
    </w:pPr>
  </w:style>
  <w:style w:type="paragraph" w:customStyle="1" w:styleId="C1">
    <w:name w:val="C1"/>
    <w:basedOn w:val="P1"/>
    <w:next w:val="P1"/>
    <w:pPr>
      <w:keepLines/>
      <w:spacing w:before="480" w:after="240"/>
      <w:jc w:val="center"/>
    </w:pPr>
  </w:style>
  <w:style w:type="paragraph" w:customStyle="1" w:styleId="C2">
    <w:name w:val="C2"/>
    <w:basedOn w:val="P2"/>
    <w:next w:val="P2"/>
    <w:pPr>
      <w:keepLines/>
      <w:spacing w:before="480" w:after="240"/>
      <w:jc w:val="center"/>
    </w:pPr>
  </w:style>
  <w:style w:type="paragraph" w:customStyle="1" w:styleId="C3">
    <w:name w:val="C3"/>
    <w:basedOn w:val="P3"/>
    <w:next w:val="P3"/>
    <w:pPr>
      <w:keepLines/>
      <w:spacing w:before="480" w:after="240"/>
      <w:jc w:val="center"/>
    </w:pPr>
  </w:style>
  <w:style w:type="paragraph" w:customStyle="1" w:styleId="en-ttendp">
    <w:name w:val="en-tête ndp"/>
    <w:basedOn w:val="En-tte"/>
    <w:pPr>
      <w:tabs>
        <w:tab w:val="clear" w:pos="4253"/>
      </w:tabs>
      <w:spacing w:before="397" w:line="240" w:lineRule="auto"/>
    </w:pPr>
  </w:style>
  <w:style w:type="paragraph" w:customStyle="1" w:styleId="stitre2">
    <w:name w:val="stitre 2"/>
    <w:basedOn w:val="Normal"/>
    <w:next w:val="P2"/>
    <w:pPr>
      <w:keepNext/>
      <w:keepLines/>
      <w:tabs>
        <w:tab w:val="left" w:pos="1247"/>
      </w:tabs>
      <w:spacing w:before="600"/>
      <w:ind w:left="1247" w:hanging="680"/>
    </w:pPr>
    <w:rPr>
      <w:b/>
      <w:sz w:val="24"/>
    </w:rPr>
  </w:style>
  <w:style w:type="paragraph" w:customStyle="1" w:styleId="stitre4">
    <w:name w:val="stitre 4"/>
    <w:basedOn w:val="Normal"/>
    <w:next w:val="P4"/>
    <w:pPr>
      <w:keepNext/>
      <w:keepLines/>
      <w:tabs>
        <w:tab w:val="left" w:pos="3062"/>
      </w:tabs>
      <w:spacing w:before="360"/>
      <w:ind w:left="3062" w:hanging="964"/>
    </w:pPr>
    <w:rPr>
      <w:b/>
      <w:i/>
    </w:rPr>
  </w:style>
  <w:style w:type="paragraph" w:customStyle="1" w:styleId="stitrec">
    <w:name w:val="stitre c"/>
    <w:basedOn w:val="Normal"/>
    <w:next w:val="P0"/>
    <w:pPr>
      <w:keepNext/>
      <w:keepLines/>
      <w:spacing w:before="720" w:after="120"/>
      <w:jc w:val="center"/>
    </w:pPr>
    <w:rPr>
      <w:b/>
      <w:sz w:val="28"/>
    </w:rPr>
  </w:style>
  <w:style w:type="paragraph" w:customStyle="1" w:styleId="en-ttedate">
    <w:name w:val="en-tête date"/>
    <w:basedOn w:val="Normal"/>
    <w:pPr>
      <w:tabs>
        <w:tab w:val="left" w:pos="5103"/>
      </w:tabs>
    </w:pPr>
  </w:style>
  <w:style w:type="paragraph" w:customStyle="1" w:styleId="en-ttepriv">
    <w:name w:val="en-tête privé"/>
    <w:basedOn w:val="en-ttedate"/>
    <w:pPr>
      <w:framePr w:hSpace="142" w:vSpace="142" w:wrap="auto" w:hAnchor="page" w:x="1702"/>
      <w:tabs>
        <w:tab w:val="left" w:pos="4763"/>
      </w:tabs>
    </w:pPr>
  </w:style>
  <w:style w:type="paragraph" w:customStyle="1" w:styleId="C4">
    <w:name w:val="C4"/>
    <w:basedOn w:val="P4"/>
    <w:next w:val="P4"/>
    <w:pPr>
      <w:spacing w:before="480" w:after="240"/>
      <w:jc w:val="center"/>
    </w:pPr>
  </w:style>
  <w:style w:type="paragraph" w:customStyle="1" w:styleId="Adresse">
    <w:name w:val="Adresse"/>
    <w:basedOn w:val="P0"/>
    <w:pPr>
      <w:spacing w:before="0"/>
      <w:jc w:val="left"/>
    </w:pPr>
  </w:style>
  <w:style w:type="paragraph" w:customStyle="1" w:styleId="NRf">
    <w:name w:val="N/Réf"/>
    <w:next w:val="Ldir"/>
    <w:pPr>
      <w:framePr w:wrap="auto" w:vAnchor="page" w:hAnchor="page"/>
      <w:tabs>
        <w:tab w:val="left" w:pos="1985"/>
      </w:tabs>
      <w:overflowPunct w:val="0"/>
      <w:autoSpaceDE w:val="0"/>
      <w:autoSpaceDN w:val="0"/>
      <w:adjustRightInd w:val="0"/>
      <w:spacing w:before="567"/>
      <w:ind w:left="709" w:right="1560"/>
      <w:textAlignment w:val="baseline"/>
    </w:pPr>
    <w:rPr>
      <w:rFonts w:ascii="Helvetica" w:hAnsi="Helvetica"/>
      <w:lang w:val="fr-FR" w:eastAsia="fr-FR"/>
    </w:rPr>
  </w:style>
  <w:style w:type="paragraph" w:customStyle="1" w:styleId="Ldir">
    <w:name w:val="L.dir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AdresseCach">
    <w:name w:val="AdresseCaché"/>
    <w:basedOn w:val="P0"/>
    <w:next w:val="Adresse"/>
    <w:rPr>
      <w:b/>
      <w:vanish/>
    </w:rPr>
  </w:style>
  <w:style w:type="paragraph" w:customStyle="1" w:styleId="Vrf">
    <w:name w:val="V/réf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vota1">
    <w:name w:val="vota1"/>
    <w:basedOn w:val="P1"/>
    <w:pPr>
      <w:ind w:left="0" w:right="-143"/>
    </w:pPr>
    <w:rPr>
      <w:b/>
    </w:rPr>
  </w:style>
  <w:style w:type="paragraph" w:customStyle="1" w:styleId="Style1">
    <w:name w:val="Style1"/>
    <w:basedOn w:val="P1"/>
    <w:pPr>
      <w:ind w:left="0" w:right="-143"/>
    </w:pPr>
    <w:rPr>
      <w:b/>
    </w:rPr>
  </w:style>
  <w:style w:type="table" w:styleId="Grilledutableau">
    <w:name w:val="Table Grid"/>
    <w:basedOn w:val="TableauNormal"/>
    <w:rsid w:val="00EE37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E76F68"/>
    <w:pPr>
      <w:jc w:val="center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E76F6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F1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161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Modeles\Formulaires%20SVE\Vota%20ent&#234;te%20du%20service%20des%20vot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Vota entête du service des votations.dot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GENÈVE</vt:lpstr>
    </vt:vector>
  </TitlesOfParts>
  <Company>sve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GENÈVE</dc:title>
  <dc:creator>GUDULE WYSER</dc:creator>
  <cp:lastModifiedBy>Hamouda Mehdi (CHA)</cp:lastModifiedBy>
  <cp:revision>2</cp:revision>
  <cp:lastPrinted>2019-06-17T06:38:00Z</cp:lastPrinted>
  <dcterms:created xsi:type="dcterms:W3CDTF">2019-06-18T12:44:00Z</dcterms:created>
  <dcterms:modified xsi:type="dcterms:W3CDTF">2019-06-18T12:44:00Z</dcterms:modified>
</cp:coreProperties>
</file>