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B" w:rsidRPr="00E03E1B" w:rsidRDefault="00996299" w:rsidP="00E03E1B">
      <w:pPr>
        <w:widowControl/>
        <w:ind w:left="2127" w:right="340"/>
        <w:jc w:val="right"/>
        <w:rPr>
          <w:rFonts w:ascii="Arial" w:hAnsi="Arial"/>
          <w:b/>
          <w:bCs/>
          <w:i/>
          <w:sz w:val="96"/>
          <w:szCs w:val="96"/>
          <w:lang w:val="fr-CH"/>
        </w:rPr>
      </w:pPr>
      <w:r>
        <w:rPr>
          <w:rFonts w:ascii="Arial" w:hAnsi="Arial"/>
          <w:b/>
          <w:bCs/>
          <w:i/>
          <w:sz w:val="96"/>
          <w:szCs w:val="96"/>
          <w:lang w:val="fr-CH"/>
        </w:rPr>
        <w:t>D-</w:t>
      </w:r>
      <w:r w:rsidR="00CD644B">
        <w:rPr>
          <w:rFonts w:ascii="Arial" w:hAnsi="Arial"/>
          <w:b/>
          <w:bCs/>
          <w:i/>
          <w:sz w:val="96"/>
          <w:szCs w:val="96"/>
          <w:lang w:val="fr-CH"/>
        </w:rPr>
        <w:t>C</w:t>
      </w:r>
      <w:r w:rsidR="00BE5F02">
        <w:rPr>
          <w:rFonts w:ascii="Arial" w:hAnsi="Arial"/>
          <w:b/>
          <w:bCs/>
          <w:i/>
          <w:sz w:val="96"/>
          <w:szCs w:val="96"/>
          <w:lang w:val="fr-CH"/>
        </w:rPr>
        <w:t>M</w:t>
      </w:r>
    </w:p>
    <w:p w:rsidR="009039B5" w:rsidRDefault="009039B5" w:rsidP="009039B5">
      <w:pPr>
        <w:widowControl/>
        <w:ind w:left="2127" w:right="1190"/>
        <w:jc w:val="center"/>
        <w:rPr>
          <w:rFonts w:ascii="Arial" w:hAnsi="Arial"/>
          <w:bCs/>
          <w:i/>
          <w:sz w:val="22"/>
          <w:szCs w:val="22"/>
          <w:lang w:val="fr-CH"/>
        </w:rPr>
      </w:pPr>
    </w:p>
    <w:p w:rsidR="00152F26" w:rsidRPr="009039B5" w:rsidRDefault="00152F26" w:rsidP="009039B5">
      <w:pPr>
        <w:widowControl/>
        <w:ind w:left="2127" w:right="1190"/>
        <w:jc w:val="center"/>
        <w:rPr>
          <w:rFonts w:ascii="Arial" w:hAnsi="Arial"/>
          <w:b/>
          <w:bCs/>
          <w:i/>
          <w:sz w:val="22"/>
          <w:szCs w:val="22"/>
          <w:lang w:val="fr-CH"/>
        </w:rPr>
      </w:pPr>
    </w:p>
    <w:p w:rsidR="00EE2285" w:rsidRDefault="008A74E7" w:rsidP="00A10181">
      <w:pPr>
        <w:widowControl/>
        <w:spacing w:after="240"/>
        <w:jc w:val="center"/>
        <w:rPr>
          <w:rFonts w:ascii="Arial" w:hAnsi="Arial"/>
          <w:b/>
          <w:sz w:val="28"/>
          <w:szCs w:val="28"/>
          <w:u w:val="single"/>
        </w:rPr>
      </w:pPr>
      <w:r w:rsidRPr="009039B5">
        <w:rPr>
          <w:rFonts w:ascii="Arial" w:hAnsi="Arial"/>
          <w:b/>
          <w:sz w:val="28"/>
          <w:szCs w:val="28"/>
          <w:u w:val="single"/>
        </w:rPr>
        <w:t xml:space="preserve">COMMANDE DE BULLETINS </w:t>
      </w:r>
      <w:r w:rsidR="00235F7F">
        <w:rPr>
          <w:rFonts w:ascii="Arial" w:hAnsi="Arial"/>
          <w:b/>
          <w:sz w:val="28"/>
          <w:szCs w:val="28"/>
          <w:u w:val="single"/>
        </w:rPr>
        <w:t>É</w:t>
      </w:r>
      <w:r w:rsidR="00EE2285" w:rsidRPr="009039B5">
        <w:rPr>
          <w:rFonts w:ascii="Arial" w:hAnsi="Arial"/>
          <w:b/>
          <w:sz w:val="28"/>
          <w:szCs w:val="28"/>
          <w:u w:val="single"/>
        </w:rPr>
        <w:t>LECTORAUX</w:t>
      </w:r>
    </w:p>
    <w:p w:rsidR="00152F26" w:rsidRDefault="00152F26" w:rsidP="00A10181">
      <w:pPr>
        <w:widowControl/>
        <w:spacing w:after="240"/>
        <w:jc w:val="center"/>
        <w:rPr>
          <w:rFonts w:ascii="Arial" w:hAnsi="Arial"/>
          <w:b/>
          <w:sz w:val="28"/>
          <w:szCs w:val="28"/>
          <w:u w:val="single"/>
        </w:rPr>
      </w:pPr>
    </w:p>
    <w:p w:rsidR="00BE5F02" w:rsidRPr="00BE5F02" w:rsidRDefault="00BE5F02" w:rsidP="00BE5F02">
      <w:pPr>
        <w:widowControl/>
        <w:jc w:val="center"/>
        <w:rPr>
          <w:rFonts w:ascii="Arial Gras" w:hAnsi="Arial Gras"/>
          <w:b/>
          <w:caps/>
          <w:sz w:val="36"/>
          <w:szCs w:val="36"/>
          <w:lang w:val="fr-CH"/>
        </w:rPr>
      </w:pPr>
      <w:r w:rsidRPr="00BE5F02">
        <w:rPr>
          <w:rFonts w:ascii="Arial Gras" w:hAnsi="Arial Gras"/>
          <w:b/>
          <w:caps/>
          <w:sz w:val="36"/>
          <w:szCs w:val="36"/>
          <w:lang w:val="fr-CH"/>
        </w:rPr>
        <w:t>Élection des conseils municipaux</w:t>
      </w:r>
    </w:p>
    <w:p w:rsidR="00BE5F02" w:rsidRPr="00BE5F02" w:rsidRDefault="00BE5F02" w:rsidP="00BE5F02">
      <w:pPr>
        <w:widowControl/>
        <w:jc w:val="center"/>
        <w:rPr>
          <w:rFonts w:ascii="Arial Gras" w:hAnsi="Arial Gras"/>
          <w:b/>
          <w:caps/>
          <w:sz w:val="36"/>
          <w:szCs w:val="36"/>
          <w:lang w:val="fr-CH"/>
        </w:rPr>
      </w:pPr>
      <w:r w:rsidRPr="00BE5F02">
        <w:rPr>
          <w:rFonts w:ascii="Arial Gras" w:hAnsi="Arial Gras"/>
          <w:b/>
          <w:caps/>
          <w:sz w:val="36"/>
          <w:szCs w:val="36"/>
          <w:lang w:val="fr-CH"/>
        </w:rPr>
        <w:tab/>
        <w:t>du 15 mars 2020</w:t>
      </w:r>
    </w:p>
    <w:p w:rsidR="00A10181" w:rsidRPr="005235C8" w:rsidRDefault="00A10181">
      <w:pPr>
        <w:widowControl/>
        <w:ind w:left="709" w:hanging="709"/>
        <w:rPr>
          <w:rFonts w:ascii="Arial" w:hAnsi="Arial"/>
          <w:b/>
          <w:sz w:val="26"/>
          <w:lang w:val="fr-CH"/>
        </w:rPr>
      </w:pPr>
    </w:p>
    <w:p w:rsidR="00EE2285" w:rsidRPr="00742B69" w:rsidRDefault="00EE2285" w:rsidP="000468E3">
      <w:pPr>
        <w:widowControl/>
        <w:ind w:left="709" w:hanging="709"/>
        <w:rPr>
          <w:rFonts w:ascii="Arial" w:hAnsi="Arial"/>
          <w:sz w:val="16"/>
          <w:szCs w:val="16"/>
        </w:rPr>
      </w:pPr>
    </w:p>
    <w:p w:rsidR="003F06DF" w:rsidRDefault="008D71C3" w:rsidP="008D71C3">
      <w:pPr>
        <w:widowControl/>
        <w:numPr>
          <w:ilvl w:val="0"/>
          <w:numId w:val="3"/>
        </w:num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EE2285">
        <w:rPr>
          <w:rFonts w:ascii="Arial" w:hAnsi="Arial"/>
          <w:sz w:val="24"/>
        </w:rPr>
        <w:t>our notre propre propagande et à nos frais, nous vous passons la comma</w:t>
      </w:r>
      <w:r w:rsidR="0099482B">
        <w:rPr>
          <w:rFonts w:ascii="Arial" w:hAnsi="Arial"/>
          <w:sz w:val="24"/>
        </w:rPr>
        <w:t>nde suivante</w:t>
      </w:r>
      <w:r w:rsidR="00D15BBB">
        <w:rPr>
          <w:rFonts w:ascii="Arial" w:hAnsi="Arial"/>
          <w:sz w:val="24"/>
        </w:rPr>
        <w:t xml:space="preserve"> </w:t>
      </w:r>
      <w:r w:rsidR="001E0BAA">
        <w:rPr>
          <w:rFonts w:ascii="Arial" w:hAnsi="Arial"/>
          <w:sz w:val="24"/>
        </w:rPr>
        <w:t xml:space="preserve">(voir prix </w:t>
      </w:r>
      <w:r w:rsidR="00642547">
        <w:rPr>
          <w:rFonts w:ascii="Arial" w:hAnsi="Arial"/>
          <w:sz w:val="24"/>
        </w:rPr>
        <w:t>au verso</w:t>
      </w:r>
      <w:r w:rsidR="001E0BAA">
        <w:rPr>
          <w:rFonts w:ascii="Arial" w:hAnsi="Arial"/>
          <w:sz w:val="24"/>
        </w:rPr>
        <w:t>)</w:t>
      </w:r>
      <w:r w:rsidR="00235F7F">
        <w:rPr>
          <w:rFonts w:ascii="Arial" w:hAnsi="Arial"/>
          <w:sz w:val="24"/>
        </w:rPr>
        <w:t>.</w:t>
      </w:r>
    </w:p>
    <w:p w:rsidR="008D71C3" w:rsidRDefault="008D71C3" w:rsidP="008D71C3">
      <w:pPr>
        <w:widowControl/>
        <w:spacing w:before="120"/>
        <w:ind w:left="720"/>
        <w:rPr>
          <w:rFonts w:ascii="Arial" w:hAnsi="Arial"/>
          <w:sz w:val="24"/>
        </w:rPr>
      </w:pPr>
    </w:p>
    <w:p w:rsidR="004E14F9" w:rsidRDefault="00D8557F" w:rsidP="008D71C3">
      <w:pPr>
        <w:widowControl/>
        <w:numPr>
          <w:ilvl w:val="0"/>
          <w:numId w:val="3"/>
        </w:num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bulletins commandés seront livrés par l’imprimeur </w:t>
      </w:r>
      <w:r w:rsidR="00B71DF3">
        <w:rPr>
          <w:rFonts w:ascii="Arial" w:hAnsi="Arial"/>
          <w:sz w:val="24"/>
        </w:rPr>
        <w:t>dès le</w:t>
      </w:r>
      <w:r w:rsidR="005F33AA">
        <w:rPr>
          <w:rFonts w:ascii="Arial" w:hAnsi="Arial"/>
          <w:sz w:val="24"/>
        </w:rPr>
        <w:t xml:space="preserve"> 3 février 2020</w:t>
      </w:r>
    </w:p>
    <w:p w:rsidR="008D71C3" w:rsidRDefault="008D71C3" w:rsidP="008D71C3">
      <w:pPr>
        <w:pStyle w:val="Paragraphedeliste"/>
        <w:rPr>
          <w:rFonts w:ascii="Arial" w:hAnsi="Arial"/>
          <w:sz w:val="24"/>
        </w:rPr>
      </w:pPr>
    </w:p>
    <w:p w:rsidR="00DF09C0" w:rsidRDefault="00DF09C0" w:rsidP="00DF09C0">
      <w:pPr>
        <w:widowControl/>
        <w:spacing w:before="120" w:after="240" w:line="480" w:lineRule="auto"/>
        <w:ind w:left="360" w:firstLine="34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Commune : </w:t>
      </w:r>
      <w:r w:rsidR="00E52A1E">
        <w:rPr>
          <w:rFonts w:ascii="Arial" w:hAnsi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52A1E">
        <w:rPr>
          <w:rFonts w:ascii="Arial" w:hAnsi="Arial"/>
          <w:sz w:val="24"/>
        </w:rPr>
        <w:instrText xml:space="preserve"> FORMTEXT </w:instrText>
      </w:r>
      <w:r w:rsidR="00E52A1E">
        <w:rPr>
          <w:rFonts w:ascii="Arial" w:hAnsi="Arial"/>
          <w:sz w:val="24"/>
        </w:rPr>
      </w:r>
      <w:r w:rsidR="00E52A1E">
        <w:rPr>
          <w:rFonts w:ascii="Arial" w:hAnsi="Arial"/>
          <w:sz w:val="24"/>
        </w:rPr>
        <w:fldChar w:fldCharType="separate"/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sz w:val="24"/>
        </w:rPr>
        <w:fldChar w:fldCharType="end"/>
      </w:r>
      <w:bookmarkEnd w:id="0"/>
    </w:p>
    <w:p w:rsidR="004E14F9" w:rsidRDefault="004E14F9" w:rsidP="008D71C3">
      <w:pPr>
        <w:widowControl/>
        <w:spacing w:before="120" w:after="240" w:line="480" w:lineRule="auto"/>
        <w:ind w:left="360" w:firstLine="34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 de la liste : </w:t>
      </w:r>
      <w:r w:rsidR="00E52A1E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2A1E">
        <w:rPr>
          <w:rFonts w:ascii="Arial" w:hAnsi="Arial"/>
          <w:sz w:val="24"/>
        </w:rPr>
        <w:instrText xml:space="preserve"> FORMTEXT </w:instrText>
      </w:r>
      <w:r w:rsidR="00E52A1E">
        <w:rPr>
          <w:rFonts w:ascii="Arial" w:hAnsi="Arial"/>
          <w:sz w:val="24"/>
        </w:rPr>
      </w:r>
      <w:r w:rsidR="00E52A1E">
        <w:rPr>
          <w:rFonts w:ascii="Arial" w:hAnsi="Arial"/>
          <w:sz w:val="24"/>
        </w:rPr>
        <w:fldChar w:fldCharType="separate"/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sz w:val="24"/>
        </w:rPr>
        <w:fldChar w:fldCharType="end"/>
      </w:r>
      <w:bookmarkEnd w:id="1"/>
    </w:p>
    <w:p w:rsidR="00EC5972" w:rsidRDefault="00EC5972" w:rsidP="008D71C3">
      <w:pPr>
        <w:widowControl/>
        <w:spacing w:before="120" w:after="240" w:line="600" w:lineRule="auto"/>
        <w:ind w:left="360" w:firstLine="34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Numéro de la liste : </w:t>
      </w:r>
      <w:r w:rsidR="00E52A1E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52A1E">
        <w:rPr>
          <w:rFonts w:ascii="Arial" w:hAnsi="Arial"/>
          <w:sz w:val="24"/>
        </w:rPr>
        <w:instrText xml:space="preserve"> FORMTEXT </w:instrText>
      </w:r>
      <w:r w:rsidR="00E52A1E">
        <w:rPr>
          <w:rFonts w:ascii="Arial" w:hAnsi="Arial"/>
          <w:sz w:val="24"/>
        </w:rPr>
      </w:r>
      <w:r w:rsidR="00E52A1E">
        <w:rPr>
          <w:rFonts w:ascii="Arial" w:hAnsi="Arial"/>
          <w:sz w:val="24"/>
        </w:rPr>
        <w:fldChar w:fldCharType="separate"/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noProof/>
          <w:sz w:val="24"/>
        </w:rPr>
        <w:t> </w:t>
      </w:r>
      <w:r w:rsidR="00E52A1E">
        <w:rPr>
          <w:rFonts w:ascii="Arial" w:hAnsi="Arial"/>
          <w:sz w:val="24"/>
        </w:rPr>
        <w:fldChar w:fldCharType="end"/>
      </w:r>
      <w:bookmarkEnd w:id="2"/>
    </w:p>
    <w:p w:rsidR="00EE2285" w:rsidRDefault="00EE2285" w:rsidP="003F06DF">
      <w:pPr>
        <w:widowControl/>
        <w:spacing w:before="120"/>
        <w:ind w:left="709" w:hanging="349"/>
        <w:rPr>
          <w:rFonts w:ascii="Arial" w:hAnsi="Arial"/>
          <w:sz w:val="24"/>
        </w:rPr>
      </w:pPr>
    </w:p>
    <w:p w:rsidR="00642547" w:rsidRDefault="00E52A1E" w:rsidP="008D71C3">
      <w:pPr>
        <w:widowControl/>
        <w:spacing w:line="6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Nous commandons </w:t>
      </w:r>
      <w:r>
        <w:rPr>
          <w:rFonts w:ascii="Arial" w:hAnsi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</w:t>
      </w:r>
      <w:r w:rsidR="00742B69">
        <w:rPr>
          <w:rFonts w:ascii="Arial" w:hAnsi="Arial"/>
          <w:sz w:val="24"/>
        </w:rPr>
        <w:t>exemplaires de notre bulletin</w:t>
      </w:r>
    </w:p>
    <w:p w:rsidR="00E52A1E" w:rsidRDefault="009F406B" w:rsidP="00E52A1E">
      <w:pPr>
        <w:widowControl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de livraison</w:t>
      </w:r>
      <w:r w:rsidR="00EE2285">
        <w:rPr>
          <w:rFonts w:ascii="Arial" w:hAnsi="Arial"/>
          <w:sz w:val="24"/>
        </w:rPr>
        <w:t> :</w:t>
      </w:r>
      <w:r w:rsidR="00100DB5">
        <w:rPr>
          <w:rFonts w:ascii="Arial" w:hAnsi="Arial"/>
          <w:sz w:val="24"/>
        </w:rPr>
        <w:t xml:space="preserve"> </w:t>
      </w:r>
      <w:r w:rsidRPr="009F406B">
        <w:rPr>
          <w:rFonts w:ascii="Arial" w:hAnsi="Arial"/>
          <w:b/>
          <w:sz w:val="44"/>
          <w:szCs w:val="44"/>
        </w:rPr>
        <w:sym w:font="Webdings" w:char="F069"/>
      </w:r>
      <w:r>
        <w:rPr>
          <w:rFonts w:ascii="Arial" w:hAnsi="Arial"/>
          <w:sz w:val="24"/>
        </w:rPr>
        <w:t xml:space="preserve"> </w:t>
      </w:r>
      <w:r w:rsidR="00235F7F"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>as de case postale</w:t>
      </w:r>
    </w:p>
    <w:p w:rsidR="00642547" w:rsidRDefault="00E52A1E" w:rsidP="002A4E26">
      <w:pPr>
        <w:widowControl/>
        <w:spacing w:line="276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bookmarkStart w:id="5" w:name="_GoBack"/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bookmarkEnd w:id="5"/>
      <w:r>
        <w:rPr>
          <w:rFonts w:ascii="Arial" w:hAnsi="Arial"/>
          <w:sz w:val="24"/>
        </w:rPr>
        <w:fldChar w:fldCharType="end"/>
      </w:r>
      <w:bookmarkEnd w:id="4"/>
    </w:p>
    <w:p w:rsidR="008331B7" w:rsidRPr="0070571D" w:rsidRDefault="008331B7" w:rsidP="002A4E26">
      <w:pPr>
        <w:widowControl/>
        <w:spacing w:line="276" w:lineRule="auto"/>
        <w:ind w:left="709"/>
        <w:rPr>
          <w:rFonts w:ascii="Arial" w:hAnsi="Arial"/>
          <w:sz w:val="16"/>
          <w:szCs w:val="16"/>
        </w:rPr>
      </w:pPr>
    </w:p>
    <w:p w:rsidR="00E52A1E" w:rsidRDefault="009F406B" w:rsidP="00E52A1E">
      <w:pPr>
        <w:widowControl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de facturation</w:t>
      </w:r>
      <w:r w:rsidR="00EE2285">
        <w:rPr>
          <w:rFonts w:ascii="Arial" w:hAnsi="Arial"/>
          <w:sz w:val="24"/>
        </w:rPr>
        <w:t> :</w:t>
      </w:r>
    </w:p>
    <w:p w:rsidR="005235C8" w:rsidRDefault="00E52A1E" w:rsidP="00E52A1E">
      <w:pPr>
        <w:widowControl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  <w:r w:rsidR="00EE2285">
        <w:rPr>
          <w:rFonts w:ascii="Arial" w:hAnsi="Arial"/>
          <w:sz w:val="24"/>
        </w:rPr>
        <w:br/>
      </w:r>
    </w:p>
    <w:p w:rsidR="008D71C3" w:rsidRDefault="008D71C3">
      <w:pPr>
        <w:widowControl/>
        <w:rPr>
          <w:rFonts w:ascii="Arial" w:hAnsi="Arial"/>
          <w:sz w:val="24"/>
        </w:rPr>
      </w:pPr>
    </w:p>
    <w:p w:rsidR="008D71C3" w:rsidRDefault="008D71C3">
      <w:pPr>
        <w:widowControl/>
        <w:rPr>
          <w:rFonts w:ascii="Arial" w:hAnsi="Arial"/>
          <w:sz w:val="24"/>
        </w:rPr>
      </w:pPr>
    </w:p>
    <w:p w:rsidR="008D71C3" w:rsidRDefault="008D71C3">
      <w:pPr>
        <w:widowControl/>
        <w:rPr>
          <w:rFonts w:ascii="Arial" w:hAnsi="Arial"/>
          <w:sz w:val="24"/>
        </w:rPr>
      </w:pPr>
    </w:p>
    <w:p w:rsidR="008D71C3" w:rsidRDefault="008D71C3">
      <w:pPr>
        <w:widowControl/>
        <w:rPr>
          <w:rFonts w:ascii="Arial" w:hAnsi="Arial"/>
          <w:sz w:val="24"/>
        </w:rPr>
      </w:pPr>
    </w:p>
    <w:p w:rsidR="0089125B" w:rsidRDefault="008766A9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Lieu</w:t>
      </w:r>
      <w:r w:rsidR="001B3BC8">
        <w:rPr>
          <w:rFonts w:ascii="Arial" w:hAnsi="Arial"/>
          <w:sz w:val="24"/>
        </w:rPr>
        <w:t xml:space="preserve">, </w:t>
      </w:r>
      <w:r w:rsidR="008331B7">
        <w:rPr>
          <w:rFonts w:ascii="Arial" w:hAnsi="Arial"/>
          <w:sz w:val="24"/>
        </w:rPr>
        <w:t>date</w:t>
      </w:r>
      <w:r w:rsidR="001B3BC8">
        <w:rPr>
          <w:rFonts w:ascii="Arial" w:hAnsi="Arial"/>
          <w:sz w:val="24"/>
        </w:rPr>
        <w:t xml:space="preserve"> ______________________</w:t>
      </w:r>
      <w:r w:rsidR="001B3BC8">
        <w:rPr>
          <w:rFonts w:ascii="Arial" w:hAnsi="Arial"/>
          <w:sz w:val="24"/>
        </w:rPr>
        <w:tab/>
      </w:r>
      <w:r w:rsidR="008331B7">
        <w:rPr>
          <w:rFonts w:ascii="Arial" w:hAnsi="Arial"/>
          <w:sz w:val="24"/>
        </w:rPr>
        <w:t xml:space="preserve">      S</w:t>
      </w:r>
      <w:r w:rsidR="00EE2285">
        <w:rPr>
          <w:rFonts w:ascii="Arial" w:hAnsi="Arial"/>
          <w:sz w:val="24"/>
        </w:rPr>
        <w:t>ignature du</w:t>
      </w:r>
      <w:r w:rsidR="00B5367A">
        <w:rPr>
          <w:rFonts w:ascii="Arial" w:hAnsi="Arial"/>
          <w:sz w:val="24"/>
        </w:rPr>
        <w:t>/</w:t>
      </w:r>
      <w:r w:rsidR="001B3BC8">
        <w:rPr>
          <w:rFonts w:ascii="Arial" w:hAnsi="Arial"/>
          <w:sz w:val="24"/>
        </w:rPr>
        <w:t>de la</w:t>
      </w:r>
      <w:r w:rsidR="00EE2285">
        <w:rPr>
          <w:rFonts w:ascii="Arial" w:hAnsi="Arial"/>
          <w:sz w:val="24"/>
        </w:rPr>
        <w:t xml:space="preserve"> mandataire : _______</w:t>
      </w:r>
      <w:r w:rsidR="008331B7">
        <w:rPr>
          <w:rFonts w:ascii="Arial" w:hAnsi="Arial"/>
          <w:sz w:val="24"/>
        </w:rPr>
        <w:t>___</w:t>
      </w:r>
      <w:r w:rsidR="00EE2285">
        <w:rPr>
          <w:rFonts w:ascii="Arial" w:hAnsi="Arial"/>
          <w:sz w:val="24"/>
        </w:rPr>
        <w:t>_______</w:t>
      </w:r>
    </w:p>
    <w:p w:rsidR="00BE5F02" w:rsidRDefault="0089125B" w:rsidP="00BE5F02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W w:w="950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294"/>
        <w:gridCol w:w="540"/>
        <w:gridCol w:w="446"/>
        <w:gridCol w:w="1025"/>
        <w:gridCol w:w="2868"/>
        <w:gridCol w:w="382"/>
        <w:gridCol w:w="553"/>
        <w:gridCol w:w="845"/>
      </w:tblGrid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E52A1E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0;margin-top:0;width:136.5pt;height:45.75pt;z-index:251659264;mso-position-horizontal-relative:text;mso-position-vertical-relative:text">
                  <v:imagedata r:id="rId9" o:title="" cropbottom="9991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</w:tblGrid>
            <w:tr w:rsidR="00BE5F02" w:rsidTr="00484880">
              <w:trPr>
                <w:trHeight w:val="28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5F02" w:rsidRPr="004E14F9" w:rsidRDefault="00BE5F02" w:rsidP="0048488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Concerne </w:t>
            </w: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Prix pour l'impression des bulletins à pl</w:t>
            </w:r>
            <w:r>
              <w:rPr>
                <w:rFonts w:ascii="Arial" w:hAnsi="Arial" w:cs="Arial"/>
                <w:sz w:val="22"/>
                <w:szCs w:val="22"/>
              </w:rPr>
              <w:t xml:space="preserve">at aux formats   A5 et </w:t>
            </w:r>
            <w:r w:rsidRPr="004E14F9">
              <w:rPr>
                <w:rFonts w:ascii="Arial" w:hAnsi="Arial" w:cs="Arial"/>
                <w:sz w:val="22"/>
                <w:szCs w:val="22"/>
              </w:rPr>
              <w:t>A4</w:t>
            </w:r>
          </w:p>
        </w:tc>
      </w:tr>
      <w:tr w:rsidR="00BE5F02" w:rsidTr="00BE5F02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BE5F0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pour les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opérations électorales</w:t>
            </w:r>
            <w:r w:rsidRPr="006425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(Sauf augmentation de la matière première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14F9">
              <w:rPr>
                <w:rFonts w:ascii="Arial" w:hAnsi="Arial" w:cs="Arial"/>
                <w:sz w:val="22"/>
                <w:szCs w:val="22"/>
              </w:rPr>
              <w:t>papier)</w:t>
            </w: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46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Bulletins </w:t>
            </w:r>
            <w:r w:rsidRPr="004E14F9">
              <w:rPr>
                <w:rFonts w:ascii="Arial" w:hAnsi="Arial" w:cs="Arial"/>
                <w:b/>
                <w:bCs/>
                <w:sz w:val="36"/>
                <w:szCs w:val="36"/>
              </w:rPr>
              <w:t>A5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4F9">
              <w:rPr>
                <w:rFonts w:ascii="Arial" w:hAnsi="Arial" w:cs="Arial"/>
                <w:sz w:val="22"/>
                <w:szCs w:val="22"/>
                <w:u w:val="single"/>
              </w:rPr>
              <w:t>Prix unique pour une quantité de 100 jusqu'à 5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'</w:t>
            </w:r>
            <w:r w:rsidRPr="004E14F9">
              <w:rPr>
                <w:rFonts w:ascii="Arial" w:hAnsi="Arial" w:cs="Arial"/>
                <w:sz w:val="22"/>
                <w:szCs w:val="22"/>
                <w:u w:val="single"/>
              </w:rPr>
              <w:t>000 ex.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368</w:t>
            </w: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</w:tr>
      <w:tr w:rsidR="00BE5F02" w:rsidTr="00BE5F02">
        <w:trPr>
          <w:trHeight w:val="18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+ 1</w:t>
            </w:r>
            <w:r>
              <w:rPr>
                <w:rFonts w:ascii="Arial" w:hAnsi="Arial" w:cs="Arial"/>
                <w:sz w:val="22"/>
                <w:szCs w:val="22"/>
              </w:rPr>
              <w:t>'</w:t>
            </w:r>
            <w:r w:rsidRPr="004E14F9">
              <w:rPr>
                <w:rFonts w:ascii="Arial" w:hAnsi="Arial" w:cs="Arial"/>
                <w:sz w:val="22"/>
                <w:szCs w:val="22"/>
              </w:rPr>
              <w:t>000 ex.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  <w:r w:rsidRPr="004E1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5'000 ex.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6'000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7'000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8'000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9'000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10'000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46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Bulletins </w:t>
            </w:r>
            <w:r w:rsidRPr="004E14F9">
              <w:rPr>
                <w:rFonts w:ascii="Arial" w:hAnsi="Arial" w:cs="Arial"/>
                <w:b/>
                <w:bCs/>
                <w:sz w:val="36"/>
                <w:szCs w:val="36"/>
              </w:rPr>
              <w:t>A4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4F9">
              <w:rPr>
                <w:rFonts w:ascii="Arial" w:hAnsi="Arial" w:cs="Arial"/>
                <w:sz w:val="22"/>
                <w:szCs w:val="22"/>
                <w:u w:val="single"/>
              </w:rPr>
              <w:t>Prix unique pour une quantité de 100 jusqu'à 5'000 ex.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A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</w:tr>
      <w:tr w:rsidR="00BE5F02" w:rsidTr="00BE5F02">
        <w:trPr>
          <w:trHeight w:val="18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+ 1'000 ex.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 xml:space="preserve"> Fr.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5'000 ex.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6'000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7'000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8'000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9'000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10'000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C01A6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</w:t>
            </w:r>
            <w:r w:rsidRPr="004E14F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Imprimé sur le même papier que les brochures des bulletins de vote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facturer directement </w:t>
            </w:r>
            <w:r w:rsidRPr="004E14F9">
              <w:rPr>
                <w:rFonts w:ascii="Arial" w:hAnsi="Arial" w:cs="Arial"/>
                <w:sz w:val="22"/>
                <w:szCs w:val="22"/>
              </w:rPr>
              <w:t>selon adresse indiquée sur le formulaire</w:t>
            </w:r>
            <w:r>
              <w:rPr>
                <w:rFonts w:ascii="Arial" w:hAnsi="Arial" w:cs="Arial"/>
                <w:sz w:val="22"/>
                <w:szCs w:val="22"/>
              </w:rPr>
              <w:t xml:space="preserve"> au recto</w:t>
            </w:r>
          </w:p>
        </w:tc>
      </w:tr>
      <w:tr w:rsidR="00BE5F02" w:rsidTr="00BE5F02">
        <w:trPr>
          <w:trHeight w:val="285"/>
        </w:trPr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u w:val="single"/>
              </w:rPr>
            </w:pPr>
            <w:r w:rsidRPr="004E14F9">
              <w:rPr>
                <w:rFonts w:ascii="Arial" w:hAnsi="Arial" w:cs="Arial"/>
                <w:u w:val="single"/>
              </w:rPr>
              <w:t xml:space="preserve">Personne de contact chez </w:t>
            </w:r>
            <w:r w:rsidRPr="004E14F9">
              <w:rPr>
                <w:rFonts w:ascii="Arial" w:hAnsi="Arial" w:cs="Arial"/>
                <w:b/>
                <w:bCs/>
                <w:u w:val="single"/>
              </w:rPr>
              <w:t>ATAR ROTO PRESSE SA</w:t>
            </w:r>
            <w:r>
              <w:rPr>
                <w:rFonts w:ascii="Arial" w:hAnsi="Arial" w:cs="Arial"/>
                <w:u w:val="single"/>
              </w:rPr>
              <w:t> :</w:t>
            </w:r>
            <w:r w:rsidRPr="004E14F9">
              <w:rPr>
                <w:rFonts w:ascii="Arial" w:hAnsi="Arial" w:cs="Arial"/>
                <w:u w:val="single"/>
              </w:rPr>
              <w:t xml:space="preserve"> M</w:t>
            </w:r>
            <w:r>
              <w:rPr>
                <w:rFonts w:ascii="Arial" w:hAnsi="Arial" w:cs="Arial"/>
                <w:u w:val="single"/>
              </w:rPr>
              <w:t xml:space="preserve">. </w:t>
            </w:r>
            <w:r w:rsidRPr="004E14F9">
              <w:rPr>
                <w:rFonts w:ascii="Arial" w:hAnsi="Arial" w:cs="Arial"/>
                <w:u w:val="single"/>
              </w:rPr>
              <w:t>Ramon ARINO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F02" w:rsidTr="00BE5F02">
        <w:trPr>
          <w:trHeight w:val="28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BE5F0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u w:val="single"/>
              </w:rPr>
            </w:pPr>
            <w:r w:rsidRPr="004E14F9">
              <w:rPr>
                <w:rFonts w:ascii="Arial" w:hAnsi="Arial" w:cs="Arial"/>
                <w:u w:val="single"/>
              </w:rPr>
              <w:t xml:space="preserve">Tél. 022 719 13 84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2" w:rsidRPr="004E14F9" w:rsidRDefault="00BE5F02" w:rsidP="004848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5F02" w:rsidRDefault="00BE5F02" w:rsidP="00BE5F02">
      <w:pPr>
        <w:widowControl/>
        <w:rPr>
          <w:rFonts w:ascii="Arial" w:hAnsi="Arial"/>
          <w:sz w:val="24"/>
        </w:rPr>
      </w:pPr>
    </w:p>
    <w:p w:rsidR="00EE2285" w:rsidRDefault="00EE2285" w:rsidP="00BE5F02">
      <w:pPr>
        <w:widowControl/>
        <w:rPr>
          <w:rFonts w:ascii="Arial" w:hAnsi="Arial"/>
          <w:sz w:val="24"/>
        </w:rPr>
      </w:pPr>
    </w:p>
    <w:sectPr w:rsidR="00EE2285" w:rsidSect="00481C00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/>
      <w:pgMar w:top="0" w:right="566" w:bottom="709" w:left="567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13" w:rsidRDefault="00037213" w:rsidP="00C65103">
      <w:r>
        <w:separator/>
      </w:r>
    </w:p>
  </w:endnote>
  <w:endnote w:type="continuationSeparator" w:id="0">
    <w:p w:rsidR="00037213" w:rsidRDefault="00037213" w:rsidP="00C6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13" w:rsidRDefault="00037213" w:rsidP="00C65103">
      <w:r>
        <w:separator/>
      </w:r>
    </w:p>
  </w:footnote>
  <w:footnote w:type="continuationSeparator" w:id="0">
    <w:p w:rsidR="00037213" w:rsidRDefault="00037213" w:rsidP="00C6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3" w:rsidRDefault="00C651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3" w:rsidRDefault="00C651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3" w:rsidRDefault="00C651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D4F74E"/>
    <w:lvl w:ilvl="0">
      <w:numFmt w:val="bullet"/>
      <w:lvlText w:val="*"/>
      <w:lvlJc w:val="left"/>
    </w:lvl>
  </w:abstractNum>
  <w:abstractNum w:abstractNumId="1">
    <w:nsid w:val="5BA477F3"/>
    <w:multiLevelType w:val="hybridMultilevel"/>
    <w:tmpl w:val="F704F048"/>
    <w:lvl w:ilvl="0" w:tplc="BC78E3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40483"/>
    <w:multiLevelType w:val="hybridMultilevel"/>
    <w:tmpl w:val="20085736"/>
    <w:lvl w:ilvl="0" w:tplc="0EB8E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zlPNJ+1zPI3I1zleGZR8Rbwixo=" w:salt="r+2hsJjuvScmIwmn4kFxe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EE"/>
    <w:rsid w:val="0000603D"/>
    <w:rsid w:val="00010849"/>
    <w:rsid w:val="00037213"/>
    <w:rsid w:val="00041B03"/>
    <w:rsid w:val="000468E3"/>
    <w:rsid w:val="000803A6"/>
    <w:rsid w:val="0009786E"/>
    <w:rsid w:val="000A4051"/>
    <w:rsid w:val="000B0E00"/>
    <w:rsid w:val="000B3992"/>
    <w:rsid w:val="00100DB5"/>
    <w:rsid w:val="00152F26"/>
    <w:rsid w:val="00171A9E"/>
    <w:rsid w:val="00190740"/>
    <w:rsid w:val="001B106C"/>
    <w:rsid w:val="001B3BC8"/>
    <w:rsid w:val="001E0BAA"/>
    <w:rsid w:val="00211F4B"/>
    <w:rsid w:val="00221366"/>
    <w:rsid w:val="00235F7F"/>
    <w:rsid w:val="00262C59"/>
    <w:rsid w:val="002A4E26"/>
    <w:rsid w:val="002D29BC"/>
    <w:rsid w:val="002E0219"/>
    <w:rsid w:val="002E2F5D"/>
    <w:rsid w:val="002F1471"/>
    <w:rsid w:val="0030649C"/>
    <w:rsid w:val="00307900"/>
    <w:rsid w:val="003557FA"/>
    <w:rsid w:val="00367352"/>
    <w:rsid w:val="00370123"/>
    <w:rsid w:val="003759B7"/>
    <w:rsid w:val="003D4C1A"/>
    <w:rsid w:val="003F06DF"/>
    <w:rsid w:val="003F101E"/>
    <w:rsid w:val="00464C21"/>
    <w:rsid w:val="00481C00"/>
    <w:rsid w:val="004A1523"/>
    <w:rsid w:val="004E14F9"/>
    <w:rsid w:val="005051C7"/>
    <w:rsid w:val="005235C8"/>
    <w:rsid w:val="00596290"/>
    <w:rsid w:val="005A050E"/>
    <w:rsid w:val="005E3EFE"/>
    <w:rsid w:val="005F1DD4"/>
    <w:rsid w:val="005F33AA"/>
    <w:rsid w:val="00642547"/>
    <w:rsid w:val="00661370"/>
    <w:rsid w:val="006846D7"/>
    <w:rsid w:val="0070571D"/>
    <w:rsid w:val="00742B69"/>
    <w:rsid w:val="00781A37"/>
    <w:rsid w:val="0078411B"/>
    <w:rsid w:val="008331B7"/>
    <w:rsid w:val="008340F5"/>
    <w:rsid w:val="00862A27"/>
    <w:rsid w:val="008766A9"/>
    <w:rsid w:val="00876DAF"/>
    <w:rsid w:val="0089125B"/>
    <w:rsid w:val="008A74E7"/>
    <w:rsid w:val="008B784F"/>
    <w:rsid w:val="008D71C3"/>
    <w:rsid w:val="008E78C0"/>
    <w:rsid w:val="009039B5"/>
    <w:rsid w:val="00922D53"/>
    <w:rsid w:val="00933F8D"/>
    <w:rsid w:val="00986A34"/>
    <w:rsid w:val="0099482B"/>
    <w:rsid w:val="00996299"/>
    <w:rsid w:val="00996E31"/>
    <w:rsid w:val="009A5C18"/>
    <w:rsid w:val="009D0169"/>
    <w:rsid w:val="009F406B"/>
    <w:rsid w:val="00A10181"/>
    <w:rsid w:val="00A20226"/>
    <w:rsid w:val="00A34608"/>
    <w:rsid w:val="00A350EE"/>
    <w:rsid w:val="00A43217"/>
    <w:rsid w:val="00AC5AA6"/>
    <w:rsid w:val="00AE3198"/>
    <w:rsid w:val="00B5367A"/>
    <w:rsid w:val="00B621D6"/>
    <w:rsid w:val="00B71DF3"/>
    <w:rsid w:val="00BD75D8"/>
    <w:rsid w:val="00BE56E8"/>
    <w:rsid w:val="00BE5F02"/>
    <w:rsid w:val="00C01A69"/>
    <w:rsid w:val="00C26B8C"/>
    <w:rsid w:val="00C31396"/>
    <w:rsid w:val="00C65103"/>
    <w:rsid w:val="00C919B4"/>
    <w:rsid w:val="00CD2389"/>
    <w:rsid w:val="00CD644B"/>
    <w:rsid w:val="00D10CCF"/>
    <w:rsid w:val="00D15BBB"/>
    <w:rsid w:val="00D41EEA"/>
    <w:rsid w:val="00D71528"/>
    <w:rsid w:val="00D8557F"/>
    <w:rsid w:val="00D96180"/>
    <w:rsid w:val="00DF083E"/>
    <w:rsid w:val="00DF09C0"/>
    <w:rsid w:val="00E03E1B"/>
    <w:rsid w:val="00E07D2E"/>
    <w:rsid w:val="00E30EBC"/>
    <w:rsid w:val="00E52A1E"/>
    <w:rsid w:val="00EA7630"/>
    <w:rsid w:val="00EC5972"/>
    <w:rsid w:val="00ED39ED"/>
    <w:rsid w:val="00EE2285"/>
    <w:rsid w:val="00F03798"/>
    <w:rsid w:val="00F40289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rFonts w:ascii="Arial" w:hAnsi="Arial"/>
      <w:sz w:val="24"/>
    </w:rPr>
  </w:style>
  <w:style w:type="paragraph" w:customStyle="1" w:styleId="Titre10">
    <w:name w:val="Titre1"/>
    <w:basedOn w:val="Normal"/>
    <w:pPr>
      <w:jc w:val="center"/>
    </w:pPr>
    <w:rPr>
      <w:rFonts w:ascii="Arial" w:hAnsi="Arial"/>
      <w:b/>
      <w:sz w:val="28"/>
    </w:rPr>
  </w:style>
  <w:style w:type="paragraph" w:customStyle="1" w:styleId="Rubrique1">
    <w:name w:val="Rubrique1"/>
    <w:basedOn w:val="Normal"/>
    <w:pPr>
      <w:keepNext/>
      <w:ind w:firstLine="720"/>
    </w:pPr>
    <w:rPr>
      <w:rFonts w:ascii="Arial" w:hAnsi="Arial"/>
      <w:b/>
      <w:sz w:val="24"/>
    </w:rPr>
  </w:style>
  <w:style w:type="paragraph" w:styleId="Sous-titre">
    <w:name w:val="Subtitle"/>
    <w:basedOn w:val="Normal"/>
    <w:qFormat/>
    <w:pPr>
      <w:widowControl/>
      <w:jc w:val="center"/>
    </w:pPr>
    <w:rPr>
      <w:rFonts w:ascii="Arial" w:hAnsi="Arial"/>
      <w:b/>
      <w:sz w:val="36"/>
      <w:lang w:val="fr-CH"/>
    </w:rPr>
  </w:style>
  <w:style w:type="paragraph" w:styleId="Textedebulles">
    <w:name w:val="Balloon Text"/>
    <w:basedOn w:val="Normal"/>
    <w:semiHidden/>
    <w:rsid w:val="005A050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4E14F9"/>
    <w:pPr>
      <w:widowControl/>
      <w:overflowPunct/>
      <w:autoSpaceDE/>
      <w:autoSpaceDN/>
      <w:adjustRightInd/>
      <w:spacing w:before="60" w:after="120"/>
      <w:textAlignment w:val="auto"/>
    </w:pPr>
    <w:rPr>
      <w:rFonts w:ascii="Arial" w:hAnsi="Arial"/>
      <w:b/>
      <w:sz w:val="22"/>
    </w:rPr>
  </w:style>
  <w:style w:type="character" w:styleId="Lienhypertexte">
    <w:name w:val="Hyperlink"/>
    <w:unhideWhenUsed/>
    <w:rsid w:val="000B0E00"/>
    <w:rPr>
      <w:color w:val="0000FF"/>
      <w:u w:val="single"/>
    </w:rPr>
  </w:style>
  <w:style w:type="paragraph" w:styleId="En-tte">
    <w:name w:val="header"/>
    <w:basedOn w:val="Normal"/>
    <w:link w:val="En-tteCar"/>
    <w:rsid w:val="00C651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65103"/>
    <w:rPr>
      <w:lang w:val="fr-FR" w:eastAsia="fr-FR"/>
    </w:rPr>
  </w:style>
  <w:style w:type="paragraph" w:styleId="Pieddepage">
    <w:name w:val="footer"/>
    <w:basedOn w:val="Normal"/>
    <w:link w:val="PieddepageCar"/>
    <w:rsid w:val="00C65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65103"/>
    <w:rPr>
      <w:lang w:val="fr-FR" w:eastAsia="fr-FR"/>
    </w:rPr>
  </w:style>
  <w:style w:type="character" w:styleId="Marquedecommentaire">
    <w:name w:val="annotation reference"/>
    <w:rsid w:val="00B53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367A"/>
  </w:style>
  <w:style w:type="character" w:customStyle="1" w:styleId="CommentaireCar">
    <w:name w:val="Commentaire Car"/>
    <w:link w:val="Commentaire"/>
    <w:rsid w:val="00B5367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5367A"/>
    <w:rPr>
      <w:b/>
      <w:bCs/>
    </w:rPr>
  </w:style>
  <w:style w:type="character" w:customStyle="1" w:styleId="ObjetducommentaireCar">
    <w:name w:val="Objet du commentaire Car"/>
    <w:link w:val="Objetducommentaire"/>
    <w:rsid w:val="00B5367A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8D71C3"/>
    <w:pPr>
      <w:ind w:left="708"/>
    </w:pPr>
  </w:style>
  <w:style w:type="paragraph" w:styleId="Rvision">
    <w:name w:val="Revision"/>
    <w:hidden/>
    <w:uiPriority w:val="99"/>
    <w:semiHidden/>
    <w:rsid w:val="00876DAF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6676-2964-47BA-9D88-A639FF33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808AD252.dotm</Template>
  <TotalTime>20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DE BULLETINS ELECTORAUX</vt:lpstr>
    </vt:vector>
  </TitlesOfParts>
  <Company>Service des votations</Company>
  <LinksUpToDate>false</LinksUpToDate>
  <CharactersWithSpaces>1952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http://www.ge.ch/elections/20151018/information/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DE BULLETINS ELECTORAUX</dc:title>
  <dc:creator>André Alder</dc:creator>
  <cp:lastModifiedBy>Hamouda Mehdi (CHA)</cp:lastModifiedBy>
  <cp:revision>10</cp:revision>
  <cp:lastPrinted>2019-09-09T09:36:00Z</cp:lastPrinted>
  <dcterms:created xsi:type="dcterms:W3CDTF">2017-08-17T12:44:00Z</dcterms:created>
  <dcterms:modified xsi:type="dcterms:W3CDTF">2019-10-21T12:51:00Z</dcterms:modified>
</cp:coreProperties>
</file>