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348"/>
      </w:tblGrid>
      <w:tr w:rsidR="006D49C9">
        <w:trPr>
          <w:cantSplit/>
        </w:trPr>
        <w:tc>
          <w:tcPr>
            <w:tcW w:w="779" w:type="dxa"/>
          </w:tcPr>
          <w:p w:rsidR="006D49C9" w:rsidRDefault="00392776">
            <w:pPr>
              <w:framePr w:w="11907" w:wrap="auto" w:vAnchor="text" w:hAnchor="page" w:x="69" w:y="-36"/>
              <w:spacing w:after="240"/>
              <w:ind w:left="284" w:right="78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3.7pt;margin-top:4.9pt;width:95pt;height:71pt;z-index:-251658752;mso-position-vertical-relative:page">
                  <v:imagedata r:id="rId7" o:title="LOGORCGE_noir300dpi_FRU"/>
                  <w10:wrap anchory="page"/>
                  <w10:anchorlock/>
                </v:shape>
              </w:pict>
            </w:r>
          </w:p>
          <w:p w:rsidR="006D49C9" w:rsidRDefault="006D49C9">
            <w:pPr>
              <w:framePr w:w="11907" w:wrap="auto" w:vAnchor="text" w:hAnchor="page" w:x="69" w:y="-36"/>
              <w:ind w:left="284" w:right="781"/>
              <w:jc w:val="center"/>
            </w:pPr>
          </w:p>
        </w:tc>
        <w:tc>
          <w:tcPr>
            <w:tcW w:w="10348" w:type="dxa"/>
          </w:tcPr>
          <w:p w:rsidR="00E76F68" w:rsidRPr="00A5251A" w:rsidRDefault="002C5A06" w:rsidP="00E76F68">
            <w:pPr>
              <w:pStyle w:val="Lgende"/>
              <w:framePr w:w="11907" w:hSpace="142" w:vSpace="142" w:wrap="auto" w:vAnchor="text" w:hAnchor="page" w:x="69" w:y="-36"/>
              <w:ind w:right="340"/>
              <w:jc w:val="right"/>
              <w:rPr>
                <w:i/>
                <w:sz w:val="96"/>
                <w:szCs w:val="96"/>
              </w:rPr>
            </w:pPr>
            <w:bookmarkStart w:id="0" w:name="Adresse"/>
            <w:bookmarkEnd w:id="0"/>
            <w:r>
              <w:rPr>
                <w:i/>
                <w:sz w:val="96"/>
                <w:szCs w:val="96"/>
              </w:rPr>
              <w:t xml:space="preserve">     </w:t>
            </w:r>
            <w:r w:rsidR="009C2F5A">
              <w:rPr>
                <w:i/>
                <w:sz w:val="96"/>
                <w:szCs w:val="96"/>
              </w:rPr>
              <w:t>C1</w:t>
            </w:r>
            <w:r w:rsidR="00D261F7">
              <w:rPr>
                <w:i/>
                <w:sz w:val="96"/>
                <w:szCs w:val="96"/>
              </w:rPr>
              <w:t>-</w:t>
            </w:r>
            <w:r w:rsidR="009C2F5A">
              <w:rPr>
                <w:i/>
                <w:sz w:val="96"/>
                <w:szCs w:val="96"/>
              </w:rPr>
              <w:t>CAMA</w:t>
            </w:r>
          </w:p>
          <w:p w:rsidR="00E76F68" w:rsidRDefault="00E76F68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3B229D" w:rsidRDefault="003B229D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E62223" w:rsidRPr="00E76F68" w:rsidRDefault="009C2F5A" w:rsidP="00E62223">
            <w:pPr>
              <w:pStyle w:val="Titre5"/>
              <w:framePr w:w="11907" w:hSpace="142" w:vSpace="142" w:wrap="auto" w:vAnchor="text" w:hAnchor="page" w:x="69" w:y="-36"/>
              <w:jc w:val="center"/>
              <w:rPr>
                <w:i w:val="0"/>
                <w:sz w:val="40"/>
                <w:szCs w:val="40"/>
              </w:rPr>
            </w:pPr>
            <w:r>
              <w:rPr>
                <w:i w:val="0"/>
                <w:sz w:val="40"/>
                <w:szCs w:val="40"/>
              </w:rPr>
              <w:t>L</w:t>
            </w:r>
            <w:r w:rsidR="00E62223" w:rsidRPr="00E76F68">
              <w:rPr>
                <w:i w:val="0"/>
                <w:sz w:val="40"/>
                <w:szCs w:val="40"/>
              </w:rPr>
              <w:t>iens d'intérêts</w:t>
            </w:r>
            <w:r w:rsidR="00E62223">
              <w:rPr>
                <w:i w:val="0"/>
                <w:sz w:val="40"/>
                <w:szCs w:val="40"/>
              </w:rPr>
              <w:t xml:space="preserve"> </w:t>
            </w:r>
            <w:r w:rsidR="00E62223" w:rsidRPr="00E76F68">
              <w:rPr>
                <w:rFonts w:ascii="Wingdings" w:hAnsi="Wingdings"/>
                <w:i w:val="0"/>
                <w:sz w:val="48"/>
                <w:szCs w:val="48"/>
              </w:rPr>
              <w:t></w:t>
            </w:r>
          </w:p>
          <w:p w:rsidR="003B229D" w:rsidRPr="003B229D" w:rsidRDefault="003B229D" w:rsidP="003B229D">
            <w:pPr>
              <w:framePr w:w="11907" w:hSpace="142" w:vSpace="142" w:wrap="auto" w:vAnchor="text" w:hAnchor="page" w:x="69" w:y="-36"/>
            </w:pPr>
          </w:p>
          <w:p w:rsidR="009C2F5A" w:rsidRDefault="009C2F5A" w:rsidP="009C2F5A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</w:pPr>
            <w:r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É</w:t>
            </w:r>
            <w:r w:rsidRPr="00D53719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lection des EX</w:t>
            </w:r>
            <w:r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É</w:t>
            </w:r>
            <w:r w:rsidRPr="00D53719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CUTIFS COMMUNAUX – 1</w:t>
            </w:r>
            <w:r w:rsidRPr="00D53719">
              <w:rPr>
                <w:rFonts w:ascii="Arial Gras" w:hAnsi="Arial Gras"/>
                <w:b/>
                <w:caps/>
                <w:sz w:val="36"/>
                <w:szCs w:val="36"/>
                <w:vertAlign w:val="superscript"/>
                <w:lang w:val="fr-CH"/>
              </w:rPr>
              <w:t>ER</w:t>
            </w:r>
            <w:r w:rsidRPr="00D53719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 xml:space="preserve"> TOUR</w:t>
            </w:r>
          </w:p>
          <w:p w:rsidR="003B229D" w:rsidRPr="003B229D" w:rsidRDefault="009C2F5A" w:rsidP="009C2F5A">
            <w:pPr>
              <w:framePr w:w="11907" w:hSpace="142" w:vSpace="142" w:wrap="auto" w:vAnchor="text" w:hAnchor="page" w:x="69" w:y="-36"/>
              <w:jc w:val="center"/>
              <w:rPr>
                <w:lang w:val="fr-CH"/>
              </w:rPr>
            </w:pPr>
            <w:r w:rsidRPr="00D53719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 xml:space="preserve">du </w:t>
            </w:r>
            <w:r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15 mars 2020</w:t>
            </w:r>
          </w:p>
        </w:tc>
      </w:tr>
    </w:tbl>
    <w:p w:rsidR="00C36B0E" w:rsidRPr="00C36B0E" w:rsidRDefault="00C36B0E" w:rsidP="00C36B0E">
      <w:pPr>
        <w:pStyle w:val="P1"/>
        <w:spacing w:before="0"/>
        <w:ind w:left="0" w:right="-142"/>
        <w:jc w:val="center"/>
        <w:rPr>
          <w:rFonts w:ascii="Arial" w:hAnsi="Arial"/>
          <w:sz w:val="16"/>
          <w:szCs w:val="16"/>
        </w:rPr>
      </w:pPr>
    </w:p>
    <w:p w:rsidR="009C2F5A" w:rsidRPr="009C2F5A" w:rsidRDefault="009C2F5A" w:rsidP="009C2F5A">
      <w:pPr>
        <w:ind w:right="-142"/>
        <w:jc w:val="center"/>
        <w:rPr>
          <w:rFonts w:ascii="Arial" w:hAnsi="Arial"/>
          <w:sz w:val="16"/>
          <w:szCs w:val="16"/>
        </w:rPr>
      </w:pPr>
    </w:p>
    <w:p w:rsidR="009C2F5A" w:rsidRPr="009C2F5A" w:rsidRDefault="009C2F5A" w:rsidP="009C2F5A">
      <w:pPr>
        <w:ind w:right="-142"/>
        <w:jc w:val="center"/>
        <w:rPr>
          <w:rFonts w:ascii="Arial" w:hAnsi="Arial"/>
          <w:b/>
          <w:sz w:val="24"/>
          <w:u w:val="single"/>
        </w:rPr>
      </w:pPr>
      <w:r w:rsidRPr="009C2F5A">
        <w:rPr>
          <w:rFonts w:ascii="Arial" w:hAnsi="Arial"/>
          <w:b/>
          <w:sz w:val="24"/>
          <w:u w:val="single"/>
        </w:rPr>
        <w:t xml:space="preserve">A remplir uniquement si vous êtes </w:t>
      </w:r>
      <w:proofErr w:type="spellStart"/>
      <w:r w:rsidRPr="009C2F5A">
        <w:rPr>
          <w:rFonts w:ascii="Arial" w:hAnsi="Arial"/>
          <w:b/>
          <w:sz w:val="24"/>
          <w:u w:val="single"/>
        </w:rPr>
        <w:t>candidat-e</w:t>
      </w:r>
      <w:proofErr w:type="spellEnd"/>
      <w:r w:rsidRPr="009C2F5A">
        <w:rPr>
          <w:rFonts w:ascii="Arial" w:hAnsi="Arial"/>
          <w:b/>
          <w:sz w:val="24"/>
          <w:u w:val="single"/>
        </w:rPr>
        <w:t xml:space="preserve"> dans une des communes suivantes:</w:t>
      </w:r>
    </w:p>
    <w:p w:rsidR="009C2F5A" w:rsidRPr="009C2F5A" w:rsidRDefault="009C2F5A" w:rsidP="009C2F5A">
      <w:pPr>
        <w:ind w:right="-142"/>
        <w:jc w:val="center"/>
        <w:rPr>
          <w:rFonts w:ascii="Arial" w:hAnsi="Arial"/>
          <w:b/>
          <w:sz w:val="24"/>
          <w:u w:val="single"/>
        </w:rPr>
      </w:pPr>
    </w:p>
    <w:p w:rsidR="009C2F5A" w:rsidRPr="009C2F5A" w:rsidRDefault="009C2F5A" w:rsidP="009C2F5A">
      <w:pPr>
        <w:ind w:right="-142"/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</w:tblGrid>
      <w:tr w:rsidR="009C2F5A" w:rsidRPr="009C2F5A" w:rsidTr="00F82E0C"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9C2F5A">
            <w:pPr>
              <w:ind w:right="-142"/>
              <w:rPr>
                <w:rFonts w:ascii="Arial" w:hAnsi="Arial"/>
                <w:b/>
                <w:sz w:val="24"/>
              </w:rPr>
            </w:pPr>
            <w:r w:rsidRPr="009C2F5A">
              <w:rPr>
                <w:rFonts w:ascii="Arial" w:hAnsi="Arial"/>
                <w:b/>
                <w:sz w:val="24"/>
              </w:rPr>
              <w:t>Bellevue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F82E0C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Cologny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F82E0C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Pregny-Chambésy</w:t>
            </w:r>
            <w:proofErr w:type="spellEnd"/>
          </w:p>
        </w:tc>
      </w:tr>
      <w:tr w:rsidR="009C2F5A" w:rsidRPr="009C2F5A" w:rsidTr="009C2F5A"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9C2F5A">
            <w:pPr>
              <w:ind w:right="-142"/>
              <w:rPr>
                <w:rFonts w:ascii="Arial" w:hAnsi="Arial"/>
                <w:b/>
                <w:sz w:val="24"/>
              </w:rPr>
            </w:pPr>
            <w:r w:rsidRPr="009C2F5A">
              <w:rPr>
                <w:rFonts w:ascii="Arial" w:hAnsi="Arial"/>
                <w:b/>
                <w:sz w:val="24"/>
              </w:rPr>
              <w:t>Chêne-Bourg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F82E0C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Confignon</w:t>
            </w:r>
            <w:proofErr w:type="spellEnd"/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5A" w:rsidRPr="009C2F5A" w:rsidRDefault="009C2F5A" w:rsidP="00F82E0C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Satigny</w:t>
            </w:r>
            <w:proofErr w:type="spellEnd"/>
          </w:p>
        </w:tc>
      </w:tr>
      <w:tr w:rsidR="009C2F5A" w:rsidRPr="009C2F5A" w:rsidTr="009C2F5A"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9C2F5A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Collonge-Bellerive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:rsidR="009C2F5A" w:rsidRPr="009C2F5A" w:rsidRDefault="009C2F5A" w:rsidP="009C2F5A">
            <w:pPr>
              <w:ind w:right="-142"/>
              <w:rPr>
                <w:rFonts w:ascii="Arial" w:hAnsi="Arial"/>
                <w:b/>
                <w:sz w:val="24"/>
              </w:rPr>
            </w:pPr>
            <w:proofErr w:type="spellStart"/>
            <w:r w:rsidRPr="009C2F5A">
              <w:rPr>
                <w:rFonts w:ascii="Arial" w:hAnsi="Arial"/>
                <w:b/>
                <w:sz w:val="24"/>
              </w:rPr>
              <w:t>Perly-Certoux</w:t>
            </w:r>
            <w:proofErr w:type="spellEnd"/>
          </w:p>
        </w:tc>
        <w:tc>
          <w:tcPr>
            <w:tcW w:w="26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2F5A" w:rsidRPr="009C2F5A" w:rsidRDefault="009C2F5A" w:rsidP="009C2F5A">
            <w:pPr>
              <w:ind w:right="-142"/>
              <w:rPr>
                <w:rFonts w:ascii="Arial" w:hAnsi="Arial"/>
                <w:b/>
                <w:sz w:val="24"/>
              </w:rPr>
            </w:pPr>
          </w:p>
        </w:tc>
      </w:tr>
    </w:tbl>
    <w:p w:rsidR="009C2F5A" w:rsidRDefault="009C2F5A" w:rsidP="002C5A06">
      <w:pPr>
        <w:rPr>
          <w:rFonts w:ascii="Arial" w:hAnsi="Arial"/>
          <w:sz w:val="24"/>
          <w:szCs w:val="24"/>
          <w:lang w:val="fr-CH"/>
        </w:rPr>
      </w:pPr>
    </w:p>
    <w:p w:rsidR="009C2F5A" w:rsidRDefault="009C2F5A" w:rsidP="002C5A06">
      <w:pPr>
        <w:rPr>
          <w:rFonts w:ascii="Arial" w:hAnsi="Arial"/>
          <w:sz w:val="24"/>
          <w:szCs w:val="24"/>
          <w:lang w:val="fr-CH"/>
        </w:rPr>
      </w:pPr>
    </w:p>
    <w:p w:rsidR="002C5A06" w:rsidRPr="009C2F5A" w:rsidRDefault="002C5A06" w:rsidP="002C5A06">
      <w:pPr>
        <w:rPr>
          <w:rFonts w:ascii="Arial" w:hAnsi="Arial"/>
          <w:b/>
          <w:sz w:val="24"/>
          <w:szCs w:val="24"/>
          <w:u w:val="single"/>
          <w:lang w:val="fr-CH"/>
        </w:rPr>
      </w:pPr>
      <w:r w:rsidRPr="009C2F5A">
        <w:rPr>
          <w:rFonts w:ascii="Arial" w:hAnsi="Arial"/>
          <w:sz w:val="24"/>
          <w:szCs w:val="24"/>
          <w:lang w:val="fr-CH"/>
        </w:rPr>
        <w:t xml:space="preserve">Ce formulaire doit être remis aux partis, associations ou groupements </w:t>
      </w:r>
      <w:r w:rsidRPr="009C2F5A">
        <w:rPr>
          <w:rFonts w:ascii="Arial" w:hAnsi="Arial"/>
          <w:sz w:val="24"/>
          <w:szCs w:val="24"/>
          <w:u w:val="single"/>
          <w:lang w:val="fr-CH"/>
        </w:rPr>
        <w:t>car il doit faire partie du dossier</w:t>
      </w:r>
      <w:r w:rsidRPr="009C2F5A">
        <w:rPr>
          <w:rFonts w:ascii="Arial" w:hAnsi="Arial"/>
          <w:sz w:val="24"/>
          <w:szCs w:val="24"/>
          <w:lang w:val="fr-CH"/>
        </w:rPr>
        <w:t xml:space="preserve"> « Liste de candidatures » déposé en une seule fois au service des votations et élections</w:t>
      </w:r>
      <w:r w:rsidRPr="009C2F5A">
        <w:rPr>
          <w:rFonts w:ascii="Arial" w:hAnsi="Arial"/>
          <w:b/>
          <w:sz w:val="24"/>
          <w:szCs w:val="24"/>
          <w:lang w:val="fr-CH"/>
        </w:rPr>
        <w:t xml:space="preserve"> </w:t>
      </w:r>
      <w:r w:rsidRPr="009C2F5A">
        <w:rPr>
          <w:rFonts w:ascii="Arial" w:hAnsi="Arial"/>
          <w:b/>
          <w:sz w:val="24"/>
          <w:szCs w:val="24"/>
          <w:u w:val="single"/>
          <w:lang w:val="fr-CH"/>
        </w:rPr>
        <w:t xml:space="preserve">au plus tard le lundi </w:t>
      </w:r>
      <w:r w:rsidR="009C2F5A" w:rsidRPr="009C2F5A">
        <w:rPr>
          <w:rFonts w:ascii="Arial" w:hAnsi="Arial"/>
          <w:b/>
          <w:sz w:val="24"/>
          <w:szCs w:val="24"/>
          <w:u w:val="single"/>
          <w:lang w:val="fr-CH"/>
        </w:rPr>
        <w:t xml:space="preserve">6 janvier 2020 </w:t>
      </w:r>
      <w:r w:rsidR="00F631C6">
        <w:rPr>
          <w:rFonts w:ascii="Arial" w:hAnsi="Arial"/>
          <w:b/>
          <w:sz w:val="24"/>
          <w:szCs w:val="24"/>
          <w:u w:val="single"/>
          <w:lang w:val="fr-CH"/>
        </w:rPr>
        <w:t>à</w:t>
      </w:r>
      <w:r w:rsidRPr="009C2F5A">
        <w:rPr>
          <w:rFonts w:ascii="Arial" w:hAnsi="Arial"/>
          <w:b/>
          <w:sz w:val="24"/>
          <w:szCs w:val="24"/>
          <w:u w:val="single"/>
          <w:lang w:val="fr-CH"/>
        </w:rPr>
        <w:t xml:space="preserve"> midi.</w:t>
      </w:r>
    </w:p>
    <w:p w:rsidR="00EE37F4" w:rsidRPr="002C5A06" w:rsidRDefault="00EE37F4" w:rsidP="00C36B0E">
      <w:pPr>
        <w:pStyle w:val="P1"/>
        <w:spacing w:before="0"/>
        <w:ind w:left="0" w:right="-142"/>
        <w:jc w:val="center"/>
        <w:rPr>
          <w:rFonts w:ascii="Arial" w:hAnsi="Arial"/>
          <w:b/>
          <w:sz w:val="24"/>
          <w:u w:val="single"/>
          <w:lang w:val="fr-CH"/>
        </w:rPr>
      </w:pPr>
    </w:p>
    <w:p w:rsidR="00EF243F" w:rsidRPr="00C36B0E" w:rsidRDefault="00EF243F">
      <w:pPr>
        <w:pStyle w:val="P1"/>
        <w:spacing w:before="0"/>
        <w:ind w:left="0" w:right="-142"/>
        <w:rPr>
          <w:rFonts w:ascii="Arial" w:hAnsi="Arial"/>
          <w:sz w:val="16"/>
          <w:szCs w:val="16"/>
        </w:rPr>
      </w:pPr>
    </w:p>
    <w:p w:rsidR="006D49C9" w:rsidRPr="009C2F5A" w:rsidRDefault="006D49C9">
      <w:pPr>
        <w:pStyle w:val="P1"/>
        <w:spacing w:before="0"/>
        <w:ind w:left="0" w:right="-142"/>
        <w:rPr>
          <w:rFonts w:ascii="Arial" w:hAnsi="Arial"/>
          <w:sz w:val="24"/>
          <w:szCs w:val="24"/>
        </w:rPr>
      </w:pPr>
      <w:r w:rsidRPr="009C2F5A">
        <w:rPr>
          <w:rFonts w:ascii="Arial" w:hAnsi="Arial"/>
          <w:sz w:val="24"/>
          <w:szCs w:val="24"/>
        </w:rPr>
        <w:t xml:space="preserve">En qualité de </w:t>
      </w:r>
      <w:proofErr w:type="spellStart"/>
      <w:r w:rsidRPr="009C2F5A">
        <w:rPr>
          <w:rFonts w:ascii="Arial" w:hAnsi="Arial"/>
          <w:sz w:val="24"/>
          <w:szCs w:val="24"/>
        </w:rPr>
        <w:t>candidat</w:t>
      </w:r>
      <w:r w:rsidR="00673A8D" w:rsidRPr="009C2F5A">
        <w:rPr>
          <w:rFonts w:ascii="Arial" w:hAnsi="Arial"/>
          <w:sz w:val="24"/>
          <w:szCs w:val="24"/>
        </w:rPr>
        <w:t>-e</w:t>
      </w:r>
      <w:proofErr w:type="spellEnd"/>
      <w:r w:rsidRPr="009C2F5A">
        <w:rPr>
          <w:rFonts w:ascii="Arial" w:hAnsi="Arial"/>
          <w:sz w:val="24"/>
          <w:szCs w:val="24"/>
        </w:rPr>
        <w:t xml:space="preserve"> et conformément à l’art. 24 al. 4 de la loi A 5 05, je déclare :</w:t>
      </w:r>
    </w:p>
    <w:p w:rsidR="006D49C9" w:rsidRPr="009C2F5A" w:rsidRDefault="001B50B9" w:rsidP="001B50B9">
      <w:pPr>
        <w:pStyle w:val="P1"/>
        <w:spacing w:before="0"/>
        <w:ind w:left="0" w:right="-142"/>
        <w:jc w:val="center"/>
        <w:rPr>
          <w:rFonts w:ascii="Arial" w:hAnsi="Arial"/>
          <w:sz w:val="24"/>
          <w:szCs w:val="24"/>
        </w:rPr>
      </w:pPr>
      <w:proofErr w:type="gramStart"/>
      <w:r w:rsidRPr="009C2F5A">
        <w:rPr>
          <w:rFonts w:ascii="Arial" w:hAnsi="Arial"/>
          <w:sz w:val="24"/>
          <w:szCs w:val="24"/>
        </w:rPr>
        <w:t>( à</w:t>
      </w:r>
      <w:proofErr w:type="gramEnd"/>
      <w:r w:rsidRPr="009C2F5A">
        <w:rPr>
          <w:rFonts w:ascii="Arial" w:hAnsi="Arial"/>
          <w:sz w:val="24"/>
          <w:szCs w:val="24"/>
        </w:rPr>
        <w:t xml:space="preserve"> remplir en MAJUSCULES)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 : </w:t>
      </w:r>
      <w:r w:rsidR="00392776">
        <w:rPr>
          <w:rFonts w:ascii="Arial" w:hAnsi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bookmarkStart w:id="2" w:name="_GoBack"/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bookmarkEnd w:id="2"/>
      <w:r w:rsidR="00392776">
        <w:rPr>
          <w:rFonts w:ascii="Arial" w:hAnsi="Arial"/>
          <w:sz w:val="24"/>
        </w:rPr>
        <w:fldChar w:fldCharType="end"/>
      </w:r>
      <w:bookmarkEnd w:id="1"/>
      <w:r w:rsidR="00392776">
        <w:rPr>
          <w:rFonts w:ascii="Arial" w:hAnsi="Arial"/>
          <w:sz w:val="24"/>
        </w:rPr>
        <w:t xml:space="preserve"> </w:t>
      </w:r>
      <w:r w:rsidR="007E6121">
        <w:rPr>
          <w:rFonts w:ascii="Arial" w:hAnsi="Arial"/>
          <w:sz w:val="24"/>
        </w:rPr>
        <w:t xml:space="preserve">Prénom : </w:t>
      </w:r>
      <w:r w:rsidR="00392776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"/>
    </w:p>
    <w:p w:rsidR="00E76F68" w:rsidRDefault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 : </w:t>
      </w:r>
      <w:r w:rsidR="00392776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4"/>
      <w:r w:rsidR="00392776">
        <w:rPr>
          <w:rFonts w:ascii="Arial" w:hAnsi="Arial"/>
          <w:sz w:val="24"/>
        </w:rPr>
        <w:t xml:space="preserve"> </w:t>
      </w:r>
      <w:r w:rsidR="007E6121">
        <w:rPr>
          <w:rFonts w:ascii="Arial" w:hAnsi="Arial"/>
          <w:sz w:val="24"/>
        </w:rPr>
        <w:t>NPA/</w:t>
      </w:r>
      <w:r>
        <w:rPr>
          <w:rFonts w:ascii="Arial" w:hAnsi="Arial"/>
          <w:sz w:val="24"/>
        </w:rPr>
        <w:t xml:space="preserve">Localité: </w:t>
      </w:r>
      <w:r w:rsidR="00392776"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5"/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Commune de domicile : </w:t>
      </w:r>
      <w:r w:rsidR="00392776"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6"/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 (</w:t>
      </w:r>
      <w:proofErr w:type="spellStart"/>
      <w:r w:rsidR="007E6121">
        <w:rPr>
          <w:rFonts w:ascii="Arial" w:hAnsi="Arial"/>
          <w:sz w:val="24"/>
        </w:rPr>
        <w:t>jj.mm.aaaa</w:t>
      </w:r>
      <w:proofErr w:type="spellEnd"/>
      <w:r>
        <w:rPr>
          <w:rFonts w:ascii="Arial" w:hAnsi="Arial"/>
          <w:sz w:val="24"/>
        </w:rPr>
        <w:t xml:space="preserve">) : </w:t>
      </w:r>
      <w:r w:rsidR="00392776"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7"/>
    </w:p>
    <w:p w:rsidR="00D261F7" w:rsidRDefault="00D261F7" w:rsidP="00D261F7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D261F7" w:rsidRDefault="00D261F7" w:rsidP="00D261F7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: </w:t>
      </w:r>
      <w:r w:rsidR="00392776">
        <w:rPr>
          <w:rFonts w:ascii="Arial" w:hAnsi="Arial"/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8"/>
      <w:r w:rsidR="00392776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Tél. </w:t>
      </w:r>
      <w:r w:rsidR="00392776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9"/>
    </w:p>
    <w:p w:rsidR="005F117E" w:rsidRDefault="005F117E">
      <w:pPr>
        <w:rPr>
          <w:rFonts w:ascii="Arial" w:hAnsi="Arial"/>
          <w:sz w:val="24"/>
        </w:rPr>
      </w:pPr>
    </w:p>
    <w:p w:rsidR="00C23F77" w:rsidRDefault="00C23F77"/>
    <w:p w:rsidR="005F117E" w:rsidRDefault="005F117E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92776" w:rsidRDefault="006D49C9" w:rsidP="00392776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Formation professionnelle : </w:t>
      </w:r>
      <w:r w:rsidR="00392776">
        <w:rPr>
          <w:rFonts w:ascii="Arial" w:hAnsi="Arial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0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Activité professionnelle actuelle : </w:t>
      </w:r>
      <w:r w:rsidR="00392776">
        <w:rPr>
          <w:rFonts w:ascii="Arial" w:hAnsi="Arial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1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conseils professionnels ou civils importants où je siège :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2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3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3.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4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5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6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7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7.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8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8.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19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9.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0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1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2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17.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18.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9" w:name="Texte28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2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19.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0" w:name="Texte29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20.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1" w:name="Texte30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21.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2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22.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23.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24.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5" w:name="Texte34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25.</w:t>
      </w:r>
      <w:r>
        <w:rPr>
          <w:rFonts w:ascii="Arial" w:hAnsi="Arial"/>
          <w:sz w:val="24"/>
        </w:rPr>
        <w:tab/>
      </w:r>
      <w:r w:rsidR="00392776">
        <w:rPr>
          <w:rFonts w:ascii="Arial" w:hAnsi="Arial"/>
          <w:sz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6" w:name="Texte35"/>
      <w:r w:rsidR="00392776">
        <w:rPr>
          <w:rFonts w:ascii="Arial" w:hAnsi="Arial"/>
          <w:sz w:val="24"/>
        </w:rPr>
        <w:instrText xml:space="preserve"> FORMTEXT </w:instrText>
      </w:r>
      <w:r w:rsidR="00392776">
        <w:rPr>
          <w:rFonts w:ascii="Arial" w:hAnsi="Arial"/>
          <w:sz w:val="24"/>
        </w:rPr>
      </w:r>
      <w:r w:rsidR="00392776">
        <w:rPr>
          <w:rFonts w:ascii="Arial" w:hAnsi="Arial"/>
          <w:sz w:val="24"/>
        </w:rPr>
        <w:fldChar w:fldCharType="separate"/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noProof/>
          <w:sz w:val="24"/>
        </w:rPr>
        <w:t> </w:t>
      </w:r>
      <w:r w:rsidR="00392776">
        <w:rPr>
          <w:rFonts w:ascii="Arial" w:hAnsi="Arial"/>
          <w:sz w:val="24"/>
        </w:rPr>
        <w:fldChar w:fldCharType="end"/>
      </w:r>
      <w:bookmarkEnd w:id="3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9C2F5A" w:rsidRDefault="009C2F5A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Certifié exact</w:t>
      </w:r>
    </w:p>
    <w:p w:rsidR="009C2F5A" w:rsidRDefault="009C2F5A">
      <w:pPr>
        <w:pStyle w:val="P1"/>
        <w:spacing w:before="0"/>
        <w:ind w:left="709" w:right="-142"/>
        <w:jc w:val="center"/>
        <w:rPr>
          <w:rFonts w:ascii="Arial" w:hAnsi="Arial"/>
          <w:b/>
          <w:sz w:val="24"/>
        </w:rPr>
      </w:pPr>
    </w:p>
    <w:p w:rsidR="006D49C9" w:rsidRDefault="006D49C9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157488" w:rsidP="009C2F5A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6D49C9">
        <w:rPr>
          <w:rFonts w:ascii="Arial" w:hAnsi="Arial"/>
          <w:sz w:val="24"/>
        </w:rPr>
        <w:t>Date : _______________________</w:t>
      </w:r>
      <w:r w:rsidR="006D49C9">
        <w:rPr>
          <w:rFonts w:ascii="Arial" w:hAnsi="Arial"/>
          <w:sz w:val="24"/>
        </w:rPr>
        <w:tab/>
      </w:r>
      <w:r w:rsidR="006D49C9">
        <w:rPr>
          <w:rFonts w:ascii="Arial" w:hAnsi="Arial"/>
          <w:sz w:val="24"/>
        </w:rPr>
        <w:tab/>
        <w:t>Signature : ___________________</w:t>
      </w:r>
    </w:p>
    <w:sectPr w:rsidR="006D49C9" w:rsidSect="005F1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709" w:left="992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14" w:rsidRDefault="00EF2614" w:rsidP="00525A8D">
      <w:r>
        <w:separator/>
      </w:r>
    </w:p>
  </w:endnote>
  <w:endnote w:type="continuationSeparator" w:id="0">
    <w:p w:rsidR="00EF2614" w:rsidRDefault="00EF2614" w:rsidP="005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14" w:rsidRDefault="00EF2614" w:rsidP="00525A8D">
      <w:r>
        <w:separator/>
      </w:r>
    </w:p>
  </w:footnote>
  <w:footnote w:type="continuationSeparator" w:id="0">
    <w:p w:rsidR="00EF2614" w:rsidRDefault="00EF2614" w:rsidP="0052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p/NzfyGdlz8aXTjrf8eER5GVz0=" w:salt="4UNHaUQhy/S4aZisP5MqV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D"/>
    <w:rsid w:val="000327FD"/>
    <w:rsid w:val="00051DBD"/>
    <w:rsid w:val="00062BAA"/>
    <w:rsid w:val="000865D8"/>
    <w:rsid w:val="000A02CB"/>
    <w:rsid w:val="00153CE7"/>
    <w:rsid w:val="00157488"/>
    <w:rsid w:val="001B50B9"/>
    <w:rsid w:val="001F5C9F"/>
    <w:rsid w:val="00277EBC"/>
    <w:rsid w:val="002C5A06"/>
    <w:rsid w:val="002E43F9"/>
    <w:rsid w:val="00325BBD"/>
    <w:rsid w:val="00374E46"/>
    <w:rsid w:val="00392776"/>
    <w:rsid w:val="003B229D"/>
    <w:rsid w:val="003B7679"/>
    <w:rsid w:val="003F3289"/>
    <w:rsid w:val="0045305E"/>
    <w:rsid w:val="004A69AE"/>
    <w:rsid w:val="00525A8D"/>
    <w:rsid w:val="005A1DF1"/>
    <w:rsid w:val="005D38E4"/>
    <w:rsid w:val="005F117E"/>
    <w:rsid w:val="00617FF5"/>
    <w:rsid w:val="0062537B"/>
    <w:rsid w:val="00632185"/>
    <w:rsid w:val="00644791"/>
    <w:rsid w:val="006479AF"/>
    <w:rsid w:val="00673A8D"/>
    <w:rsid w:val="0068183F"/>
    <w:rsid w:val="006A0B7B"/>
    <w:rsid w:val="006D49C9"/>
    <w:rsid w:val="006E26E3"/>
    <w:rsid w:val="00743AF3"/>
    <w:rsid w:val="00761A2E"/>
    <w:rsid w:val="00770387"/>
    <w:rsid w:val="007E6121"/>
    <w:rsid w:val="007F2A0D"/>
    <w:rsid w:val="009466E5"/>
    <w:rsid w:val="009C2F5A"/>
    <w:rsid w:val="009E2CCD"/>
    <w:rsid w:val="00A1743E"/>
    <w:rsid w:val="00AC611A"/>
    <w:rsid w:val="00B17BEF"/>
    <w:rsid w:val="00B845B1"/>
    <w:rsid w:val="00BE3E25"/>
    <w:rsid w:val="00C1663F"/>
    <w:rsid w:val="00C23F77"/>
    <w:rsid w:val="00C26A4C"/>
    <w:rsid w:val="00C36B0E"/>
    <w:rsid w:val="00C55C63"/>
    <w:rsid w:val="00C70E4F"/>
    <w:rsid w:val="00CC212B"/>
    <w:rsid w:val="00D0685C"/>
    <w:rsid w:val="00D106A7"/>
    <w:rsid w:val="00D261F7"/>
    <w:rsid w:val="00D37B8E"/>
    <w:rsid w:val="00D64D44"/>
    <w:rsid w:val="00E31D5B"/>
    <w:rsid w:val="00E61660"/>
    <w:rsid w:val="00E617E2"/>
    <w:rsid w:val="00E62223"/>
    <w:rsid w:val="00E62AE1"/>
    <w:rsid w:val="00E76F68"/>
    <w:rsid w:val="00E83A4B"/>
    <w:rsid w:val="00EE37F4"/>
    <w:rsid w:val="00EF243F"/>
    <w:rsid w:val="00EF2614"/>
    <w:rsid w:val="00F1666F"/>
    <w:rsid w:val="00F331B8"/>
    <w:rsid w:val="00F631C6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tabs>
        <w:tab w:val="left" w:pos="567"/>
      </w:tabs>
      <w:spacing w:before="96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tabs>
        <w:tab w:val="left" w:pos="1247"/>
      </w:tabs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tabs>
        <w:tab w:val="left" w:pos="2098"/>
      </w:tabs>
      <w:spacing w:before="720"/>
      <w:ind w:left="2098" w:hanging="851"/>
      <w:outlineLvl w:val="2"/>
    </w:pPr>
    <w:rPr>
      <w:b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E617E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" w:hAnsi="Helv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clear" w:pos="1247"/>
        <w:tab w:val="left" w:pos="567"/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9214"/>
      </w:tabs>
      <w:spacing w:line="120" w:lineRule="atLeast"/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1"/>
    <w:pPr>
      <w:ind w:left="567"/>
      <w:jc w:val="both"/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titrec">
    <w:name w:val="titre c"/>
    <w:basedOn w:val="Normal"/>
    <w:next w:val="P0"/>
    <w:pPr>
      <w:keepNext/>
      <w:keepLines/>
      <w:spacing w:before="960" w:after="240"/>
      <w:jc w:val="center"/>
    </w:pPr>
    <w:rPr>
      <w:b/>
      <w:sz w:val="28"/>
    </w:rPr>
  </w:style>
  <w:style w:type="paragraph" w:customStyle="1" w:styleId="Concerne">
    <w:name w:val="Concerne"/>
    <w:basedOn w:val="P0"/>
    <w:next w:val="P0"/>
    <w:pPr>
      <w:keepNext/>
      <w:keepLines/>
      <w:spacing w:before="480" w:after="240"/>
      <w:ind w:left="1134" w:hanging="1134"/>
    </w:pPr>
  </w:style>
  <w:style w:type="paragraph" w:customStyle="1" w:styleId="Annexe">
    <w:name w:val="Annexe"/>
    <w:basedOn w:val="P0"/>
    <w:pPr>
      <w:keepNext/>
      <w:keepLines/>
      <w:framePr w:wrap="auto" w:hAnchor="text" w:yAlign="bottom"/>
      <w:tabs>
        <w:tab w:val="left" w:pos="1418"/>
      </w:tabs>
      <w:ind w:left="1418" w:hanging="1418"/>
      <w:jc w:val="left"/>
    </w:pPr>
  </w:style>
  <w:style w:type="paragraph" w:styleId="Signature">
    <w:name w:val="Signature"/>
    <w:basedOn w:val="P0"/>
    <w:next w:val="Annexe"/>
    <w:pPr>
      <w:keepNext/>
      <w:keepLines/>
      <w:spacing w:before="720"/>
      <w:ind w:left="4537" w:right="652"/>
      <w:jc w:val="center"/>
    </w:pPr>
  </w:style>
  <w:style w:type="paragraph" w:customStyle="1" w:styleId="stitre3">
    <w:name w:val="stitre 3"/>
    <w:basedOn w:val="Normal"/>
    <w:next w:val="P3"/>
    <w:pPr>
      <w:keepNext/>
      <w:keepLines/>
      <w:tabs>
        <w:tab w:val="left" w:pos="2098"/>
      </w:tabs>
      <w:spacing w:before="480"/>
      <w:ind w:left="2098" w:hanging="851"/>
    </w:pPr>
    <w:rPr>
      <w:b/>
    </w:rPr>
  </w:style>
  <w:style w:type="paragraph" w:customStyle="1" w:styleId="stitre1">
    <w:name w:val="stitre 1"/>
    <w:basedOn w:val="Normal"/>
    <w:next w:val="P1"/>
    <w:pPr>
      <w:keepNext/>
      <w:keepLines/>
      <w:tabs>
        <w:tab w:val="left" w:pos="567"/>
      </w:tabs>
      <w:spacing w:before="720" w:after="120"/>
      <w:ind w:left="567" w:hanging="567"/>
    </w:pPr>
    <w:rPr>
      <w:b/>
      <w:sz w:val="28"/>
    </w:rPr>
  </w:style>
  <w:style w:type="paragraph" w:customStyle="1" w:styleId="R0">
    <w:name w:val="R0"/>
    <w:basedOn w:val="P0"/>
    <w:pPr>
      <w:tabs>
        <w:tab w:val="left" w:pos="567"/>
      </w:tabs>
      <w:ind w:left="567" w:hanging="567"/>
    </w:pPr>
  </w:style>
  <w:style w:type="paragraph" w:customStyle="1" w:styleId="R1">
    <w:name w:val="R1"/>
    <w:basedOn w:val="P0"/>
    <w:pPr>
      <w:tabs>
        <w:tab w:val="left" w:pos="1247"/>
      </w:tabs>
      <w:ind w:left="1247" w:hanging="680"/>
    </w:pPr>
  </w:style>
  <w:style w:type="paragraph" w:customStyle="1" w:styleId="R2">
    <w:name w:val="R2"/>
    <w:basedOn w:val="P0"/>
    <w:pPr>
      <w:tabs>
        <w:tab w:val="left" w:pos="2098"/>
      </w:tabs>
      <w:ind w:left="2098" w:hanging="851"/>
    </w:pPr>
  </w:style>
  <w:style w:type="paragraph" w:customStyle="1" w:styleId="R3">
    <w:name w:val="R3"/>
    <w:basedOn w:val="P0"/>
    <w:pPr>
      <w:tabs>
        <w:tab w:val="left" w:pos="3062"/>
      </w:tabs>
      <w:ind w:left="3062" w:hanging="964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en-ttendp">
    <w:name w:val="en-tête ndp"/>
    <w:basedOn w:val="En-tte"/>
    <w:pPr>
      <w:tabs>
        <w:tab w:val="clear" w:pos="4253"/>
      </w:tabs>
      <w:spacing w:before="397" w:line="240" w:lineRule="auto"/>
    </w:pPr>
  </w:style>
  <w:style w:type="paragraph" w:customStyle="1" w:styleId="stitre2">
    <w:name w:val="stitre 2"/>
    <w:basedOn w:val="Normal"/>
    <w:next w:val="P2"/>
    <w:pPr>
      <w:keepNext/>
      <w:keepLines/>
      <w:tabs>
        <w:tab w:val="left" w:pos="1247"/>
      </w:tabs>
      <w:spacing w:before="600"/>
      <w:ind w:left="1247" w:hanging="680"/>
    </w:pPr>
    <w:rPr>
      <w:b/>
      <w:sz w:val="24"/>
    </w:rPr>
  </w:style>
  <w:style w:type="paragraph" w:customStyle="1" w:styleId="stitre4">
    <w:name w:val="stitre 4"/>
    <w:basedOn w:val="Normal"/>
    <w:next w:val="P4"/>
    <w:pPr>
      <w:keepNext/>
      <w:keepLines/>
      <w:tabs>
        <w:tab w:val="left" w:pos="3062"/>
      </w:tabs>
      <w:spacing w:before="360"/>
      <w:ind w:left="3062" w:hanging="964"/>
    </w:pPr>
    <w:rPr>
      <w:b/>
      <w:i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en-ttedate">
    <w:name w:val="en-tête date"/>
    <w:basedOn w:val="Normal"/>
    <w:pPr>
      <w:tabs>
        <w:tab w:val="left" w:pos="5103"/>
      </w:tabs>
    </w:pPr>
  </w:style>
  <w:style w:type="paragraph" w:customStyle="1" w:styleId="en-ttepriv">
    <w:name w:val="en-tête privé"/>
    <w:basedOn w:val="en-ttedate"/>
    <w:pPr>
      <w:framePr w:hSpace="142" w:vSpace="142" w:wrap="auto" w:hAnchor="page" w:x="1702"/>
      <w:tabs>
        <w:tab w:val="left" w:pos="4763"/>
      </w:tabs>
    </w:pPr>
  </w:style>
  <w:style w:type="paragraph" w:customStyle="1" w:styleId="C4">
    <w:name w:val="C4"/>
    <w:basedOn w:val="P4"/>
    <w:next w:val="P4"/>
    <w:pPr>
      <w:spacing w:before="480" w:after="240"/>
      <w:jc w:val="center"/>
    </w:pPr>
  </w:style>
  <w:style w:type="paragraph" w:customStyle="1" w:styleId="Adresse">
    <w:name w:val="Adresse"/>
    <w:basedOn w:val="P0"/>
    <w:pPr>
      <w:spacing w:before="0"/>
      <w:jc w:val="left"/>
    </w:p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overflowPunct w:val="0"/>
      <w:autoSpaceDE w:val="0"/>
      <w:autoSpaceDN w:val="0"/>
      <w:adjustRightInd w:val="0"/>
      <w:spacing w:before="567"/>
      <w:ind w:left="709" w:right="1560"/>
      <w:textAlignment w:val="baseline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AdresseCach">
    <w:name w:val="AdresseCaché"/>
    <w:basedOn w:val="P0"/>
    <w:next w:val="Adresse"/>
    <w:rPr>
      <w:b/>
      <w:vanish/>
    </w:rPr>
  </w:style>
  <w:style w:type="paragraph" w:customStyle="1" w:styleId="Vrf">
    <w:name w:val="V/réf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vota1">
    <w:name w:val="vota1"/>
    <w:basedOn w:val="P1"/>
    <w:pPr>
      <w:ind w:left="0" w:right="-143"/>
    </w:pPr>
    <w:rPr>
      <w:b/>
    </w:rPr>
  </w:style>
  <w:style w:type="paragraph" w:customStyle="1" w:styleId="Style1">
    <w:name w:val="Style1"/>
    <w:basedOn w:val="P1"/>
    <w:pPr>
      <w:ind w:left="0" w:right="-143"/>
    </w:pPr>
    <w:rPr>
      <w:b/>
    </w:rPr>
  </w:style>
  <w:style w:type="table" w:styleId="Grilledutableau">
    <w:name w:val="Table Grid"/>
    <w:basedOn w:val="TableauNormal"/>
    <w:rsid w:val="00EE37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76F68"/>
    <w:pPr>
      <w:jc w:val="center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E76F6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25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25A8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es\Formulaires%20SVE\Vota%20ent&#234;te%20du%20service%20des%20vo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Vota entête du service des votations.dot</Template>
  <TotalTime>8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GENÈVE</vt:lpstr>
    </vt:vector>
  </TitlesOfParts>
  <Company>sve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GENÈVE</dc:title>
  <dc:creator>GUDULE WYSER</dc:creator>
  <cp:lastModifiedBy>Hamouda Mehdi (CHA)</cp:lastModifiedBy>
  <cp:revision>5</cp:revision>
  <cp:lastPrinted>2013-04-17T10:10:00Z</cp:lastPrinted>
  <dcterms:created xsi:type="dcterms:W3CDTF">2019-09-09T07:44:00Z</dcterms:created>
  <dcterms:modified xsi:type="dcterms:W3CDTF">2019-10-21T13:16:00Z</dcterms:modified>
</cp:coreProperties>
</file>