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8252BC" w:rsidRPr="008252BC" w:rsidTr="008252BC">
        <w:trPr>
          <w:jc w:val="center"/>
        </w:trPr>
        <w:tc>
          <w:tcPr>
            <w:tcW w:w="5000" w:type="pct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:rsidR="008252BC" w:rsidRPr="00E02BA6" w:rsidRDefault="008252BC" w:rsidP="008252BC">
            <w:pPr>
              <w:ind w:left="1276"/>
              <w:jc w:val="center"/>
              <w:rPr>
                <w:rFonts w:cs="Arial"/>
                <w:caps/>
                <w:sz w:val="28"/>
                <w:szCs w:val="28"/>
              </w:rPr>
            </w:pPr>
            <w:r w:rsidRPr="00E02BA6">
              <w:rPr>
                <w:rFonts w:cs="Arial"/>
                <w:caps/>
                <w:noProof/>
                <w:sz w:val="28"/>
                <w:szCs w:val="28"/>
                <w:lang w:eastAsia="fr-CH"/>
              </w:rPr>
              <w:drawing>
                <wp:anchor distT="0" distB="0" distL="114300" distR="114300" simplePos="0" relativeHeight="251661312" behindDoc="1" locked="1" layoutInCell="1" allowOverlap="1" wp14:anchorId="33357D93" wp14:editId="261F485F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-226060</wp:posOffset>
                  </wp:positionV>
                  <wp:extent cx="1206500" cy="901700"/>
                  <wp:effectExtent l="0" t="0" r="0" b="0"/>
                  <wp:wrapNone/>
                  <wp:docPr id="2" name="Image 2" descr="LOGORCGE_noir300dpi_F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RCGE_noir300dpi_F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BA6">
              <w:rPr>
                <w:rFonts w:cs="Arial"/>
                <w:caps/>
                <w:sz w:val="28"/>
                <w:szCs w:val="28"/>
              </w:rPr>
              <w:t>dossier de dÉpÔt de</w:t>
            </w:r>
            <w:r w:rsidR="00E02BA6" w:rsidRPr="00E02BA6">
              <w:rPr>
                <w:rFonts w:cs="Arial"/>
                <w:caps/>
                <w:sz w:val="28"/>
                <w:szCs w:val="28"/>
              </w:rPr>
              <w:t xml:space="preserve"> </w:t>
            </w:r>
            <w:r w:rsidRPr="00E02BA6">
              <w:rPr>
                <w:rFonts w:cs="Arial"/>
                <w:caps/>
                <w:sz w:val="28"/>
                <w:szCs w:val="28"/>
              </w:rPr>
              <w:t>la liste de candidatures</w:t>
            </w:r>
          </w:p>
          <w:p w:rsidR="008252BC" w:rsidRDefault="008252BC" w:rsidP="008252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02BA6" w:rsidRPr="008252BC" w:rsidRDefault="00E02BA6" w:rsidP="008252BC">
            <w:pPr>
              <w:jc w:val="center"/>
              <w:rPr>
                <w:rFonts w:cs="Arial"/>
                <w:sz w:val="16"/>
                <w:szCs w:val="16"/>
              </w:rPr>
            </w:pPr>
            <w:r w:rsidRPr="001B0001">
              <w:rPr>
                <w:rFonts w:ascii="Arial Gras" w:hAnsi="Arial Gras"/>
                <w:b/>
                <w:caps/>
                <w:sz w:val="24"/>
                <w:szCs w:val="24"/>
              </w:rPr>
              <w:t>Élection des EXÉCUTIFS COMMUNAUX – 1</w:t>
            </w:r>
            <w:r w:rsidRPr="001B0001">
              <w:rPr>
                <w:rFonts w:ascii="Arial Gras" w:hAnsi="Arial Gras"/>
                <w:b/>
                <w:caps/>
                <w:sz w:val="24"/>
                <w:szCs w:val="24"/>
                <w:vertAlign w:val="superscript"/>
              </w:rPr>
              <w:t>ER</w:t>
            </w:r>
            <w:r w:rsidRPr="001B0001">
              <w:rPr>
                <w:rFonts w:ascii="Arial Gras" w:hAnsi="Arial Gras"/>
                <w:b/>
                <w:caps/>
                <w:sz w:val="24"/>
                <w:szCs w:val="24"/>
              </w:rPr>
              <w:t> TOUR</w:t>
            </w:r>
            <w:r w:rsidRPr="001B0001">
              <w:rPr>
                <w:rFonts w:ascii="Arial Gras" w:hAnsi="Arial Gras"/>
                <w:b/>
                <w:caps/>
                <w:sz w:val="24"/>
                <w:szCs w:val="24"/>
              </w:rPr>
              <w:tab/>
              <w:t>du 15 mars 2020</w:t>
            </w:r>
          </w:p>
          <w:p w:rsidR="008252BC" w:rsidRPr="008252BC" w:rsidRDefault="008252BC" w:rsidP="008252B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252BC" w:rsidRPr="008252BC" w:rsidRDefault="008252BC" w:rsidP="008252BC">
            <w:pPr>
              <w:rPr>
                <w:rFonts w:cs="Arial"/>
                <w:b/>
                <w:sz w:val="20"/>
              </w:rPr>
            </w:pPr>
            <w:r w:rsidRPr="008252BC">
              <w:rPr>
                <w:rFonts w:cs="Arial"/>
                <w:b/>
                <w:sz w:val="20"/>
              </w:rPr>
              <w:t>Service des votations et élections     25, route des Acacias     022 546 52 00     elections-votations@etat.ge.ch</w:t>
            </w:r>
          </w:p>
          <w:p w:rsidR="008252BC" w:rsidRPr="008252BC" w:rsidRDefault="008252BC" w:rsidP="008252BC">
            <w:pPr>
              <w:rPr>
                <w:rFonts w:cs="Arial"/>
                <w:b/>
                <w:szCs w:val="22"/>
              </w:rPr>
            </w:pPr>
          </w:p>
        </w:tc>
      </w:tr>
      <w:tr w:rsidR="008252BC" w:rsidRPr="008252BC" w:rsidTr="008252BC">
        <w:trPr>
          <w:jc w:val="center"/>
        </w:trPr>
        <w:tc>
          <w:tcPr>
            <w:tcW w:w="500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252BC" w:rsidRPr="009169CE" w:rsidRDefault="008252BC" w:rsidP="008252BC">
            <w:pPr>
              <w:rPr>
                <w:rFonts w:cs="Arial"/>
                <w:b/>
                <w:sz w:val="20"/>
              </w:rPr>
            </w:pPr>
          </w:p>
          <w:p w:rsidR="00E02BA6" w:rsidRPr="00D83487" w:rsidRDefault="00E02BA6" w:rsidP="00E02BA6">
            <w:pPr>
              <w:rPr>
                <w:szCs w:val="22"/>
              </w:rPr>
            </w:pPr>
            <w:r w:rsidRPr="00D83487">
              <w:rPr>
                <w:b/>
                <w:szCs w:val="22"/>
              </w:rPr>
              <w:t>DELAI DE D</w:t>
            </w:r>
            <w:r>
              <w:rPr>
                <w:b/>
                <w:szCs w:val="22"/>
              </w:rPr>
              <w:t>É</w:t>
            </w:r>
            <w:r w:rsidRPr="00D83487">
              <w:rPr>
                <w:b/>
                <w:szCs w:val="22"/>
              </w:rPr>
              <w:t xml:space="preserve">POT : </w:t>
            </w:r>
            <w:r w:rsidRPr="00D83487">
              <w:rPr>
                <w:szCs w:val="22"/>
              </w:rPr>
              <w:t>Cette liste de candidatures doit être déposée en mains propres au service des votations et élections par le mandataire ou son remplaçant,</w:t>
            </w:r>
            <w:r>
              <w:rPr>
                <w:szCs w:val="22"/>
              </w:rPr>
              <w:t xml:space="preserve"> </w:t>
            </w:r>
            <w:r w:rsidRPr="00693F19">
              <w:rPr>
                <w:b/>
                <w:sz w:val="24"/>
                <w:szCs w:val="24"/>
                <w:u w:val="single"/>
              </w:rPr>
              <w:t xml:space="preserve">au plus tard le </w:t>
            </w:r>
            <w:r w:rsidRPr="00CE428D">
              <w:rPr>
                <w:b/>
                <w:sz w:val="24"/>
                <w:szCs w:val="24"/>
                <w:u w:val="single"/>
              </w:rPr>
              <w:t>lundi 6 janvier 2020 à midi</w:t>
            </w:r>
            <w:r w:rsidRPr="00693F19">
              <w:rPr>
                <w:b/>
                <w:sz w:val="24"/>
                <w:szCs w:val="24"/>
                <w:u w:val="single"/>
              </w:rPr>
              <w:t>.</w:t>
            </w:r>
          </w:p>
          <w:p w:rsidR="008252BC" w:rsidRPr="008252BC" w:rsidRDefault="008252BC" w:rsidP="008252BC">
            <w:pPr>
              <w:rPr>
                <w:rFonts w:cs="Arial"/>
                <w:szCs w:val="22"/>
              </w:rPr>
            </w:pPr>
          </w:p>
        </w:tc>
      </w:tr>
      <w:tr w:rsidR="008252BC" w:rsidRPr="008252BC" w:rsidTr="00504D7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02BA6" w:rsidRDefault="00E02BA6" w:rsidP="00E02BA6">
            <w:pPr>
              <w:pStyle w:val="Corpsdetexte"/>
              <w:spacing w:before="120" w:after="0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Les électeurs</w:t>
            </w:r>
            <w:r>
              <w:rPr>
                <w:rFonts w:ascii="Arial Gras" w:hAnsi="Arial Gras"/>
              </w:rPr>
              <w:t>-</w:t>
            </w:r>
            <w:r w:rsidRPr="00B0551F">
              <w:rPr>
                <w:rFonts w:ascii="Arial Gras" w:hAnsi="Arial Gras"/>
              </w:rPr>
              <w:t xml:space="preserve">trices dont les noms suivent déclarent déposer </w:t>
            </w:r>
            <w:r w:rsidRPr="00B0551F">
              <w:rPr>
                <w:rFonts w:ascii="Arial Gras" w:hAnsi="Arial Gras"/>
                <w:u w:val="single"/>
              </w:rPr>
              <w:t>LA LISTE DE CANDIDATURES</w:t>
            </w:r>
            <w:r w:rsidRPr="00B0551F">
              <w:rPr>
                <w:rFonts w:ascii="Arial Gras" w:hAnsi="Arial Gras"/>
              </w:rPr>
              <w:t xml:space="preserve"> portant la dénomination suivante sur le bulletin de vote :</w:t>
            </w:r>
          </w:p>
          <w:p w:rsidR="00E02BA6" w:rsidRDefault="00E02BA6" w:rsidP="00E02BA6">
            <w:pPr>
              <w:pStyle w:val="Corpsdetexte"/>
              <w:spacing w:before="0" w:after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E02BA6" w:rsidRDefault="00E02BA6" w:rsidP="00E02BA6">
            <w:pPr>
              <w:pStyle w:val="Corpsdetexte"/>
              <w:spacing w:before="0" w:after="0"/>
              <w:rPr>
                <w:rFonts w:ascii="Arial Gras" w:hAnsi="Arial Gras"/>
              </w:rPr>
            </w:pPr>
            <w:r w:rsidRPr="00512E71">
              <w:rPr>
                <w:rFonts w:ascii="Arial Gras" w:hAnsi="Arial Gras"/>
              </w:rPr>
              <w:t xml:space="preserve">Nom court (max. 20 </w:t>
            </w:r>
            <w:r>
              <w:rPr>
                <w:rFonts w:ascii="Arial Gras" w:hAnsi="Arial Gras"/>
              </w:rPr>
              <w:t>c</w:t>
            </w:r>
            <w:r w:rsidRPr="00512E71">
              <w:rPr>
                <w:rFonts w:ascii="Arial Gras" w:hAnsi="Arial Gras"/>
              </w:rPr>
              <w:t>aractè</w:t>
            </w:r>
            <w:r>
              <w:rPr>
                <w:rFonts w:ascii="Arial Gras" w:hAnsi="Arial Gras"/>
              </w:rPr>
              <w:t>res)</w:t>
            </w:r>
          </w:p>
          <w:p w:rsidR="00E02BA6" w:rsidRPr="00512E71" w:rsidRDefault="00E02BA6" w:rsidP="00E02BA6">
            <w:pPr>
              <w:pStyle w:val="Corpsdetexte"/>
              <w:spacing w:before="0" w:after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</w:rPr>
              <w:fldChar w:fldCharType="end"/>
            </w:r>
            <w:bookmarkEnd w:id="1"/>
          </w:p>
          <w:p w:rsidR="00E02BA6" w:rsidRDefault="00E02BA6" w:rsidP="00E02BA6">
            <w:pPr>
              <w:tabs>
                <w:tab w:val="left" w:pos="2268"/>
              </w:tabs>
              <w:rPr>
                <w:rFonts w:ascii="Arial Gras" w:hAnsi="Arial Gras"/>
                <w:b/>
                <w:szCs w:val="22"/>
              </w:rPr>
            </w:pPr>
            <w:r w:rsidRPr="00B0551F">
              <w:rPr>
                <w:rFonts w:ascii="Arial Gras" w:hAnsi="Arial Gras"/>
                <w:b/>
                <w:szCs w:val="22"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  <w:szCs w:val="22"/>
              </w:rPr>
              <w:t>.</w:t>
            </w:r>
          </w:p>
          <w:p w:rsidR="008252BC" w:rsidRPr="008252BC" w:rsidRDefault="008252BC" w:rsidP="00E02BA6">
            <w:pPr>
              <w:tabs>
                <w:tab w:val="left" w:pos="2268"/>
              </w:tabs>
              <w:spacing w:line="480" w:lineRule="auto"/>
              <w:rPr>
                <w:rFonts w:cs="Arial"/>
                <w:b/>
              </w:rPr>
            </w:pPr>
            <w:r w:rsidRPr="008252BC">
              <w:rPr>
                <w:rFonts w:cs="Arial"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073D0" wp14:editId="4DD7CF79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155575</wp:posOffset>
                      </wp:positionV>
                      <wp:extent cx="7019925" cy="635"/>
                      <wp:effectExtent l="24130" t="22860" r="23495" b="2413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2.25pt" to="54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8252BC" w:rsidRPr="009169CE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>Le-la déposant-e responsable (mandataire) est :</w:t>
            </w:r>
          </w:p>
          <w:p w:rsidR="008252BC" w:rsidRPr="009169CE" w:rsidRDefault="008252BC" w:rsidP="00F90D33">
            <w:pPr>
              <w:spacing w:line="360" w:lineRule="auto"/>
              <w:rPr>
                <w:rFonts w:cs="Arial"/>
                <w:b/>
                <w:sz w:val="20"/>
              </w:rPr>
            </w:pPr>
            <w:proofErr w:type="gramStart"/>
            <w:r w:rsidRPr="009169CE">
              <w:rPr>
                <w:rFonts w:cs="Arial"/>
                <w:b/>
                <w:sz w:val="20"/>
              </w:rPr>
              <w:t>M./</w:t>
            </w:r>
            <w:proofErr w:type="gramEnd"/>
            <w:r w:rsidRPr="009169CE">
              <w:rPr>
                <w:rFonts w:cs="Arial"/>
                <w:b/>
                <w:sz w:val="20"/>
              </w:rPr>
              <w:t xml:space="preserve">Mme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2"/>
          </w:p>
          <w:p w:rsidR="008252BC" w:rsidRPr="009169CE" w:rsidRDefault="008252BC" w:rsidP="00F90D33">
            <w:pPr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Adresse / NPA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3"/>
          </w:p>
          <w:p w:rsidR="000D61DD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Tél.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4"/>
            <w:r w:rsidR="000839CB">
              <w:rPr>
                <w:rFonts w:cs="Arial"/>
                <w:b/>
                <w:sz w:val="20"/>
              </w:rPr>
              <w:t xml:space="preserve">   </w:t>
            </w:r>
            <w:r w:rsidRPr="009169CE">
              <w:rPr>
                <w:rFonts w:cs="Arial"/>
                <w:b/>
                <w:sz w:val="20"/>
              </w:rPr>
              <w:t xml:space="preserve">E-mail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5"/>
          </w:p>
          <w:p w:rsidR="008252BC" w:rsidRPr="009169CE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>Signature ________________________</w:t>
            </w:r>
          </w:p>
          <w:p w:rsidR="008252BC" w:rsidRPr="009169CE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>Son-sa remplaçant-e est:</w:t>
            </w:r>
          </w:p>
          <w:p w:rsidR="008252BC" w:rsidRPr="009169CE" w:rsidRDefault="008252BC" w:rsidP="00F90D33">
            <w:pPr>
              <w:spacing w:line="360" w:lineRule="auto"/>
              <w:rPr>
                <w:rFonts w:cs="Arial"/>
                <w:b/>
                <w:sz w:val="20"/>
              </w:rPr>
            </w:pPr>
            <w:proofErr w:type="gramStart"/>
            <w:r w:rsidRPr="009169CE">
              <w:rPr>
                <w:rFonts w:cs="Arial"/>
                <w:b/>
                <w:sz w:val="20"/>
              </w:rPr>
              <w:t>M./</w:t>
            </w:r>
            <w:proofErr w:type="gramEnd"/>
            <w:r w:rsidRPr="009169CE">
              <w:rPr>
                <w:rFonts w:cs="Arial"/>
                <w:b/>
                <w:sz w:val="20"/>
              </w:rPr>
              <w:t xml:space="preserve">Mme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6"/>
          </w:p>
          <w:p w:rsidR="008252BC" w:rsidRPr="009169CE" w:rsidRDefault="008252BC" w:rsidP="00F90D33">
            <w:pPr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Adresse / NPA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7"/>
          </w:p>
          <w:p w:rsidR="000D61DD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Tél.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8"/>
            <w:r w:rsidR="000839CB">
              <w:rPr>
                <w:rFonts w:cs="Arial"/>
                <w:b/>
                <w:sz w:val="20"/>
              </w:rPr>
              <w:t xml:space="preserve">   </w:t>
            </w:r>
            <w:r w:rsidRPr="009169CE">
              <w:rPr>
                <w:rFonts w:cs="Arial"/>
                <w:b/>
                <w:sz w:val="20"/>
              </w:rPr>
              <w:t xml:space="preserve">E-mail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9"/>
          </w:p>
          <w:p w:rsidR="008252BC" w:rsidRPr="008252BC" w:rsidRDefault="008252BC" w:rsidP="00E02BA6">
            <w:pPr>
              <w:tabs>
                <w:tab w:val="left" w:pos="2268"/>
              </w:tabs>
              <w:spacing w:after="120" w:line="360" w:lineRule="auto"/>
              <w:rPr>
                <w:rFonts w:cs="Arial"/>
                <w:b/>
              </w:rPr>
            </w:pPr>
            <w:r w:rsidRPr="009169CE">
              <w:rPr>
                <w:rFonts w:cs="Arial"/>
                <w:b/>
                <w:sz w:val="20"/>
              </w:rPr>
              <w:t>Signature ________________________</w:t>
            </w:r>
          </w:p>
        </w:tc>
      </w:tr>
      <w:tr w:rsidR="008252BC" w:rsidRPr="008252BC" w:rsidTr="00504D7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252BC" w:rsidRPr="008252BC" w:rsidRDefault="008252BC" w:rsidP="00E02BA6">
            <w:pPr>
              <w:spacing w:before="120"/>
              <w:ind w:left="1276" w:right="283" w:hanging="1276"/>
              <w:jc w:val="center"/>
              <w:rPr>
                <w:rFonts w:cs="Arial"/>
                <w:b/>
                <w:sz w:val="20"/>
              </w:rPr>
            </w:pPr>
            <w:r w:rsidRPr="008252BC">
              <w:rPr>
                <w:rFonts w:cs="Arial"/>
                <w:b/>
                <w:sz w:val="20"/>
              </w:rPr>
              <w:t>DEMANDE D’AFFICHAGE</w:t>
            </w:r>
          </w:p>
          <w:p w:rsidR="008252BC" w:rsidRPr="008252BC" w:rsidRDefault="008252BC" w:rsidP="008252BC">
            <w:pPr>
              <w:ind w:right="283"/>
              <w:jc w:val="center"/>
              <w:rPr>
                <w:rFonts w:cs="Arial"/>
                <w:sz w:val="20"/>
              </w:rPr>
            </w:pPr>
            <w:r w:rsidRPr="008252BC">
              <w:rPr>
                <w:rFonts w:cs="Arial"/>
                <w:sz w:val="20"/>
              </w:rPr>
              <w:t>Par la présente, nous demandons la réservation gratuite de panneaux d'affichage conformément à l'article 30A de la loi sur l'exercice des droits politiques (A 5 05) et à l'article 10B du règlement d'application (A 5 05.01).</w:t>
            </w:r>
          </w:p>
          <w:p w:rsidR="008252BC" w:rsidRPr="008252BC" w:rsidRDefault="008252BC" w:rsidP="008252BC">
            <w:pPr>
              <w:rPr>
                <w:rFonts w:cs="Arial"/>
                <w:b/>
                <w:sz w:val="20"/>
              </w:rPr>
            </w:pPr>
          </w:p>
          <w:p w:rsidR="008252BC" w:rsidRPr="009169CE" w:rsidRDefault="008252BC" w:rsidP="008252B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169CE">
              <w:rPr>
                <w:rFonts w:cs="Arial"/>
                <w:b/>
                <w:sz w:val="24"/>
                <w:szCs w:val="24"/>
              </w:rPr>
              <w:t xml:space="preserve">OUI  </w:t>
            </w:r>
            <w:r w:rsidRPr="009169C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9169CE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E7467C">
              <w:rPr>
                <w:rFonts w:cs="Arial"/>
                <w:b/>
                <w:sz w:val="24"/>
                <w:szCs w:val="24"/>
              </w:rPr>
            </w:r>
            <w:r w:rsidR="00E7467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9169C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0"/>
            <w:r w:rsidRPr="009169CE">
              <w:rPr>
                <w:rFonts w:cs="Arial"/>
                <w:b/>
                <w:sz w:val="24"/>
                <w:szCs w:val="24"/>
              </w:rPr>
              <w:t xml:space="preserve">                                      NON </w:t>
            </w:r>
            <w:r w:rsidRPr="009169C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9169CE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E7467C">
              <w:rPr>
                <w:rFonts w:cs="Arial"/>
                <w:b/>
                <w:sz w:val="24"/>
                <w:szCs w:val="24"/>
              </w:rPr>
            </w:r>
            <w:r w:rsidR="00E7467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9169C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1"/>
          </w:p>
          <w:p w:rsidR="008252BC" w:rsidRPr="008252BC" w:rsidRDefault="008252BC" w:rsidP="008252BC">
            <w:pPr>
              <w:jc w:val="center"/>
              <w:rPr>
                <w:rFonts w:cs="Arial"/>
                <w:b/>
                <w:sz w:val="26"/>
              </w:rPr>
            </w:pPr>
          </w:p>
        </w:tc>
      </w:tr>
      <w:tr w:rsidR="008252BC" w:rsidRPr="008252BC" w:rsidTr="00504D7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02BA6" w:rsidRDefault="00E02BA6" w:rsidP="00E02BA6">
            <w:pPr>
              <w:tabs>
                <w:tab w:val="left" w:pos="2268"/>
              </w:tabs>
              <w:spacing w:before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Veuillez SVP remplir les 2 cases ci-dessous</w:t>
            </w:r>
          </w:p>
          <w:p w:rsidR="00E02BA6" w:rsidRDefault="00E02BA6" w:rsidP="00E02BA6">
            <w:pPr>
              <w:tabs>
                <w:tab w:val="left" w:pos="2268"/>
              </w:tabs>
              <w:jc w:val="center"/>
              <w:rPr>
                <w:i/>
                <w:sz w:val="24"/>
              </w:rPr>
            </w:pPr>
          </w:p>
          <w:p w:rsidR="008252BC" w:rsidRPr="008252BC" w:rsidRDefault="00E02BA6" w:rsidP="00E02BA6">
            <w:pPr>
              <w:spacing w:line="48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Commune</w:t>
            </w:r>
            <w:r w:rsidR="008252BC" w:rsidRPr="009169CE">
              <w:rPr>
                <w:rFonts w:cs="Arial"/>
                <w:b/>
                <w:szCs w:val="22"/>
              </w:rPr>
              <w:t xml:space="preserve"> </w:t>
            </w:r>
            <w:r w:rsidR="008252BC" w:rsidRPr="009169CE">
              <w:rPr>
                <w:rFonts w:cs="Arial"/>
                <w:b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8252BC" w:rsidRPr="009169CE">
              <w:rPr>
                <w:rFonts w:cs="Arial"/>
                <w:b/>
                <w:szCs w:val="22"/>
              </w:rPr>
              <w:instrText xml:space="preserve"> FORMTEXT </w:instrText>
            </w:r>
            <w:r w:rsidR="008252BC" w:rsidRPr="009169CE">
              <w:rPr>
                <w:rFonts w:cs="Arial"/>
                <w:b/>
                <w:szCs w:val="22"/>
              </w:rPr>
            </w:r>
            <w:r w:rsidR="008252BC" w:rsidRPr="009169CE">
              <w:rPr>
                <w:rFonts w:cs="Arial"/>
                <w:b/>
                <w:szCs w:val="22"/>
              </w:rPr>
              <w:fldChar w:fldCharType="separate"/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szCs w:val="22"/>
              </w:rPr>
              <w:fldChar w:fldCharType="end"/>
            </w:r>
            <w:bookmarkEnd w:id="12"/>
            <w:r>
              <w:rPr>
                <w:rFonts w:cs="Arial"/>
                <w:b/>
                <w:szCs w:val="22"/>
              </w:rPr>
              <w:t xml:space="preserve">     Nombre de candidat-e-s présenté</w:t>
            </w:r>
            <w:r w:rsidR="008252BC" w:rsidRPr="009169CE">
              <w:rPr>
                <w:rFonts w:cs="Arial"/>
                <w:b/>
                <w:szCs w:val="22"/>
              </w:rPr>
              <w:t xml:space="preserve"> </w:t>
            </w:r>
            <w:r w:rsidR="008252BC" w:rsidRPr="009169CE">
              <w:rPr>
                <w:rFonts w:cs="Arial"/>
                <w:b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8252BC" w:rsidRPr="009169CE">
              <w:rPr>
                <w:rFonts w:cs="Arial"/>
                <w:b/>
                <w:szCs w:val="22"/>
              </w:rPr>
              <w:instrText xml:space="preserve"> FORMTEXT </w:instrText>
            </w:r>
            <w:r w:rsidR="008252BC" w:rsidRPr="009169CE">
              <w:rPr>
                <w:rFonts w:cs="Arial"/>
                <w:b/>
                <w:szCs w:val="22"/>
              </w:rPr>
            </w:r>
            <w:r w:rsidR="008252BC" w:rsidRPr="009169CE">
              <w:rPr>
                <w:rFonts w:cs="Arial"/>
                <w:b/>
                <w:szCs w:val="22"/>
              </w:rPr>
              <w:fldChar w:fldCharType="separate"/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noProof/>
                <w:szCs w:val="22"/>
              </w:rPr>
              <w:t> </w:t>
            </w:r>
            <w:r w:rsidR="008252BC" w:rsidRPr="009169CE">
              <w:rPr>
                <w:rFonts w:cs="Arial"/>
                <w:b/>
                <w:szCs w:val="22"/>
              </w:rPr>
              <w:fldChar w:fldCharType="end"/>
            </w:r>
            <w:bookmarkEnd w:id="13"/>
          </w:p>
        </w:tc>
      </w:tr>
      <w:tr w:rsidR="008252BC" w:rsidRPr="008252BC" w:rsidTr="008252BC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:rsidR="008252BC" w:rsidRPr="009169CE" w:rsidRDefault="008252BC" w:rsidP="00E02BA6">
            <w:pPr>
              <w:tabs>
                <w:tab w:val="left" w:pos="2268"/>
              </w:tabs>
              <w:spacing w:before="120"/>
              <w:rPr>
                <w:rFonts w:cs="Arial"/>
                <w:i/>
                <w:sz w:val="20"/>
              </w:rPr>
            </w:pPr>
            <w:r w:rsidRPr="009169CE">
              <w:rPr>
                <w:rFonts w:cs="Arial"/>
                <w:i/>
                <w:sz w:val="20"/>
              </w:rPr>
              <w:t>A remplir par le service des votations et élections</w:t>
            </w:r>
          </w:p>
          <w:p w:rsidR="008252BC" w:rsidRPr="009169CE" w:rsidRDefault="008252BC" w:rsidP="008252BC">
            <w:pPr>
              <w:jc w:val="center"/>
              <w:rPr>
                <w:rFonts w:cs="Arial"/>
                <w:i/>
                <w:sz w:val="20"/>
              </w:rPr>
            </w:pPr>
          </w:p>
          <w:p w:rsidR="008252BC" w:rsidRPr="009169CE" w:rsidRDefault="008252BC" w:rsidP="008252BC">
            <w:pPr>
              <w:jc w:val="center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RÉCEPTION </w:t>
            </w:r>
            <w:proofErr w:type="gramStart"/>
            <w:r w:rsidRPr="009169CE">
              <w:rPr>
                <w:rFonts w:cs="Arial"/>
                <w:b/>
                <w:sz w:val="20"/>
              </w:rPr>
              <w:t>:  Date</w:t>
            </w:r>
            <w:proofErr w:type="gramEnd"/>
            <w:r w:rsidRPr="009169CE">
              <w:rPr>
                <w:rFonts w:cs="Arial"/>
                <w:b/>
                <w:sz w:val="20"/>
              </w:rPr>
              <w:t xml:space="preserve"> ______________  Heure ________  N°(provisoire) ______  Nb de signatures _____ </w:t>
            </w:r>
          </w:p>
          <w:p w:rsidR="008252BC" w:rsidRPr="009169CE" w:rsidRDefault="008252BC" w:rsidP="008252BC">
            <w:pPr>
              <w:jc w:val="center"/>
              <w:rPr>
                <w:rFonts w:cs="Arial"/>
                <w:sz w:val="20"/>
              </w:rPr>
            </w:pPr>
          </w:p>
        </w:tc>
      </w:tr>
      <w:tr w:rsidR="008252BC" w:rsidRPr="008252BC" w:rsidTr="008252BC">
        <w:trPr>
          <w:jc w:val="center"/>
        </w:trPr>
        <w:tc>
          <w:tcPr>
            <w:tcW w:w="5000" w:type="pct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:rsidR="008252BC" w:rsidRPr="009169CE" w:rsidRDefault="008252BC" w:rsidP="008252BC">
            <w:pPr>
              <w:spacing w:after="240" w:line="360" w:lineRule="auto"/>
              <w:rPr>
                <w:rFonts w:cs="Arial"/>
                <w:sz w:val="20"/>
              </w:rPr>
            </w:pPr>
            <w:r w:rsidRPr="009169CE">
              <w:rPr>
                <w:rFonts w:cs="Arial"/>
                <w:sz w:val="20"/>
              </w:rPr>
              <w:t>Par sa signature, le/la mandataire atteste le nombre de signatures déposées</w:t>
            </w:r>
          </w:p>
          <w:p w:rsidR="008252BC" w:rsidRPr="009169CE" w:rsidRDefault="008252BC" w:rsidP="008252BC">
            <w:pPr>
              <w:rPr>
                <w:rFonts w:cs="Arial"/>
                <w:sz w:val="20"/>
              </w:rPr>
            </w:pPr>
            <w:r w:rsidRPr="009169CE">
              <w:rPr>
                <w:rFonts w:cs="Arial"/>
                <w:sz w:val="20"/>
              </w:rPr>
              <w:t>Pour le SVE : ___________________             Signature du/de la mandataire : _____________________</w:t>
            </w:r>
          </w:p>
          <w:p w:rsidR="008252BC" w:rsidRPr="009169CE" w:rsidRDefault="008252BC" w:rsidP="008252BC">
            <w:pPr>
              <w:rPr>
                <w:rFonts w:cs="Arial"/>
                <w:sz w:val="20"/>
              </w:rPr>
            </w:pPr>
          </w:p>
        </w:tc>
      </w:tr>
    </w:tbl>
    <w:p w:rsidR="009545BF" w:rsidRDefault="009545BF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8252BC" w:rsidRPr="008252BC" w:rsidRDefault="008252BC" w:rsidP="00C90A44">
      <w:pPr>
        <w:rPr>
          <w:rFonts w:cs="Arial"/>
        </w:rPr>
      </w:pPr>
    </w:p>
    <w:p w:rsidR="009473D1" w:rsidRPr="009473D1" w:rsidRDefault="009473D1" w:rsidP="009473D1">
      <w:pPr>
        <w:jc w:val="center"/>
        <w:rPr>
          <w:rFonts w:ascii="Arial Gras" w:hAnsi="Arial Gras"/>
          <w:b/>
          <w:caps/>
          <w:sz w:val="32"/>
          <w:szCs w:val="32"/>
        </w:rPr>
      </w:pPr>
      <w:r w:rsidRPr="009473D1">
        <w:rPr>
          <w:rFonts w:ascii="Arial Gras" w:hAnsi="Arial Gras"/>
          <w:b/>
          <w:caps/>
          <w:sz w:val="32"/>
          <w:szCs w:val="32"/>
        </w:rPr>
        <w:t>Éle</w:t>
      </w:r>
      <w:r w:rsidRPr="009473D1">
        <w:rPr>
          <w:rFonts w:ascii="Arial Gras" w:hAnsi="Arial Gras"/>
          <w:b/>
          <w:caps/>
          <w:sz w:val="32"/>
          <w:szCs w:val="32"/>
        </w:rPr>
        <w:t>ction des EXÉCUTIFS COMMUNAUX</w:t>
      </w:r>
    </w:p>
    <w:p w:rsidR="009473D1" w:rsidRPr="009473D1" w:rsidRDefault="009473D1" w:rsidP="009473D1">
      <w:pPr>
        <w:jc w:val="center"/>
        <w:rPr>
          <w:rFonts w:cs="Arial"/>
          <w:sz w:val="32"/>
          <w:szCs w:val="32"/>
        </w:rPr>
      </w:pPr>
      <w:r w:rsidRPr="009473D1">
        <w:rPr>
          <w:rFonts w:ascii="Arial Gras" w:hAnsi="Arial Gras"/>
          <w:b/>
          <w:caps/>
          <w:sz w:val="32"/>
          <w:szCs w:val="32"/>
        </w:rPr>
        <w:t>1</w:t>
      </w:r>
      <w:r w:rsidRPr="009473D1">
        <w:rPr>
          <w:rFonts w:ascii="Arial Gras" w:hAnsi="Arial Gras"/>
          <w:b/>
          <w:caps/>
          <w:sz w:val="32"/>
          <w:szCs w:val="32"/>
          <w:vertAlign w:val="superscript"/>
        </w:rPr>
        <w:t>ER</w:t>
      </w:r>
      <w:r w:rsidRPr="009473D1">
        <w:rPr>
          <w:rFonts w:ascii="Arial Gras" w:hAnsi="Arial Gras"/>
          <w:b/>
          <w:caps/>
          <w:sz w:val="32"/>
          <w:szCs w:val="32"/>
        </w:rPr>
        <w:t> TOUR</w:t>
      </w:r>
      <w:r w:rsidRPr="009473D1">
        <w:rPr>
          <w:rFonts w:ascii="Arial Gras" w:hAnsi="Arial Gras"/>
          <w:b/>
          <w:caps/>
          <w:sz w:val="32"/>
          <w:szCs w:val="32"/>
        </w:rPr>
        <w:tab/>
        <w:t>du 15 mars 2020</w:t>
      </w:r>
    </w:p>
    <w:p w:rsidR="008252BC" w:rsidRPr="008252BC" w:rsidRDefault="008252BC" w:rsidP="008252BC">
      <w:pPr>
        <w:jc w:val="center"/>
        <w:rPr>
          <w:rFonts w:cs="Arial"/>
          <w:b/>
          <w:sz w:val="28"/>
          <w:szCs w:val="28"/>
        </w:rPr>
      </w:pPr>
    </w:p>
    <w:p w:rsidR="008252BC" w:rsidRPr="008252BC" w:rsidRDefault="008252BC" w:rsidP="008252BC">
      <w:pPr>
        <w:jc w:val="center"/>
        <w:rPr>
          <w:rFonts w:cs="Arial"/>
          <w:b/>
          <w:sz w:val="28"/>
          <w:szCs w:val="28"/>
        </w:rPr>
      </w:pPr>
    </w:p>
    <w:p w:rsidR="008252BC" w:rsidRPr="008252BC" w:rsidRDefault="008252BC" w:rsidP="008252BC">
      <w:pPr>
        <w:jc w:val="center"/>
        <w:rPr>
          <w:rFonts w:cs="Arial"/>
          <w:b/>
          <w:sz w:val="28"/>
          <w:szCs w:val="28"/>
        </w:rPr>
      </w:pPr>
    </w:p>
    <w:p w:rsidR="008252BC" w:rsidRPr="000D61DD" w:rsidRDefault="008252BC" w:rsidP="008252BC">
      <w:pPr>
        <w:tabs>
          <w:tab w:val="left" w:pos="2055"/>
        </w:tabs>
        <w:rPr>
          <w:rFonts w:cs="Arial"/>
          <w:b/>
          <w:szCs w:val="22"/>
        </w:rPr>
      </w:pPr>
      <w:r w:rsidRPr="000D61DD">
        <w:rPr>
          <w:rFonts w:cs="Arial"/>
          <w:b/>
          <w:szCs w:val="22"/>
        </w:rPr>
        <w:t xml:space="preserve">Nom de la liste de candidatures : </w:t>
      </w:r>
      <w:r w:rsidRPr="000D61DD">
        <w:rPr>
          <w:rFonts w:cs="Arial"/>
          <w:b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Pr="000D61DD">
        <w:rPr>
          <w:rFonts w:cs="Arial"/>
          <w:b/>
          <w:szCs w:val="22"/>
        </w:rPr>
        <w:instrText xml:space="preserve"> FORMTEXT </w:instrText>
      </w:r>
      <w:r w:rsidRPr="000D61DD">
        <w:rPr>
          <w:rFonts w:cs="Arial"/>
          <w:b/>
          <w:szCs w:val="22"/>
        </w:rPr>
      </w:r>
      <w:r w:rsidRPr="000D61DD">
        <w:rPr>
          <w:rFonts w:cs="Arial"/>
          <w:b/>
          <w:szCs w:val="22"/>
        </w:rPr>
        <w:fldChar w:fldCharType="separate"/>
      </w:r>
      <w:bookmarkStart w:id="15" w:name="_GoBack"/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noProof/>
          <w:szCs w:val="22"/>
        </w:rPr>
        <w:t> </w:t>
      </w:r>
      <w:bookmarkEnd w:id="15"/>
      <w:r w:rsidRPr="000D61DD">
        <w:rPr>
          <w:rFonts w:cs="Arial"/>
          <w:b/>
          <w:szCs w:val="22"/>
        </w:rPr>
        <w:fldChar w:fldCharType="end"/>
      </w:r>
      <w:bookmarkEnd w:id="14"/>
    </w:p>
    <w:p w:rsidR="000D61DD" w:rsidRPr="008252BC" w:rsidRDefault="000D61DD" w:rsidP="008252BC">
      <w:pPr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6"/>
      </w:tblGrid>
      <w:tr w:rsidR="00E02BA6" w:rsidTr="00223F9B">
        <w:trPr>
          <w:trHeight w:hRule="exact" w:val="581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2BA6" w:rsidRPr="00AE5E43" w:rsidRDefault="00E02BA6" w:rsidP="00223F9B">
            <w:pPr>
              <w:spacing w:before="120" w:after="120" w:line="360" w:lineRule="auto"/>
              <w:jc w:val="center"/>
              <w:rPr>
                <w:b/>
                <w:sz w:val="14"/>
                <w:szCs w:val="14"/>
                <w:u w:val="single"/>
              </w:rPr>
            </w:pPr>
            <w:r w:rsidRPr="00AE5E43">
              <w:rPr>
                <w:rFonts w:cs="Arial"/>
                <w:b/>
                <w:sz w:val="14"/>
                <w:szCs w:val="14"/>
              </w:rPr>
              <w:t>CONSEILL</w:t>
            </w:r>
            <w:r>
              <w:rPr>
                <w:rFonts w:cs="Arial"/>
                <w:b/>
                <w:sz w:val="14"/>
                <w:szCs w:val="14"/>
              </w:rPr>
              <w:t>-</w:t>
            </w:r>
            <w:r w:rsidRPr="00AE5E43">
              <w:rPr>
                <w:rFonts w:cs="Arial"/>
                <w:b/>
                <w:sz w:val="14"/>
                <w:szCs w:val="14"/>
              </w:rPr>
              <w:t>ERS</w:t>
            </w:r>
            <w:r>
              <w:rPr>
                <w:rFonts w:cs="Arial"/>
                <w:b/>
                <w:sz w:val="14"/>
                <w:szCs w:val="14"/>
              </w:rPr>
              <w:t>-</w:t>
            </w:r>
            <w:r w:rsidRPr="00AE5E43">
              <w:rPr>
                <w:rFonts w:cs="Arial"/>
                <w:b/>
                <w:sz w:val="14"/>
                <w:szCs w:val="14"/>
              </w:rPr>
              <w:t>ÈRES ADMINISTRATIFS/VES (MAXIMUM 5 POUR LA VILLE DE GENEVE ET 3 POUR LES AUTRES COMMUNES A CONSEIL ADMINISTRATIF)</w:t>
            </w:r>
            <w:r w:rsidRPr="00AE5E43">
              <w:rPr>
                <w:b/>
                <w:sz w:val="14"/>
                <w:szCs w:val="14"/>
              </w:rPr>
              <w:t>: NOM, PRÉNOM, (PSEUDO), DANS L'ORDRE DES CANDIDAT-E-S SUR LE BULLETIN DE VOTE</w:t>
            </w:r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6" w:rsidRDefault="00E02BA6" w:rsidP="00223F9B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6" w:rsidRDefault="00E02BA6" w:rsidP="009473D1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9473D1">
              <w:rPr>
                <w:sz w:val="26"/>
                <w:szCs w:val="26"/>
              </w:rPr>
              <w:t> </w:t>
            </w:r>
            <w:r w:rsidR="009473D1">
              <w:rPr>
                <w:sz w:val="26"/>
                <w:szCs w:val="26"/>
              </w:rPr>
              <w:t> </w:t>
            </w:r>
            <w:r w:rsidR="009473D1">
              <w:rPr>
                <w:sz w:val="26"/>
                <w:szCs w:val="26"/>
              </w:rPr>
              <w:t> </w:t>
            </w:r>
            <w:r w:rsidR="009473D1">
              <w:rPr>
                <w:sz w:val="26"/>
                <w:szCs w:val="26"/>
              </w:rPr>
              <w:t> </w:t>
            </w:r>
            <w:r w:rsidR="009473D1">
              <w:rPr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7"/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6" w:rsidRDefault="00E02BA6" w:rsidP="00223F9B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8"/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6" w:rsidRDefault="00E02BA6" w:rsidP="00223F9B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9"/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6" w:rsidRDefault="00E02BA6" w:rsidP="00223F9B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0"/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2BA6" w:rsidRPr="001D2DE6" w:rsidRDefault="00E02BA6" w:rsidP="00223F9B">
            <w:pPr>
              <w:spacing w:before="120" w:line="360" w:lineRule="auto"/>
              <w:jc w:val="center"/>
              <w:rPr>
                <w:b/>
                <w:sz w:val="14"/>
                <w:szCs w:val="14"/>
              </w:rPr>
            </w:pPr>
            <w:r w:rsidRPr="001D2DE6">
              <w:rPr>
                <w:b/>
                <w:sz w:val="14"/>
                <w:szCs w:val="14"/>
              </w:rPr>
              <w:t>MAIRE</w:t>
            </w:r>
            <w:r>
              <w:rPr>
                <w:b/>
                <w:sz w:val="14"/>
                <w:szCs w:val="14"/>
              </w:rPr>
              <w:t xml:space="preserve"> :</w:t>
            </w:r>
            <w:r w:rsidRPr="00AE5E43">
              <w:rPr>
                <w:b/>
                <w:sz w:val="14"/>
                <w:szCs w:val="14"/>
              </w:rPr>
              <w:t xml:space="preserve"> NOM, PRÉNOM, (PSEUDO)</w:t>
            </w:r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6" w:rsidRDefault="00E02BA6" w:rsidP="00223F9B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1"/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2BA6" w:rsidRPr="001D2DE6" w:rsidRDefault="00E02BA6" w:rsidP="00223F9B">
            <w:pPr>
              <w:spacing w:before="120" w:line="360" w:lineRule="auto"/>
              <w:jc w:val="center"/>
              <w:rPr>
                <w:b/>
                <w:sz w:val="14"/>
                <w:szCs w:val="14"/>
              </w:rPr>
            </w:pPr>
            <w:r w:rsidRPr="001D2DE6">
              <w:rPr>
                <w:b/>
                <w:sz w:val="14"/>
                <w:szCs w:val="14"/>
              </w:rPr>
              <w:t>ADJOINT</w:t>
            </w:r>
            <w:r>
              <w:rPr>
                <w:b/>
                <w:sz w:val="14"/>
                <w:szCs w:val="14"/>
              </w:rPr>
              <w:t>-E-</w:t>
            </w:r>
            <w:r w:rsidRPr="001D2DE6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 xml:space="preserve"> : </w:t>
            </w:r>
            <w:r w:rsidRPr="00AE5E43">
              <w:rPr>
                <w:b/>
                <w:sz w:val="14"/>
                <w:szCs w:val="14"/>
              </w:rPr>
              <w:t>NOM, PRÉNOM, (PSEUDO), DANS L'ORDRE DES CANDIDAT-E-S SUR LE BULLETIN DE VOTE</w:t>
            </w:r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6" w:rsidRDefault="00E02BA6" w:rsidP="00223F9B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2"/>
          </w:p>
        </w:tc>
      </w:tr>
      <w:tr w:rsidR="00E02BA6" w:rsidTr="00223F9B">
        <w:trPr>
          <w:trHeight w:hRule="exact" w:val="454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6" w:rsidRDefault="00E02BA6" w:rsidP="00223F9B">
            <w:pPr>
              <w:spacing w:before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3"/>
          </w:p>
        </w:tc>
      </w:tr>
    </w:tbl>
    <w:p w:rsidR="00E02BA6" w:rsidRDefault="00E02BA6" w:rsidP="00E02BA6">
      <w:pPr>
        <w:jc w:val="center"/>
        <w:rPr>
          <w:b/>
          <w:sz w:val="28"/>
          <w:szCs w:val="28"/>
        </w:rPr>
      </w:pPr>
    </w:p>
    <w:p w:rsidR="00E02BA6" w:rsidRDefault="00E02BA6" w:rsidP="00E02BA6">
      <w:pPr>
        <w:jc w:val="center"/>
        <w:rPr>
          <w:b/>
          <w:sz w:val="28"/>
          <w:szCs w:val="28"/>
        </w:rPr>
      </w:pPr>
    </w:p>
    <w:p w:rsidR="00E02BA6" w:rsidRDefault="00E02BA6" w:rsidP="003637A5">
      <w:pPr>
        <w:ind w:left="4248"/>
        <w:rPr>
          <w:b/>
          <w:sz w:val="28"/>
          <w:szCs w:val="28"/>
        </w:rPr>
      </w:pPr>
      <w:r>
        <w:t>Signature du/de la mandataire : ____________________</w:t>
      </w:r>
    </w:p>
    <w:p w:rsidR="00E02BA6" w:rsidRDefault="00E02BA6" w:rsidP="00E02BA6">
      <w:pPr>
        <w:jc w:val="center"/>
        <w:rPr>
          <w:b/>
          <w:sz w:val="28"/>
          <w:szCs w:val="28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E02BA6" w:rsidTr="00223F9B">
        <w:trPr>
          <w:trHeight w:val="401"/>
        </w:trPr>
        <w:tc>
          <w:tcPr>
            <w:tcW w:w="10875" w:type="dxa"/>
            <w:vAlign w:val="center"/>
          </w:tcPr>
          <w:p w:rsidR="00E02BA6" w:rsidRDefault="00E02BA6" w:rsidP="00223F9B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DOCUMENTS OBLIGATOIRES POUR LE DEPOT DE LA LISTE</w:t>
            </w:r>
            <w:r w:rsidRPr="00DA7547">
              <w:rPr>
                <w:b/>
                <w:sz w:val="28"/>
                <w:szCs w:val="28"/>
              </w:rPr>
              <w:t xml:space="preserve"> :</w:t>
            </w:r>
          </w:p>
        </w:tc>
      </w:tr>
      <w:tr w:rsidR="00E02BA6" w:rsidTr="00223F9B">
        <w:trPr>
          <w:trHeight w:val="2378"/>
        </w:trPr>
        <w:tc>
          <w:tcPr>
            <w:tcW w:w="10875" w:type="dxa"/>
          </w:tcPr>
          <w:p w:rsidR="00E02BA6" w:rsidRPr="00476661" w:rsidRDefault="00E02BA6" w:rsidP="00223F9B">
            <w:pPr>
              <w:rPr>
                <w:b/>
                <w:sz w:val="24"/>
                <w:szCs w:val="24"/>
              </w:rPr>
            </w:pPr>
          </w:p>
          <w:p w:rsidR="00E02BA6" w:rsidRDefault="00E02BA6" w:rsidP="00E02BA6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/>
              <w:ind w:left="1333" w:hanging="851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 w:rsidRPr="00564B76">
              <w:rPr>
                <w:b/>
                <w:i/>
                <w:sz w:val="40"/>
                <w:szCs w:val="40"/>
              </w:rPr>
              <w:t>A</w:t>
            </w:r>
            <w:r>
              <w:rPr>
                <w:b/>
                <w:i/>
                <w:sz w:val="40"/>
                <w:szCs w:val="40"/>
              </w:rPr>
              <w:t>-CAMA</w:t>
            </w:r>
            <w:r>
              <w:rPr>
                <w:b/>
                <w:sz w:val="24"/>
                <w:szCs w:val="24"/>
              </w:rPr>
              <w:t>, l</w:t>
            </w:r>
            <w:r w:rsidRPr="00564B76">
              <w:rPr>
                <w:b/>
                <w:sz w:val="24"/>
                <w:szCs w:val="24"/>
              </w:rPr>
              <w:t>es signatures à l’appui de la liste</w:t>
            </w:r>
          </w:p>
          <w:p w:rsidR="00E02BA6" w:rsidRPr="00333916" w:rsidRDefault="00E02BA6" w:rsidP="00E02BA6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/>
              <w:ind w:left="1333" w:hanging="851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40"/>
                <w:szCs w:val="40"/>
              </w:rPr>
              <w:t>B-CAMA</w:t>
            </w:r>
            <w:r>
              <w:rPr>
                <w:b/>
                <w:sz w:val="24"/>
                <w:szCs w:val="24"/>
              </w:rPr>
              <w:t xml:space="preserve">, acceptation </w:t>
            </w:r>
            <w:r w:rsidRPr="00564B76">
              <w:rPr>
                <w:b/>
                <w:sz w:val="24"/>
                <w:szCs w:val="24"/>
              </w:rPr>
              <w:t>écrite de chaque candidat-e</w:t>
            </w:r>
          </w:p>
          <w:p w:rsidR="00E02BA6" w:rsidRPr="00EE37ED" w:rsidRDefault="00E02BA6" w:rsidP="00E02BA6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/>
              <w:ind w:left="1333" w:hanging="85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Formulaire </w:t>
            </w:r>
            <w:r w:rsidRPr="00EE37ED">
              <w:rPr>
                <w:b/>
                <w:i/>
                <w:sz w:val="40"/>
                <w:szCs w:val="40"/>
              </w:rPr>
              <w:t>C1-CAMA et C2-CAMA,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85DEA">
              <w:rPr>
                <w:b/>
                <w:sz w:val="24"/>
                <w:szCs w:val="24"/>
              </w:rPr>
              <w:t>concernant les liens d’intérêts</w:t>
            </w:r>
          </w:p>
          <w:p w:rsidR="00E02BA6" w:rsidRPr="00EE37ED" w:rsidRDefault="00E02BA6" w:rsidP="00223F9B">
            <w:pPr>
              <w:spacing w:before="120"/>
              <w:ind w:left="48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  <w:t xml:space="preserve">  selon les communes</w:t>
            </w:r>
          </w:p>
          <w:p w:rsidR="00E02BA6" w:rsidRDefault="00E02BA6" w:rsidP="00223F9B">
            <w:pPr>
              <w:spacing w:before="120"/>
              <w:ind w:left="482"/>
              <w:rPr>
                <w:b/>
                <w:i/>
                <w:sz w:val="24"/>
                <w:szCs w:val="24"/>
              </w:rPr>
            </w:pPr>
          </w:p>
        </w:tc>
      </w:tr>
    </w:tbl>
    <w:p w:rsidR="00F36260" w:rsidRPr="009169CE" w:rsidRDefault="00F36260" w:rsidP="000D61D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sectPr w:rsidR="00F36260" w:rsidRPr="009169CE" w:rsidSect="00825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F61367"/>
    <w:multiLevelType w:val="hybridMultilevel"/>
    <w:tmpl w:val="99E44D0C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h6kLOqTWvcGX8uERCbNdwB+8N0=" w:salt="HmNDwHUF1KtXKQx6R07p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BC"/>
    <w:rsid w:val="000839CB"/>
    <w:rsid w:val="000D61DD"/>
    <w:rsid w:val="0013656C"/>
    <w:rsid w:val="002C4C98"/>
    <w:rsid w:val="003637A5"/>
    <w:rsid w:val="006B3802"/>
    <w:rsid w:val="006B7C7C"/>
    <w:rsid w:val="008252BC"/>
    <w:rsid w:val="009169CE"/>
    <w:rsid w:val="009473D1"/>
    <w:rsid w:val="009545BF"/>
    <w:rsid w:val="00B65436"/>
    <w:rsid w:val="00BF49C4"/>
    <w:rsid w:val="00C90A44"/>
    <w:rsid w:val="00E02BA6"/>
    <w:rsid w:val="00E7467C"/>
    <w:rsid w:val="00F36260"/>
    <w:rsid w:val="00F666F4"/>
    <w:rsid w:val="00F90D33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2BC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8252B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8252BC"/>
    <w:rPr>
      <w:b/>
      <w:szCs w:val="20"/>
      <w:lang w:val="fr-FR" w:eastAsia="fr-FR"/>
    </w:rPr>
  </w:style>
  <w:style w:type="character" w:styleId="Lienhypertexte">
    <w:name w:val="Hyperlink"/>
    <w:basedOn w:val="Policepardfaut"/>
    <w:rsid w:val="00825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2BC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8252B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8252BC"/>
    <w:rPr>
      <w:b/>
      <w:szCs w:val="20"/>
      <w:lang w:val="fr-FR" w:eastAsia="fr-FR"/>
    </w:rPr>
  </w:style>
  <w:style w:type="character" w:styleId="Lienhypertexte">
    <w:name w:val="Hyperlink"/>
    <w:basedOn w:val="Policepardfaut"/>
    <w:rsid w:val="0082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A412-70C4-4B54-B02D-07BD7930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329DC4D9.dotm</Template>
  <TotalTime>40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Hamouda Mehdi (CHA)</dc:creator>
  <cp:lastModifiedBy>Pecaut Pascal (CHA)</cp:lastModifiedBy>
  <cp:revision>12</cp:revision>
  <dcterms:created xsi:type="dcterms:W3CDTF">2019-05-22T08:44:00Z</dcterms:created>
  <dcterms:modified xsi:type="dcterms:W3CDTF">2019-11-04T07:59:00Z</dcterms:modified>
</cp:coreProperties>
</file>