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658"/>
        <w:gridCol w:w="1703"/>
      </w:tblGrid>
      <w:tr w:rsidR="00414526" w:rsidRPr="00611B87" w:rsidTr="00393000">
        <w:trPr>
          <w:trHeight w:hRule="exact" w:val="1089"/>
        </w:trPr>
        <w:tc>
          <w:tcPr>
            <w:tcW w:w="710" w:type="dxa"/>
          </w:tcPr>
          <w:p w:rsidR="00414526" w:rsidRPr="00611B87" w:rsidRDefault="00414526" w:rsidP="00C20F8B">
            <w:pPr>
              <w:pStyle w:val="Logo"/>
              <w:jc w:val="center"/>
            </w:pPr>
            <w:r w:rsidRPr="00611B87">
              <w:fldChar w:fldCharType="begin"/>
            </w:r>
            <w:r w:rsidRPr="00611B87"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0D7707A5" wp14:editId="2A6CFCEA">
                  <wp:extent cx="33337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B87">
              <w:fldChar w:fldCharType="end"/>
            </w:r>
          </w:p>
          <w:p w:rsidR="00414526" w:rsidRPr="00611B87" w:rsidRDefault="00414526" w:rsidP="00C20F8B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8658" w:type="dxa"/>
          </w:tcPr>
          <w:p w:rsidR="00414526" w:rsidRPr="00611B87" w:rsidRDefault="00414526" w:rsidP="00C20F8B">
            <w:pPr>
              <w:pStyle w:val="sigle"/>
            </w:pPr>
            <w:r w:rsidRPr="00611B87">
              <w:t>republique et canton de geneve</w:t>
            </w:r>
          </w:p>
          <w:p w:rsidR="00414526" w:rsidRPr="00144F09" w:rsidRDefault="00223693" w:rsidP="00C20F8B">
            <w:pPr>
              <w:pStyle w:val="Offic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Département de la cohésion sociale</w:t>
            </w:r>
          </w:p>
          <w:p w:rsidR="00393000" w:rsidRPr="005E5612" w:rsidRDefault="00C67021" w:rsidP="00C36005">
            <w:pPr>
              <w:pStyle w:val="Office"/>
              <w:tabs>
                <w:tab w:val="left" w:pos="10632"/>
              </w:tabs>
              <w:ind w:right="-566"/>
              <w:rPr>
                <w:b w:val="0"/>
                <w:sz w:val="18"/>
                <w:szCs w:val="18"/>
              </w:rPr>
            </w:pPr>
            <w:r w:rsidRPr="005E5612">
              <w:rPr>
                <w:b w:val="0"/>
                <w:sz w:val="18"/>
                <w:szCs w:val="18"/>
              </w:rPr>
              <w:t xml:space="preserve">Office </w:t>
            </w:r>
            <w:r w:rsidR="00414526" w:rsidRPr="005E5612">
              <w:rPr>
                <w:b w:val="0"/>
                <w:sz w:val="18"/>
                <w:szCs w:val="18"/>
              </w:rPr>
              <w:t>cantonal de la culture</w:t>
            </w:r>
            <w:r w:rsidRPr="005E5612">
              <w:rPr>
                <w:b w:val="0"/>
                <w:sz w:val="18"/>
                <w:szCs w:val="18"/>
              </w:rPr>
              <w:t xml:space="preserve"> et du sport</w:t>
            </w:r>
          </w:p>
          <w:p w:rsidR="00414526" w:rsidRPr="00C91F04" w:rsidRDefault="00414526" w:rsidP="00C36005">
            <w:pPr>
              <w:pStyle w:val="Office"/>
              <w:tabs>
                <w:tab w:val="left" w:pos="10632"/>
              </w:tabs>
              <w:ind w:right="-566"/>
              <w:rPr>
                <w:szCs w:val="22"/>
              </w:rPr>
            </w:pPr>
            <w:r w:rsidRPr="00C91F04">
              <w:rPr>
                <w:szCs w:val="22"/>
              </w:rPr>
              <w:t>Fonds cantonal d’art contemporain</w:t>
            </w:r>
          </w:p>
          <w:p w:rsidR="00414526" w:rsidRPr="00611B87" w:rsidRDefault="00414526" w:rsidP="00C20F8B">
            <w:pPr>
              <w:rPr>
                <w:b/>
              </w:rPr>
            </w:pPr>
          </w:p>
        </w:tc>
        <w:tc>
          <w:tcPr>
            <w:tcW w:w="1703" w:type="dxa"/>
          </w:tcPr>
          <w:p w:rsidR="00414526" w:rsidRPr="00611B87" w:rsidRDefault="00414526" w:rsidP="00C20F8B">
            <w:pPr>
              <w:pStyle w:val="sigle1"/>
              <w:rPr>
                <w:sz w:val="8"/>
                <w:szCs w:val="8"/>
              </w:rPr>
            </w:pPr>
          </w:p>
          <w:p w:rsidR="00414526" w:rsidRPr="00611B87" w:rsidRDefault="00414526" w:rsidP="00C20F8B">
            <w:pPr>
              <w:pStyle w:val="sigle1"/>
              <w:rPr>
                <w:sz w:val="8"/>
                <w:szCs w:val="8"/>
              </w:rPr>
            </w:pPr>
          </w:p>
          <w:p w:rsidR="00414526" w:rsidRPr="00611B87" w:rsidRDefault="00414526" w:rsidP="00C91F04">
            <w:pPr>
              <w:pStyle w:val="Logo"/>
              <w:ind w:firstLine="566"/>
            </w:pPr>
          </w:p>
        </w:tc>
      </w:tr>
    </w:tbl>
    <w:p w:rsidR="00414526" w:rsidRPr="00611B87" w:rsidRDefault="00414526" w:rsidP="00414526">
      <w:pPr>
        <w:pStyle w:val="Logo"/>
        <w:jc w:val="center"/>
        <w:rPr>
          <w:rFonts w:ascii="Arial Gras" w:hAnsi="Arial Gras"/>
          <w:b/>
          <w:smallCaps/>
          <w:spacing w:val="55"/>
          <w:sz w:val="24"/>
          <w:szCs w:val="24"/>
        </w:rPr>
      </w:pPr>
    </w:p>
    <w:p w:rsidR="00414526" w:rsidRPr="00611B87" w:rsidRDefault="00414526" w:rsidP="00414526">
      <w:pPr>
        <w:pStyle w:val="Logo"/>
        <w:jc w:val="center"/>
        <w:rPr>
          <w:rFonts w:ascii="Arial Gras" w:hAnsi="Arial Gras"/>
          <w:b/>
          <w:caps/>
          <w:sz w:val="24"/>
          <w:szCs w:val="24"/>
        </w:rPr>
      </w:pPr>
      <w:r w:rsidRPr="00611B87">
        <w:rPr>
          <w:rFonts w:ascii="Arial Gras" w:hAnsi="Arial Gras"/>
          <w:b/>
          <w:caps/>
          <w:sz w:val="24"/>
          <w:szCs w:val="24"/>
        </w:rPr>
        <w:t>Formulaire-type pour une demande</w:t>
      </w:r>
    </w:p>
    <w:p w:rsidR="00414526" w:rsidRPr="00611B87" w:rsidRDefault="00414526" w:rsidP="00414526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611B87">
        <w:rPr>
          <w:rFonts w:ascii="Arial Gras" w:hAnsi="Arial Gras"/>
          <w:b/>
          <w:caps/>
          <w:sz w:val="24"/>
          <w:szCs w:val="24"/>
        </w:rPr>
        <w:t>d’aide à la production</w:t>
      </w:r>
      <w:r w:rsidR="00CE48B3">
        <w:rPr>
          <w:rFonts w:ascii="Arial Gras" w:hAnsi="Arial Gras"/>
          <w:b/>
          <w:caps/>
          <w:sz w:val="24"/>
          <w:szCs w:val="24"/>
        </w:rPr>
        <w:t xml:space="preserve"> en art contemporain</w:t>
      </w:r>
    </w:p>
    <w:p w:rsidR="00414526" w:rsidRDefault="00414526" w:rsidP="00414526">
      <w:pPr>
        <w:jc w:val="center"/>
        <w:rPr>
          <w:rFonts w:ascii="Arial" w:hAnsi="Arial"/>
          <w:caps/>
        </w:rPr>
      </w:pPr>
    </w:p>
    <w:p w:rsidR="00414526" w:rsidRPr="00611B87" w:rsidRDefault="00414526" w:rsidP="00414526">
      <w:pPr>
        <w:jc w:val="center"/>
        <w:rPr>
          <w:rFonts w:ascii="Arial" w:hAnsi="Arial"/>
          <w:cap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tabs>
                <w:tab w:val="left" w:pos="567"/>
                <w:tab w:val="left" w:pos="2268"/>
                <w:tab w:val="left" w:pos="2835"/>
                <w:tab w:val="left" w:pos="4253"/>
                <w:tab w:val="left" w:pos="4820"/>
                <w:tab w:val="left" w:pos="6804"/>
                <w:tab w:val="left" w:pos="7371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Œuvre à produire</w:t>
            </w:r>
          </w:p>
        </w:tc>
      </w:tr>
    </w:tbl>
    <w:p w:rsidR="00414526" w:rsidRPr="00611B87" w:rsidRDefault="00414526" w:rsidP="00414526">
      <w:pPr>
        <w:tabs>
          <w:tab w:val="left" w:pos="1134"/>
        </w:tabs>
        <w:spacing w:before="240"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Noms et prénoms du ou des auteurs : ___________________________________________ __________________________________________________________________________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 xml:space="preserve">Titre de l'œuvre </w:t>
      </w:r>
      <w:r w:rsidR="005B0BCC" w:rsidRPr="00611B87">
        <w:rPr>
          <w:rFonts w:ascii="Arial" w:hAnsi="Arial"/>
          <w:sz w:val="22"/>
        </w:rPr>
        <w:t>: _</w:t>
      </w:r>
      <w:r w:rsidRPr="00611B87">
        <w:rPr>
          <w:rFonts w:ascii="Arial" w:hAnsi="Arial"/>
          <w:sz w:val="22"/>
        </w:rPr>
        <w:t>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Technique / descriptif : _______________________________________________________ ____________________________________________________________________________________________________________________________________________________</w:t>
      </w:r>
    </w:p>
    <w:p w:rsidR="00414526" w:rsidRPr="00611B87" w:rsidRDefault="00414526" w:rsidP="00414526">
      <w:pPr>
        <w:tabs>
          <w:tab w:val="left" w:pos="1134"/>
        </w:tabs>
        <w:spacing w:line="480" w:lineRule="auto"/>
        <w:rPr>
          <w:rFonts w:ascii="Arial" w:hAnsi="Arial"/>
          <w:sz w:val="22"/>
        </w:rPr>
      </w:pPr>
      <w:r w:rsidRPr="00611B87">
        <w:rPr>
          <w:rFonts w:ascii="Arial" w:hAnsi="Arial"/>
          <w:sz w:val="22"/>
        </w:rPr>
        <w:t>__________________________________________________________________________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Structure porteuse du projet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et contexte</w:t>
            </w:r>
          </w:p>
        </w:tc>
      </w:tr>
    </w:tbl>
    <w:p w:rsidR="00414526" w:rsidRPr="00CB0021" w:rsidRDefault="00414526" w:rsidP="00414526">
      <w:pPr>
        <w:spacing w:line="360" w:lineRule="auto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71"/>
        <w:gridCol w:w="7215"/>
      </w:tblGrid>
      <w:tr w:rsidR="00414526" w:rsidRPr="00CB0021" w:rsidTr="00C20F8B">
        <w:trPr>
          <w:trHeight w:val="454"/>
        </w:trPr>
        <w:tc>
          <w:tcPr>
            <w:tcW w:w="2071" w:type="dxa"/>
            <w:vMerge w:val="restart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</w:t>
            </w: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 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tcBorders>
              <w:top w:val="single" w:sz="2" w:space="0" w:color="auto"/>
            </w:tcBorders>
            <w:vAlign w:val="center"/>
          </w:tcPr>
          <w:p w:rsidR="00414526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Raison sociale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Statut juridique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N° tél. / fax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Courriel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Site Internet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 w:val="restart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Exposition ou manifestation</w:t>
            </w: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Titre</w:t>
            </w:r>
            <w:r w:rsidRPr="00CB0021">
              <w:rPr>
                <w:rFonts w:ascii="Arial" w:hAnsi="Arial"/>
                <w:sz w:val="18"/>
                <w:szCs w:val="18"/>
              </w:rPr>
              <w:t xml:space="preserve"> : 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215" w:type="dxa"/>
            <w:tcBorders>
              <w:top w:val="single" w:sz="2" w:space="0" w:color="auto"/>
            </w:tcBorders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Dates</w:t>
            </w:r>
            <w:proofErr w:type="gramEnd"/>
            <w:r w:rsidRPr="00CB0021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</w:tr>
      <w:tr w:rsidR="00414526" w:rsidRPr="00CB0021" w:rsidTr="00C20F8B">
        <w:trPr>
          <w:trHeight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de contexte (exposition personnelle ou collective, événement)</w:t>
            </w:r>
            <w:r w:rsidRPr="00CB0021">
              <w:rPr>
                <w:rFonts w:ascii="Arial" w:hAnsi="Arial"/>
                <w:sz w:val="18"/>
                <w:szCs w:val="18"/>
              </w:rPr>
              <w:t xml:space="preserve"> :</w:t>
            </w:r>
          </w:p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 w:val="restart"/>
            <w:vAlign w:val="center"/>
          </w:tcPr>
          <w:p w:rsidR="00414526" w:rsidRPr="00CB0021" w:rsidRDefault="00FC77BE" w:rsidP="00C20F8B">
            <w:pPr>
              <w:spacing w:before="120" w:after="12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Répondant.e</w:t>
            </w:r>
            <w:proofErr w:type="spellEnd"/>
            <w:r>
              <w:rPr>
                <w:rFonts w:ascii="Arial" w:hAnsi="Arial"/>
                <w:b/>
              </w:rPr>
              <w:t xml:space="preserve"> administratif.</w:t>
            </w:r>
            <w:r w:rsidR="00414526" w:rsidRPr="00CB0021">
              <w:rPr>
                <w:rFonts w:ascii="Arial" w:hAnsi="Arial"/>
                <w:b/>
              </w:rPr>
              <w:t>ve</w:t>
            </w:r>
            <w:r w:rsidR="00414526" w:rsidRPr="00CB0021">
              <w:rPr>
                <w:rFonts w:ascii="Arial" w:hAnsi="Arial"/>
                <w:b/>
              </w:rPr>
              <w:br/>
              <w:t>du projet</w:t>
            </w: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 xml:space="preserve">Nom, prénom : </w:t>
            </w: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Fonction :</w:t>
            </w: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N° tél. / fax :</w:t>
            </w:r>
          </w:p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14526" w:rsidRPr="00CB0021" w:rsidTr="00C20F8B">
        <w:trPr>
          <w:trHeight w:hRule="exact" w:val="454"/>
        </w:trPr>
        <w:tc>
          <w:tcPr>
            <w:tcW w:w="2071" w:type="dxa"/>
            <w:vMerge/>
            <w:vAlign w:val="center"/>
          </w:tcPr>
          <w:p w:rsidR="00414526" w:rsidRPr="00CB0021" w:rsidRDefault="00414526" w:rsidP="00C20F8B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CB0021">
              <w:rPr>
                <w:rFonts w:ascii="Arial" w:hAnsi="Arial"/>
                <w:sz w:val="18"/>
                <w:szCs w:val="18"/>
              </w:rPr>
              <w:t>Courriel :</w:t>
            </w:r>
          </w:p>
        </w:tc>
      </w:tr>
      <w:tr w:rsidR="00414526" w:rsidRPr="00CB0021" w:rsidTr="00C20F8B">
        <w:trPr>
          <w:trHeight w:val="332"/>
        </w:trPr>
        <w:tc>
          <w:tcPr>
            <w:tcW w:w="9286" w:type="dxa"/>
            <w:gridSpan w:val="2"/>
            <w:vAlign w:val="center"/>
          </w:tcPr>
          <w:p w:rsidR="00414526" w:rsidRPr="00CB0021" w:rsidRDefault="00FC77BE" w:rsidP="00C20F8B">
            <w:pPr>
              <w:spacing w:before="120" w:after="120"/>
              <w:rPr>
                <w:rFonts w:ascii="Arial" w:hAnsi="Arial"/>
                <w:i/>
                <w:sz w:val="13"/>
                <w:szCs w:val="13"/>
              </w:rPr>
            </w:pPr>
            <w:r>
              <w:rPr>
                <w:rFonts w:ascii="Arial" w:hAnsi="Arial"/>
                <w:i/>
                <w:sz w:val="13"/>
                <w:szCs w:val="13"/>
              </w:rPr>
              <w:t xml:space="preserve">Le.la </w:t>
            </w:r>
            <w:proofErr w:type="spellStart"/>
            <w:r>
              <w:rPr>
                <w:rFonts w:ascii="Arial" w:hAnsi="Arial"/>
                <w:i/>
                <w:sz w:val="13"/>
                <w:szCs w:val="13"/>
              </w:rPr>
              <w:t>répondant.e</w:t>
            </w:r>
            <w:proofErr w:type="spellEnd"/>
            <w:r>
              <w:rPr>
                <w:rFonts w:ascii="Arial" w:hAnsi="Arial"/>
                <w:i/>
                <w:sz w:val="13"/>
                <w:szCs w:val="13"/>
              </w:rPr>
              <w:t xml:space="preserve"> administratif.</w:t>
            </w:r>
            <w:r w:rsidR="00414526" w:rsidRPr="00CB0021">
              <w:rPr>
                <w:rFonts w:ascii="Arial" w:hAnsi="Arial"/>
                <w:i/>
                <w:sz w:val="13"/>
                <w:szCs w:val="13"/>
              </w:rPr>
              <w:t>ve est la personne qui formule la demande et qui assume la responsabilité de la gestion administrative et financière du projet.</w:t>
            </w:r>
          </w:p>
        </w:tc>
      </w:tr>
      <w:tr w:rsidR="00414526" w:rsidRPr="00CB0021" w:rsidTr="00C20F8B">
        <w:trPr>
          <w:trHeight w:hRule="exact" w:val="841"/>
        </w:trPr>
        <w:tc>
          <w:tcPr>
            <w:tcW w:w="2071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b/>
              </w:rPr>
            </w:pPr>
            <w:r w:rsidRPr="00CB0021">
              <w:rPr>
                <w:rFonts w:ascii="Arial" w:hAnsi="Arial"/>
                <w:b/>
              </w:rPr>
              <w:t>Adresse pour correspondance</w:t>
            </w:r>
          </w:p>
        </w:tc>
        <w:tc>
          <w:tcPr>
            <w:tcW w:w="7215" w:type="dxa"/>
            <w:vAlign w:val="center"/>
          </w:tcPr>
          <w:p w:rsidR="00414526" w:rsidRPr="00CB0021" w:rsidRDefault="00414526" w:rsidP="00C20F8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14526" w:rsidRDefault="00414526" w:rsidP="00414526">
      <w:pPr>
        <w:tabs>
          <w:tab w:val="left" w:pos="567"/>
          <w:tab w:val="left" w:pos="2268"/>
          <w:tab w:val="left" w:pos="2835"/>
          <w:tab w:val="left" w:pos="4253"/>
          <w:tab w:val="left" w:pos="4820"/>
          <w:tab w:val="left" w:pos="6804"/>
          <w:tab w:val="left" w:pos="7371"/>
        </w:tabs>
        <w:spacing w:line="360" w:lineRule="auto"/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14526" w:rsidRPr="00611B87" w:rsidTr="00C20F8B">
        <w:tc>
          <w:tcPr>
            <w:tcW w:w="9211" w:type="dxa"/>
            <w:shd w:val="clear" w:color="auto" w:fill="auto"/>
          </w:tcPr>
          <w:p w:rsidR="00414526" w:rsidRPr="00611B87" w:rsidRDefault="00414526" w:rsidP="00C20F8B">
            <w:pPr>
              <w:tabs>
                <w:tab w:val="left" w:pos="1134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11B87">
              <w:rPr>
                <w:rFonts w:ascii="Arial" w:hAnsi="Arial"/>
                <w:b/>
                <w:sz w:val="24"/>
                <w:szCs w:val="24"/>
              </w:rPr>
              <w:t>Annexes demandées</w:t>
            </w:r>
          </w:p>
        </w:tc>
      </w:tr>
    </w:tbl>
    <w:p w:rsidR="00414526" w:rsidRPr="00611B87" w:rsidRDefault="00414526" w:rsidP="00414526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Une lettre de motivation intégrant les enjeux du projet (argumentaire de l’œuvre)</w:t>
      </w:r>
    </w:p>
    <w:p w:rsidR="00414526" w:rsidRPr="00611B87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descriptif détaillé de l’œuvre à produire, avec un calendrier de réalisation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curriculum vitae du ou des auteurs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dossier présentant le travail antérieur du ou des</w:t>
      </w:r>
      <w:r w:rsidR="005B0BCC">
        <w:rPr>
          <w:rFonts w:ascii="Arial" w:hAnsi="Arial" w:cs="Arial"/>
          <w:sz w:val="22"/>
          <w:szCs w:val="22"/>
        </w:rPr>
        <w:t xml:space="preserve"> artistes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>Un budget prévisionnel détaillé</w:t>
      </w:r>
    </w:p>
    <w:p w:rsidR="00414526" w:rsidRPr="00611B87" w:rsidRDefault="00414526" w:rsidP="0041452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414526" w:rsidRPr="00611B87" w:rsidRDefault="00414526" w:rsidP="00414526">
      <w:pPr>
        <w:overflowPunct/>
        <w:autoSpaceDE/>
        <w:autoSpaceDN/>
        <w:adjustRightInd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611B87">
        <w:rPr>
          <w:rFonts w:ascii="Arial" w:hAnsi="Arial" w:cs="Arial"/>
          <w:sz w:val="22"/>
          <w:szCs w:val="22"/>
        </w:rPr>
        <w:t>□</w:t>
      </w:r>
      <w:r w:rsidRPr="00611B87">
        <w:rPr>
          <w:rFonts w:ascii="Arial" w:hAnsi="Arial" w:cs="Arial"/>
          <w:sz w:val="22"/>
          <w:szCs w:val="22"/>
          <w:lang w:val="fr-CH"/>
        </w:rPr>
        <w:tab/>
      </w:r>
      <w:r w:rsidRPr="00611B87">
        <w:rPr>
          <w:rFonts w:ascii="Arial" w:hAnsi="Arial" w:cs="Arial"/>
          <w:sz w:val="22"/>
          <w:szCs w:val="22"/>
        </w:rPr>
        <w:t xml:space="preserve">Un plan de financement (mentionner toutes les aides financières demandées aux collectivités publiques et autres </w:t>
      </w:r>
      <w:r w:rsidR="005B0BCC">
        <w:rPr>
          <w:rFonts w:ascii="Arial" w:hAnsi="Arial" w:cs="Arial"/>
          <w:sz w:val="22"/>
          <w:szCs w:val="22"/>
        </w:rPr>
        <w:t>institutions, Ville de Genève, Loterie R</w:t>
      </w:r>
      <w:r w:rsidRPr="00611B87">
        <w:rPr>
          <w:rFonts w:ascii="Arial" w:hAnsi="Arial" w:cs="Arial"/>
          <w:sz w:val="22"/>
          <w:szCs w:val="22"/>
        </w:rPr>
        <w:t>omande, etc.)</w:t>
      </w:r>
    </w:p>
    <w:p w:rsidR="00414526" w:rsidRPr="00611B87" w:rsidRDefault="00414526" w:rsidP="00414526">
      <w:pPr>
        <w:pBdr>
          <w:bottom w:val="single" w:sz="4" w:space="1" w:color="auto"/>
        </w:pBd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414526" w:rsidP="00414526">
      <w:pPr>
        <w:pBdr>
          <w:bottom w:val="single" w:sz="4" w:space="1" w:color="auto"/>
        </w:pBd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414526" w:rsidP="00414526">
      <w:pPr>
        <w:tabs>
          <w:tab w:val="left" w:pos="567"/>
        </w:tabs>
        <w:spacing w:after="12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611B87">
        <w:rPr>
          <w:rFonts w:ascii="Arial" w:hAnsi="Arial" w:cs="Arial"/>
          <w:b/>
          <w:sz w:val="22"/>
          <w:szCs w:val="22"/>
          <w:lang w:val="fr-CH"/>
        </w:rPr>
        <w:t>Le dossier complet doit être envoyé sous deux formes distinctes, comme suit :</w:t>
      </w:r>
    </w:p>
    <w:p w:rsidR="00414526" w:rsidRPr="00611B87" w:rsidRDefault="00414526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</w:p>
    <w:p w:rsidR="00414526" w:rsidRDefault="00414526" w:rsidP="00903BA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611B87">
        <w:rPr>
          <w:rFonts w:ascii="Arial" w:hAnsi="Arial" w:cs="Arial"/>
          <w:b/>
          <w:sz w:val="22"/>
          <w:szCs w:val="22"/>
        </w:rPr>
        <w:t xml:space="preserve">Par courriel, en format PDF, </w:t>
      </w:r>
      <w:r w:rsidR="00903BA0">
        <w:rPr>
          <w:rFonts w:ascii="Arial" w:hAnsi="Arial" w:cs="Arial"/>
          <w:b/>
          <w:sz w:val="22"/>
          <w:szCs w:val="22"/>
        </w:rPr>
        <w:t>à l'adresse suivante</w:t>
      </w:r>
      <w:r w:rsidR="006F4F6F">
        <w:rPr>
          <w:rFonts w:ascii="Arial" w:hAnsi="Arial" w:cs="Arial"/>
          <w:b/>
          <w:sz w:val="22"/>
          <w:szCs w:val="22"/>
        </w:rPr>
        <w:t xml:space="preserve"> </w:t>
      </w:r>
      <w:r w:rsidRPr="00611B87">
        <w:rPr>
          <w:rFonts w:ascii="Arial" w:hAnsi="Arial" w:cs="Arial"/>
          <w:b/>
          <w:sz w:val="22"/>
          <w:szCs w:val="22"/>
        </w:rPr>
        <w:t>:</w:t>
      </w:r>
      <w:r w:rsidR="00A734B4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903BA0" w:rsidRPr="000E619C">
          <w:rPr>
            <w:rStyle w:val="Lienhypertexte"/>
            <w:rFonts w:ascii="Arial" w:hAnsi="Arial" w:cs="Arial"/>
            <w:sz w:val="22"/>
            <w:szCs w:val="22"/>
          </w:rPr>
          <w:t>fcac.occs@etat.ge.ch</w:t>
        </w:r>
      </w:hyperlink>
    </w:p>
    <w:p w:rsidR="00903BA0" w:rsidRDefault="00903BA0" w:rsidP="00903BA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414526" w:rsidRDefault="00414526" w:rsidP="00903BA0">
      <w:pPr>
        <w:pStyle w:val="txtgras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611B87">
        <w:rPr>
          <w:rFonts w:ascii="Arial" w:hAnsi="Arial" w:cs="Arial"/>
          <w:bCs w:val="0"/>
          <w:sz w:val="22"/>
          <w:szCs w:val="22"/>
        </w:rPr>
        <w:t>Et par courrier postal à l’adresse suivante :</w:t>
      </w:r>
    </w:p>
    <w:p w:rsidR="00414526" w:rsidRDefault="00414526" w:rsidP="00414526">
      <w:pPr>
        <w:pStyle w:val="txtgras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</w:p>
    <w:p w:rsidR="0015364D" w:rsidRDefault="00A632F5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Office cantonal de la culture et du sport</w:t>
      </w:r>
    </w:p>
    <w:p w:rsidR="00414526" w:rsidRPr="00611B87" w:rsidRDefault="00A632F5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</w:t>
      </w:r>
      <w:r w:rsidR="00414526" w:rsidRPr="00611B87">
        <w:rPr>
          <w:rFonts w:ascii="Arial" w:hAnsi="Arial" w:cs="Arial"/>
          <w:sz w:val="22"/>
          <w:szCs w:val="22"/>
          <w:lang w:val="fr-CH"/>
        </w:rPr>
        <w:t>o</w:t>
      </w:r>
      <w:r>
        <w:rPr>
          <w:rFonts w:ascii="Arial" w:hAnsi="Arial" w:cs="Arial"/>
          <w:sz w:val="22"/>
          <w:szCs w:val="22"/>
          <w:lang w:val="fr-CH"/>
        </w:rPr>
        <w:t>nds cantonal d’art contemporain</w:t>
      </w:r>
      <w:r w:rsidR="00B812C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614EF" w:rsidRDefault="00A632F5" w:rsidP="00414526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</w:t>
      </w:r>
      <w:r w:rsidR="00E614EF">
        <w:rPr>
          <w:rFonts w:ascii="Arial" w:hAnsi="Arial" w:cs="Arial"/>
          <w:sz w:val="22"/>
          <w:szCs w:val="22"/>
          <w:lang w:val="fr-CH"/>
        </w:rPr>
        <w:t>hemin de Conches 4</w:t>
      </w:r>
    </w:p>
    <w:p w:rsidR="007D3CAB" w:rsidRPr="00611B87" w:rsidRDefault="00B812CE" w:rsidP="003442EF">
      <w:pPr>
        <w:tabs>
          <w:tab w:val="left" w:pos="56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1231 Conches</w:t>
      </w:r>
    </w:p>
    <w:p w:rsidR="00414526" w:rsidRPr="00611B87" w:rsidRDefault="00CE48B3" w:rsidP="003442EF">
      <w:pPr>
        <w:pStyle w:val="txtgras"/>
        <w:numPr>
          <w:ilvl w:val="0"/>
          <w:numId w:val="14"/>
        </w:numPr>
        <w:spacing w:before="0" w:beforeAutospacing="0" w:after="0" w:afterAutospacing="0" w:line="360" w:lineRule="atLeast"/>
        <w:ind w:left="714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 exemplaire papier unique</w:t>
      </w:r>
      <w:r w:rsidR="00414526" w:rsidRPr="00611B87">
        <w:rPr>
          <w:rFonts w:ascii="Arial" w:hAnsi="Arial" w:cs="Arial"/>
          <w:b w:val="0"/>
          <w:sz w:val="22"/>
          <w:szCs w:val="22"/>
        </w:rPr>
        <w:t xml:space="preserve"> de ce même dossier pour les archives du service</w:t>
      </w:r>
    </w:p>
    <w:p w:rsidR="003442EF" w:rsidRDefault="003442EF" w:rsidP="003442EF">
      <w:pPr>
        <w:tabs>
          <w:tab w:val="left" w:pos="567"/>
          <w:tab w:val="left" w:pos="3261"/>
        </w:tabs>
        <w:jc w:val="both"/>
        <w:rPr>
          <w:rFonts w:ascii="Arial" w:hAnsi="Arial" w:cs="Arial"/>
          <w:sz w:val="22"/>
          <w:szCs w:val="22"/>
        </w:rPr>
      </w:pPr>
    </w:p>
    <w:p w:rsidR="00414526" w:rsidRPr="00611B87" w:rsidRDefault="00414526" w:rsidP="003442EF">
      <w:pPr>
        <w:tabs>
          <w:tab w:val="left" w:pos="567"/>
          <w:tab w:val="left" w:pos="3261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611B87">
        <w:rPr>
          <w:rFonts w:ascii="Arial" w:hAnsi="Arial" w:cs="Arial"/>
          <w:sz w:val="22"/>
          <w:szCs w:val="22"/>
          <w:lang w:val="fr-CH"/>
        </w:rPr>
        <w:t xml:space="preserve">Lieu et date </w:t>
      </w:r>
      <w:r w:rsidR="005B0BCC" w:rsidRPr="00611B87">
        <w:rPr>
          <w:rFonts w:ascii="Arial" w:hAnsi="Arial" w:cs="Arial"/>
          <w:sz w:val="22"/>
          <w:szCs w:val="22"/>
          <w:lang w:val="fr-CH"/>
        </w:rPr>
        <w:t>: _</w:t>
      </w:r>
      <w:r w:rsidRPr="00611B87">
        <w:rPr>
          <w:rFonts w:ascii="Arial" w:hAnsi="Arial" w:cs="Arial"/>
          <w:sz w:val="22"/>
          <w:szCs w:val="22"/>
          <w:lang w:val="fr-CH"/>
        </w:rPr>
        <w:t>______________________________________________________________</w:t>
      </w:r>
    </w:p>
    <w:p w:rsidR="003442EF" w:rsidRDefault="003442EF" w:rsidP="003442EF">
      <w:pPr>
        <w:tabs>
          <w:tab w:val="left" w:pos="567"/>
          <w:tab w:val="left" w:pos="3261"/>
          <w:tab w:val="left" w:pos="4253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:rsidR="00414526" w:rsidRPr="00611B87" w:rsidRDefault="0015364D" w:rsidP="003442EF">
      <w:pPr>
        <w:tabs>
          <w:tab w:val="left" w:pos="567"/>
          <w:tab w:val="left" w:pos="3261"/>
          <w:tab w:val="left" w:pos="4253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 du.</w:t>
      </w:r>
      <w:r w:rsidR="00FC77BE">
        <w:rPr>
          <w:rFonts w:ascii="Arial" w:hAnsi="Arial" w:cs="Arial"/>
          <w:sz w:val="22"/>
          <w:szCs w:val="22"/>
          <w:lang w:val="fr-CH"/>
        </w:rPr>
        <w:t xml:space="preserve">de la </w:t>
      </w:r>
      <w:proofErr w:type="spellStart"/>
      <w:r w:rsidR="00FC77BE">
        <w:rPr>
          <w:rFonts w:ascii="Arial" w:hAnsi="Arial" w:cs="Arial"/>
          <w:sz w:val="22"/>
          <w:szCs w:val="22"/>
          <w:lang w:val="fr-CH"/>
        </w:rPr>
        <w:t>porteur.</w:t>
      </w:r>
      <w:r w:rsidR="00414526" w:rsidRPr="00611B87">
        <w:rPr>
          <w:rFonts w:ascii="Arial" w:hAnsi="Arial" w:cs="Arial"/>
          <w:sz w:val="22"/>
          <w:szCs w:val="22"/>
          <w:lang w:val="fr-CH"/>
        </w:rPr>
        <w:t>euse</w:t>
      </w:r>
      <w:proofErr w:type="spellEnd"/>
      <w:r w:rsidR="00414526" w:rsidRPr="00611B87">
        <w:rPr>
          <w:rFonts w:ascii="Arial" w:hAnsi="Arial" w:cs="Arial"/>
          <w:sz w:val="22"/>
          <w:szCs w:val="22"/>
          <w:lang w:val="fr-CH"/>
        </w:rPr>
        <w:t xml:space="preserve"> du projet : </w:t>
      </w:r>
      <w:r w:rsidR="00414526" w:rsidRPr="00611B87">
        <w:rPr>
          <w:rFonts w:ascii="Arial" w:hAnsi="Arial" w:cs="Arial"/>
          <w:sz w:val="22"/>
          <w:szCs w:val="22"/>
          <w:lang w:val="fr-CH"/>
        </w:rPr>
        <w:tab/>
        <w:t>___________________________________</w:t>
      </w:r>
    </w:p>
    <w:p w:rsidR="003442EF" w:rsidRDefault="003442EF" w:rsidP="00001877">
      <w:pPr>
        <w:pStyle w:val="txtgras"/>
        <w:spacing w:before="0" w:beforeAutospacing="0" w:after="0" w:afterAutospacing="0"/>
        <w:ind w:left="4245" w:hanging="4245"/>
        <w:rPr>
          <w:rFonts w:ascii="Arial" w:hAnsi="Arial" w:cs="Arial"/>
          <w:sz w:val="22"/>
          <w:szCs w:val="22"/>
          <w:lang w:val="fr-CH"/>
        </w:rPr>
      </w:pPr>
    </w:p>
    <w:p w:rsidR="00770D93" w:rsidRPr="00770D93" w:rsidRDefault="00770D93" w:rsidP="00770D93">
      <w:pPr>
        <w:tabs>
          <w:tab w:val="left" w:pos="2655"/>
        </w:tabs>
        <w:overflowPunct/>
        <w:autoSpaceDE/>
        <w:autoSpaceDN/>
        <w:adjustRightInd/>
        <w:spacing w:before="100" w:after="100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0D93">
        <w:rPr>
          <w:rFonts w:ascii="Arial" w:hAnsi="Arial" w:cs="Arial"/>
          <w:sz w:val="22"/>
          <w:szCs w:val="22"/>
        </w:rPr>
        <w:t xml:space="preserve">Des renseignements complémentaires peuvent être obtenus </w:t>
      </w:r>
      <w:r>
        <w:rPr>
          <w:rFonts w:ascii="Arial" w:hAnsi="Arial" w:cs="Arial"/>
          <w:sz w:val="22"/>
          <w:szCs w:val="22"/>
        </w:rPr>
        <w:t>auprès du</w:t>
      </w:r>
      <w:r w:rsidRPr="00770D93">
        <w:rPr>
          <w:rFonts w:ascii="Arial" w:hAnsi="Arial" w:cs="Arial"/>
          <w:sz w:val="22"/>
          <w:szCs w:val="22"/>
        </w:rPr>
        <w:t>:</w:t>
      </w:r>
    </w:p>
    <w:p w:rsidR="00770D93" w:rsidRPr="00770D93" w:rsidRDefault="00770D93" w:rsidP="00770D93">
      <w:pPr>
        <w:tabs>
          <w:tab w:val="left" w:pos="2655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Fonds cantonal d'art contemporain</w:t>
      </w:r>
    </w:p>
    <w:p w:rsidR="00F36260" w:rsidRPr="003442EF" w:rsidRDefault="00770D93" w:rsidP="00770D93">
      <w:pPr>
        <w:tabs>
          <w:tab w:val="left" w:pos="2655"/>
        </w:tabs>
        <w:overflowPunct/>
        <w:autoSpaceDE/>
        <w:autoSpaceDN/>
        <w:adjustRightInd/>
        <w:spacing w:before="100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70D93">
        <w:rPr>
          <w:rFonts w:ascii="Arial" w:hAnsi="Arial" w:cs="Arial"/>
          <w:sz w:val="22"/>
          <w:szCs w:val="22"/>
        </w:rPr>
        <w:t xml:space="preserve">Par téléphone : </w:t>
      </w:r>
      <w:r w:rsidRPr="00770D93">
        <w:rPr>
          <w:rFonts w:ascii="Arial" w:hAnsi="Arial" w:cs="Arial"/>
          <w:sz w:val="22"/>
          <w:szCs w:val="22"/>
        </w:rPr>
        <w:tab/>
        <w:t xml:space="preserve">+41 (0)22 </w:t>
      </w:r>
      <w:r>
        <w:rPr>
          <w:rFonts w:ascii="Arial" w:hAnsi="Arial" w:cs="Arial"/>
          <w:sz w:val="22"/>
          <w:szCs w:val="22"/>
        </w:rPr>
        <w:t>546 63 80</w:t>
      </w:r>
      <w:r w:rsidRPr="00770D93">
        <w:rPr>
          <w:rFonts w:ascii="Arial" w:hAnsi="Arial" w:cs="Arial"/>
          <w:sz w:val="22"/>
          <w:szCs w:val="22"/>
        </w:rPr>
        <w:br/>
        <w:t xml:space="preserve">Par courriel : </w:t>
      </w:r>
      <w:r w:rsidRPr="00770D93">
        <w:rPr>
          <w:rFonts w:ascii="Arial" w:hAnsi="Arial" w:cs="Arial"/>
          <w:sz w:val="22"/>
          <w:szCs w:val="22"/>
        </w:rPr>
        <w:tab/>
      </w:r>
      <w:hyperlink r:id="rId11" w:history="1">
        <w:r w:rsidRPr="003A2CD7">
          <w:rPr>
            <w:rStyle w:val="Lienhypertexte"/>
            <w:rFonts w:ascii="Arial" w:hAnsi="Arial" w:cs="Arial"/>
            <w:sz w:val="22"/>
            <w:szCs w:val="22"/>
          </w:rPr>
          <w:t>fcac.occs@etat.ge.ch</w:t>
        </w:r>
      </w:hyperlink>
      <w:r w:rsidRPr="00770D93">
        <w:rPr>
          <w:rFonts w:ascii="Arial" w:hAnsi="Arial" w:cs="Arial"/>
          <w:sz w:val="22"/>
          <w:szCs w:val="22"/>
        </w:rPr>
        <w:br/>
      </w:r>
    </w:p>
    <w:sectPr w:rsidR="00F36260" w:rsidRPr="003442EF" w:rsidSect="006B324E">
      <w:footerReference w:type="even" r:id="rId12"/>
      <w:footerReference w:type="defaul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1F" w:rsidRDefault="002F601F">
      <w:r>
        <w:separator/>
      </w:r>
    </w:p>
  </w:endnote>
  <w:endnote w:type="continuationSeparator" w:id="0">
    <w:p w:rsidR="002F601F" w:rsidRDefault="002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2F" w:rsidRDefault="007C7973" w:rsidP="00D508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482F" w:rsidRDefault="001536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2F" w:rsidRPr="008C0ABE" w:rsidRDefault="007C7973" w:rsidP="00D508B3">
    <w:pPr>
      <w:pStyle w:val="Pieddepage"/>
      <w:framePr w:wrap="around" w:vAnchor="text" w:hAnchor="margin" w:xAlign="center" w:y="1"/>
      <w:rPr>
        <w:rStyle w:val="Numrodepage"/>
        <w:rFonts w:ascii="Arial" w:hAnsi="Arial"/>
        <w:sz w:val="18"/>
      </w:rPr>
    </w:pPr>
    <w:r w:rsidRPr="008C0ABE">
      <w:rPr>
        <w:rStyle w:val="Numrodepage"/>
        <w:rFonts w:ascii="Arial" w:hAnsi="Arial"/>
        <w:sz w:val="18"/>
      </w:rPr>
      <w:fldChar w:fldCharType="begin"/>
    </w:r>
    <w:r w:rsidRPr="008C0ABE">
      <w:rPr>
        <w:rStyle w:val="Numrodepage"/>
        <w:rFonts w:ascii="Arial" w:hAnsi="Arial"/>
        <w:sz w:val="18"/>
      </w:rPr>
      <w:instrText xml:space="preserve">PAGE  </w:instrText>
    </w:r>
    <w:r w:rsidRPr="008C0ABE">
      <w:rPr>
        <w:rStyle w:val="Numrodepage"/>
        <w:rFonts w:ascii="Arial" w:hAnsi="Arial"/>
        <w:sz w:val="18"/>
      </w:rPr>
      <w:fldChar w:fldCharType="separate"/>
    </w:r>
    <w:r w:rsidR="0015364D">
      <w:rPr>
        <w:rStyle w:val="Numrodepage"/>
        <w:rFonts w:ascii="Arial" w:hAnsi="Arial"/>
        <w:noProof/>
        <w:sz w:val="18"/>
      </w:rPr>
      <w:t>1</w:t>
    </w:r>
    <w:r w:rsidRPr="008C0ABE">
      <w:rPr>
        <w:rStyle w:val="Numrodepage"/>
        <w:rFonts w:ascii="Arial" w:hAnsi="Arial"/>
        <w:sz w:val="18"/>
      </w:rPr>
      <w:fldChar w:fldCharType="end"/>
    </w:r>
  </w:p>
  <w:p w:rsidR="00FB482F" w:rsidRDefault="0015364D">
    <w:pPr>
      <w:jc w:val="center"/>
      <w:rPr>
        <w:b/>
        <w:smallCap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1F" w:rsidRDefault="002F601F">
      <w:r>
        <w:separator/>
      </w:r>
    </w:p>
  </w:footnote>
  <w:footnote w:type="continuationSeparator" w:id="0">
    <w:p w:rsidR="002F601F" w:rsidRDefault="002F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40CE8"/>
    <w:multiLevelType w:val="hybridMultilevel"/>
    <w:tmpl w:val="79EA7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6"/>
    <w:rsid w:val="00001877"/>
    <w:rsid w:val="0007652F"/>
    <w:rsid w:val="0013656C"/>
    <w:rsid w:val="0015364D"/>
    <w:rsid w:val="00223693"/>
    <w:rsid w:val="002B12BA"/>
    <w:rsid w:val="002F601F"/>
    <w:rsid w:val="003442EF"/>
    <w:rsid w:val="00393000"/>
    <w:rsid w:val="003E1A9F"/>
    <w:rsid w:val="00414526"/>
    <w:rsid w:val="00473E4C"/>
    <w:rsid w:val="004F3AC8"/>
    <w:rsid w:val="00582973"/>
    <w:rsid w:val="005A32D6"/>
    <w:rsid w:val="005B0BCC"/>
    <w:rsid w:val="005E5612"/>
    <w:rsid w:val="006A5AE2"/>
    <w:rsid w:val="006B3802"/>
    <w:rsid w:val="006F4F6F"/>
    <w:rsid w:val="00770D93"/>
    <w:rsid w:val="00784B1D"/>
    <w:rsid w:val="007C7973"/>
    <w:rsid w:val="007D3CAB"/>
    <w:rsid w:val="00903BA0"/>
    <w:rsid w:val="00955CD7"/>
    <w:rsid w:val="0097556D"/>
    <w:rsid w:val="00A021E5"/>
    <w:rsid w:val="00A41111"/>
    <w:rsid w:val="00A632F5"/>
    <w:rsid w:val="00A734B4"/>
    <w:rsid w:val="00A77796"/>
    <w:rsid w:val="00A90ED9"/>
    <w:rsid w:val="00B048A6"/>
    <w:rsid w:val="00B14387"/>
    <w:rsid w:val="00B600F8"/>
    <w:rsid w:val="00B65436"/>
    <w:rsid w:val="00B812CE"/>
    <w:rsid w:val="00BF49C4"/>
    <w:rsid w:val="00BF6D82"/>
    <w:rsid w:val="00C36005"/>
    <w:rsid w:val="00C67021"/>
    <w:rsid w:val="00C90A44"/>
    <w:rsid w:val="00C91F04"/>
    <w:rsid w:val="00CE48B3"/>
    <w:rsid w:val="00D4394E"/>
    <w:rsid w:val="00D813E3"/>
    <w:rsid w:val="00E614EF"/>
    <w:rsid w:val="00F36260"/>
    <w:rsid w:val="00F603E5"/>
    <w:rsid w:val="00F666F4"/>
    <w:rsid w:val="00FC4F98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4145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414526"/>
    <w:rPr>
      <w:rFonts w:ascii="Times New Roman" w:hAnsi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14526"/>
  </w:style>
  <w:style w:type="paragraph" w:customStyle="1" w:styleId="sigle">
    <w:name w:val="sigle"/>
    <w:link w:val="sigleCar"/>
    <w:rsid w:val="00414526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14526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414526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41452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basedOn w:val="Policepardfaut"/>
    <w:link w:val="sigle1"/>
    <w:rsid w:val="00414526"/>
    <w:rPr>
      <w:sz w:val="18"/>
      <w:szCs w:val="20"/>
      <w:lang w:val="fr-FR" w:eastAsia="fr-FR"/>
    </w:rPr>
  </w:style>
  <w:style w:type="character" w:customStyle="1" w:styleId="OfficeCar">
    <w:name w:val="Office Car"/>
    <w:basedOn w:val="Policepardfaut"/>
    <w:link w:val="Office"/>
    <w:rsid w:val="00414526"/>
    <w:rPr>
      <w:b/>
      <w:szCs w:val="20"/>
      <w:lang w:val="fr-FR" w:eastAsia="fr-FR"/>
    </w:rPr>
  </w:style>
  <w:style w:type="character" w:customStyle="1" w:styleId="sigleCar">
    <w:name w:val="sigle Car"/>
    <w:basedOn w:val="Policepardfaut"/>
    <w:link w:val="sigle"/>
    <w:rsid w:val="00414526"/>
    <w:rPr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414526"/>
    <w:rPr>
      <w:color w:val="0000FF"/>
      <w:u w:val="single"/>
    </w:rPr>
  </w:style>
  <w:style w:type="paragraph" w:customStyle="1" w:styleId="txtgras">
    <w:name w:val="txt_gras"/>
    <w:basedOn w:val="Normal"/>
    <w:rsid w:val="00414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414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452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4145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414526"/>
    <w:rPr>
      <w:rFonts w:ascii="Times New Roman" w:hAnsi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4145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14526"/>
  </w:style>
  <w:style w:type="paragraph" w:customStyle="1" w:styleId="sigle">
    <w:name w:val="sigle"/>
    <w:link w:val="sigleCar"/>
    <w:rsid w:val="00414526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14526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414526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41452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basedOn w:val="Policepardfaut"/>
    <w:link w:val="sigle1"/>
    <w:rsid w:val="00414526"/>
    <w:rPr>
      <w:sz w:val="18"/>
      <w:szCs w:val="20"/>
      <w:lang w:val="fr-FR" w:eastAsia="fr-FR"/>
    </w:rPr>
  </w:style>
  <w:style w:type="character" w:customStyle="1" w:styleId="OfficeCar">
    <w:name w:val="Office Car"/>
    <w:basedOn w:val="Policepardfaut"/>
    <w:link w:val="Office"/>
    <w:rsid w:val="00414526"/>
    <w:rPr>
      <w:b/>
      <w:szCs w:val="20"/>
      <w:lang w:val="fr-FR" w:eastAsia="fr-FR"/>
    </w:rPr>
  </w:style>
  <w:style w:type="character" w:customStyle="1" w:styleId="sigleCar">
    <w:name w:val="sigle Car"/>
    <w:basedOn w:val="Policepardfaut"/>
    <w:link w:val="sigle"/>
    <w:rsid w:val="00414526"/>
    <w:rPr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414526"/>
    <w:rPr>
      <w:color w:val="0000FF"/>
      <w:u w:val="single"/>
    </w:rPr>
  </w:style>
  <w:style w:type="paragraph" w:customStyle="1" w:styleId="txtgras">
    <w:name w:val="txt_gras"/>
    <w:basedOn w:val="Normal"/>
    <w:rsid w:val="00414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414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452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ac.occs@etat.g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cac.occs@etat.g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A0EC-F811-46BE-8FE1-46E08E5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BBC8AF45.dotm</Template>
  <TotalTime>57</TotalTime>
  <Pages>2</Pages>
  <Words>315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Lecoultre Anne (DIP)</dc:creator>
  <cp:lastModifiedBy>Molina Rosa-Maria (DIP)</cp:lastModifiedBy>
  <cp:revision>21</cp:revision>
  <dcterms:created xsi:type="dcterms:W3CDTF">2016-08-29T07:56:00Z</dcterms:created>
  <dcterms:modified xsi:type="dcterms:W3CDTF">2019-12-10T11:40:00Z</dcterms:modified>
</cp:coreProperties>
</file>