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13936" w:rsidRPr="00F643A0" w:rsidTr="005C77A4">
        <w:trPr>
          <w:trHeight w:hRule="exact" w:val="1414"/>
        </w:trPr>
        <w:tc>
          <w:tcPr>
            <w:tcW w:w="709" w:type="dxa"/>
            <w:shd w:val="clear" w:color="auto" w:fill="auto"/>
          </w:tcPr>
          <w:p w:rsidR="00813936" w:rsidRPr="00F643A0" w:rsidRDefault="00D85D7B" w:rsidP="005C77A4">
            <w:pPr>
              <w:pStyle w:val="Logo"/>
              <w:jc w:val="center"/>
              <w:rPr>
                <w:rFonts w:cs="Arial"/>
              </w:rPr>
            </w:pPr>
            <w:r>
              <w:rPr>
                <w:rFonts w:cs="Arial"/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4pt;height:42.6pt">
                  <v:imagedata r:id="rId9" o:title=""/>
                </v:shape>
              </w:pict>
            </w:r>
          </w:p>
          <w:p w:rsidR="00813936" w:rsidRPr="00F643A0" w:rsidRDefault="00813936" w:rsidP="005C77A4">
            <w:pPr>
              <w:pStyle w:val="Logo"/>
              <w:spacing w:before="120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7798" w:type="dxa"/>
            <w:shd w:val="clear" w:color="auto" w:fill="auto"/>
          </w:tcPr>
          <w:p w:rsidR="001D6959" w:rsidRPr="00F643A0" w:rsidRDefault="001D6959" w:rsidP="00F643A0">
            <w:pPr>
              <w:pStyle w:val="sigle"/>
              <w:spacing w:before="0"/>
              <w:rPr>
                <w:rFonts w:cs="Arial"/>
              </w:rPr>
            </w:pPr>
            <w:r w:rsidRPr="00F643A0">
              <w:rPr>
                <w:rFonts w:cs="Arial"/>
              </w:rPr>
              <w:t>REPUBLIQUE ET CANTON DE GENEVE</w:t>
            </w:r>
          </w:p>
          <w:p w:rsidR="001D6959" w:rsidRPr="00F643A0" w:rsidRDefault="001D6959" w:rsidP="00F643A0">
            <w:pPr>
              <w:pStyle w:val="sigle1"/>
              <w:rPr>
                <w:rFonts w:cs="Arial"/>
              </w:rPr>
            </w:pPr>
            <w:r w:rsidRPr="00F643A0">
              <w:rPr>
                <w:rFonts w:cs="Arial"/>
              </w:rPr>
              <w:t>Département de la cohésion sociale</w:t>
            </w:r>
          </w:p>
          <w:p w:rsidR="001D6959" w:rsidRPr="00F643A0" w:rsidRDefault="001D6959" w:rsidP="00F643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F643A0">
              <w:rPr>
                <w:rFonts w:cs="Arial"/>
                <w:color w:val="000000"/>
                <w:sz w:val="18"/>
                <w:szCs w:val="18"/>
              </w:rPr>
              <w:t xml:space="preserve">Office de l'action, de l'insertion et de l'intégration </w:t>
            </w:r>
            <w:proofErr w:type="gramStart"/>
            <w:r w:rsidRPr="00F643A0">
              <w:rPr>
                <w:rFonts w:cs="Arial"/>
                <w:color w:val="000000"/>
                <w:sz w:val="18"/>
                <w:szCs w:val="18"/>
              </w:rPr>
              <w:t>sociales</w:t>
            </w:r>
            <w:proofErr w:type="gramEnd"/>
          </w:p>
          <w:p w:rsidR="00813936" w:rsidRPr="00F643A0" w:rsidRDefault="001D6959" w:rsidP="00F643A0">
            <w:pPr>
              <w:rPr>
                <w:rFonts w:cs="Arial"/>
                <w:b/>
                <w:sz w:val="20"/>
              </w:rPr>
            </w:pPr>
            <w:r w:rsidRPr="00F643A0">
              <w:rPr>
                <w:rFonts w:cs="Arial"/>
                <w:b/>
                <w:sz w:val="20"/>
              </w:rPr>
              <w:t xml:space="preserve">Bureau de l'intégration des étrangers </w:t>
            </w:r>
          </w:p>
        </w:tc>
        <w:tc>
          <w:tcPr>
            <w:tcW w:w="1701" w:type="dxa"/>
            <w:shd w:val="clear" w:color="auto" w:fill="auto"/>
          </w:tcPr>
          <w:p w:rsidR="00813936" w:rsidRPr="00F643A0" w:rsidRDefault="00813936" w:rsidP="005C77A4">
            <w:pPr>
              <w:tabs>
                <w:tab w:val="left" w:pos="1644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1F108A" w:rsidRPr="00F643A0" w:rsidRDefault="001F108A" w:rsidP="00401C4D">
      <w:pPr>
        <w:tabs>
          <w:tab w:val="left" w:pos="-5387"/>
        </w:tabs>
        <w:rPr>
          <w:rFonts w:cs="Arial"/>
          <w:sz w:val="22"/>
        </w:rPr>
      </w:pPr>
    </w:p>
    <w:p w:rsidR="003541C9" w:rsidRPr="00F643A0" w:rsidRDefault="001F108A" w:rsidP="001F108A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32"/>
          <w:szCs w:val="32"/>
        </w:rPr>
      </w:pPr>
      <w:r w:rsidRPr="00F643A0">
        <w:rPr>
          <w:rFonts w:cs="Arial"/>
          <w:b/>
          <w:sz w:val="32"/>
          <w:szCs w:val="32"/>
        </w:rPr>
        <w:t xml:space="preserve">DEMANDE D'AIDE FINANCIERE </w:t>
      </w:r>
    </w:p>
    <w:p w:rsidR="001F108A" w:rsidRPr="00F643A0" w:rsidRDefault="00F643A0" w:rsidP="001F108A">
      <w:pPr>
        <w:pBdr>
          <w:top w:val="single" w:sz="18" w:space="1" w:color="auto"/>
          <w:left w:val="single" w:sz="18" w:space="0" w:color="auto"/>
          <w:bottom w:val="single" w:sz="18" w:space="3" w:color="auto"/>
          <w:right w:val="single" w:sz="18" w:space="10" w:color="auto"/>
        </w:pBdr>
        <w:shd w:val="clear" w:color="auto" w:fill="F2D9A8"/>
        <w:tabs>
          <w:tab w:val="left" w:pos="4410"/>
          <w:tab w:val="left" w:pos="4570"/>
          <w:tab w:val="left" w:pos="8441"/>
        </w:tabs>
        <w:ind w:left="-56" w:right="216" w:firstLine="198"/>
        <w:jc w:val="center"/>
        <w:rPr>
          <w:rFonts w:cs="Arial"/>
          <w:b/>
          <w:sz w:val="25"/>
          <w:szCs w:val="25"/>
        </w:rPr>
      </w:pPr>
      <w:r w:rsidRPr="003A3D52">
        <w:rPr>
          <w:rFonts w:cs="Arial"/>
          <w:b/>
          <w:sz w:val="25"/>
          <w:szCs w:val="25"/>
        </w:rPr>
        <w:t xml:space="preserve">Projets </w:t>
      </w:r>
      <w:r>
        <w:rPr>
          <w:rFonts w:cs="Arial"/>
          <w:b/>
          <w:sz w:val="25"/>
          <w:szCs w:val="25"/>
        </w:rPr>
        <w:t xml:space="preserve">Enfance </w:t>
      </w:r>
      <w:r w:rsidRPr="001A3CF2">
        <w:rPr>
          <w:rFonts w:cs="Arial"/>
          <w:b/>
          <w:sz w:val="25"/>
          <w:szCs w:val="25"/>
        </w:rPr>
        <w:t>/ Encouragement périscolaire</w:t>
      </w:r>
      <w:r>
        <w:rPr>
          <w:rFonts w:cs="Arial"/>
          <w:b/>
          <w:sz w:val="25"/>
          <w:szCs w:val="25"/>
        </w:rPr>
        <w:t>–</w:t>
      </w:r>
      <w:r w:rsidRPr="00F643A0">
        <w:rPr>
          <w:rFonts w:cs="Arial"/>
          <w:b/>
          <w:sz w:val="25"/>
          <w:szCs w:val="25"/>
        </w:rPr>
        <w:t xml:space="preserve">LCO </w:t>
      </w:r>
      <w:r>
        <w:rPr>
          <w:rFonts w:cs="Arial"/>
          <w:sz w:val="25"/>
          <w:szCs w:val="25"/>
        </w:rPr>
        <w:t>– PIC 2018</w:t>
      </w:r>
      <w:r w:rsidRPr="003A3D52">
        <w:rPr>
          <w:rFonts w:cs="Arial"/>
          <w:sz w:val="25"/>
          <w:szCs w:val="25"/>
        </w:rPr>
        <w:t>-21</w:t>
      </w:r>
    </w:p>
    <w:p w:rsidR="001F108A" w:rsidRPr="00F643A0" w:rsidRDefault="001F108A" w:rsidP="00401C4D">
      <w:pPr>
        <w:tabs>
          <w:tab w:val="left" w:pos="-5387"/>
        </w:tabs>
        <w:rPr>
          <w:rFonts w:cs="Arial"/>
          <w:sz w:val="22"/>
        </w:rPr>
      </w:pPr>
    </w:p>
    <w:p w:rsidR="002F3E12" w:rsidRPr="00F643A0" w:rsidRDefault="002F3E12" w:rsidP="00401C4D">
      <w:pPr>
        <w:tabs>
          <w:tab w:val="left" w:pos="-5387"/>
        </w:tabs>
        <w:rPr>
          <w:rFonts w:cs="Arial"/>
          <w:sz w:val="22"/>
        </w:rPr>
      </w:pPr>
    </w:p>
    <w:p w:rsidR="00F643A0" w:rsidRPr="003A3D52" w:rsidRDefault="00F643A0" w:rsidP="00F643A0">
      <w:pPr>
        <w:tabs>
          <w:tab w:val="left" w:pos="-5387"/>
        </w:tabs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Nouvelle demande </w:t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A42680">
        <w:rPr>
          <w:rFonts w:ascii="Calibri" w:eastAsia="Calibri" w:hAnsi="Calibri"/>
          <w:sz w:val="22"/>
          <w:szCs w:val="22"/>
          <w:lang w:val="fr-CH" w:eastAsia="en-US"/>
        </w:rPr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A42680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3A3D52">
        <w:rPr>
          <w:rFonts w:cs="Arial"/>
          <w:b/>
          <w:sz w:val="22"/>
          <w:szCs w:val="22"/>
        </w:rPr>
        <w:t xml:space="preserve"> </w:t>
      </w:r>
      <w:r w:rsidRPr="003A3D52">
        <w:rPr>
          <w:rFonts w:cs="Arial"/>
          <w:color w:val="808080"/>
          <w:sz w:val="22"/>
          <w:szCs w:val="22"/>
        </w:rPr>
        <w:tab/>
      </w:r>
      <w:r w:rsidRPr="003A3D52">
        <w:rPr>
          <w:rFonts w:cs="Arial"/>
          <w:b/>
          <w:sz w:val="22"/>
          <w:szCs w:val="22"/>
        </w:rPr>
        <w:t>Reconduction</w:t>
      </w:r>
      <w:r w:rsidRPr="003A3D52">
        <w:rPr>
          <w:rFonts w:cs="Arial"/>
          <w:b/>
          <w:sz w:val="20"/>
        </w:rPr>
        <w:t xml:space="preserve"> </w:t>
      </w:r>
      <w:r w:rsidRPr="003A3D52">
        <w:rPr>
          <w:rFonts w:cs="Arial"/>
          <w:b/>
          <w:sz w:val="22"/>
          <w:szCs w:val="22"/>
        </w:rPr>
        <w:t xml:space="preserve">de projet  </w:t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 w:rsidR="00A42680">
        <w:rPr>
          <w:rFonts w:ascii="Calibri" w:eastAsia="Calibri" w:hAnsi="Calibri"/>
          <w:sz w:val="22"/>
          <w:szCs w:val="22"/>
          <w:lang w:val="fr-CH" w:eastAsia="en-US"/>
        </w:rPr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="00A42680"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="00A42680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</w:p>
    <w:p w:rsidR="00F643A0" w:rsidRPr="003A3D52" w:rsidRDefault="00F643A0" w:rsidP="00F643A0">
      <w:pPr>
        <w:tabs>
          <w:tab w:val="left" w:pos="-5387"/>
        </w:tabs>
        <w:rPr>
          <w:rFonts w:cs="Arial"/>
          <w:b/>
          <w:sz w:val="22"/>
          <w:szCs w:val="22"/>
        </w:rPr>
      </w:pPr>
    </w:p>
    <w:p w:rsidR="00F643A0" w:rsidRPr="00F643A0" w:rsidRDefault="00F643A0" w:rsidP="00F643A0">
      <w:pPr>
        <w:tabs>
          <w:tab w:val="left" w:pos="-5387"/>
        </w:tabs>
        <w:spacing w:after="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Pr="003A3D52">
        <w:rPr>
          <w:rFonts w:cs="Arial"/>
          <w:b/>
          <w:sz w:val="22"/>
          <w:szCs w:val="22"/>
        </w:rPr>
        <w:t xml:space="preserve">hématique </w:t>
      </w:r>
      <w:r w:rsidRPr="003A3D52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Pr="00700749">
        <w:rPr>
          <w:rFonts w:cs="Arial"/>
          <w:sz w:val="22"/>
          <w:szCs w:val="22"/>
        </w:rPr>
        <w:t>Enfance / Encouragement périscolaire-LCO</w:t>
      </w:r>
    </w:p>
    <w:p w:rsidR="001746C4" w:rsidRDefault="001746C4" w:rsidP="00F643A0">
      <w:pPr>
        <w:tabs>
          <w:tab w:val="left" w:pos="-5387"/>
        </w:tabs>
        <w:rPr>
          <w:rFonts w:cs="Arial"/>
          <w:b/>
          <w:sz w:val="22"/>
          <w:szCs w:val="22"/>
        </w:rPr>
      </w:pPr>
    </w:p>
    <w:p w:rsidR="00F643A0" w:rsidRPr="003A3D52" w:rsidRDefault="00F643A0" w:rsidP="00F643A0">
      <w:pPr>
        <w:tabs>
          <w:tab w:val="left" w:pos="-5387"/>
        </w:tabs>
        <w:rPr>
          <w:rFonts w:cs="Arial"/>
          <w:b/>
          <w:sz w:val="22"/>
          <w:szCs w:val="22"/>
          <w:u w:val="single"/>
        </w:rPr>
      </w:pPr>
      <w:r w:rsidRPr="003A3D52">
        <w:rPr>
          <w:rFonts w:cs="Arial"/>
          <w:b/>
          <w:sz w:val="22"/>
          <w:szCs w:val="22"/>
        </w:rPr>
        <w:t>Nom du projet</w:t>
      </w:r>
      <w:r w:rsidRPr="003A3D52">
        <w:rPr>
          <w:rFonts w:cs="Arial"/>
          <w:sz w:val="22"/>
          <w:szCs w:val="22"/>
        </w:rPr>
        <w:t xml:space="preserve">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</w:rPr>
      </w:pP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Durée du projet</w:t>
      </w:r>
      <w:r w:rsidRPr="003A3D52">
        <w:rPr>
          <w:rFonts w:cs="Arial"/>
          <w:sz w:val="22"/>
          <w:szCs w:val="22"/>
        </w:rPr>
        <w:t xml:space="preserve"> (mois - année) </w:t>
      </w:r>
      <w:proofErr w:type="gramStart"/>
      <w:r w:rsidRPr="003A3D52">
        <w:rPr>
          <w:rFonts w:cs="Arial"/>
          <w:sz w:val="22"/>
          <w:szCs w:val="22"/>
        </w:rPr>
        <w:t>:  de</w:t>
      </w:r>
      <w:proofErr w:type="gramEnd"/>
      <w:r w:rsidRPr="003A3D52">
        <w:rPr>
          <w:rFonts w:cs="Arial"/>
          <w:sz w:val="22"/>
          <w:szCs w:val="22"/>
        </w:rPr>
        <w:t xml:space="preserve"> </w:t>
      </w:r>
      <w:r w:rsidRPr="003A3D52">
        <w:rPr>
          <w:rFonts w:cs="Arial"/>
          <w:sz w:val="22"/>
          <w:szCs w:val="22"/>
        </w:rPr>
        <w:tab/>
        <w:t xml:space="preserve">à </w:t>
      </w: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Subvention BIE demandée</w:t>
      </w:r>
      <w:r w:rsidRPr="003A3D52">
        <w:rPr>
          <w:rFonts w:cs="Arial"/>
          <w:sz w:val="22"/>
          <w:szCs w:val="22"/>
        </w:rPr>
        <w:t xml:space="preserve"> en CHF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Coûts du projet</w:t>
      </w:r>
      <w:r w:rsidRPr="003A3D52">
        <w:rPr>
          <w:rFonts w:cs="Arial"/>
          <w:sz w:val="22"/>
          <w:szCs w:val="22"/>
        </w:rPr>
        <w:t xml:space="preserve"> en CHF : </w:t>
      </w:r>
    </w:p>
    <w:p w:rsidR="00F643A0" w:rsidRPr="003A3D52" w:rsidRDefault="00F643A0" w:rsidP="00F643A0">
      <w:pPr>
        <w:tabs>
          <w:tab w:val="left" w:pos="-5387"/>
        </w:tabs>
        <w:rPr>
          <w:rFonts w:cs="Arial"/>
          <w:sz w:val="22"/>
          <w:szCs w:val="22"/>
        </w:rPr>
      </w:pPr>
    </w:p>
    <w:p w:rsidR="00F643A0" w:rsidRPr="003A3D52" w:rsidRDefault="00F643A0" w:rsidP="00A42680">
      <w:pPr>
        <w:tabs>
          <w:tab w:val="left" w:pos="-5387"/>
        </w:tabs>
        <w:spacing w:after="80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Organe responsable</w:t>
      </w:r>
    </w:p>
    <w:p w:rsidR="00A42680" w:rsidRPr="00FE2D6C" w:rsidRDefault="00A42680" w:rsidP="00A42680">
      <w:pPr>
        <w:tabs>
          <w:tab w:val="left" w:pos="-5387"/>
        </w:tabs>
        <w:rPr>
          <w:rFonts w:cs="Arial"/>
          <w:sz w:val="22"/>
          <w:szCs w:val="22"/>
        </w:rPr>
      </w:pPr>
      <w:r w:rsidRPr="00FE2D6C">
        <w:rPr>
          <w:rFonts w:cs="Arial"/>
          <w:sz w:val="22"/>
          <w:szCs w:val="22"/>
        </w:rPr>
        <w:t xml:space="preserve">Type d'organisme :  </w:t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Public</w:t>
      </w:r>
      <w:r w:rsidRPr="00FE2D6C">
        <w:rPr>
          <w:rFonts w:cs="Arial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/>
          <w:sz w:val="22"/>
          <w:szCs w:val="22"/>
          <w:lang w:val="fr-CH" w:eastAsia="en-US"/>
        </w:rPr>
        <w:instrText xml:space="preserve"> FORMCHECKBOX </w:instrText>
      </w:r>
      <w:r>
        <w:rPr>
          <w:rFonts w:ascii="Calibri" w:eastAsia="Calibri" w:hAnsi="Calibri"/>
          <w:sz w:val="22"/>
          <w:szCs w:val="22"/>
          <w:lang w:val="fr-CH" w:eastAsia="en-US"/>
        </w:rPr>
      </w:r>
      <w:r>
        <w:rPr>
          <w:rFonts w:ascii="Calibri" w:eastAsia="Calibri" w:hAnsi="Calibri"/>
          <w:sz w:val="22"/>
          <w:szCs w:val="22"/>
          <w:lang w:val="fr-CH" w:eastAsia="en-US"/>
        </w:rPr>
        <w:fldChar w:fldCharType="end"/>
      </w:r>
      <w:r w:rsidRPr="009D42DE"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CH" w:eastAsia="en-US"/>
        </w:rPr>
        <w:t xml:space="preserve"> </w:t>
      </w:r>
      <w:r w:rsidRPr="00FE2D6C">
        <w:rPr>
          <w:rFonts w:cs="Arial"/>
          <w:b/>
          <w:sz w:val="22"/>
          <w:szCs w:val="22"/>
        </w:rPr>
        <w:t xml:space="preserve"> </w:t>
      </w:r>
      <w:r w:rsidRPr="00FE2D6C">
        <w:rPr>
          <w:rFonts w:cs="Arial"/>
          <w:sz w:val="22"/>
          <w:szCs w:val="22"/>
        </w:rPr>
        <w:t>Privé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  <w:b/>
          <w:sz w:val="22"/>
          <w:szCs w:val="22"/>
        </w:rPr>
      </w:pPr>
      <w:r w:rsidRPr="003A3D52">
        <w:rPr>
          <w:rFonts w:cs="Arial"/>
          <w:sz w:val="22"/>
          <w:szCs w:val="22"/>
        </w:rPr>
        <w:t>Rue + N° (adresse postale)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NP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Lieu :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Tél :</w:t>
      </w:r>
      <w:r w:rsidR="001746C4">
        <w:rPr>
          <w:rFonts w:cs="Arial"/>
          <w:sz w:val="22"/>
          <w:szCs w:val="22"/>
        </w:rPr>
        <w:t xml:space="preserve">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Nom et adresse de l'établissement bancaire/postal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N° de compte :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Titulaire du compte (si différent du nom de l'association)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N° d'IBAN :</w:t>
      </w:r>
      <w:r w:rsidR="001746C4">
        <w:rPr>
          <w:rFonts w:cs="Arial"/>
          <w:sz w:val="22"/>
          <w:szCs w:val="22"/>
        </w:rPr>
        <w:t xml:space="preserve">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</w:p>
    <w:p w:rsidR="00F643A0" w:rsidRPr="003A3D52" w:rsidRDefault="00F643A0" w:rsidP="00F643A0">
      <w:pPr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Personne de contact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Prénom : 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Nom : </w:t>
      </w: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 xml:space="preserve">Tél. </w:t>
      </w:r>
      <w:proofErr w:type="spellStart"/>
      <w:r w:rsidRPr="003A3D52">
        <w:rPr>
          <w:rFonts w:cs="Arial"/>
          <w:sz w:val="22"/>
          <w:szCs w:val="22"/>
        </w:rPr>
        <w:t>dir</w:t>
      </w:r>
      <w:proofErr w:type="spellEnd"/>
      <w:proofErr w:type="gramStart"/>
      <w:r w:rsidRPr="003A3D52">
        <w:rPr>
          <w:rFonts w:cs="Arial"/>
          <w:sz w:val="22"/>
          <w:szCs w:val="22"/>
        </w:rPr>
        <w:t>./</w:t>
      </w:r>
      <w:proofErr w:type="spellStart"/>
      <w:proofErr w:type="gramEnd"/>
      <w:r w:rsidRPr="003A3D52">
        <w:rPr>
          <w:rFonts w:cs="Arial"/>
          <w:sz w:val="22"/>
          <w:szCs w:val="22"/>
        </w:rPr>
        <w:t>natel</w:t>
      </w:r>
      <w:proofErr w:type="spellEnd"/>
      <w:r w:rsidRPr="003A3D52">
        <w:rPr>
          <w:rFonts w:cs="Arial"/>
          <w:sz w:val="22"/>
          <w:szCs w:val="22"/>
        </w:rPr>
        <w:t xml:space="preserve"> :</w:t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</w:r>
      <w:r w:rsidRPr="003A3D52">
        <w:rPr>
          <w:rFonts w:cs="Arial"/>
          <w:sz w:val="22"/>
          <w:szCs w:val="22"/>
        </w:rPr>
        <w:tab/>
        <w:t xml:space="preserve">E-mail : </w:t>
      </w:r>
    </w:p>
    <w:p w:rsidR="00F643A0" w:rsidRPr="001746C4" w:rsidRDefault="00F643A0" w:rsidP="00F643A0">
      <w:pPr>
        <w:rPr>
          <w:rFonts w:cs="Arial"/>
          <w:sz w:val="20"/>
        </w:rPr>
      </w:pPr>
    </w:p>
    <w:p w:rsidR="00EB35F3" w:rsidRPr="003A3D52" w:rsidRDefault="00EB35F3" w:rsidP="00EB35F3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D</w:t>
      </w:r>
      <w:r w:rsidRPr="003A3D52">
        <w:rPr>
          <w:rFonts w:cs="Arial"/>
          <w:b/>
          <w:sz w:val="22"/>
          <w:szCs w:val="22"/>
        </w:rPr>
        <w:t>emandes de financement</w:t>
      </w:r>
      <w:r>
        <w:rPr>
          <w:rFonts w:cs="Arial"/>
          <w:b/>
          <w:sz w:val="22"/>
          <w:szCs w:val="22"/>
        </w:rPr>
        <w:t xml:space="preserve"> faites aux Communes</w:t>
      </w:r>
    </w:p>
    <w:p w:rsidR="00EB35F3" w:rsidRPr="00D85D7B" w:rsidRDefault="00EB35F3" w:rsidP="001746C4">
      <w:pPr>
        <w:tabs>
          <w:tab w:val="num" w:pos="-6804"/>
          <w:tab w:val="left" w:pos="1705"/>
        </w:tabs>
        <w:rPr>
          <w:rFonts w:cs="Arial"/>
          <w:sz w:val="20"/>
        </w:rPr>
      </w:pPr>
    </w:p>
    <w:p w:rsidR="00EB35F3" w:rsidRPr="00D85D7B" w:rsidRDefault="00EB35F3" w:rsidP="001746C4">
      <w:pPr>
        <w:tabs>
          <w:tab w:val="num" w:pos="-6804"/>
          <w:tab w:val="left" w:pos="1705"/>
        </w:tabs>
        <w:rPr>
          <w:rFonts w:cs="Arial"/>
          <w:sz w:val="20"/>
        </w:rPr>
      </w:pPr>
    </w:p>
    <w:p w:rsidR="00F643A0" w:rsidRPr="003A3D52" w:rsidRDefault="00F643A0" w:rsidP="00F643A0">
      <w:pPr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Autres demandes de financement</w:t>
      </w:r>
    </w:p>
    <w:p w:rsidR="00F643A0" w:rsidRPr="003A3D52" w:rsidRDefault="00F643A0" w:rsidP="00F643A0">
      <w:pPr>
        <w:rPr>
          <w:rFonts w:cs="Arial"/>
          <w:bCs/>
          <w:color w:val="7F7F7F"/>
          <w:sz w:val="18"/>
          <w:szCs w:val="18"/>
        </w:rPr>
      </w:pPr>
      <w:r w:rsidRPr="003A3D52">
        <w:rPr>
          <w:rFonts w:cs="Arial"/>
          <w:bCs/>
          <w:color w:val="7F7F7F"/>
          <w:sz w:val="18"/>
          <w:szCs w:val="18"/>
        </w:rPr>
        <w:t>(Adressées à l'Etat, à la Loterie romande ou à toute autre organisation)</w:t>
      </w:r>
    </w:p>
    <w:p w:rsidR="00F643A0" w:rsidRPr="00D85D7B" w:rsidRDefault="00F643A0" w:rsidP="001746C4">
      <w:pPr>
        <w:tabs>
          <w:tab w:val="left" w:pos="1705"/>
        </w:tabs>
        <w:rPr>
          <w:rFonts w:cs="Arial"/>
          <w:sz w:val="20"/>
        </w:rPr>
      </w:pPr>
    </w:p>
    <w:p w:rsidR="00916FD2" w:rsidRPr="00D85D7B" w:rsidRDefault="00916FD2" w:rsidP="001746C4">
      <w:pPr>
        <w:tabs>
          <w:tab w:val="left" w:pos="1705"/>
        </w:tabs>
        <w:rPr>
          <w:rFonts w:cs="Arial"/>
          <w:sz w:val="20"/>
        </w:rPr>
      </w:pPr>
    </w:p>
    <w:p w:rsidR="001746C4" w:rsidRPr="00D85D7B" w:rsidRDefault="001746C4" w:rsidP="00F643A0">
      <w:pPr>
        <w:rPr>
          <w:rFonts w:cs="Arial"/>
          <w:sz w:val="20"/>
        </w:rPr>
      </w:pPr>
      <w:r w:rsidRPr="00D85D7B">
        <w:rPr>
          <w:rFonts w:cs="Arial"/>
          <w:sz w:val="20"/>
        </w:rPr>
        <w:br w:type="page"/>
      </w:r>
    </w:p>
    <w:p w:rsidR="00316CFB" w:rsidRPr="00316CFB" w:rsidRDefault="00316CFB" w:rsidP="00316CFB">
      <w:pPr>
        <w:numPr>
          <w:ilvl w:val="0"/>
          <w:numId w:val="1"/>
        </w:numPr>
        <w:tabs>
          <w:tab w:val="clear" w:pos="1364"/>
          <w:tab w:val="num" w:pos="284"/>
        </w:tabs>
        <w:ind w:left="284" w:right="143" w:hanging="284"/>
        <w:rPr>
          <w:rFonts w:cs="Arial"/>
          <w:b/>
          <w:sz w:val="22"/>
          <w:szCs w:val="22"/>
        </w:rPr>
      </w:pPr>
      <w:r w:rsidRPr="00316CFB">
        <w:rPr>
          <w:rFonts w:cs="Arial"/>
          <w:b/>
          <w:sz w:val="22"/>
          <w:szCs w:val="22"/>
        </w:rPr>
        <w:t xml:space="preserve">Nombre d'élèves inscrits </w:t>
      </w:r>
    </w:p>
    <w:p w:rsidR="00316CFB" w:rsidRPr="00316CFB" w:rsidRDefault="00316CFB" w:rsidP="00316CFB">
      <w:pPr>
        <w:numPr>
          <w:ilvl w:val="1"/>
          <w:numId w:val="1"/>
        </w:numPr>
        <w:tabs>
          <w:tab w:val="clear" w:pos="1440"/>
        </w:tabs>
        <w:ind w:left="567" w:right="143" w:hanging="283"/>
        <w:rPr>
          <w:rFonts w:cs="Arial"/>
          <w:sz w:val="22"/>
          <w:szCs w:val="22"/>
        </w:rPr>
      </w:pPr>
      <w:r w:rsidRPr="00316CFB">
        <w:rPr>
          <w:rFonts w:cs="Arial"/>
          <w:sz w:val="22"/>
          <w:szCs w:val="22"/>
        </w:rPr>
        <w:t xml:space="preserve">nombre d'élèves dont le RDU du/des </w:t>
      </w:r>
      <w:proofErr w:type="spellStart"/>
      <w:r w:rsidRPr="00316CFB">
        <w:rPr>
          <w:rFonts w:cs="Arial"/>
          <w:sz w:val="22"/>
          <w:szCs w:val="22"/>
        </w:rPr>
        <w:t>parent-s</w:t>
      </w:r>
      <w:proofErr w:type="spellEnd"/>
      <w:r w:rsidRPr="00316CFB">
        <w:rPr>
          <w:rFonts w:cs="Arial"/>
          <w:sz w:val="22"/>
          <w:szCs w:val="22"/>
        </w:rPr>
        <w:t xml:space="preserve"> ne dépasse pas les montants ci-dessous : </w:t>
      </w:r>
    </w:p>
    <w:p w:rsidR="00316CFB" w:rsidRPr="00316CFB" w:rsidRDefault="00316CFB" w:rsidP="00316CFB">
      <w:pPr>
        <w:numPr>
          <w:ilvl w:val="1"/>
          <w:numId w:val="1"/>
        </w:numPr>
        <w:tabs>
          <w:tab w:val="clear" w:pos="1440"/>
        </w:tabs>
        <w:spacing w:after="120"/>
        <w:ind w:left="567" w:right="142" w:hanging="283"/>
        <w:rPr>
          <w:rFonts w:cs="Arial"/>
          <w:sz w:val="22"/>
          <w:szCs w:val="22"/>
        </w:rPr>
      </w:pPr>
      <w:r w:rsidRPr="00316CFB">
        <w:rPr>
          <w:rFonts w:cs="Arial"/>
          <w:sz w:val="22"/>
          <w:szCs w:val="22"/>
        </w:rPr>
        <w:t xml:space="preserve">nombre d'élèves dont le RDU du/des </w:t>
      </w:r>
      <w:proofErr w:type="spellStart"/>
      <w:r w:rsidRPr="00316CFB">
        <w:rPr>
          <w:rFonts w:cs="Arial"/>
          <w:sz w:val="22"/>
          <w:szCs w:val="22"/>
        </w:rPr>
        <w:t>parent-s</w:t>
      </w:r>
      <w:proofErr w:type="spellEnd"/>
      <w:r w:rsidRPr="00316CFB">
        <w:rPr>
          <w:rFonts w:cs="Arial"/>
          <w:sz w:val="22"/>
          <w:szCs w:val="22"/>
        </w:rPr>
        <w:t xml:space="preserve"> dépasse les montants ci-dessous :</w:t>
      </w:r>
    </w:p>
    <w:p w:rsidR="00316CFB" w:rsidRPr="00316CFB" w:rsidRDefault="00A42680" w:rsidP="00316CFB">
      <w:pPr>
        <w:ind w:left="284" w:right="143"/>
        <w:rPr>
          <w:rFonts w:cs="Arial"/>
          <w:noProof/>
          <w:sz w:val="22"/>
          <w:szCs w:val="22"/>
          <w:lang w:val="fr-CH"/>
        </w:rPr>
      </w:pPr>
      <w:r>
        <w:rPr>
          <w:rFonts w:cs="Arial"/>
          <w:noProof/>
          <w:sz w:val="22"/>
          <w:szCs w:val="22"/>
          <w:lang w:val="fr-CH"/>
        </w:rPr>
        <w:pict>
          <v:shape id="Image 1" o:spid="_x0000_i1026" type="#_x0000_t75" style="width:341.4pt;height:252.6pt;visibility:visible" o:bordertopcolor="this" o:borderleftcolor="this" o:borderbottomcolor="this" o:borderrightcolor="this">
            <v:imagedata r:id="rId10" o:title="" croptop="5521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16CFB" w:rsidRPr="00316CFB" w:rsidRDefault="00316CFB" w:rsidP="00316CFB">
      <w:pPr>
        <w:pStyle w:val="Paragraphedeliste"/>
        <w:spacing w:before="40"/>
        <w:ind w:left="425"/>
        <w:rPr>
          <w:rFonts w:cs="Arial"/>
          <w:sz w:val="16"/>
          <w:szCs w:val="16"/>
        </w:rPr>
      </w:pPr>
      <w:r w:rsidRPr="00316CFB">
        <w:rPr>
          <w:rFonts w:cs="Arial"/>
          <w:sz w:val="16"/>
          <w:szCs w:val="16"/>
        </w:rPr>
        <w:t>Grille RDU 2018</w:t>
      </w:r>
    </w:p>
    <w:p w:rsidR="001746C4" w:rsidRPr="001746C4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1746C4" w:rsidRPr="001746C4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316CFB" w:rsidRDefault="00914F37" w:rsidP="009A03E4">
      <w:pPr>
        <w:numPr>
          <w:ilvl w:val="0"/>
          <w:numId w:val="1"/>
        </w:numPr>
        <w:tabs>
          <w:tab w:val="clear" w:pos="1364"/>
          <w:tab w:val="num" w:pos="360"/>
        </w:tabs>
        <w:ind w:left="360" w:right="143"/>
        <w:rPr>
          <w:rFonts w:cs="Arial"/>
          <w:b/>
          <w:sz w:val="22"/>
          <w:szCs w:val="22"/>
        </w:rPr>
      </w:pPr>
      <w:r w:rsidRPr="00316CFB">
        <w:rPr>
          <w:rFonts w:cs="Arial"/>
          <w:b/>
          <w:sz w:val="22"/>
          <w:szCs w:val="22"/>
        </w:rPr>
        <w:t>Bref descriptif des objectifs et activités de l'organe responsable</w:t>
      </w:r>
    </w:p>
    <w:p w:rsidR="00916FD2" w:rsidRPr="00D85D7B" w:rsidRDefault="00916FD2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E5628A" w:rsidRPr="00D85D7B" w:rsidRDefault="00E5628A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316CFB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  <w:szCs w:val="22"/>
        </w:rPr>
      </w:pPr>
      <w:r w:rsidRPr="00316CFB">
        <w:rPr>
          <w:rFonts w:cs="Arial"/>
          <w:b/>
          <w:sz w:val="22"/>
          <w:szCs w:val="22"/>
        </w:rPr>
        <w:t>Description de la situation initiale</w:t>
      </w:r>
    </w:p>
    <w:p w:rsidR="00914F37" w:rsidRPr="00E5628A" w:rsidRDefault="00914F37" w:rsidP="00E5628A">
      <w:pPr>
        <w:ind w:left="360"/>
        <w:rPr>
          <w:rFonts w:cs="Arial"/>
          <w:bCs/>
          <w:color w:val="7F7F7F" w:themeColor="text1" w:themeTint="80"/>
          <w:sz w:val="18"/>
          <w:szCs w:val="18"/>
        </w:rPr>
      </w:pPr>
      <w:r w:rsidRPr="00E5628A">
        <w:rPr>
          <w:rFonts w:cs="Arial"/>
          <w:bCs/>
          <w:color w:val="7F7F7F" w:themeColor="text1" w:themeTint="80"/>
          <w:sz w:val="18"/>
          <w:szCs w:val="18"/>
        </w:rPr>
        <w:t>(Le contexte, l’hist</w:t>
      </w:r>
      <w:r w:rsidR="00916FD2" w:rsidRPr="00E5628A">
        <w:rPr>
          <w:rFonts w:cs="Arial"/>
          <w:bCs/>
          <w:color w:val="7F7F7F" w:themeColor="text1" w:themeTint="80"/>
          <w:sz w:val="18"/>
          <w:szCs w:val="18"/>
        </w:rPr>
        <w:t>orique et le pourquoi du projet)</w:t>
      </w:r>
    </w:p>
    <w:p w:rsidR="00914F37" w:rsidRPr="00D85D7B" w:rsidRDefault="00914F37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E5628A" w:rsidRPr="00D85D7B" w:rsidRDefault="00E5628A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D85D7B" w:rsidRPr="00316CFB" w:rsidRDefault="00D85D7B" w:rsidP="00D85D7B">
      <w:pPr>
        <w:numPr>
          <w:ilvl w:val="0"/>
          <w:numId w:val="1"/>
        </w:numPr>
        <w:tabs>
          <w:tab w:val="clear" w:pos="1364"/>
          <w:tab w:val="num" w:pos="360"/>
        </w:tabs>
        <w:ind w:left="360" w:right="143"/>
        <w:rPr>
          <w:rFonts w:cs="Arial"/>
          <w:sz w:val="22"/>
          <w:szCs w:val="22"/>
        </w:rPr>
      </w:pPr>
      <w:r w:rsidRPr="00316CFB">
        <w:rPr>
          <w:rFonts w:cs="Arial"/>
          <w:b/>
          <w:sz w:val="22"/>
          <w:szCs w:val="22"/>
        </w:rPr>
        <w:t>Description courte</w:t>
      </w:r>
      <w:r w:rsidRPr="00316CFB">
        <w:rPr>
          <w:rFonts w:cs="Arial"/>
          <w:sz w:val="22"/>
          <w:szCs w:val="22"/>
        </w:rPr>
        <w:t xml:space="preserve"> </w:t>
      </w:r>
      <w:r w:rsidRPr="00316CFB">
        <w:rPr>
          <w:rFonts w:cs="Arial"/>
          <w:b/>
          <w:sz w:val="22"/>
          <w:szCs w:val="22"/>
        </w:rPr>
        <w:t xml:space="preserve">du projet </w:t>
      </w:r>
    </w:p>
    <w:p w:rsidR="00D85D7B" w:rsidRPr="00D85D7B" w:rsidRDefault="00D85D7B" w:rsidP="00D85D7B">
      <w:pPr>
        <w:ind w:left="360"/>
        <w:rPr>
          <w:rFonts w:cs="Arial"/>
          <w:bCs/>
          <w:color w:val="7F7F7F"/>
          <w:sz w:val="18"/>
          <w:szCs w:val="18"/>
        </w:rPr>
      </w:pPr>
      <w:r w:rsidRPr="00D85D7B">
        <w:rPr>
          <w:rFonts w:cs="Arial"/>
          <w:bCs/>
          <w:color w:val="7F7F7F"/>
          <w:sz w:val="18"/>
          <w:szCs w:val="18"/>
        </w:rPr>
        <w:t>(Que le BIE pourra utiliser pour publication)</w:t>
      </w:r>
    </w:p>
    <w:p w:rsidR="00D85D7B" w:rsidRPr="00D85D7B" w:rsidRDefault="00D85D7B" w:rsidP="00D85D7B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D85D7B" w:rsidRPr="00D85D7B" w:rsidRDefault="00D85D7B" w:rsidP="00D85D7B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316CFB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b/>
          <w:sz w:val="22"/>
          <w:szCs w:val="22"/>
        </w:rPr>
      </w:pPr>
      <w:r w:rsidRPr="00316CFB">
        <w:rPr>
          <w:rFonts w:cs="Arial"/>
          <w:b/>
          <w:sz w:val="22"/>
          <w:szCs w:val="22"/>
        </w:rPr>
        <w:t>La</w:t>
      </w:r>
      <w:r w:rsidRPr="00316CFB">
        <w:rPr>
          <w:rFonts w:cs="Arial"/>
          <w:b/>
          <w:bCs/>
          <w:sz w:val="22"/>
          <w:szCs w:val="22"/>
        </w:rPr>
        <w:t xml:space="preserve">/les populations cibles </w:t>
      </w:r>
      <w:r w:rsidRPr="00316CFB">
        <w:rPr>
          <w:rFonts w:cs="Arial"/>
          <w:b/>
          <w:sz w:val="22"/>
          <w:szCs w:val="22"/>
        </w:rPr>
        <w:t>du projet</w:t>
      </w:r>
    </w:p>
    <w:p w:rsidR="00914F37" w:rsidRPr="00E5628A" w:rsidRDefault="00A2244E" w:rsidP="00E5628A">
      <w:pPr>
        <w:ind w:left="360"/>
        <w:rPr>
          <w:rFonts w:cs="Arial"/>
          <w:bCs/>
          <w:color w:val="7F7F7F" w:themeColor="text1" w:themeTint="80"/>
          <w:sz w:val="18"/>
          <w:szCs w:val="18"/>
        </w:rPr>
      </w:pPr>
      <w:r w:rsidRPr="00E5628A">
        <w:rPr>
          <w:rFonts w:cs="Arial"/>
          <w:bCs/>
          <w:color w:val="7F7F7F" w:themeColor="text1" w:themeTint="80"/>
          <w:sz w:val="18"/>
          <w:szCs w:val="18"/>
        </w:rPr>
        <w:t xml:space="preserve">(A quelle communauté </w:t>
      </w:r>
      <w:r w:rsidR="00914F37" w:rsidRPr="00E5628A">
        <w:rPr>
          <w:rFonts w:cs="Arial"/>
          <w:bCs/>
          <w:color w:val="7F7F7F" w:themeColor="text1" w:themeTint="80"/>
          <w:sz w:val="18"/>
          <w:szCs w:val="18"/>
        </w:rPr>
        <w:t>s’adresse le projet</w:t>
      </w:r>
      <w:r w:rsidRPr="00E5628A">
        <w:rPr>
          <w:rFonts w:cs="Arial"/>
          <w:bCs/>
          <w:color w:val="7F7F7F" w:themeColor="text1" w:themeTint="80"/>
          <w:sz w:val="18"/>
          <w:szCs w:val="18"/>
        </w:rPr>
        <w:t xml:space="preserve"> </w:t>
      </w:r>
      <w:r w:rsidR="00914F37" w:rsidRPr="00E5628A">
        <w:rPr>
          <w:rFonts w:cs="Arial"/>
          <w:bCs/>
          <w:color w:val="7F7F7F" w:themeColor="text1" w:themeTint="80"/>
          <w:sz w:val="18"/>
          <w:szCs w:val="18"/>
        </w:rPr>
        <w:t>? Quel est le nombre estimé des participants</w:t>
      </w:r>
      <w:r w:rsidRPr="00E5628A">
        <w:rPr>
          <w:rFonts w:cs="Arial"/>
          <w:bCs/>
          <w:color w:val="7F7F7F" w:themeColor="text1" w:themeTint="80"/>
          <w:sz w:val="18"/>
          <w:szCs w:val="18"/>
        </w:rPr>
        <w:t xml:space="preserve"> </w:t>
      </w:r>
      <w:r w:rsidR="004D4600" w:rsidRPr="00E5628A">
        <w:rPr>
          <w:rFonts w:cs="Arial"/>
          <w:bCs/>
          <w:color w:val="7F7F7F" w:themeColor="text1" w:themeTint="80"/>
          <w:sz w:val="18"/>
          <w:szCs w:val="18"/>
        </w:rPr>
        <w:t>?</w:t>
      </w:r>
      <w:r w:rsidR="00916FD2" w:rsidRPr="00E5628A">
        <w:rPr>
          <w:rFonts w:cs="Arial"/>
          <w:bCs/>
          <w:color w:val="7F7F7F" w:themeColor="text1" w:themeTint="80"/>
          <w:sz w:val="18"/>
          <w:szCs w:val="18"/>
        </w:rPr>
        <w:t>)</w:t>
      </w:r>
    </w:p>
    <w:p w:rsidR="00914F37" w:rsidRPr="00D85D7B" w:rsidRDefault="00914F37" w:rsidP="00914F3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E5628A" w:rsidRPr="00D85D7B" w:rsidRDefault="00E5628A" w:rsidP="00914F3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F643A0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F643A0">
        <w:rPr>
          <w:rFonts w:cs="Arial"/>
          <w:b/>
          <w:sz w:val="22"/>
        </w:rPr>
        <w:t>Canaux de promotion prévus</w:t>
      </w:r>
    </w:p>
    <w:p w:rsidR="00914F37" w:rsidRPr="00E5628A" w:rsidRDefault="00914F37" w:rsidP="00E5628A">
      <w:pPr>
        <w:ind w:left="360"/>
        <w:rPr>
          <w:rFonts w:cs="Arial"/>
          <w:bCs/>
          <w:color w:val="7F7F7F" w:themeColor="text1" w:themeTint="80"/>
          <w:sz w:val="18"/>
          <w:szCs w:val="18"/>
        </w:rPr>
      </w:pPr>
      <w:r w:rsidRPr="00E5628A">
        <w:rPr>
          <w:rFonts w:cs="Arial"/>
          <w:bCs/>
          <w:color w:val="7F7F7F" w:themeColor="text1" w:themeTint="80"/>
          <w:sz w:val="18"/>
          <w:szCs w:val="18"/>
        </w:rPr>
        <w:t xml:space="preserve">(Comment le public cible va être mobilisé, comment </w:t>
      </w:r>
      <w:r w:rsidR="006B3526" w:rsidRPr="00E5628A">
        <w:rPr>
          <w:rFonts w:cs="Arial"/>
          <w:bCs/>
          <w:color w:val="7F7F7F" w:themeColor="text1" w:themeTint="80"/>
          <w:sz w:val="18"/>
          <w:szCs w:val="18"/>
        </w:rPr>
        <w:t xml:space="preserve">seront </w:t>
      </w:r>
      <w:r w:rsidRPr="00E5628A">
        <w:rPr>
          <w:rFonts w:cs="Arial"/>
          <w:bCs/>
          <w:color w:val="7F7F7F" w:themeColor="text1" w:themeTint="80"/>
          <w:sz w:val="18"/>
          <w:szCs w:val="18"/>
        </w:rPr>
        <w:t>faite</w:t>
      </w:r>
      <w:r w:rsidR="006B3526" w:rsidRPr="00E5628A">
        <w:rPr>
          <w:rFonts w:cs="Arial"/>
          <w:bCs/>
          <w:color w:val="7F7F7F" w:themeColor="text1" w:themeTint="80"/>
          <w:sz w:val="18"/>
          <w:szCs w:val="18"/>
        </w:rPr>
        <w:t>s</w:t>
      </w:r>
      <w:r w:rsidRPr="00E5628A">
        <w:rPr>
          <w:rFonts w:cs="Arial"/>
          <w:bCs/>
          <w:color w:val="7F7F7F" w:themeColor="text1" w:themeTint="80"/>
          <w:sz w:val="18"/>
          <w:szCs w:val="18"/>
        </w:rPr>
        <w:t xml:space="preserve"> la publicité et l'information sur le projet</w:t>
      </w:r>
      <w:r w:rsidR="00916FD2" w:rsidRPr="00E5628A">
        <w:rPr>
          <w:rFonts w:cs="Arial"/>
          <w:bCs/>
          <w:color w:val="7F7F7F" w:themeColor="text1" w:themeTint="80"/>
          <w:sz w:val="18"/>
          <w:szCs w:val="18"/>
        </w:rPr>
        <w:t>)</w:t>
      </w:r>
    </w:p>
    <w:p w:rsidR="00914F37" w:rsidRPr="00D85D7B" w:rsidRDefault="00914F37" w:rsidP="00914F3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E5628A" w:rsidRPr="00D85D7B" w:rsidRDefault="00E5628A" w:rsidP="00914F37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BC6E1A" w:rsidRPr="00F643A0" w:rsidRDefault="006E6692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F643A0">
        <w:rPr>
          <w:rFonts w:cs="Arial"/>
          <w:b/>
          <w:sz w:val="22"/>
        </w:rPr>
        <w:t xml:space="preserve">Noms, </w:t>
      </w:r>
      <w:r w:rsidR="00BC6E1A" w:rsidRPr="00F643A0">
        <w:rPr>
          <w:rFonts w:cs="Arial"/>
          <w:b/>
          <w:sz w:val="22"/>
        </w:rPr>
        <w:t xml:space="preserve">formation </w:t>
      </w:r>
      <w:r w:rsidR="004C6D5F" w:rsidRPr="00F643A0">
        <w:rPr>
          <w:rFonts w:cs="Arial"/>
          <w:b/>
          <w:sz w:val="22"/>
        </w:rPr>
        <w:t xml:space="preserve">et expériences professionnelles </w:t>
      </w:r>
      <w:r w:rsidRPr="00F643A0">
        <w:rPr>
          <w:rFonts w:cs="Arial"/>
          <w:b/>
          <w:sz w:val="22"/>
        </w:rPr>
        <w:t>de tous les</w:t>
      </w:r>
      <w:r w:rsidR="00BC6E1A" w:rsidRPr="00F643A0">
        <w:rPr>
          <w:rFonts w:cs="Arial"/>
          <w:b/>
          <w:sz w:val="22"/>
        </w:rPr>
        <w:t xml:space="preserve"> enseignants engagés dans le projet</w:t>
      </w:r>
    </w:p>
    <w:p w:rsidR="00C33099" w:rsidRPr="00D85D7B" w:rsidRDefault="00C33099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E5628A" w:rsidRPr="00D85D7B" w:rsidRDefault="00E5628A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914F37" w:rsidRPr="00F643A0" w:rsidRDefault="006E6692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F643A0">
        <w:rPr>
          <w:rFonts w:cs="Arial"/>
          <w:b/>
          <w:sz w:val="22"/>
        </w:rPr>
        <w:t>Brève description du p</w:t>
      </w:r>
      <w:r w:rsidR="00D26A98" w:rsidRPr="00F643A0">
        <w:rPr>
          <w:rFonts w:cs="Arial"/>
          <w:b/>
          <w:sz w:val="22"/>
        </w:rPr>
        <w:t>lan d'études utilisé par l'as</w:t>
      </w:r>
      <w:r w:rsidR="00F365C8" w:rsidRPr="00F643A0">
        <w:rPr>
          <w:rFonts w:cs="Arial"/>
          <w:b/>
          <w:sz w:val="22"/>
        </w:rPr>
        <w:t>s</w:t>
      </w:r>
      <w:r w:rsidR="00D26A98" w:rsidRPr="00F643A0">
        <w:rPr>
          <w:rFonts w:cs="Arial"/>
          <w:b/>
          <w:sz w:val="22"/>
        </w:rPr>
        <w:t>ociation</w:t>
      </w:r>
    </w:p>
    <w:p w:rsidR="00F365C8" w:rsidRPr="00916FD2" w:rsidRDefault="00916FD2" w:rsidP="00A2244E">
      <w:pPr>
        <w:ind w:left="360"/>
        <w:rPr>
          <w:rFonts w:cs="Arial"/>
          <w:b/>
          <w:color w:val="7F7F7F" w:themeColor="text1" w:themeTint="80"/>
          <w:sz w:val="22"/>
        </w:rPr>
      </w:pPr>
      <w:r w:rsidRPr="00916FD2">
        <w:rPr>
          <w:rFonts w:cs="Arial"/>
          <w:bCs/>
          <w:color w:val="7F7F7F" w:themeColor="text1" w:themeTint="80"/>
          <w:sz w:val="18"/>
          <w:szCs w:val="18"/>
        </w:rPr>
        <w:t>(</w:t>
      </w:r>
      <w:r w:rsidR="00A2244E" w:rsidRPr="00916FD2">
        <w:rPr>
          <w:rFonts w:cs="Arial"/>
          <w:bCs/>
          <w:color w:val="7F7F7F" w:themeColor="text1" w:themeTint="80"/>
          <w:sz w:val="18"/>
          <w:szCs w:val="18"/>
        </w:rPr>
        <w:t xml:space="preserve">Un journal des activités et des présences </w:t>
      </w:r>
      <w:r w:rsidR="00C33099">
        <w:rPr>
          <w:rFonts w:cs="Arial"/>
          <w:bCs/>
          <w:color w:val="7F7F7F" w:themeColor="text1" w:themeTint="80"/>
          <w:sz w:val="18"/>
          <w:szCs w:val="18"/>
        </w:rPr>
        <w:t>doit être tenu et disponible</w:t>
      </w:r>
      <w:r w:rsidRPr="00916FD2">
        <w:rPr>
          <w:rFonts w:cs="Arial"/>
          <w:bCs/>
          <w:color w:val="7F7F7F" w:themeColor="text1" w:themeTint="80"/>
          <w:sz w:val="18"/>
          <w:szCs w:val="18"/>
        </w:rPr>
        <w:t>)</w:t>
      </w:r>
    </w:p>
    <w:p w:rsidR="00F365C8" w:rsidRPr="00D85D7B" w:rsidRDefault="00F365C8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6C5AEB" w:rsidRPr="00D85D7B" w:rsidRDefault="006C5AEB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6C5AEB" w:rsidRPr="00D85D7B" w:rsidRDefault="006C5AEB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1746C4" w:rsidRPr="00D85D7B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1746C4" w:rsidRPr="00D85D7B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1746C4" w:rsidRPr="00D85D7B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1746C4" w:rsidRPr="00D85D7B" w:rsidRDefault="001746C4" w:rsidP="001746C4">
      <w:pPr>
        <w:tabs>
          <w:tab w:val="num" w:pos="360"/>
          <w:tab w:val="left" w:pos="1705"/>
        </w:tabs>
        <w:ind w:left="360"/>
        <w:rPr>
          <w:rFonts w:cs="Arial"/>
          <w:sz w:val="20"/>
        </w:rPr>
      </w:pPr>
    </w:p>
    <w:p w:rsidR="00F365C8" w:rsidRPr="00F643A0" w:rsidRDefault="00F365C8" w:rsidP="006C5AEB">
      <w:pPr>
        <w:numPr>
          <w:ilvl w:val="0"/>
          <w:numId w:val="1"/>
        </w:numPr>
        <w:tabs>
          <w:tab w:val="clear" w:pos="1364"/>
          <w:tab w:val="num" w:pos="360"/>
        </w:tabs>
        <w:spacing w:after="120"/>
        <w:ind w:left="357" w:hanging="357"/>
        <w:rPr>
          <w:rFonts w:cs="Arial"/>
          <w:sz w:val="22"/>
        </w:rPr>
      </w:pPr>
      <w:r w:rsidRPr="00F643A0">
        <w:rPr>
          <w:rFonts w:cs="Arial"/>
          <w:b/>
          <w:sz w:val="22"/>
        </w:rPr>
        <w:lastRenderedPageBreak/>
        <w:t>Plan des horaires des cours</w:t>
      </w:r>
    </w:p>
    <w:tbl>
      <w:tblPr>
        <w:tblW w:w="8708" w:type="dxa"/>
        <w:tblInd w:w="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2343"/>
        <w:gridCol w:w="3685"/>
      </w:tblGrid>
      <w:tr w:rsidR="008B5D1B" w:rsidRPr="00733214" w:rsidTr="008B5D1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D1B" w:rsidRPr="00733214" w:rsidRDefault="008B5D1B" w:rsidP="008539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733214"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  <w:t>jours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D1B" w:rsidRPr="00733214" w:rsidRDefault="008B5D1B" w:rsidP="008539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733214"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  <w:t>heures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D1B" w:rsidRPr="00733214" w:rsidRDefault="008B5D1B" w:rsidP="008539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733214"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  <w:t>lieux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5D1B" w:rsidRPr="00733214" w:rsidRDefault="008B5D1B" w:rsidP="008539B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</w:pPr>
            <w:r w:rsidRPr="00733214">
              <w:rPr>
                <w:rFonts w:cs="Arial"/>
                <w:b/>
                <w:bCs/>
                <w:color w:val="000000"/>
                <w:sz w:val="22"/>
                <w:szCs w:val="22"/>
                <w:lang w:val="fr-CH"/>
              </w:rPr>
              <w:t>enseignant-e-s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D85D7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  <w:tr w:rsidR="008B5D1B" w:rsidRPr="00D85D7B" w:rsidTr="008B5D1B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1B" w:rsidRPr="00D85D7B" w:rsidRDefault="008B5D1B" w:rsidP="008539BD">
            <w:pPr>
              <w:rPr>
                <w:rFonts w:cs="Arial"/>
                <w:sz w:val="20"/>
                <w:lang w:val="fr-CH"/>
              </w:rPr>
            </w:pPr>
            <w:r w:rsidRPr="00D85D7B">
              <w:rPr>
                <w:rFonts w:cs="Arial"/>
                <w:sz w:val="20"/>
                <w:lang w:val="fr-CH"/>
              </w:rPr>
              <w:t> </w:t>
            </w:r>
          </w:p>
        </w:tc>
      </w:tr>
    </w:tbl>
    <w:p w:rsidR="00914F37" w:rsidRPr="00D85D7B" w:rsidRDefault="00914F37" w:rsidP="00914F37">
      <w:pPr>
        <w:tabs>
          <w:tab w:val="num" w:pos="360"/>
        </w:tabs>
        <w:ind w:left="360"/>
        <w:rPr>
          <w:rFonts w:cs="Arial"/>
          <w:b/>
          <w:sz w:val="20"/>
        </w:rPr>
      </w:pPr>
    </w:p>
    <w:p w:rsidR="00914F37" w:rsidRPr="00F643A0" w:rsidRDefault="00914F37" w:rsidP="00914F37">
      <w:pPr>
        <w:numPr>
          <w:ilvl w:val="0"/>
          <w:numId w:val="1"/>
        </w:numPr>
        <w:tabs>
          <w:tab w:val="clear" w:pos="1364"/>
          <w:tab w:val="num" w:pos="360"/>
        </w:tabs>
        <w:ind w:left="360"/>
        <w:rPr>
          <w:rFonts w:cs="Arial"/>
          <w:sz w:val="22"/>
        </w:rPr>
      </w:pPr>
      <w:r w:rsidRPr="00F643A0">
        <w:rPr>
          <w:rFonts w:cs="Arial"/>
          <w:b/>
          <w:sz w:val="22"/>
        </w:rPr>
        <w:t>C</w:t>
      </w:r>
      <w:r w:rsidRPr="00F643A0">
        <w:rPr>
          <w:rFonts w:cs="Arial"/>
          <w:b/>
          <w:bCs/>
          <w:sz w:val="22"/>
        </w:rPr>
        <w:t>ritères prévus pour l’évaluation du projet</w:t>
      </w:r>
    </w:p>
    <w:p w:rsidR="004D4600" w:rsidRPr="00916FD2" w:rsidRDefault="004D4600" w:rsidP="00914F37">
      <w:pPr>
        <w:tabs>
          <w:tab w:val="num" w:pos="360"/>
        </w:tabs>
        <w:ind w:left="360"/>
        <w:rPr>
          <w:rFonts w:cs="Arial"/>
          <w:bCs/>
          <w:color w:val="7F7F7F" w:themeColor="text1" w:themeTint="80"/>
          <w:sz w:val="18"/>
          <w:szCs w:val="18"/>
        </w:rPr>
      </w:pPr>
      <w:r w:rsidRPr="00916FD2">
        <w:rPr>
          <w:rFonts w:cs="Arial"/>
          <w:bCs/>
          <w:color w:val="7F7F7F" w:themeColor="text1" w:themeTint="80"/>
          <w:sz w:val="18"/>
          <w:szCs w:val="18"/>
        </w:rPr>
        <w:t>A prévoir pour le rapport d'exécution</w:t>
      </w:r>
      <w:r w:rsidR="00436EA1" w:rsidRPr="00916FD2">
        <w:rPr>
          <w:rFonts w:cs="Arial"/>
          <w:bCs/>
          <w:color w:val="7F7F7F" w:themeColor="text1" w:themeTint="80"/>
          <w:sz w:val="18"/>
          <w:szCs w:val="18"/>
        </w:rPr>
        <w:t xml:space="preserve"> :</w:t>
      </w:r>
      <w:r w:rsidRPr="00916FD2">
        <w:rPr>
          <w:rFonts w:cs="Arial"/>
          <w:bCs/>
          <w:color w:val="7F7F7F" w:themeColor="text1" w:themeTint="80"/>
          <w:sz w:val="18"/>
          <w:szCs w:val="18"/>
        </w:rPr>
        <w:t xml:space="preserve"> </w:t>
      </w:r>
    </w:p>
    <w:p w:rsidR="004D4600" w:rsidRPr="00916FD2" w:rsidRDefault="004D4600" w:rsidP="00916FD2">
      <w:pPr>
        <w:numPr>
          <w:ilvl w:val="0"/>
          <w:numId w:val="6"/>
        </w:numPr>
        <w:ind w:left="567" w:hanging="229"/>
        <w:rPr>
          <w:rFonts w:cs="Arial"/>
          <w:bCs/>
          <w:color w:val="7F7F7F" w:themeColor="text1" w:themeTint="80"/>
          <w:sz w:val="18"/>
          <w:szCs w:val="18"/>
        </w:rPr>
      </w:pPr>
      <w:r w:rsidRPr="00916FD2">
        <w:rPr>
          <w:rFonts w:cs="Arial"/>
          <w:bCs/>
          <w:color w:val="7F7F7F" w:themeColor="text1" w:themeTint="80"/>
          <w:sz w:val="18"/>
          <w:szCs w:val="18"/>
        </w:rPr>
        <w:t>Tableau des présences avec les prénoms des enfants et  le nombre de présences aux cours</w:t>
      </w:r>
    </w:p>
    <w:p w:rsidR="004D4600" w:rsidRPr="00916FD2" w:rsidRDefault="004D4600" w:rsidP="00916FD2">
      <w:pPr>
        <w:numPr>
          <w:ilvl w:val="0"/>
          <w:numId w:val="6"/>
        </w:numPr>
        <w:ind w:left="567" w:hanging="229"/>
        <w:rPr>
          <w:rFonts w:cs="Arial"/>
          <w:color w:val="7F7F7F" w:themeColor="text1" w:themeTint="80"/>
          <w:sz w:val="20"/>
        </w:rPr>
      </w:pPr>
      <w:r w:rsidRPr="00916FD2">
        <w:rPr>
          <w:rFonts w:cs="Arial"/>
          <w:bCs/>
          <w:color w:val="7F7F7F" w:themeColor="text1" w:themeTint="80"/>
          <w:sz w:val="18"/>
          <w:szCs w:val="18"/>
        </w:rPr>
        <w:t>Questionnaires d'indice de satisfaction remplis par les parents et les enfants</w:t>
      </w:r>
    </w:p>
    <w:p w:rsidR="00914F37" w:rsidRPr="00916FD2" w:rsidRDefault="004D4600" w:rsidP="00916FD2">
      <w:pPr>
        <w:numPr>
          <w:ilvl w:val="0"/>
          <w:numId w:val="6"/>
        </w:numPr>
        <w:ind w:left="567" w:hanging="229"/>
        <w:rPr>
          <w:rFonts w:cs="Arial"/>
          <w:color w:val="7F7F7F" w:themeColor="text1" w:themeTint="80"/>
          <w:sz w:val="20"/>
        </w:rPr>
      </w:pPr>
      <w:r w:rsidRPr="00916FD2">
        <w:rPr>
          <w:rFonts w:cs="Arial"/>
          <w:bCs/>
          <w:color w:val="7F7F7F" w:themeColor="text1" w:themeTint="80"/>
          <w:sz w:val="18"/>
          <w:szCs w:val="18"/>
        </w:rPr>
        <w:t>Explicitation de l'évaluation utilisée en cours</w:t>
      </w:r>
    </w:p>
    <w:p w:rsidR="001746C4" w:rsidRPr="00D85D7B" w:rsidRDefault="001746C4" w:rsidP="001746C4">
      <w:pPr>
        <w:ind w:left="360"/>
        <w:rPr>
          <w:rFonts w:cs="Arial"/>
          <w:bCs/>
          <w:sz w:val="20"/>
        </w:rPr>
      </w:pPr>
    </w:p>
    <w:p w:rsidR="001746C4" w:rsidRPr="00D85D7B" w:rsidRDefault="001746C4" w:rsidP="001746C4">
      <w:pPr>
        <w:ind w:left="360"/>
        <w:rPr>
          <w:rFonts w:cs="Arial"/>
          <w:bCs/>
          <w:sz w:val="20"/>
        </w:rPr>
      </w:pPr>
    </w:p>
    <w:p w:rsidR="00F36260" w:rsidRPr="00D85D7B" w:rsidRDefault="00916FD2" w:rsidP="001746C4">
      <w:pPr>
        <w:ind w:left="360"/>
        <w:rPr>
          <w:rFonts w:cs="Arial"/>
          <w:sz w:val="20"/>
        </w:rPr>
      </w:pPr>
      <w:r w:rsidRPr="00D85D7B">
        <w:rPr>
          <w:rFonts w:cs="Arial"/>
          <w:bCs/>
          <w:sz w:val="20"/>
        </w:rPr>
        <w:br w:type="page"/>
      </w:r>
    </w:p>
    <w:p w:rsidR="004B0423" w:rsidRPr="00F643A0" w:rsidRDefault="004B0423">
      <w:pPr>
        <w:rPr>
          <w:rFonts w:cs="Arial"/>
          <w:sz w:val="20"/>
        </w:rPr>
      </w:pPr>
    </w:p>
    <w:p w:rsidR="004B0423" w:rsidRPr="00F643A0" w:rsidRDefault="004B0423" w:rsidP="004B0423">
      <w:pPr>
        <w:rPr>
          <w:rFonts w:cs="Arial"/>
          <w:b/>
          <w:sz w:val="22"/>
          <w:szCs w:val="22"/>
        </w:rPr>
      </w:pPr>
    </w:p>
    <w:tbl>
      <w:tblPr>
        <w:tblW w:w="9072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D9A8"/>
        <w:tblLook w:val="01E0" w:firstRow="1" w:lastRow="1" w:firstColumn="1" w:lastColumn="1" w:noHBand="0" w:noVBand="0"/>
      </w:tblPr>
      <w:tblGrid>
        <w:gridCol w:w="9072"/>
      </w:tblGrid>
      <w:tr w:rsidR="004B0423" w:rsidRPr="00F643A0" w:rsidTr="005C77A4">
        <w:trPr>
          <w:trHeight w:val="386"/>
          <w:jc w:val="center"/>
        </w:trPr>
        <w:tc>
          <w:tcPr>
            <w:tcW w:w="9072" w:type="dxa"/>
            <w:shd w:val="clear" w:color="auto" w:fill="F2D9A8"/>
            <w:vAlign w:val="center"/>
          </w:tcPr>
          <w:p w:rsidR="004B0423" w:rsidRPr="00F643A0" w:rsidRDefault="004B0423" w:rsidP="005C77A4">
            <w:pPr>
              <w:tabs>
                <w:tab w:val="left" w:pos="709"/>
                <w:tab w:val="left" w:pos="1418"/>
                <w:tab w:val="left" w:pos="2127"/>
                <w:tab w:val="left" w:pos="3285"/>
                <w:tab w:val="left" w:pos="3545"/>
                <w:tab w:val="left" w:pos="576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643A0">
              <w:rPr>
                <w:rFonts w:cs="Arial"/>
                <w:b/>
                <w:sz w:val="22"/>
                <w:szCs w:val="22"/>
              </w:rPr>
              <w:t>Liste des documents à fournir avec le dossier de demande d'aide financière</w:t>
            </w:r>
          </w:p>
        </w:tc>
      </w:tr>
    </w:tbl>
    <w:p w:rsidR="004B0423" w:rsidRPr="00F643A0" w:rsidRDefault="004B0423" w:rsidP="004B0423">
      <w:pPr>
        <w:tabs>
          <w:tab w:val="left" w:pos="709"/>
          <w:tab w:val="left" w:pos="1418"/>
          <w:tab w:val="left" w:pos="2127"/>
          <w:tab w:val="left" w:pos="3285"/>
          <w:tab w:val="left" w:pos="3545"/>
          <w:tab w:val="left" w:pos="5760"/>
        </w:tabs>
        <w:rPr>
          <w:rFonts w:cs="Arial"/>
          <w:b/>
        </w:rPr>
      </w:pPr>
    </w:p>
    <w:p w:rsidR="004B0423" w:rsidRPr="00F643A0" w:rsidRDefault="004B0423" w:rsidP="004B0423">
      <w:pPr>
        <w:tabs>
          <w:tab w:val="left" w:pos="6225"/>
        </w:tabs>
        <w:rPr>
          <w:rFonts w:cs="Arial"/>
          <w:sz w:val="22"/>
          <w:szCs w:val="22"/>
        </w:rPr>
      </w:pPr>
      <w:r w:rsidRPr="00F643A0">
        <w:rPr>
          <w:rFonts w:cs="Arial"/>
          <w:sz w:val="22"/>
          <w:szCs w:val="22"/>
        </w:rPr>
        <w:tab/>
      </w:r>
    </w:p>
    <w:p w:rsidR="00916FD2" w:rsidRPr="003A3D52" w:rsidRDefault="00916FD2" w:rsidP="00916FD2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toutes les associations</w:t>
      </w:r>
      <w:r w:rsidRPr="003A3D52">
        <w:rPr>
          <w:rFonts w:cs="Arial"/>
          <w:sz w:val="22"/>
          <w:szCs w:val="22"/>
        </w:rPr>
        <w:t xml:space="preserve"> :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Lettre d'accompagnement motivée, datée et signée selon les statuts de l'association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"Formulaire budget et plan financier" rempli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Dernier rapport d'activité de l'association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PV de la dernière assemblée générale ou PV de l'assemblée constitutive (</w:t>
      </w:r>
      <w:r w:rsidRPr="003A3D52">
        <w:rPr>
          <w:rFonts w:cs="Arial"/>
          <w:b/>
          <w:sz w:val="22"/>
          <w:szCs w:val="22"/>
        </w:rPr>
        <w:t>pour les associations nouvellement créées seulement</w:t>
      </w:r>
      <w:r w:rsidRPr="003A3D52">
        <w:rPr>
          <w:rFonts w:cs="Arial"/>
          <w:sz w:val="22"/>
          <w:szCs w:val="22"/>
        </w:rPr>
        <w:t>)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Liste des membres du comité à jour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Extrait de coordonnées de compte bancaire/postal ou bulletin de versement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Confirmation de possession d'extraits de casier judiciaire</w:t>
      </w:r>
    </w:p>
    <w:p w:rsidR="00916FD2" w:rsidRPr="003A3D52" w:rsidRDefault="00916FD2" w:rsidP="00916FD2">
      <w:p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Arial"/>
          <w:sz w:val="22"/>
          <w:szCs w:val="22"/>
        </w:rPr>
      </w:pPr>
    </w:p>
    <w:p w:rsidR="00916FD2" w:rsidRPr="003A3D52" w:rsidRDefault="00916FD2" w:rsidP="00916FD2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 xml:space="preserve">Seulement pour les associations qui font une demande d'aide financière au BIE pour la première fois </w:t>
      </w:r>
      <w:r w:rsidRPr="003A3D52">
        <w:rPr>
          <w:rFonts w:cs="Arial"/>
          <w:sz w:val="22"/>
          <w:szCs w:val="22"/>
        </w:rPr>
        <w:t>: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Statuts de l'association, signés et datés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916FD2" w:rsidRPr="003A3D52" w:rsidRDefault="00916FD2" w:rsidP="00916FD2">
      <w:pPr>
        <w:tabs>
          <w:tab w:val="num" w:pos="1531"/>
        </w:tabs>
        <w:overflowPunct w:val="0"/>
        <w:autoSpaceDE w:val="0"/>
        <w:autoSpaceDN w:val="0"/>
        <w:adjustRightInd w:val="0"/>
        <w:spacing w:after="120"/>
        <w:ind w:left="709"/>
        <w:textAlignment w:val="baseline"/>
        <w:rPr>
          <w:rFonts w:cs="Arial"/>
          <w:sz w:val="22"/>
          <w:szCs w:val="22"/>
        </w:rPr>
      </w:pPr>
    </w:p>
    <w:p w:rsidR="00916FD2" w:rsidRPr="003A3D52" w:rsidRDefault="00916FD2" w:rsidP="00916FD2">
      <w:pPr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cs="Arial"/>
          <w:b/>
          <w:sz w:val="22"/>
          <w:szCs w:val="22"/>
        </w:rPr>
      </w:pPr>
      <w:r w:rsidRPr="003A3D52">
        <w:rPr>
          <w:rFonts w:cs="Arial"/>
          <w:b/>
          <w:sz w:val="22"/>
          <w:szCs w:val="22"/>
        </w:rPr>
        <w:t>Pour les associations qui ont déjà été financées par le passé, mais qui n'ont plus reçu un financement de la part du BIE au cours des 3 dernières années</w:t>
      </w:r>
      <w:r w:rsidRPr="003A3D52">
        <w:rPr>
          <w:rFonts w:cs="Arial"/>
          <w:sz w:val="22"/>
          <w:szCs w:val="22"/>
        </w:rPr>
        <w:t xml:space="preserve"> :</w:t>
      </w:r>
    </w:p>
    <w:p w:rsidR="00916FD2" w:rsidRPr="003A3D52" w:rsidRDefault="00916FD2" w:rsidP="00916FD2">
      <w:pPr>
        <w:numPr>
          <w:ilvl w:val="0"/>
          <w:numId w:val="2"/>
        </w:numPr>
        <w:tabs>
          <w:tab w:val="clear" w:pos="473"/>
          <w:tab w:val="num" w:pos="709"/>
          <w:tab w:val="num" w:pos="1531"/>
        </w:tabs>
        <w:overflowPunct w:val="0"/>
        <w:autoSpaceDE w:val="0"/>
        <w:autoSpaceDN w:val="0"/>
        <w:adjustRightInd w:val="0"/>
        <w:spacing w:after="120"/>
        <w:ind w:left="709" w:hanging="357"/>
        <w:textAlignment w:val="baseline"/>
        <w:rPr>
          <w:rFonts w:cs="Arial"/>
          <w:sz w:val="22"/>
          <w:szCs w:val="22"/>
        </w:rPr>
      </w:pPr>
      <w:r w:rsidRPr="003A3D52">
        <w:rPr>
          <w:rFonts w:cs="Arial"/>
          <w:sz w:val="22"/>
          <w:szCs w:val="22"/>
        </w:rPr>
        <w:t>Fiche fournisseur remplie par l'association</w:t>
      </w:r>
    </w:p>
    <w:p w:rsidR="004B0423" w:rsidRPr="00F643A0" w:rsidRDefault="004B0423" w:rsidP="004B0423">
      <w:pPr>
        <w:rPr>
          <w:rFonts w:cs="Arial"/>
        </w:rPr>
      </w:pPr>
    </w:p>
    <w:p w:rsidR="004B0423" w:rsidRPr="00F643A0" w:rsidRDefault="004B0423">
      <w:pPr>
        <w:rPr>
          <w:rFonts w:cs="Arial"/>
          <w:sz w:val="20"/>
        </w:rPr>
      </w:pPr>
    </w:p>
    <w:sectPr w:rsidR="004B0423" w:rsidRPr="00F643A0" w:rsidSect="002F3E12">
      <w:footerReference w:type="default" r:id="rId11"/>
      <w:pgSz w:w="11906" w:h="16838"/>
      <w:pgMar w:top="89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9D" w:rsidRDefault="0052679D">
      <w:r>
        <w:separator/>
      </w:r>
    </w:p>
  </w:endnote>
  <w:endnote w:type="continuationSeparator" w:id="0">
    <w:p w:rsidR="0052679D" w:rsidRDefault="005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59" w:rsidRPr="00CC7F49" w:rsidRDefault="001D6959" w:rsidP="001D6959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Bureau de l'intégration des </w:t>
    </w:r>
    <w:r w:rsidRPr="0010626A">
      <w:rPr>
        <w:rFonts w:cs="Arial"/>
        <w:sz w:val="16"/>
      </w:rPr>
      <w:t xml:space="preserve">étrangers • OAIS • DCS • Rte de </w:t>
    </w:r>
    <w:proofErr w:type="spellStart"/>
    <w:r w:rsidRPr="0010626A">
      <w:rPr>
        <w:rFonts w:cs="Arial"/>
        <w:sz w:val="16"/>
      </w:rPr>
      <w:t>Chancy</w:t>
    </w:r>
    <w:proofErr w:type="spellEnd"/>
    <w:r w:rsidRPr="0010626A">
      <w:rPr>
        <w:rFonts w:cs="Arial"/>
        <w:sz w:val="16"/>
      </w:rPr>
      <w:t xml:space="preserve"> 88 •</w:t>
    </w:r>
    <w:r w:rsidRPr="00CC7F49">
      <w:rPr>
        <w:rFonts w:cs="Arial"/>
        <w:sz w:val="16"/>
      </w:rPr>
      <w:t xml:space="preserve"> CP 2160 – 1211 Genève 2</w:t>
    </w:r>
  </w:p>
  <w:p w:rsidR="001D6959" w:rsidRPr="00CC7F49" w:rsidRDefault="001D6959" w:rsidP="001D6959">
    <w:pPr>
      <w:pBdr>
        <w:top w:val="single" w:sz="4" w:space="1" w:color="auto"/>
      </w:pBdr>
      <w:jc w:val="center"/>
      <w:rPr>
        <w:rFonts w:cs="Arial"/>
        <w:sz w:val="16"/>
      </w:rPr>
    </w:pPr>
    <w:r w:rsidRPr="0010626A">
      <w:rPr>
        <w:rFonts w:cs="Arial"/>
        <w:sz w:val="16"/>
      </w:rPr>
      <w:t xml:space="preserve">Téléphone : 022 546 74 99 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-  Fax : 022 546 74 90</w:t>
    </w:r>
    <w:r w:rsidRPr="0010626A">
      <w:rPr>
        <w:rFonts w:cs="Arial"/>
        <w:sz w:val="16"/>
      </w:rPr>
      <w:fldChar w:fldCharType="begin"/>
    </w:r>
    <w:r w:rsidRPr="0010626A">
      <w:rPr>
        <w:rFonts w:cs="Arial"/>
        <w:sz w:val="16"/>
      </w:rPr>
      <w:fldChar w:fldCharType="end"/>
    </w:r>
    <w:r w:rsidRPr="0010626A">
      <w:rPr>
        <w:rFonts w:cs="Arial"/>
        <w:sz w:val="16"/>
      </w:rPr>
      <w:t xml:space="preserve"> </w:t>
    </w:r>
    <w:r w:rsidRPr="00CC7F49">
      <w:rPr>
        <w:rFonts w:cs="Arial"/>
        <w:sz w:val="16"/>
      </w:rPr>
      <w:t>• integration.etrangers</w:t>
    </w:r>
    <w:r w:rsidRPr="00CC7F49">
      <w:rPr>
        <w:rFonts w:cs="Arial"/>
        <w:sz w:val="16"/>
      </w:rPr>
      <w:fldChar w:fldCharType="begin"/>
    </w:r>
    <w:r w:rsidRPr="00CC7F49">
      <w:rPr>
        <w:rFonts w:cs="Arial"/>
        <w:sz w:val="16"/>
      </w:rPr>
      <w:fldChar w:fldCharType="end"/>
    </w:r>
    <w:r w:rsidRPr="00CC7F49">
      <w:rPr>
        <w:rFonts w:cs="Arial"/>
        <w:sz w:val="16"/>
      </w:rPr>
      <w:t>@etat.ge.ch • integration.ge.ch</w:t>
    </w:r>
  </w:p>
  <w:p w:rsidR="002F061D" w:rsidRPr="001D6959" w:rsidRDefault="001D6959" w:rsidP="001D6959">
    <w:pPr>
      <w:pBdr>
        <w:top w:val="single" w:sz="4" w:space="1" w:color="auto"/>
      </w:pBdr>
      <w:jc w:val="center"/>
      <w:rPr>
        <w:rFonts w:cs="Arial"/>
        <w:sz w:val="16"/>
      </w:rPr>
    </w:pPr>
    <w:r w:rsidRPr="00CC7F49">
      <w:rPr>
        <w:rFonts w:cs="Arial"/>
        <w:sz w:val="16"/>
      </w:rPr>
      <w:t xml:space="preserve">Lignes de tram 14, arrêt </w:t>
    </w:r>
    <w:r w:rsidRPr="0010626A">
      <w:rPr>
        <w:rFonts w:cs="Arial"/>
        <w:sz w:val="16"/>
      </w:rPr>
      <w:t>«Bandol»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9D" w:rsidRDefault="0052679D">
      <w:r>
        <w:separator/>
      </w:r>
    </w:p>
  </w:footnote>
  <w:footnote w:type="continuationSeparator" w:id="0">
    <w:p w:rsidR="0052679D" w:rsidRDefault="005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14"/>
    <w:multiLevelType w:val="hybridMultilevel"/>
    <w:tmpl w:val="583089D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57854"/>
    <w:multiLevelType w:val="hybridMultilevel"/>
    <w:tmpl w:val="00B2EBFE"/>
    <w:lvl w:ilvl="0" w:tplc="DAAA5D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97FA3"/>
    <w:multiLevelType w:val="hybridMultilevel"/>
    <w:tmpl w:val="F7F07B1C"/>
    <w:lvl w:ilvl="0" w:tplc="B33A6088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  <w:caps/>
        <w:sz w:val="20"/>
      </w:rPr>
    </w:lvl>
    <w:lvl w:ilvl="1" w:tplc="85E4F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2267B"/>
    <w:multiLevelType w:val="hybridMultilevel"/>
    <w:tmpl w:val="E35035F6"/>
    <w:lvl w:ilvl="0" w:tplc="9ED61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765CB0"/>
    <w:multiLevelType w:val="hybridMultilevel"/>
    <w:tmpl w:val="24F41C50"/>
    <w:lvl w:ilvl="0" w:tplc="A644F86A">
      <w:numFmt w:val="bullet"/>
      <w:lvlText w:val=""/>
      <w:lvlJc w:val="left"/>
      <w:pPr>
        <w:tabs>
          <w:tab w:val="num" w:pos="473"/>
        </w:tabs>
        <w:ind w:left="360" w:firstLine="0"/>
      </w:pPr>
      <w:rPr>
        <w:rFonts w:ascii="Wingdings" w:hAnsi="Wingdings" w:hint="default"/>
        <w:color w:val="80808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00768"/>
    <w:multiLevelType w:val="hybridMultilevel"/>
    <w:tmpl w:val="AFCC9714"/>
    <w:lvl w:ilvl="0" w:tplc="2D86EE6E"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b/>
        <w:i w:val="0"/>
        <w:color w:val="7F7F7F" w:themeColor="text1" w:themeTint="8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A8"/>
    <w:rsid w:val="00022898"/>
    <w:rsid w:val="00027665"/>
    <w:rsid w:val="00042931"/>
    <w:rsid w:val="00077241"/>
    <w:rsid w:val="00086A29"/>
    <w:rsid w:val="000D2CDE"/>
    <w:rsid w:val="00110762"/>
    <w:rsid w:val="001507EF"/>
    <w:rsid w:val="00162064"/>
    <w:rsid w:val="001746C4"/>
    <w:rsid w:val="001939EF"/>
    <w:rsid w:val="001B1148"/>
    <w:rsid w:val="001B462F"/>
    <w:rsid w:val="001B6D6A"/>
    <w:rsid w:val="001D6590"/>
    <w:rsid w:val="001D6959"/>
    <w:rsid w:val="001E1A2A"/>
    <w:rsid w:val="001E2247"/>
    <w:rsid w:val="001E640D"/>
    <w:rsid w:val="001F108A"/>
    <w:rsid w:val="00216549"/>
    <w:rsid w:val="0026715C"/>
    <w:rsid w:val="002B612C"/>
    <w:rsid w:val="002F061D"/>
    <w:rsid w:val="002F3E12"/>
    <w:rsid w:val="002F762C"/>
    <w:rsid w:val="00316CFB"/>
    <w:rsid w:val="00331587"/>
    <w:rsid w:val="00335F97"/>
    <w:rsid w:val="003541C9"/>
    <w:rsid w:val="00357127"/>
    <w:rsid w:val="00365317"/>
    <w:rsid w:val="00367F84"/>
    <w:rsid w:val="00374922"/>
    <w:rsid w:val="00376C5E"/>
    <w:rsid w:val="003A6AF2"/>
    <w:rsid w:val="003B3A53"/>
    <w:rsid w:val="003D7062"/>
    <w:rsid w:val="003E075D"/>
    <w:rsid w:val="003F4CD0"/>
    <w:rsid w:val="0040193F"/>
    <w:rsid w:val="00401C4D"/>
    <w:rsid w:val="00417877"/>
    <w:rsid w:val="004208C6"/>
    <w:rsid w:val="00436EA1"/>
    <w:rsid w:val="00473E27"/>
    <w:rsid w:val="00481FFB"/>
    <w:rsid w:val="004A10C8"/>
    <w:rsid w:val="004A40F8"/>
    <w:rsid w:val="004A5899"/>
    <w:rsid w:val="004B0423"/>
    <w:rsid w:val="004B3030"/>
    <w:rsid w:val="004C6D5F"/>
    <w:rsid w:val="004D3CA5"/>
    <w:rsid w:val="004D4600"/>
    <w:rsid w:val="00504B88"/>
    <w:rsid w:val="0052679D"/>
    <w:rsid w:val="005625E5"/>
    <w:rsid w:val="005654B5"/>
    <w:rsid w:val="005939CD"/>
    <w:rsid w:val="00594C9F"/>
    <w:rsid w:val="005A78A2"/>
    <w:rsid w:val="005B0F9A"/>
    <w:rsid w:val="005C77A4"/>
    <w:rsid w:val="005D72EB"/>
    <w:rsid w:val="005F3EE9"/>
    <w:rsid w:val="00603366"/>
    <w:rsid w:val="0061691F"/>
    <w:rsid w:val="00646C6B"/>
    <w:rsid w:val="006B3526"/>
    <w:rsid w:val="006C5AEB"/>
    <w:rsid w:val="006E6692"/>
    <w:rsid w:val="00700749"/>
    <w:rsid w:val="007520E3"/>
    <w:rsid w:val="007877B0"/>
    <w:rsid w:val="007A1455"/>
    <w:rsid w:val="007E5CF1"/>
    <w:rsid w:val="008070E8"/>
    <w:rsid w:val="00813936"/>
    <w:rsid w:val="00821935"/>
    <w:rsid w:val="008266E2"/>
    <w:rsid w:val="0084282A"/>
    <w:rsid w:val="00856B22"/>
    <w:rsid w:val="00897DB9"/>
    <w:rsid w:val="008A43AE"/>
    <w:rsid w:val="008B5D1B"/>
    <w:rsid w:val="008C36D6"/>
    <w:rsid w:val="008D2A2B"/>
    <w:rsid w:val="008E7AB6"/>
    <w:rsid w:val="008F46A8"/>
    <w:rsid w:val="00914F37"/>
    <w:rsid w:val="00916FD2"/>
    <w:rsid w:val="00924342"/>
    <w:rsid w:val="009400FA"/>
    <w:rsid w:val="00942E8E"/>
    <w:rsid w:val="009A03E4"/>
    <w:rsid w:val="009A0CF8"/>
    <w:rsid w:val="009B426D"/>
    <w:rsid w:val="00A2244E"/>
    <w:rsid w:val="00A42680"/>
    <w:rsid w:val="00A70DDC"/>
    <w:rsid w:val="00A74246"/>
    <w:rsid w:val="00A75171"/>
    <w:rsid w:val="00A83FB5"/>
    <w:rsid w:val="00AC54EC"/>
    <w:rsid w:val="00AD42D1"/>
    <w:rsid w:val="00B107FD"/>
    <w:rsid w:val="00B61D8E"/>
    <w:rsid w:val="00BA64BC"/>
    <w:rsid w:val="00BB2197"/>
    <w:rsid w:val="00BB2EF2"/>
    <w:rsid w:val="00BC6E1A"/>
    <w:rsid w:val="00BE28BD"/>
    <w:rsid w:val="00BF4FB1"/>
    <w:rsid w:val="00C21EC2"/>
    <w:rsid w:val="00C22E32"/>
    <w:rsid w:val="00C33099"/>
    <w:rsid w:val="00CF6502"/>
    <w:rsid w:val="00D26A98"/>
    <w:rsid w:val="00D356F7"/>
    <w:rsid w:val="00D65559"/>
    <w:rsid w:val="00D77F2E"/>
    <w:rsid w:val="00D85D7B"/>
    <w:rsid w:val="00D93634"/>
    <w:rsid w:val="00E06E6A"/>
    <w:rsid w:val="00E11E00"/>
    <w:rsid w:val="00E406B3"/>
    <w:rsid w:val="00E43D16"/>
    <w:rsid w:val="00E54FB1"/>
    <w:rsid w:val="00E5628A"/>
    <w:rsid w:val="00E744F4"/>
    <w:rsid w:val="00E8632E"/>
    <w:rsid w:val="00E90AD2"/>
    <w:rsid w:val="00EB35F3"/>
    <w:rsid w:val="00EC6C97"/>
    <w:rsid w:val="00ED77BE"/>
    <w:rsid w:val="00EF020F"/>
    <w:rsid w:val="00F07373"/>
    <w:rsid w:val="00F13B40"/>
    <w:rsid w:val="00F15008"/>
    <w:rsid w:val="00F36260"/>
    <w:rsid w:val="00F365C8"/>
    <w:rsid w:val="00F366B5"/>
    <w:rsid w:val="00F610F8"/>
    <w:rsid w:val="00F643A0"/>
    <w:rsid w:val="00F65556"/>
    <w:rsid w:val="00F95D0E"/>
    <w:rsid w:val="00FB6D13"/>
    <w:rsid w:val="00FC41DC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6A8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D77F2E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77F2E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77F2E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F46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F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F46A8"/>
    <w:rPr>
      <w:color w:val="0000FF"/>
      <w:u w:val="single"/>
    </w:rPr>
  </w:style>
  <w:style w:type="paragraph" w:styleId="En-tte">
    <w:name w:val="header"/>
    <w:basedOn w:val="Normal"/>
    <w:rsid w:val="008F46A8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8F46A8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sigle1">
    <w:name w:val="sigle1"/>
    <w:link w:val="sigle1Car"/>
    <w:rsid w:val="008F46A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8F46A8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fr-FR" w:eastAsia="fr-FR"/>
    </w:rPr>
  </w:style>
  <w:style w:type="paragraph" w:customStyle="1" w:styleId="Office">
    <w:name w:val="Office"/>
    <w:link w:val="OfficeCar"/>
    <w:rsid w:val="008F46A8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b/>
      <w:sz w:val="18"/>
      <w:lang w:val="fr-FR" w:eastAsia="fr-FR"/>
    </w:rPr>
  </w:style>
  <w:style w:type="character" w:customStyle="1" w:styleId="sigle1Car">
    <w:name w:val="sigle1 Car"/>
    <w:link w:val="sigle1"/>
    <w:rsid w:val="008F46A8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8F46A8"/>
    <w:rPr>
      <w:rFonts w:ascii="Arial" w:hAnsi="Arial"/>
      <w:b/>
      <w:sz w:val="18"/>
      <w:lang w:val="fr-FR" w:eastAsia="fr-FR" w:bidi="ar-SA"/>
    </w:rPr>
  </w:style>
  <w:style w:type="character" w:customStyle="1" w:styleId="sigleCar">
    <w:name w:val="sigle Car"/>
    <w:link w:val="sigle"/>
    <w:rsid w:val="008F46A8"/>
    <w:rPr>
      <w:rFonts w:ascii="Arial" w:hAnsi="Arial"/>
      <w:sz w:val="18"/>
      <w:lang w:val="fr-FR" w:eastAsia="fr-FR" w:bidi="ar-SA"/>
    </w:rPr>
  </w:style>
  <w:style w:type="paragraph" w:customStyle="1" w:styleId="Expditeur">
    <w:name w:val="Expéditeur"/>
    <w:rsid w:val="008F46A8"/>
    <w:pPr>
      <w:overflowPunct w:val="0"/>
      <w:autoSpaceDE w:val="0"/>
      <w:autoSpaceDN w:val="0"/>
      <w:adjustRightInd w:val="0"/>
      <w:ind w:right="1928"/>
      <w:textAlignment w:val="baseline"/>
    </w:pPr>
    <w:rPr>
      <w:rFonts w:ascii="Arial" w:hAnsi="Arial"/>
      <w:sz w:val="18"/>
      <w:lang w:val="fr-FR" w:eastAsia="fr-FR"/>
    </w:rPr>
  </w:style>
  <w:style w:type="paragraph" w:styleId="Textedebulles">
    <w:name w:val="Balloon Text"/>
    <w:basedOn w:val="Normal"/>
    <w:semiHidden/>
    <w:rsid w:val="005939C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6B3526"/>
    <w:rPr>
      <w:sz w:val="16"/>
      <w:szCs w:val="16"/>
    </w:rPr>
  </w:style>
  <w:style w:type="paragraph" w:styleId="Commentaire">
    <w:name w:val="annotation text"/>
    <w:basedOn w:val="Normal"/>
    <w:link w:val="CommentaireCar"/>
    <w:rsid w:val="006B3526"/>
    <w:rPr>
      <w:sz w:val="20"/>
    </w:rPr>
  </w:style>
  <w:style w:type="character" w:customStyle="1" w:styleId="CommentaireCar">
    <w:name w:val="Commentaire Car"/>
    <w:link w:val="Commentaire"/>
    <w:rsid w:val="006B3526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6B3526"/>
    <w:rPr>
      <w:b/>
      <w:bCs/>
    </w:rPr>
  </w:style>
  <w:style w:type="character" w:customStyle="1" w:styleId="ObjetducommentaireCar">
    <w:name w:val="Objet du commentaire Car"/>
    <w:link w:val="Objetducommentaire"/>
    <w:rsid w:val="006B3526"/>
    <w:rPr>
      <w:rFonts w:ascii="Arial" w:hAnsi="Arial"/>
      <w:b/>
      <w:bCs/>
      <w:lang w:val="fr-FR"/>
    </w:rPr>
  </w:style>
  <w:style w:type="character" w:customStyle="1" w:styleId="PieddepageCar">
    <w:name w:val="Pied de page Car"/>
    <w:link w:val="Pieddepage"/>
    <w:uiPriority w:val="99"/>
    <w:rsid w:val="0061691F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316C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D382-D853-4DCA-BE3E-54D45D9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CB0449C4.dotm</Template>
  <TotalTime>0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SEBELEDID</dc:creator>
  <cp:lastModifiedBy>Daza Patricio (DS)</cp:lastModifiedBy>
  <cp:revision>2</cp:revision>
  <cp:lastPrinted>2019-06-03T13:12:00Z</cp:lastPrinted>
  <dcterms:created xsi:type="dcterms:W3CDTF">2019-07-29T12:33:00Z</dcterms:created>
  <dcterms:modified xsi:type="dcterms:W3CDTF">2019-07-29T12:33:00Z</dcterms:modified>
</cp:coreProperties>
</file>