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E" w:rsidRPr="00091AD4" w:rsidRDefault="00C4421E" w:rsidP="00C4421E">
      <w:pPr>
        <w:rPr>
          <w:rFonts w:ascii="Arial" w:hAnsi="Arial" w:cs="Arial"/>
          <w:b/>
          <w:color w:val="FF0000"/>
          <w:sz w:val="22"/>
          <w:szCs w:val="22"/>
          <w:lang w:val="fr-CH"/>
        </w:rPr>
      </w:pPr>
      <w:bookmarkStart w:id="0" w:name="_GoBack"/>
      <w:bookmarkEnd w:id="0"/>
      <w:r w:rsidRPr="00091AD4">
        <w:rPr>
          <w:rFonts w:ascii="Arial" w:hAnsi="Arial" w:cs="Arial"/>
          <w:b/>
          <w:color w:val="FF0000"/>
          <w:sz w:val="22"/>
          <w:szCs w:val="22"/>
          <w:lang w:val="fr-CH"/>
        </w:rPr>
        <w:t>Important:</w:t>
      </w:r>
    </w:p>
    <w:p w:rsidR="00C4421E" w:rsidRPr="00091AD4" w:rsidRDefault="00C4421E" w:rsidP="00C4421E">
      <w:pPr>
        <w:rPr>
          <w:rFonts w:ascii="Arial" w:hAnsi="Arial" w:cs="Arial"/>
          <w:b/>
          <w:color w:val="FF0000"/>
          <w:sz w:val="22"/>
          <w:szCs w:val="22"/>
          <w:lang w:val="fr-CH"/>
        </w:rPr>
      </w:pPr>
    </w:p>
    <w:p w:rsidR="00C4421E" w:rsidRPr="00CF1A0D" w:rsidRDefault="009D3741" w:rsidP="00126E03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fr-CH"/>
        </w:rPr>
      </w:pP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Les </w:t>
      </w:r>
      <w:r w:rsidR="00C03ED7" w:rsidRPr="00CF1A0D">
        <w:rPr>
          <w:rFonts w:ascii="Arial" w:hAnsi="Arial" w:cs="Arial"/>
          <w:color w:val="FF0000"/>
          <w:sz w:val="22"/>
          <w:szCs w:val="22"/>
          <w:lang w:val="fr-CH"/>
        </w:rPr>
        <w:t>clauses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proposées doivent permettre de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remplir les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exigences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figurant 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annexe 2 </w:t>
      </w:r>
      <w:proofErr w:type="spellStart"/>
      <w:r w:rsidRPr="00CF1A0D">
        <w:rPr>
          <w:rFonts w:ascii="Arial" w:hAnsi="Arial" w:cs="Arial"/>
          <w:color w:val="FF0000"/>
          <w:sz w:val="22"/>
          <w:szCs w:val="22"/>
          <w:lang w:val="fr-CH"/>
        </w:rPr>
        <w:t>OMoD</w:t>
      </w:r>
      <w:proofErr w:type="spellEnd"/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et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art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.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5 du 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r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èglement (CE) n°1013/2006 concernant le contrat relatif à 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élimination des déchets.</w:t>
      </w:r>
    </w:p>
    <w:p w:rsidR="003D1F2F" w:rsidRPr="00091AD4" w:rsidRDefault="003D1F2F" w:rsidP="003D1F2F">
      <w:pPr>
        <w:rPr>
          <w:rFonts w:ascii="Arial" w:hAnsi="Arial" w:cs="Arial"/>
          <w:color w:val="FF0000"/>
          <w:sz w:val="22"/>
          <w:szCs w:val="22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FF0000"/>
          <w:sz w:val="18"/>
          <w:szCs w:val="18"/>
          <w:lang w:val="fr-CH"/>
        </w:rPr>
      </w:pPr>
      <w:r w:rsidRPr="00091AD4">
        <w:rPr>
          <w:rFonts w:ascii="Arial" w:hAnsi="Arial" w:cs="Arial"/>
          <w:color w:val="FF0000"/>
          <w:sz w:val="18"/>
          <w:szCs w:val="18"/>
          <w:lang w:val="fr-CH"/>
        </w:rPr>
        <w:t>__________________________________________________________________________________________</w:t>
      </w: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9D3741" w:rsidP="003D1F2F">
      <w:pPr>
        <w:jc w:val="center"/>
        <w:rPr>
          <w:rFonts w:ascii="Arial" w:hAnsi="Arial" w:cs="Arial"/>
          <w:sz w:val="32"/>
          <w:szCs w:val="32"/>
          <w:lang w:val="fr-CH"/>
        </w:rPr>
      </w:pPr>
      <w:r w:rsidRPr="00091AD4">
        <w:rPr>
          <w:rFonts w:ascii="Arial" w:hAnsi="Arial" w:cs="Arial"/>
          <w:sz w:val="32"/>
          <w:szCs w:val="32"/>
          <w:lang w:val="fr-CH"/>
        </w:rPr>
        <w:t>Contrat relatif à l</w:t>
      </w:r>
      <w:r w:rsidR="004B5773">
        <w:rPr>
          <w:rFonts w:ascii="Arial" w:hAnsi="Arial" w:cs="Arial"/>
          <w:sz w:val="32"/>
          <w:szCs w:val="32"/>
          <w:lang w:val="fr-CH"/>
        </w:rPr>
        <w:t>a valor</w:t>
      </w:r>
      <w:r w:rsidR="00CB6855">
        <w:rPr>
          <w:rFonts w:ascii="Arial" w:hAnsi="Arial" w:cs="Arial"/>
          <w:sz w:val="32"/>
          <w:szCs w:val="32"/>
          <w:lang w:val="fr-CH"/>
        </w:rPr>
        <w:t>i</w:t>
      </w:r>
      <w:r w:rsidR="004B5773">
        <w:rPr>
          <w:rFonts w:ascii="Arial" w:hAnsi="Arial" w:cs="Arial"/>
          <w:sz w:val="32"/>
          <w:szCs w:val="32"/>
          <w:lang w:val="fr-CH"/>
        </w:rPr>
        <w:t>sation</w:t>
      </w:r>
      <w:r w:rsidRPr="00091AD4">
        <w:rPr>
          <w:rFonts w:ascii="Arial" w:hAnsi="Arial" w:cs="Arial"/>
          <w:sz w:val="32"/>
          <w:szCs w:val="32"/>
          <w:lang w:val="fr-CH"/>
        </w:rPr>
        <w:t xml:space="preserve"> des déchets faisant l</w:t>
      </w:r>
      <w:r w:rsidR="00F91F6C" w:rsidRPr="00091AD4">
        <w:rPr>
          <w:rFonts w:ascii="Arial" w:hAnsi="Arial" w:cs="Arial"/>
          <w:sz w:val="32"/>
          <w:szCs w:val="32"/>
          <w:lang w:val="fr-CH"/>
        </w:rPr>
        <w:t>’</w:t>
      </w:r>
      <w:r w:rsidRPr="00091AD4">
        <w:rPr>
          <w:rFonts w:ascii="Arial" w:hAnsi="Arial" w:cs="Arial"/>
          <w:sz w:val="32"/>
          <w:szCs w:val="32"/>
          <w:lang w:val="fr-CH"/>
        </w:rPr>
        <w:t>objet de mouvements transfrontières</w:t>
      </w:r>
    </w:p>
    <w:p w:rsidR="003D1F2F" w:rsidRPr="00091AD4" w:rsidRDefault="003D1F2F" w:rsidP="003D1F2F">
      <w:pPr>
        <w:jc w:val="center"/>
        <w:rPr>
          <w:rFonts w:ascii="Arial" w:hAnsi="Arial" w:cs="Arial"/>
          <w:sz w:val="20"/>
          <w:szCs w:val="20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330A4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Entre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exportateur</w:t>
      </w:r>
      <w:r w:rsidR="00A67991">
        <w:rPr>
          <w:rFonts w:ascii="Arial" w:hAnsi="Arial" w:cs="Arial"/>
          <w:sz w:val="22"/>
          <w:szCs w:val="22"/>
          <w:lang w:val="fr-CH"/>
        </w:rPr>
        <w:t>,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A67991" w:rsidP="003D1F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[NOM</w:t>
      </w:r>
    </w:p>
    <w:p w:rsidR="003D1F2F" w:rsidRPr="00091AD4" w:rsidRDefault="00A67991" w:rsidP="003D1F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Adresse</w:t>
      </w:r>
    </w:p>
    <w:p w:rsidR="003D1F2F" w:rsidRPr="00091AD4" w:rsidRDefault="00A67991" w:rsidP="003D1F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Tel / Fax]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proofErr w:type="gram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proofErr w:type="gramEnd"/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nommé </w:t>
      </w:r>
      <w:r w:rsidR="00A67991" w:rsidRPr="00520951">
        <w:rPr>
          <w:rFonts w:ascii="Arial" w:hAnsi="Arial" w:cs="Arial"/>
          <w:i/>
          <w:color w:val="FF0000"/>
          <w:sz w:val="22"/>
          <w:szCs w:val="22"/>
          <w:u w:val="single"/>
          <w:lang w:val="fr-CH"/>
        </w:rPr>
        <w:t>Le notifiant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3D1F2F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A67991" w:rsidRDefault="00A67991" w:rsidP="003D1F2F">
      <w:pPr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hAnsi="Arial" w:cs="Arial"/>
          <w:sz w:val="22"/>
          <w:szCs w:val="22"/>
          <w:lang w:val="fr-CH"/>
        </w:rPr>
        <w:t>le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destinataire,</w:t>
      </w:r>
    </w:p>
    <w:p w:rsidR="00A67991" w:rsidRDefault="00A67991" w:rsidP="003D1F2F">
      <w:pPr>
        <w:rPr>
          <w:rFonts w:ascii="Arial" w:hAnsi="Arial" w:cs="Arial"/>
          <w:sz w:val="22"/>
          <w:szCs w:val="22"/>
          <w:lang w:val="fr-CH"/>
        </w:rPr>
      </w:pP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[NOM</w:t>
      </w: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Adresse</w:t>
      </w: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Tel / Fax]</w:t>
      </w:r>
    </w:p>
    <w:p w:rsidR="00A67991" w:rsidRPr="00091AD4" w:rsidRDefault="00A67991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proofErr w:type="gram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proofErr w:type="gramEnd"/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Pr="004B4EF9">
        <w:rPr>
          <w:rFonts w:ascii="Arial" w:hAnsi="Arial" w:cs="Arial"/>
          <w:sz w:val="22"/>
          <w:szCs w:val="22"/>
          <w:lang w:val="fr-CH"/>
        </w:rPr>
        <w:t>dé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nommé </w:t>
      </w:r>
      <w:r w:rsidRPr="00520951">
        <w:rPr>
          <w:rFonts w:ascii="Arial" w:hAnsi="Arial" w:cs="Arial"/>
          <w:i/>
          <w:color w:val="FF0000"/>
          <w:sz w:val="22"/>
          <w:szCs w:val="22"/>
          <w:u w:val="single"/>
          <w:lang w:val="fr-CH"/>
        </w:rPr>
        <w:t>Le destinataire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A67991" w:rsidRPr="00091AD4" w:rsidRDefault="00A67991">
      <w:pPr>
        <w:rPr>
          <w:rFonts w:ascii="Arial" w:hAnsi="Arial" w:cs="Arial"/>
          <w:sz w:val="22"/>
          <w:szCs w:val="22"/>
          <w:lang w:val="fr-CH"/>
        </w:rPr>
      </w:pPr>
    </w:p>
    <w:p w:rsidR="003330A4" w:rsidRPr="00F124A0" w:rsidRDefault="003330A4" w:rsidP="003330A4">
      <w:pPr>
        <w:rPr>
          <w:rFonts w:ascii="Arial" w:hAnsi="Arial" w:cs="Arial"/>
          <w:sz w:val="22"/>
          <w:szCs w:val="22"/>
          <w:lang w:val="fr-CH"/>
        </w:rPr>
      </w:pPr>
      <w:proofErr w:type="gramStart"/>
      <w:r w:rsidRPr="00F124A0">
        <w:rPr>
          <w:rFonts w:ascii="Arial" w:hAnsi="Arial" w:cs="Arial"/>
          <w:sz w:val="22"/>
          <w:szCs w:val="22"/>
          <w:lang w:val="fr-CH"/>
        </w:rPr>
        <w:t>et</w:t>
      </w:r>
      <w:proofErr w:type="gramEnd"/>
      <w:r w:rsidRPr="00F124A0">
        <w:rPr>
          <w:rFonts w:ascii="Arial" w:hAnsi="Arial" w:cs="Arial"/>
          <w:sz w:val="22"/>
          <w:szCs w:val="22"/>
          <w:lang w:val="fr-CH"/>
        </w:rPr>
        <w:t xml:space="preserve"> l</w:t>
      </w:r>
      <w:r w:rsidR="00F91F6C" w:rsidRPr="00F124A0">
        <w:rPr>
          <w:rFonts w:ascii="Arial" w:hAnsi="Arial" w:cs="Arial"/>
          <w:sz w:val="22"/>
          <w:szCs w:val="22"/>
          <w:lang w:val="fr-CH"/>
        </w:rPr>
        <w:t>’</w:t>
      </w:r>
      <w:r w:rsidRPr="00520951">
        <w:rPr>
          <w:rFonts w:ascii="Arial" w:hAnsi="Arial" w:cs="Arial"/>
          <w:color w:val="000000"/>
          <w:sz w:val="22"/>
          <w:szCs w:val="22"/>
          <w:lang w:val="fr-CH"/>
        </w:rPr>
        <w:t>installation de valorisation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[NOM</w:t>
      </w: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Adresse</w:t>
      </w:r>
    </w:p>
    <w:p w:rsidR="00A67991" w:rsidRPr="00091AD4" w:rsidRDefault="00A67991" w:rsidP="00A6799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Tel / Fax]</w:t>
      </w:r>
    </w:p>
    <w:p w:rsidR="00A67991" w:rsidRPr="00091AD4" w:rsidDel="00A67991" w:rsidRDefault="00A67991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proofErr w:type="gram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proofErr w:type="gramEnd"/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>nommé</w:t>
      </w:r>
      <w:r w:rsidR="00C03ED7" w:rsidRPr="00091AD4">
        <w:rPr>
          <w:rFonts w:ascii="Arial" w:hAnsi="Arial" w:cs="Arial"/>
          <w:sz w:val="22"/>
          <w:szCs w:val="22"/>
          <w:lang w:val="fr-CH"/>
        </w:rPr>
        <w:t>e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A67991" w:rsidRPr="00520951">
        <w:rPr>
          <w:rFonts w:ascii="Arial" w:hAnsi="Arial" w:cs="Arial"/>
          <w:i/>
          <w:color w:val="FF0000"/>
          <w:sz w:val="22"/>
          <w:szCs w:val="22"/>
          <w:u w:val="single"/>
          <w:lang w:val="fr-CH"/>
        </w:rPr>
        <w:t>L'installation de valorisation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FC32D3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FC32D3">
        <w:rPr>
          <w:rFonts w:ascii="Arial" w:hAnsi="Arial" w:cs="Arial"/>
          <w:color w:val="000000"/>
          <w:sz w:val="22"/>
          <w:szCs w:val="22"/>
          <w:lang w:val="fr-CH"/>
        </w:rPr>
        <w:t>__________________________________________________________________________</w:t>
      </w:r>
    </w:p>
    <w:p w:rsidR="003D1F2F" w:rsidRPr="00FC32D3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091AD4">
        <w:rPr>
          <w:rFonts w:ascii="Arial" w:hAnsi="Arial" w:cs="Arial"/>
          <w:b/>
          <w:color w:val="000000"/>
          <w:sz w:val="22"/>
          <w:szCs w:val="22"/>
        </w:rPr>
        <w:t xml:space="preserve">§ 1: </w:t>
      </w:r>
      <w:proofErr w:type="spellStart"/>
      <w:r w:rsidR="003330A4" w:rsidRPr="00091AD4">
        <w:rPr>
          <w:rFonts w:ascii="Arial" w:hAnsi="Arial" w:cs="Arial"/>
          <w:b/>
          <w:color w:val="000000"/>
          <w:sz w:val="22"/>
          <w:szCs w:val="22"/>
        </w:rPr>
        <w:t>Objet</w:t>
      </w:r>
      <w:proofErr w:type="spellEnd"/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508"/>
        <w:gridCol w:w="4244"/>
      </w:tblGrid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Concerne la notification n°: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Désignation des déchets: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Code </w:t>
            </w:r>
            <w:proofErr w:type="spellStart"/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LMoD</w:t>
            </w:r>
            <w:proofErr w:type="spellEnd"/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68074A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Code de la liste de déchets européenne: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Code OCDE: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Liste:</w:t>
            </w:r>
          </w:p>
        </w:tc>
        <w:tc>
          <w:tcPr>
            <w:tcW w:w="4244" w:type="dxa"/>
          </w:tcPr>
          <w:p w:rsidR="00D156C2" w:rsidRPr="00091AD4" w:rsidRDefault="00D156C2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1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verte   </w:t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2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orange   </w:t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FORMCHECKBOX </w:instrText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1976C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3"/>
            <w:r w:rsidR="006D481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non listés</w:t>
            </w: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Provenance des déchets: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D156C2" w:rsidRPr="00091AD4" w:rsidTr="00F124A0">
        <w:tc>
          <w:tcPr>
            <w:tcW w:w="5508" w:type="dxa"/>
          </w:tcPr>
          <w:p w:rsidR="00D156C2" w:rsidRPr="00091AD4" w:rsidRDefault="00D156C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Quantité:</w:t>
            </w:r>
            <w:r w:rsidR="00441372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4"/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m</w:t>
            </w:r>
            <w:r w:rsidR="00F124A0" w:rsidRPr="00520951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fr-CH"/>
              </w:rPr>
              <w:t>3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fr-CH"/>
              </w:rPr>
              <w:t xml:space="preserve"> 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/ 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instrText xml:space="preserve"> FORMTEXT </w:instrTex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separate"/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noProof/>
                <w:color w:val="000000"/>
                <w:sz w:val="22"/>
                <w:szCs w:val="22"/>
                <w:lang w:val="fr-CH"/>
              </w:rPr>
              <w:t> </w:t>
            </w:r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fldChar w:fldCharType="end"/>
            </w:r>
            <w:bookmarkEnd w:id="5"/>
            <w:r w:rsidR="00F124A0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t.</w:t>
            </w:r>
          </w:p>
        </w:tc>
        <w:tc>
          <w:tcPr>
            <w:tcW w:w="4244" w:type="dxa"/>
          </w:tcPr>
          <w:p w:rsidR="00D156C2" w:rsidRPr="00091AD4" w:rsidRDefault="00D156C2" w:rsidP="00F124A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6D6782" w:rsidRPr="0068074A" w:rsidTr="00F124A0">
        <w:tc>
          <w:tcPr>
            <w:tcW w:w="9752" w:type="dxa"/>
            <w:gridSpan w:val="2"/>
          </w:tcPr>
          <w:p w:rsidR="006D6782" w:rsidRPr="00091AD4" w:rsidRDefault="006D6782" w:rsidP="00F124A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Composition des déchets:</w:t>
            </w:r>
          </w:p>
          <w:p w:rsidR="006D6782" w:rsidRPr="00091AD4" w:rsidRDefault="006D6782" w:rsidP="00CD155A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joindre éventuellement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une </w:t>
            </w:r>
            <w:r w:rsidRPr="00CD155A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analyse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chimique</w:t>
            </w:r>
          </w:p>
        </w:tc>
      </w:tr>
    </w:tbl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3D1F2F" w:rsidP="0059597A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br w:type="page"/>
      </w:r>
      <w:r w:rsidR="0059597A"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lastRenderedPageBreak/>
        <w:t>§ 2: Installation de valorisation</w:t>
      </w:r>
    </w:p>
    <w:p w:rsidR="0059597A" w:rsidRPr="00091AD4" w:rsidRDefault="0059597A" w:rsidP="0059597A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s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engage pour la durée du présent contrat </w:t>
      </w:r>
      <w:r w:rsidRPr="004B5773">
        <w:rPr>
          <w:rFonts w:ascii="Arial" w:hAnsi="Arial" w:cs="Arial"/>
          <w:sz w:val="22"/>
          <w:szCs w:val="22"/>
          <w:lang w:val="fr-CH"/>
        </w:rPr>
        <w:t xml:space="preserve">à </w:t>
      </w:r>
      <w:r w:rsidR="004B5773" w:rsidRPr="004B5773">
        <w:rPr>
          <w:rFonts w:ascii="Arial" w:hAnsi="Arial" w:cs="Arial"/>
          <w:sz w:val="22"/>
          <w:szCs w:val="22"/>
          <w:u w:val="single"/>
          <w:lang w:val="fr-CH"/>
        </w:rPr>
        <w:t>valoriser</w:t>
      </w:r>
      <w:r w:rsidR="004B5773" w:rsidRPr="004B5773">
        <w:rPr>
          <w:rFonts w:ascii="Arial" w:hAnsi="Arial" w:cs="Arial"/>
          <w:sz w:val="22"/>
          <w:szCs w:val="22"/>
          <w:lang w:val="fr-CH"/>
        </w:rPr>
        <w:t xml:space="preserve"> </w:t>
      </w:r>
      <w:r w:rsidRPr="004B5773">
        <w:rPr>
          <w:rFonts w:ascii="Arial" w:hAnsi="Arial" w:cs="Arial"/>
          <w:sz w:val="22"/>
          <w:szCs w:val="22"/>
          <w:lang w:val="fr-CH"/>
        </w:rPr>
        <w:t>dans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ses </w:t>
      </w:r>
      <w:r w:rsidRPr="00091AD4">
        <w:rPr>
          <w:rFonts w:ascii="Arial" w:hAnsi="Arial" w:cs="Arial"/>
          <w:sz w:val="22"/>
          <w:szCs w:val="22"/>
          <w:shd w:val="clear" w:color="auto" w:fill="FFFFFF"/>
          <w:lang w:val="fr-CH"/>
        </w:rPr>
        <w:t>installations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les déchets mentionnés.</w:t>
      </w: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certifie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elle est habilitée en vertu du droit de son pays à réceptionner les déchets pour les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et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elle les éliminera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environnement.</w:t>
      </w:r>
    </w:p>
    <w:p w:rsidR="003D1F2F" w:rsidRPr="00091AD4" w:rsidRDefault="003D1F2F" w:rsidP="0059597A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D45C86" w:rsidRPr="00091AD4" w:rsidRDefault="00D45C86" w:rsidP="00D45C86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3: Reprise</w:t>
      </w:r>
    </w:p>
    <w:p w:rsidR="00D45C86" w:rsidRPr="00091AD4" w:rsidRDefault="00D45C86" w:rsidP="00D45C86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D0BBB" w:rsidRPr="00091AD4" w:rsidRDefault="00C628E2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520951">
        <w:rPr>
          <w:rFonts w:ascii="Arial" w:hAnsi="Arial" w:cs="Arial"/>
          <w:color w:val="000000"/>
          <w:sz w:val="22"/>
          <w:szCs w:val="22"/>
          <w:u w:val="single"/>
          <w:lang w:val="fr-CH"/>
        </w:rPr>
        <w:t>Le notifiant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s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engage à reprendre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les déchets conformément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proofErr w:type="gramStart"/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aux art</w:t>
      </w:r>
      <w:proofErr w:type="gramEnd"/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. 33 et 34 </w:t>
      </w:r>
      <w:proofErr w:type="spellStart"/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OMoD</w:t>
      </w:r>
      <w:proofErr w:type="spellEnd"/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et aux principes énoncés dans </w:t>
      </w:r>
      <w:proofErr w:type="gramStart"/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les art</w:t>
      </w:r>
      <w:proofErr w:type="gramEnd"/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. 22 et 24 du règlement (CE) n° 1013/2006 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si le transport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 ou 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la valorisation ne se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on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>t pas déroulé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comme prévu</w:t>
      </w:r>
      <w:r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ou 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>si le trans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fe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rt </w:t>
      </w:r>
      <w:r w:rsidR="00707E7C" w:rsidRPr="00CF1A0D">
        <w:rPr>
          <w:rFonts w:ascii="Arial" w:hAnsi="Arial" w:cs="Arial"/>
          <w:color w:val="000000"/>
          <w:sz w:val="22"/>
          <w:szCs w:val="22"/>
          <w:lang w:val="fr-CH"/>
        </w:rPr>
        <w:t>a été opéré</w:t>
      </w:r>
      <w:r w:rsidR="00D45C8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de manière illégale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par la faute d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u </w:t>
      </w:r>
      <w:r w:rsidRPr="00520951">
        <w:rPr>
          <w:rFonts w:ascii="Arial" w:hAnsi="Arial" w:cs="Arial"/>
          <w:color w:val="000000"/>
          <w:sz w:val="22"/>
          <w:szCs w:val="22"/>
          <w:u w:val="single"/>
          <w:lang w:val="fr-CH"/>
        </w:rPr>
        <w:t>notifiant</w:t>
      </w:r>
      <w:r w:rsidR="003D1F2F" w:rsidRPr="00CF1A0D">
        <w:rPr>
          <w:rFonts w:ascii="Arial" w:hAnsi="Arial" w:cs="Arial"/>
          <w:color w:val="000000"/>
          <w:sz w:val="22"/>
          <w:szCs w:val="22"/>
          <w:lang w:val="fr-CH"/>
        </w:rPr>
        <w:t>.</w:t>
      </w:r>
      <w:r w:rsidR="00C513F4" w:rsidRPr="00CF1A0D">
        <w:rPr>
          <w:rStyle w:val="Appelnotedebasdep"/>
          <w:rFonts w:ascii="Arial" w:hAnsi="Arial" w:cs="Arial"/>
          <w:color w:val="000000"/>
          <w:sz w:val="22"/>
          <w:szCs w:val="22"/>
        </w:rPr>
        <w:footnoteReference w:id="1"/>
      </w:r>
      <w:r w:rsidR="003718A8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FB4051" w:rsidRPr="00091AD4" w:rsidRDefault="00FB4051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07E7C" w:rsidRPr="00091AD4" w:rsidRDefault="00707E7C" w:rsidP="00707E7C">
      <w:pPr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6D6782">
        <w:rPr>
          <w:rFonts w:ascii="Arial" w:hAnsi="Arial" w:cs="Arial"/>
          <w:color w:val="000000"/>
          <w:sz w:val="22"/>
          <w:szCs w:val="22"/>
          <w:u w:val="single"/>
          <w:lang w:val="fr-CH"/>
        </w:rPr>
        <w:t>L</w:t>
      </w:r>
      <w:r w:rsidR="006D6782" w:rsidRPr="006D6782">
        <w:rPr>
          <w:rFonts w:ascii="Arial" w:hAnsi="Arial" w:cs="Arial"/>
          <w:color w:val="000000"/>
          <w:sz w:val="22"/>
          <w:szCs w:val="22"/>
          <w:u w:val="single"/>
          <w:lang w:val="fr-CH"/>
        </w:rPr>
        <w:t>e destinataire</w:t>
      </w:r>
      <w:r w:rsidR="006D6782" w:rsidRPr="006D6782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engage à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les déchets conformément </w:t>
      </w:r>
      <w:proofErr w:type="gramStart"/>
      <w:r w:rsidRPr="00091AD4">
        <w:rPr>
          <w:rFonts w:ascii="Arial" w:hAnsi="Arial" w:cs="Arial"/>
          <w:sz w:val="22"/>
          <w:szCs w:val="22"/>
          <w:lang w:val="fr-CH"/>
        </w:rPr>
        <w:t>aux art</w:t>
      </w:r>
      <w:proofErr w:type="gramEnd"/>
      <w:r w:rsidRPr="00091AD4">
        <w:rPr>
          <w:rFonts w:ascii="Arial" w:hAnsi="Arial" w:cs="Arial"/>
          <w:sz w:val="22"/>
          <w:szCs w:val="22"/>
          <w:lang w:val="fr-CH"/>
        </w:rPr>
        <w:t xml:space="preserve">. 5, al. 3, </w:t>
      </w:r>
      <w:r w:rsidR="00E84CEC" w:rsidRPr="00091AD4">
        <w:rPr>
          <w:rFonts w:ascii="Arial" w:hAnsi="Arial" w:cs="Arial"/>
          <w:sz w:val="22"/>
          <w:szCs w:val="22"/>
          <w:lang w:val="fr-CH"/>
        </w:rPr>
        <w:t xml:space="preserve">let. </w:t>
      </w:r>
      <w:proofErr w:type="gramStart"/>
      <w:r w:rsidR="00E84CEC" w:rsidRPr="00091AD4">
        <w:rPr>
          <w:rFonts w:ascii="Arial" w:hAnsi="Arial" w:cs="Arial"/>
          <w:sz w:val="22"/>
          <w:szCs w:val="22"/>
          <w:lang w:val="fr-CH"/>
        </w:rPr>
        <w:t>b</w:t>
      </w:r>
      <w:proofErr w:type="gramEnd"/>
      <w:r w:rsidRPr="00091AD4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sz w:val="22"/>
          <w:szCs w:val="22"/>
          <w:lang w:val="fr-CH"/>
        </w:rPr>
        <w:t>et 24, al. 3</w:t>
      </w:r>
      <w:r w:rsidR="0073383C">
        <w:rPr>
          <w:rFonts w:ascii="Arial" w:hAnsi="Arial" w:cs="Arial"/>
          <w:sz w:val="22"/>
          <w:szCs w:val="22"/>
          <w:lang w:val="fr-CH"/>
        </w:rPr>
        <w:t>,</w:t>
      </w:r>
      <w:r w:rsidR="001E3258" w:rsidRPr="00091AD4">
        <w:rPr>
          <w:rFonts w:ascii="Arial" w:hAnsi="Arial" w:cs="Arial"/>
          <w:sz w:val="22"/>
          <w:szCs w:val="22"/>
          <w:lang w:val="fr-CH"/>
        </w:rPr>
        <w:t xml:space="preserve"> du </w:t>
      </w:r>
      <w:r w:rsidR="004C3BE2" w:rsidRPr="004B4EF9">
        <w:rPr>
          <w:rFonts w:ascii="Arial" w:hAnsi="Arial" w:cs="Arial"/>
          <w:sz w:val="22"/>
          <w:szCs w:val="22"/>
          <w:lang w:val="fr-CH"/>
        </w:rPr>
        <w:t>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èglement (CE) n° 1013/2006 si </w:t>
      </w:r>
      <w:r w:rsidR="00C628E2">
        <w:rPr>
          <w:rFonts w:ascii="Arial" w:hAnsi="Arial" w:cs="Arial"/>
          <w:sz w:val="22"/>
          <w:szCs w:val="22"/>
          <w:lang w:val="fr-CH"/>
        </w:rPr>
        <w:t>ceux-ci ont fait l'objet d'un transfert illicite de son fait.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bookmarkStart w:id="6" w:name="OLE_LINK2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</w:t>
      </w:r>
      <w:bookmarkEnd w:id="6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4: Documents</w:t>
      </w:r>
    </w:p>
    <w:p w:rsidR="00741932" w:rsidRPr="00091AD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754F9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  <w:bookmarkStart w:id="7" w:name="OLE_LINK3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 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let. </w:t>
      </w:r>
      <w:proofErr w:type="gramStart"/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d</w:t>
      </w:r>
      <w:proofErr w:type="gramEnd"/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proofErr w:type="spell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</w:t>
      </w:r>
      <w:proofErr w:type="spellEnd"/>
      <w:r w:rsidR="00754F94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754F94"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>en relation avec l’</w:t>
      </w:r>
      <w:r w:rsidR="00754F94">
        <w:rPr>
          <w:rFonts w:ascii="Arial" w:hAnsi="Arial" w:cs="Arial"/>
          <w:color w:val="000000"/>
          <w:sz w:val="22"/>
          <w:szCs w:val="22"/>
          <w:lang w:val="fr-CH"/>
        </w:rPr>
        <w:t xml:space="preserve">art. 16, let. </w:t>
      </w:r>
      <w:proofErr w:type="gramStart"/>
      <w:r w:rsidR="00754F94">
        <w:rPr>
          <w:rFonts w:ascii="Arial" w:hAnsi="Arial" w:cs="Arial"/>
          <w:color w:val="000000"/>
          <w:sz w:val="22"/>
          <w:szCs w:val="22"/>
          <w:lang w:val="fr-CH"/>
        </w:rPr>
        <w:t>d</w:t>
      </w:r>
      <w:proofErr w:type="gramEnd"/>
      <w:r w:rsidR="00754F94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203D0E" w:rsidRPr="004B4EF9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="00754F94" w:rsidRPr="00091AD4">
        <w:rPr>
          <w:rFonts w:ascii="Arial" w:hAnsi="Arial" w:cs="Arial"/>
          <w:sz w:val="22"/>
          <w:szCs w:val="22"/>
          <w:lang w:val="fr-CH"/>
        </w:rPr>
        <w:t>1013/2006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, à faire parvenir une copie du document de suivi </w:t>
      </w:r>
      <w:r w:rsidR="00C628E2">
        <w:rPr>
          <w:rFonts w:ascii="Arial" w:hAnsi="Arial" w:cs="Arial"/>
          <w:color w:val="000000"/>
          <w:sz w:val="22"/>
          <w:szCs w:val="22"/>
          <w:lang w:val="fr-CH"/>
        </w:rPr>
        <w:t xml:space="preserve">au </w:t>
      </w:r>
      <w:r w:rsidR="00C628E2" w:rsidRPr="00520951">
        <w:rPr>
          <w:rFonts w:ascii="Arial" w:hAnsi="Arial" w:cs="Arial"/>
          <w:color w:val="000000"/>
          <w:sz w:val="22"/>
          <w:szCs w:val="22"/>
          <w:u w:val="single"/>
          <w:lang w:val="fr-CH"/>
        </w:rPr>
        <w:t>notifiant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et aux autorités compétentes dans les trois jours ouvrables suivant la livraison des déchets (accusé de réception). 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 18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</w:t>
      </w:r>
      <w:bookmarkEnd w:id="7"/>
      <w:r w:rsidRPr="00091AD4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installation </w:t>
      </w:r>
      <w:r w:rsidR="001E3258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de 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 également,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 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let. </w:t>
      </w:r>
      <w:proofErr w:type="gramStart"/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e</w:t>
      </w:r>
      <w:proofErr w:type="gramEnd"/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proofErr w:type="spell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</w:t>
      </w:r>
      <w:proofErr w:type="spellEnd"/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et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art. 5, al.3,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proofErr w:type="gram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c</w:t>
      </w:r>
      <w:proofErr w:type="gramEnd"/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 relation avec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art. 16, let. </w:t>
      </w:r>
      <w:proofErr w:type="gramStart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e</w:t>
      </w:r>
      <w:proofErr w:type="gramEnd"/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4C3BE2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4C3BE2" w:rsidRPr="00520951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1013/2006, à confirmer </w:t>
      </w:r>
      <w:r w:rsidR="00C628E2">
        <w:rPr>
          <w:rFonts w:ascii="Arial" w:hAnsi="Arial" w:cs="Arial"/>
          <w:sz w:val="22"/>
          <w:szCs w:val="22"/>
          <w:lang w:val="fr-CH"/>
        </w:rPr>
        <w:t xml:space="preserve">au </w:t>
      </w:r>
      <w:r w:rsidR="00C628E2" w:rsidRPr="00520951">
        <w:rPr>
          <w:rFonts w:ascii="Arial" w:hAnsi="Arial" w:cs="Arial"/>
          <w:sz w:val="22"/>
          <w:szCs w:val="22"/>
          <w:u w:val="single"/>
          <w:lang w:val="fr-CH"/>
        </w:rPr>
        <w:t>notifiant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et aux autorités compétentes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0803E8" w:rsidRPr="00091AD4" w:rsidRDefault="000803E8" w:rsidP="000803E8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[</w:t>
      </w:r>
      <w:proofErr w:type="gramStart"/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</w:t>
      </w:r>
      <w:proofErr w:type="gramEnd"/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 sélectionner ce qui convient]:</w:t>
      </w:r>
    </w:p>
    <w:p w:rsidR="00B96F02" w:rsidRPr="00091AD4" w:rsidRDefault="00B96F02" w:rsidP="00B96F02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[1] 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dans les </w:t>
      </w:r>
      <w:r w:rsidR="00F124A0">
        <w:rPr>
          <w:rFonts w:ascii="Arial" w:hAnsi="Arial" w:cs="Arial"/>
          <w:color w:val="FF0000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124A0">
        <w:rPr>
          <w:rFonts w:ascii="Arial" w:hAnsi="Arial" w:cs="Arial"/>
          <w:color w:val="FF0000"/>
          <w:sz w:val="22"/>
          <w:szCs w:val="22"/>
          <w:lang w:val="fr-CH"/>
        </w:rPr>
        <w:instrText xml:space="preserve"> </w:instrText>
      </w:r>
      <w:bookmarkStart w:id="8" w:name="Texte6"/>
      <w:r w:rsidR="00F124A0">
        <w:rPr>
          <w:rFonts w:ascii="Arial" w:hAnsi="Arial" w:cs="Arial"/>
          <w:color w:val="FF0000"/>
          <w:sz w:val="22"/>
          <w:szCs w:val="22"/>
          <w:lang w:val="fr-CH"/>
        </w:rPr>
        <w:instrText xml:space="preserve">FORMTEXT </w:instrText>
      </w:r>
      <w:r w:rsidR="00F124A0">
        <w:rPr>
          <w:rFonts w:ascii="Arial" w:hAnsi="Arial" w:cs="Arial"/>
          <w:color w:val="FF0000"/>
          <w:sz w:val="22"/>
          <w:szCs w:val="22"/>
          <w:lang w:val="fr-CH"/>
        </w:rPr>
      </w:r>
      <w:r w:rsidR="00F124A0">
        <w:rPr>
          <w:rFonts w:ascii="Arial" w:hAnsi="Arial" w:cs="Arial"/>
          <w:color w:val="FF0000"/>
          <w:sz w:val="22"/>
          <w:szCs w:val="22"/>
          <w:lang w:val="fr-CH"/>
        </w:rPr>
        <w:fldChar w:fldCharType="separate"/>
      </w:r>
      <w:r w:rsidR="00F124A0">
        <w:rPr>
          <w:rFonts w:ascii="Arial" w:hAnsi="Arial" w:cs="Arial"/>
          <w:noProof/>
          <w:color w:val="FF0000"/>
          <w:sz w:val="22"/>
          <w:szCs w:val="22"/>
          <w:lang w:val="fr-CH"/>
        </w:rPr>
        <w:t> </w:t>
      </w:r>
      <w:r w:rsidR="00F124A0">
        <w:rPr>
          <w:rFonts w:ascii="Arial" w:hAnsi="Arial" w:cs="Arial"/>
          <w:noProof/>
          <w:color w:val="FF0000"/>
          <w:sz w:val="22"/>
          <w:szCs w:val="22"/>
          <w:lang w:val="fr-CH"/>
        </w:rPr>
        <w:t> </w:t>
      </w:r>
      <w:r w:rsidR="00F124A0">
        <w:rPr>
          <w:rFonts w:ascii="Arial" w:hAnsi="Arial" w:cs="Arial"/>
          <w:noProof/>
          <w:color w:val="FF0000"/>
          <w:sz w:val="22"/>
          <w:szCs w:val="22"/>
          <w:lang w:val="fr-CH"/>
        </w:rPr>
        <w:t> </w:t>
      </w:r>
      <w:r w:rsidR="00F124A0">
        <w:rPr>
          <w:rFonts w:ascii="Arial" w:hAnsi="Arial" w:cs="Arial"/>
          <w:noProof/>
          <w:color w:val="FF0000"/>
          <w:sz w:val="22"/>
          <w:szCs w:val="22"/>
          <w:lang w:val="fr-CH"/>
        </w:rPr>
        <w:t> </w:t>
      </w:r>
      <w:r w:rsidR="00F124A0">
        <w:rPr>
          <w:rFonts w:ascii="Arial" w:hAnsi="Arial" w:cs="Arial"/>
          <w:noProof/>
          <w:color w:val="FF0000"/>
          <w:sz w:val="22"/>
          <w:szCs w:val="22"/>
          <w:lang w:val="fr-CH"/>
        </w:rPr>
        <w:t> </w:t>
      </w:r>
      <w:r w:rsidR="00F124A0">
        <w:rPr>
          <w:rFonts w:ascii="Arial" w:hAnsi="Arial" w:cs="Arial"/>
          <w:color w:val="FF0000"/>
          <w:sz w:val="22"/>
          <w:szCs w:val="22"/>
          <w:lang w:val="fr-CH"/>
        </w:rPr>
        <w:fldChar w:fldCharType="end"/>
      </w:r>
      <w:bookmarkEnd w:id="8"/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[veuillez insérer le nombre correspondant]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mois après la réception des déchets, que ces déchets ont été </w:t>
      </w:r>
      <w:r w:rsidR="00C628E2">
        <w:rPr>
          <w:rFonts w:ascii="Arial" w:hAnsi="Arial" w:cs="Arial"/>
          <w:sz w:val="22"/>
          <w:szCs w:val="22"/>
          <w:lang w:val="fr-CH"/>
        </w:rPr>
        <w:t>valorisés</w:t>
      </w:r>
      <w:r w:rsidR="00C628E2"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sz w:val="22"/>
          <w:szCs w:val="22"/>
          <w:lang w:val="fr-CH"/>
        </w:rPr>
        <w:t>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environnement (preuve de </w:t>
      </w:r>
      <w:r w:rsidR="00C628E2">
        <w:rPr>
          <w:rFonts w:ascii="Arial" w:hAnsi="Arial" w:cs="Arial"/>
          <w:sz w:val="22"/>
          <w:szCs w:val="22"/>
          <w:lang w:val="fr-CH"/>
        </w:rPr>
        <w:t>la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).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[Choisir cette variante lorsque la garantie financière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couvre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une part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des déchets notifiés correspondant au nombre de mois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indiqués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.]</w:t>
      </w:r>
    </w:p>
    <w:p w:rsidR="00DB2DE6" w:rsidRPr="00091AD4" w:rsidRDefault="00DB2DE6" w:rsidP="00DB2DE6">
      <w:pPr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[2] </w:t>
      </w:r>
      <w:r w:rsidRPr="00091AD4">
        <w:rPr>
          <w:rFonts w:ascii="Arial" w:hAnsi="Arial" w:cs="Arial"/>
          <w:sz w:val="22"/>
          <w:szCs w:val="22"/>
          <w:lang w:val="fr-CH"/>
        </w:rPr>
        <w:t>dans les 30 jours suivant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achèvement de </w:t>
      </w:r>
      <w:r w:rsidR="00C628E2">
        <w:rPr>
          <w:rFonts w:ascii="Arial" w:hAnsi="Arial" w:cs="Arial"/>
          <w:sz w:val="22"/>
          <w:szCs w:val="22"/>
          <w:lang w:val="fr-CH"/>
        </w:rPr>
        <w:t>la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, mais au plus tard un an après la livraison des déchets, que ces déchets ont été </w:t>
      </w:r>
      <w:r w:rsidR="00C628E2">
        <w:rPr>
          <w:rFonts w:ascii="Arial" w:hAnsi="Arial" w:cs="Arial"/>
          <w:sz w:val="22"/>
          <w:szCs w:val="22"/>
          <w:lang w:val="fr-CH"/>
        </w:rPr>
        <w:t>valorisés</w:t>
      </w:r>
      <w:r w:rsidR="00C628E2"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sz w:val="22"/>
          <w:szCs w:val="22"/>
          <w:lang w:val="fr-CH"/>
        </w:rPr>
        <w:t>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environnement (preuve de </w:t>
      </w:r>
      <w:r w:rsidR="00C628E2">
        <w:rPr>
          <w:rFonts w:ascii="Arial" w:hAnsi="Arial" w:cs="Arial"/>
          <w:sz w:val="22"/>
          <w:szCs w:val="22"/>
          <w:lang w:val="fr-CH"/>
        </w:rPr>
        <w:t>la valorisation</w:t>
      </w:r>
      <w:r w:rsidRPr="00091AD4">
        <w:rPr>
          <w:rFonts w:ascii="Arial" w:hAnsi="Arial" w:cs="Arial"/>
          <w:sz w:val="22"/>
          <w:szCs w:val="22"/>
          <w:lang w:val="fr-CH"/>
        </w:rPr>
        <w:t>).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[Choisir cette variante si la garantie financière couvre la totalité des déchets notifiés ou si la garantie financière est établie en faveur de l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autorité du pays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importation et que celle-ci ne prévoit rien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autre.]</w:t>
      </w:r>
    </w:p>
    <w:p w:rsidR="003D1F2F" w:rsidRPr="00091AD4" w:rsidRDefault="003D1F2F" w:rsidP="003D1F2F">
      <w:pPr>
        <w:rPr>
          <w:rFonts w:ascii="Arial" w:hAnsi="Arial" w:cs="Arial"/>
          <w:i/>
          <w:color w:val="FF0000"/>
          <w:sz w:val="22"/>
          <w:szCs w:val="22"/>
          <w:lang w:val="fr-CH"/>
        </w:rPr>
      </w:pPr>
    </w:p>
    <w:p w:rsidR="007809BC" w:rsidRPr="00091AD4" w:rsidRDefault="007809BC" w:rsidP="007809BC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 19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notification.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t>§ 5: Garantie financière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441372" w:rsidRPr="00947ECC" w:rsidRDefault="00441372" w:rsidP="00441372">
      <w:pPr>
        <w:rPr>
          <w:rFonts w:ascii="Arial" w:hAnsi="Arial" w:cs="Arial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>Les parties contractantes s’engagent</w:t>
      </w:r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 conformément </w:t>
      </w:r>
      <w:proofErr w:type="gramStart"/>
      <w:r w:rsidRPr="00947ECC">
        <w:rPr>
          <w:rFonts w:ascii="Arial" w:hAnsi="Arial" w:cs="Arial"/>
          <w:color w:val="000000"/>
          <w:sz w:val="22"/>
          <w:szCs w:val="22"/>
          <w:lang w:val="fr-FR"/>
        </w:rPr>
        <w:t>aux art</w:t>
      </w:r>
      <w:proofErr w:type="gramEnd"/>
      <w:r w:rsidRPr="00947ECC">
        <w:rPr>
          <w:rFonts w:ascii="Arial" w:hAnsi="Arial" w:cs="Arial"/>
          <w:color w:val="000000"/>
          <w:sz w:val="22"/>
          <w:szCs w:val="22"/>
          <w:lang w:val="fr-FR"/>
        </w:rPr>
        <w:t>. 4 et 6 du règlement (CE) n° </w:t>
      </w:r>
      <w:r>
        <w:rPr>
          <w:rFonts w:ascii="Arial" w:hAnsi="Arial" w:cs="Arial"/>
          <w:sz w:val="22"/>
          <w:szCs w:val="22"/>
          <w:lang w:val="fr-FR"/>
        </w:rPr>
        <w:t xml:space="preserve">1013/2006, </w:t>
      </w:r>
      <w:r w:rsidRPr="00947ECC">
        <w:rPr>
          <w:rFonts w:ascii="Arial" w:hAnsi="Arial" w:cs="Arial"/>
          <w:sz w:val="22"/>
          <w:szCs w:val="22"/>
          <w:lang w:val="fr-FR"/>
        </w:rPr>
        <w:t xml:space="preserve">à l’art. 20 </w:t>
      </w:r>
      <w:proofErr w:type="spellStart"/>
      <w:r w:rsidRPr="00947ECC">
        <w:rPr>
          <w:rFonts w:ascii="Arial" w:hAnsi="Arial" w:cs="Arial"/>
          <w:sz w:val="22"/>
          <w:szCs w:val="22"/>
          <w:lang w:val="fr-FR"/>
        </w:rPr>
        <w:t>OMoD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et en vertu de la Convention signée entre la Confédération suisse et la République et Canton de Genève concernant la délégation des tâches d'exécution relatives à l'exportation de matériaux d'excavation non pollués,</w:t>
      </w:r>
      <w:r w:rsidRPr="00947ECC">
        <w:rPr>
          <w:rFonts w:ascii="Arial" w:hAnsi="Arial" w:cs="Arial"/>
          <w:sz w:val="22"/>
          <w:szCs w:val="22"/>
          <w:lang w:val="fr-FR"/>
        </w:rPr>
        <w:t xml:space="preserve"> à consigner une garantie auprès </w:t>
      </w:r>
      <w:r>
        <w:rPr>
          <w:rFonts w:ascii="Arial" w:hAnsi="Arial" w:cs="Arial"/>
          <w:sz w:val="22"/>
          <w:szCs w:val="22"/>
          <w:lang w:val="fr-FR"/>
        </w:rPr>
        <w:t>de la République et canton de Genève, service de géologie, sol et déchets</w:t>
      </w:r>
      <w:r w:rsidRPr="00947ECC">
        <w:rPr>
          <w:rFonts w:ascii="Arial" w:hAnsi="Arial" w:cs="Arial"/>
          <w:sz w:val="22"/>
          <w:szCs w:val="22"/>
          <w:lang w:val="fr-FR"/>
        </w:rPr>
        <w:t>.</w:t>
      </w:r>
    </w:p>
    <w:p w:rsidR="00441372" w:rsidRPr="00947ECC" w:rsidDel="00441372" w:rsidRDefault="0044137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t>§ 6: Transport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887D54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Les déchets mentionnés </w:t>
      </w:r>
      <w:r w:rsidRPr="00887D54">
        <w:rPr>
          <w:rFonts w:ascii="Arial" w:hAnsi="Arial" w:cs="Arial"/>
          <w:color w:val="000000"/>
          <w:sz w:val="22"/>
          <w:szCs w:val="22"/>
          <w:lang w:val="fr-FR"/>
        </w:rPr>
        <w:t>seront transportés dans le respect de la législation en vigueur en Suisse, dans l’Union européenne et dans le pays d’importation (principalement le règlement (CE) n° 1013/2006 et l’</w:t>
      </w:r>
      <w:proofErr w:type="spellStart"/>
      <w:r w:rsidRPr="00887D54">
        <w:rPr>
          <w:rFonts w:ascii="Arial" w:hAnsi="Arial" w:cs="Arial"/>
          <w:color w:val="000000"/>
          <w:sz w:val="22"/>
          <w:szCs w:val="22"/>
          <w:lang w:val="fr-FR"/>
        </w:rPr>
        <w:t>OMoD</w:t>
      </w:r>
      <w:proofErr w:type="spellEnd"/>
      <w:r w:rsidRPr="00887D54">
        <w:rPr>
          <w:rFonts w:ascii="Arial" w:hAnsi="Arial" w:cs="Arial"/>
          <w:color w:val="000000"/>
          <w:sz w:val="22"/>
          <w:szCs w:val="22"/>
          <w:lang w:val="fr-FR"/>
        </w:rPr>
        <w:t>) et conformément à leurs dispositions et prescriptions légales concernant la protection de la santé.</w:t>
      </w: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  <w:r w:rsidRPr="00887D54">
        <w:rPr>
          <w:rFonts w:ascii="Arial" w:hAnsi="Arial" w:cs="Arial"/>
          <w:color w:val="000000"/>
          <w:sz w:val="22"/>
          <w:szCs w:val="22"/>
          <w:lang w:val="fr-FR"/>
        </w:rPr>
        <w:t>Le transport respectera notamment les prescriptions régissant le transport de marchandises selon les dispositions de l’ADR.</w:t>
      </w:r>
    </w:p>
    <w:p w:rsid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EE45EA" w:rsidRP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7: Validité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07104" w:rsidRDefault="00007104" w:rsidP="00007104">
      <w:pPr>
        <w:rPr>
          <w:rFonts w:ascii="Arial" w:hAnsi="Arial" w:cs="Arial"/>
          <w:sz w:val="22"/>
          <w:szCs w:val="22"/>
          <w:lang w:val="fr-CH"/>
        </w:rPr>
      </w:pPr>
      <w:r w:rsidRPr="00007104">
        <w:rPr>
          <w:rFonts w:ascii="Arial" w:hAnsi="Arial" w:cs="Arial"/>
          <w:sz w:val="22"/>
          <w:szCs w:val="22"/>
          <w:lang w:val="fr-FR"/>
        </w:rPr>
        <w:t xml:space="preserve">Le présent contrat est valable pour la notification n° </w:t>
      </w:r>
      <w:r w:rsidRPr="00520951">
        <w:rPr>
          <w:rFonts w:ascii="Arial" w:hAnsi="Arial" w:cs="Arial"/>
          <w:color w:val="FF0000"/>
          <w:sz w:val="22"/>
          <w:szCs w:val="22"/>
          <w:lang w:val="fr-FR"/>
        </w:rPr>
        <w:t>CH-</w:t>
      </w:r>
      <w:r w:rsidR="00F124A0" w:rsidRPr="00520951">
        <w:rPr>
          <w:rFonts w:ascii="Arial" w:hAnsi="Arial" w:cs="Arial"/>
          <w:color w:val="FF0000"/>
          <w:sz w:val="22"/>
          <w:szCs w:val="22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F124A0" w:rsidRPr="00520951">
        <w:rPr>
          <w:rFonts w:ascii="Arial" w:hAnsi="Arial" w:cs="Arial"/>
          <w:color w:val="FF0000"/>
          <w:sz w:val="22"/>
          <w:szCs w:val="22"/>
          <w:lang w:val="fr-FR"/>
        </w:rPr>
        <w:instrText xml:space="preserve"> FORMTEXT </w:instrText>
      </w:r>
      <w:r w:rsidR="00F124A0" w:rsidRPr="00520951">
        <w:rPr>
          <w:rFonts w:ascii="Arial" w:hAnsi="Arial" w:cs="Arial"/>
          <w:color w:val="FF0000"/>
          <w:sz w:val="22"/>
          <w:szCs w:val="22"/>
          <w:lang w:val="fr-FR"/>
        </w:rPr>
      </w:r>
      <w:r w:rsidR="00F124A0" w:rsidRPr="00520951">
        <w:rPr>
          <w:rFonts w:ascii="Arial" w:hAnsi="Arial" w:cs="Arial"/>
          <w:color w:val="FF0000"/>
          <w:sz w:val="22"/>
          <w:szCs w:val="22"/>
          <w:lang w:val="fr-FR"/>
        </w:rPr>
        <w:fldChar w:fldCharType="separate"/>
      </w:r>
      <w:r w:rsidR="00F124A0" w:rsidRPr="00520951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F124A0" w:rsidRPr="00520951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F124A0" w:rsidRPr="00520951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F124A0" w:rsidRPr="00520951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F124A0" w:rsidRPr="00520951">
        <w:rPr>
          <w:rFonts w:ascii="Arial" w:hAnsi="Arial" w:cs="Arial"/>
          <w:noProof/>
          <w:color w:val="FF0000"/>
          <w:sz w:val="22"/>
          <w:szCs w:val="22"/>
          <w:lang w:val="fr-FR"/>
        </w:rPr>
        <w:t> </w:t>
      </w:r>
      <w:r w:rsidR="00F124A0" w:rsidRPr="00520951">
        <w:rPr>
          <w:rFonts w:ascii="Arial" w:hAnsi="Arial" w:cs="Arial"/>
          <w:color w:val="FF0000"/>
          <w:sz w:val="22"/>
          <w:szCs w:val="22"/>
          <w:lang w:val="fr-FR"/>
        </w:rPr>
        <w:fldChar w:fldCharType="end"/>
      </w:r>
      <w:bookmarkEnd w:id="9"/>
      <w:r w:rsidRPr="00007104">
        <w:rPr>
          <w:rFonts w:ascii="Arial" w:hAnsi="Arial" w:cs="Arial"/>
          <w:sz w:val="22"/>
          <w:szCs w:val="22"/>
          <w:lang w:val="fr-FR"/>
        </w:rPr>
        <w:t xml:space="preserve"> jusqu’à la réception </w:t>
      </w:r>
      <w:r w:rsidR="006D6782">
        <w:rPr>
          <w:rFonts w:ascii="Arial" w:hAnsi="Arial" w:cs="Arial"/>
          <w:sz w:val="22"/>
          <w:szCs w:val="22"/>
          <w:lang w:val="fr-FR"/>
        </w:rPr>
        <w:t xml:space="preserve">et validation </w:t>
      </w:r>
      <w:r w:rsidR="0068074A">
        <w:rPr>
          <w:rFonts w:ascii="Arial" w:hAnsi="Arial" w:cs="Arial"/>
          <w:sz w:val="22"/>
          <w:szCs w:val="22"/>
          <w:lang w:val="fr-FR"/>
        </w:rPr>
        <w:t>de tou</w:t>
      </w:r>
      <w:r w:rsidRPr="00007104">
        <w:rPr>
          <w:rFonts w:ascii="Arial" w:hAnsi="Arial" w:cs="Arial"/>
          <w:sz w:val="22"/>
          <w:szCs w:val="22"/>
          <w:lang w:val="fr-FR"/>
        </w:rPr>
        <w:t xml:space="preserve">s les </w:t>
      </w:r>
      <w:r w:rsidR="006D6782">
        <w:rPr>
          <w:rFonts w:ascii="Arial" w:hAnsi="Arial" w:cs="Arial"/>
          <w:sz w:val="22"/>
          <w:szCs w:val="22"/>
          <w:lang w:val="fr-FR"/>
        </w:rPr>
        <w:t>certificats</w:t>
      </w:r>
      <w:r w:rsidRPr="00007104">
        <w:rPr>
          <w:rFonts w:ascii="Arial" w:hAnsi="Arial" w:cs="Arial"/>
          <w:sz w:val="22"/>
          <w:szCs w:val="22"/>
          <w:lang w:val="fr-FR"/>
        </w:rPr>
        <w:t xml:space="preserve"> </w:t>
      </w:r>
      <w:r w:rsidR="00C05CF9">
        <w:rPr>
          <w:rFonts w:ascii="Arial" w:hAnsi="Arial" w:cs="Arial"/>
          <w:sz w:val="22"/>
          <w:szCs w:val="22"/>
          <w:lang w:val="fr-FR"/>
        </w:rPr>
        <w:t>de valorisation</w:t>
      </w:r>
      <w:r w:rsidRPr="00007104">
        <w:rPr>
          <w:rFonts w:ascii="Arial" w:hAnsi="Arial" w:cs="Arial"/>
          <w:sz w:val="22"/>
          <w:szCs w:val="22"/>
          <w:lang w:val="fr-FR"/>
        </w:rPr>
        <w:t>.</w:t>
      </w:r>
    </w:p>
    <w:p w:rsidR="0026072F" w:rsidRPr="0000710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Les parties contractantes confirment par leur signature que toutes les données figurant dans le présent contrat sont exactes.</w:t>
      </w:r>
    </w:p>
    <w:p w:rsidR="0026072F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Pr="00091AD4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  <w:sectPr w:rsidR="00EE144F" w:rsidSect="008C0939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072F" w:rsidRDefault="00EE144F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L'exportateur</w:t>
      </w: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0E5917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10"/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EE144F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Lieu: </w:t>
      </w:r>
      <w:r w:rsidR="000E5917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1" w:name="Texte1"/>
      <w:r w:rsidR="000E5917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5917">
        <w:rPr>
          <w:rFonts w:ascii="Arial" w:hAnsi="Arial" w:cs="Arial"/>
          <w:sz w:val="22"/>
          <w:szCs w:val="22"/>
          <w:lang w:val="fr-CH"/>
        </w:rPr>
      </w:r>
      <w:r w:rsidR="000E5917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sz w:val="22"/>
          <w:szCs w:val="22"/>
          <w:lang w:val="fr-CH"/>
        </w:rPr>
        <w:fldChar w:fldCharType="end"/>
      </w:r>
      <w:bookmarkEnd w:id="11"/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Date:</w:t>
      </w:r>
      <w:r w:rsidR="00A02A39">
        <w:rPr>
          <w:rFonts w:ascii="Arial" w:hAnsi="Arial" w:cs="Arial"/>
          <w:sz w:val="22"/>
          <w:szCs w:val="22"/>
          <w:lang w:val="fr-CH"/>
        </w:rPr>
        <w:t xml:space="preserve"> </w:t>
      </w:r>
      <w:r w:rsidR="000E5917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0E5917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0E5917">
        <w:rPr>
          <w:rFonts w:ascii="Arial" w:hAnsi="Arial" w:cs="Arial"/>
          <w:sz w:val="22"/>
          <w:szCs w:val="22"/>
          <w:lang w:val="fr-CH"/>
        </w:rPr>
      </w:r>
      <w:r w:rsidR="000E5917">
        <w:rPr>
          <w:rFonts w:ascii="Arial" w:hAnsi="Arial" w:cs="Arial"/>
          <w:sz w:val="22"/>
          <w:szCs w:val="22"/>
          <w:lang w:val="fr-CH"/>
        </w:rPr>
        <w:fldChar w:fldCharType="separate"/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noProof/>
          <w:sz w:val="22"/>
          <w:szCs w:val="22"/>
          <w:lang w:val="fr-CH"/>
        </w:rPr>
        <w:t> </w:t>
      </w:r>
      <w:r w:rsidR="000E5917">
        <w:rPr>
          <w:rFonts w:ascii="Arial" w:hAnsi="Arial" w:cs="Arial"/>
          <w:sz w:val="22"/>
          <w:szCs w:val="22"/>
          <w:lang w:val="fr-CH"/>
        </w:rPr>
        <w:fldChar w:fldCharType="end"/>
      </w:r>
      <w:bookmarkEnd w:id="12"/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Prénom, Nom:</w:t>
      </w: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0E5917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13"/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Signature:</w:t>
      </w:r>
    </w:p>
    <w:p w:rsidR="000E5917" w:rsidRPr="00091AD4" w:rsidRDefault="000E5917" w:rsidP="0026072F">
      <w:pPr>
        <w:rPr>
          <w:rFonts w:ascii="Arial" w:hAnsi="Arial" w:cs="Arial"/>
          <w:sz w:val="22"/>
          <w:szCs w:val="22"/>
          <w:lang w:val="fr-CH"/>
        </w:rPr>
      </w:pPr>
    </w:p>
    <w:p w:rsidR="00EE144F" w:rsidRDefault="00EE144F" w:rsidP="00EE144F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EE144F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EE144F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……………………………</w:t>
      </w:r>
    </w:p>
    <w:p w:rsidR="00EE144F" w:rsidRDefault="00EE144F" w:rsidP="00EE144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Le destinataire</w:t>
      </w:r>
    </w:p>
    <w:p w:rsidR="00EE144F" w:rsidRDefault="00EE144F" w:rsidP="00EE144F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Lieu: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Date: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Prénom, Nom:</w:t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Pr="00091AD4" w:rsidRDefault="00A02A39" w:rsidP="00A02A39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Signature:</w:t>
      </w: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……………………………</w:t>
      </w:r>
    </w:p>
    <w:p w:rsidR="00EE144F" w:rsidRDefault="00EE144F" w:rsidP="00EE144F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L'installation de valorisation</w:t>
      </w:r>
    </w:p>
    <w:p w:rsidR="00A02A39" w:rsidRDefault="00A02A39" w:rsidP="00EE144F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Lieu: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Date: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Prénom, Nom:</w:t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noProof/>
          <w:sz w:val="22"/>
          <w:szCs w:val="22"/>
          <w:lang w:val="fr-CH"/>
        </w:rPr>
        <w:t>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0E5917" w:rsidRDefault="000E5917" w:rsidP="000E5917">
      <w:pPr>
        <w:rPr>
          <w:rFonts w:ascii="Arial" w:hAnsi="Arial" w:cs="Arial"/>
          <w:sz w:val="22"/>
          <w:szCs w:val="22"/>
          <w:lang w:val="fr-CH"/>
        </w:rPr>
      </w:pPr>
    </w:p>
    <w:p w:rsidR="00A02A39" w:rsidRPr="00091AD4" w:rsidRDefault="00A02A39" w:rsidP="00A02A39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Signature:</w:t>
      </w: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0E5917" w:rsidRDefault="000E5917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</w:p>
    <w:p w:rsidR="00A02A39" w:rsidRDefault="00A02A39" w:rsidP="00A02A39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……………………………</w:t>
      </w:r>
    </w:p>
    <w:p w:rsidR="00EE144F" w:rsidRDefault="00EE144F" w:rsidP="0026072F">
      <w:pPr>
        <w:rPr>
          <w:rFonts w:ascii="Arial" w:hAnsi="Arial" w:cs="Arial"/>
          <w:sz w:val="22"/>
          <w:szCs w:val="22"/>
          <w:lang w:val="fr-CH"/>
        </w:rPr>
        <w:sectPr w:rsidR="00EE144F" w:rsidSect="00520951">
          <w:type w:val="continuous"/>
          <w:pgSz w:w="11906" w:h="16838"/>
          <w:pgMar w:top="1417" w:right="1133" w:bottom="1134" w:left="1417" w:header="708" w:footer="708" w:gutter="0"/>
          <w:cols w:num="3" w:space="421"/>
          <w:docGrid w:linePitch="360"/>
        </w:sectPr>
      </w:pPr>
    </w:p>
    <w:p w:rsidR="00FB41DB" w:rsidRPr="006110BD" w:rsidRDefault="00FB41DB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</w:p>
    <w:sectPr w:rsidR="00FB41DB" w:rsidRPr="006110BD" w:rsidSect="00EE14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A0" w:rsidRDefault="00F124A0">
      <w:r>
        <w:separator/>
      </w:r>
    </w:p>
  </w:endnote>
  <w:endnote w:type="continuationSeparator" w:id="0">
    <w:p w:rsidR="00F124A0" w:rsidRDefault="00F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A0" w:rsidRPr="00520951" w:rsidRDefault="00F124A0" w:rsidP="00520951">
    <w:pPr>
      <w:pStyle w:val="Pieddepage"/>
      <w:jc w:val="right"/>
      <w:rPr>
        <w:rFonts w:ascii="Arial" w:hAnsi="Arial" w:cs="Arial"/>
        <w:sz w:val="14"/>
        <w:lang w:val="fr-CH"/>
      </w:rPr>
    </w:pPr>
    <w:r w:rsidRPr="00520951">
      <w:rPr>
        <w:rFonts w:ascii="Arial" w:hAnsi="Arial" w:cs="Arial"/>
        <w:sz w:val="14"/>
        <w:lang w:val="fr-CH"/>
      </w:rPr>
      <w:t>E</w:t>
    </w:r>
    <w:r w:rsidR="00E4562D">
      <w:rPr>
        <w:rFonts w:ascii="Arial" w:hAnsi="Arial" w:cs="Arial"/>
        <w:sz w:val="14"/>
        <w:lang w:val="fr-CH"/>
      </w:rPr>
      <w:t>tat : 17.08</w:t>
    </w:r>
    <w:r w:rsidRPr="00520951">
      <w:rPr>
        <w:rFonts w:ascii="Arial" w:hAnsi="Arial" w:cs="Arial"/>
        <w:sz w:val="14"/>
        <w:lang w:val="fr-CH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A0" w:rsidRDefault="00F124A0">
      <w:r>
        <w:separator/>
      </w:r>
    </w:p>
  </w:footnote>
  <w:footnote w:type="continuationSeparator" w:id="0">
    <w:p w:rsidR="00F124A0" w:rsidRDefault="00F124A0">
      <w:r>
        <w:continuationSeparator/>
      </w:r>
    </w:p>
  </w:footnote>
  <w:footnote w:id="1">
    <w:p w:rsidR="00F124A0" w:rsidRPr="00F42E77" w:rsidRDefault="00F124A0" w:rsidP="00F42E77">
      <w:pPr>
        <w:pStyle w:val="Notedebasdepage"/>
        <w:rPr>
          <w:rFonts w:ascii="Arial" w:hAnsi="Arial" w:cs="Arial"/>
          <w:color w:val="000000"/>
          <w:sz w:val="22"/>
          <w:szCs w:val="22"/>
          <w:lang w:val="fr-CH"/>
        </w:rPr>
      </w:pPr>
      <w:r w:rsidRPr="00CF1A0D">
        <w:rPr>
          <w:rStyle w:val="Appelnotedebasdep"/>
        </w:rPr>
        <w:footnoteRef/>
      </w:r>
      <w:r w:rsidRPr="00CF1A0D">
        <w:rPr>
          <w:lang w:val="fr-CH"/>
        </w:rPr>
        <w:t xml:space="preserve"> 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Contrairement à l’art. 2, al. 15, let. </w:t>
      </w:r>
      <w:proofErr w:type="gramStart"/>
      <w:r w:rsidRPr="004B4EF9">
        <w:rPr>
          <w:rFonts w:ascii="Arial" w:hAnsi="Arial" w:cs="Arial"/>
          <w:color w:val="000000"/>
          <w:sz w:val="19"/>
          <w:szCs w:val="19"/>
          <w:lang w:val="fr-CH"/>
        </w:rPr>
        <w:t>a</w:t>
      </w:r>
      <w:proofErr w:type="gramEnd"/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, du règlement (CE) n° 1013/2006, auxquels renvoient les art. 22 et 24, le droit suisse ne prévoit pas de hiérarchie de responsabilité en matière de reprise des déchets. </w:t>
      </w:r>
      <w:r>
        <w:rPr>
          <w:rFonts w:ascii="Arial" w:hAnsi="Arial" w:cs="Arial"/>
          <w:color w:val="000000"/>
          <w:sz w:val="19"/>
          <w:szCs w:val="19"/>
          <w:lang w:val="fr-CH"/>
        </w:rPr>
        <w:t>S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>eul l’exportateur peut être obligé à reprendre les déchets</w:t>
      </w:r>
      <w:r>
        <w:rPr>
          <w:rFonts w:ascii="Arial" w:hAnsi="Arial" w:cs="Arial"/>
          <w:color w:val="000000"/>
          <w:sz w:val="19"/>
          <w:szCs w:val="19"/>
          <w:lang w:val="fr-CH"/>
        </w:rPr>
        <w:t xml:space="preserve">, en vertu de l’art. 2, al. 15, let. </w:t>
      </w:r>
      <w:proofErr w:type="gramStart"/>
      <w:r>
        <w:rPr>
          <w:rFonts w:ascii="Arial" w:hAnsi="Arial" w:cs="Arial"/>
          <w:color w:val="000000"/>
          <w:sz w:val="19"/>
          <w:szCs w:val="19"/>
          <w:lang w:val="fr-CH"/>
        </w:rPr>
        <w:t>b</w:t>
      </w:r>
      <w:proofErr w:type="gramEnd"/>
      <w:r>
        <w:rPr>
          <w:rFonts w:ascii="Arial" w:hAnsi="Arial" w:cs="Arial"/>
          <w:color w:val="000000"/>
          <w:sz w:val="19"/>
          <w:szCs w:val="19"/>
          <w:lang w:val="fr-CH"/>
        </w:rPr>
        <w:t>, du règlement (CE) n° 1013/2006.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F124A0" w:rsidRPr="004C3BE2" w:rsidRDefault="00F124A0">
      <w:pPr>
        <w:pStyle w:val="Notedebasdepage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385"/>
    <w:rsid w:val="00007104"/>
    <w:rsid w:val="00031D56"/>
    <w:rsid w:val="00036638"/>
    <w:rsid w:val="00036A8E"/>
    <w:rsid w:val="00053629"/>
    <w:rsid w:val="00074B19"/>
    <w:rsid w:val="000803E8"/>
    <w:rsid w:val="00085C1E"/>
    <w:rsid w:val="00091AD4"/>
    <w:rsid w:val="00097939"/>
    <w:rsid w:val="000A3E00"/>
    <w:rsid w:val="000A65EF"/>
    <w:rsid w:val="000C7704"/>
    <w:rsid w:val="000E1ED0"/>
    <w:rsid w:val="000E5917"/>
    <w:rsid w:val="000F39AF"/>
    <w:rsid w:val="000F6B5A"/>
    <w:rsid w:val="00126E03"/>
    <w:rsid w:val="00166925"/>
    <w:rsid w:val="001976CA"/>
    <w:rsid w:val="001A44EB"/>
    <w:rsid w:val="001B5785"/>
    <w:rsid w:val="001B6184"/>
    <w:rsid w:val="001C3D18"/>
    <w:rsid w:val="001E3258"/>
    <w:rsid w:val="00203D0E"/>
    <w:rsid w:val="0026072F"/>
    <w:rsid w:val="002729D7"/>
    <w:rsid w:val="002C390A"/>
    <w:rsid w:val="002C4C3D"/>
    <w:rsid w:val="002D3499"/>
    <w:rsid w:val="002D5A8A"/>
    <w:rsid w:val="0031423C"/>
    <w:rsid w:val="003212E5"/>
    <w:rsid w:val="003330A4"/>
    <w:rsid w:val="003455F5"/>
    <w:rsid w:val="00350074"/>
    <w:rsid w:val="003718A8"/>
    <w:rsid w:val="003A57E5"/>
    <w:rsid w:val="003B5885"/>
    <w:rsid w:val="003D1F2F"/>
    <w:rsid w:val="003F2388"/>
    <w:rsid w:val="00441372"/>
    <w:rsid w:val="00465925"/>
    <w:rsid w:val="004A2104"/>
    <w:rsid w:val="004B4EF9"/>
    <w:rsid w:val="004B5773"/>
    <w:rsid w:val="004C3BE2"/>
    <w:rsid w:val="004E4DB3"/>
    <w:rsid w:val="00506C70"/>
    <w:rsid w:val="00520951"/>
    <w:rsid w:val="005362A0"/>
    <w:rsid w:val="0056371D"/>
    <w:rsid w:val="00584622"/>
    <w:rsid w:val="0059597A"/>
    <w:rsid w:val="005A6C38"/>
    <w:rsid w:val="005B1E25"/>
    <w:rsid w:val="005D0BBB"/>
    <w:rsid w:val="005D4C0D"/>
    <w:rsid w:val="006110BD"/>
    <w:rsid w:val="00617385"/>
    <w:rsid w:val="0065752C"/>
    <w:rsid w:val="00674DC6"/>
    <w:rsid w:val="0068074A"/>
    <w:rsid w:val="00690E92"/>
    <w:rsid w:val="006D4810"/>
    <w:rsid w:val="006D6782"/>
    <w:rsid w:val="006F2A0C"/>
    <w:rsid w:val="00704551"/>
    <w:rsid w:val="00707E7C"/>
    <w:rsid w:val="0073383C"/>
    <w:rsid w:val="00735953"/>
    <w:rsid w:val="00741932"/>
    <w:rsid w:val="00754F94"/>
    <w:rsid w:val="00777F53"/>
    <w:rsid w:val="007809BC"/>
    <w:rsid w:val="00782C20"/>
    <w:rsid w:val="00794FF5"/>
    <w:rsid w:val="007C4A59"/>
    <w:rsid w:val="007E005A"/>
    <w:rsid w:val="0081028C"/>
    <w:rsid w:val="008701EE"/>
    <w:rsid w:val="008B4E46"/>
    <w:rsid w:val="008B5213"/>
    <w:rsid w:val="008C0939"/>
    <w:rsid w:val="008C5F69"/>
    <w:rsid w:val="009171F6"/>
    <w:rsid w:val="0091738F"/>
    <w:rsid w:val="0092073C"/>
    <w:rsid w:val="0092646F"/>
    <w:rsid w:val="00971364"/>
    <w:rsid w:val="009D3741"/>
    <w:rsid w:val="009E2D19"/>
    <w:rsid w:val="009F2635"/>
    <w:rsid w:val="00A02A39"/>
    <w:rsid w:val="00A1527A"/>
    <w:rsid w:val="00A54ADD"/>
    <w:rsid w:val="00A67991"/>
    <w:rsid w:val="00A8621F"/>
    <w:rsid w:val="00A931B0"/>
    <w:rsid w:val="00AB101E"/>
    <w:rsid w:val="00B01E19"/>
    <w:rsid w:val="00B53043"/>
    <w:rsid w:val="00B86CE3"/>
    <w:rsid w:val="00B96F02"/>
    <w:rsid w:val="00BB5B9E"/>
    <w:rsid w:val="00BE7BAF"/>
    <w:rsid w:val="00BF045A"/>
    <w:rsid w:val="00C03ED7"/>
    <w:rsid w:val="00C05CF9"/>
    <w:rsid w:val="00C174BE"/>
    <w:rsid w:val="00C4421E"/>
    <w:rsid w:val="00C513F4"/>
    <w:rsid w:val="00C628E2"/>
    <w:rsid w:val="00C63F6E"/>
    <w:rsid w:val="00C70A6A"/>
    <w:rsid w:val="00C822B7"/>
    <w:rsid w:val="00CB6855"/>
    <w:rsid w:val="00CD155A"/>
    <w:rsid w:val="00CF1A0D"/>
    <w:rsid w:val="00D156C2"/>
    <w:rsid w:val="00D20BF8"/>
    <w:rsid w:val="00D34CB3"/>
    <w:rsid w:val="00D35BCF"/>
    <w:rsid w:val="00D45C86"/>
    <w:rsid w:val="00D46D55"/>
    <w:rsid w:val="00D52C8D"/>
    <w:rsid w:val="00D87C60"/>
    <w:rsid w:val="00DA1C7A"/>
    <w:rsid w:val="00DB2DE6"/>
    <w:rsid w:val="00DC113D"/>
    <w:rsid w:val="00DC7F51"/>
    <w:rsid w:val="00DE067F"/>
    <w:rsid w:val="00DE47C1"/>
    <w:rsid w:val="00E41378"/>
    <w:rsid w:val="00E4562D"/>
    <w:rsid w:val="00E50584"/>
    <w:rsid w:val="00E655B9"/>
    <w:rsid w:val="00E84CEC"/>
    <w:rsid w:val="00E8744A"/>
    <w:rsid w:val="00E90FE2"/>
    <w:rsid w:val="00EE144F"/>
    <w:rsid w:val="00EE45EA"/>
    <w:rsid w:val="00F01EED"/>
    <w:rsid w:val="00F124A0"/>
    <w:rsid w:val="00F2168C"/>
    <w:rsid w:val="00F42E77"/>
    <w:rsid w:val="00F67234"/>
    <w:rsid w:val="00F91F6C"/>
    <w:rsid w:val="00FB4051"/>
    <w:rsid w:val="00FB41DB"/>
    <w:rsid w:val="00FC32D3"/>
    <w:rsid w:val="00FC4B0E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3D1F2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B40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F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1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A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AD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AD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E1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4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1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53C7-A701-474B-864C-FAAA4A50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3B0586E.dotm</Template>
  <TotalTime>1</TotalTime>
  <Pages>3</Pages>
  <Words>837</Words>
  <Characters>4607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Zwahlen Anne-Sylvie (DETA)</cp:lastModifiedBy>
  <cp:revision>2</cp:revision>
  <cp:lastPrinted>2013-02-18T11:12:00Z</cp:lastPrinted>
  <dcterms:created xsi:type="dcterms:W3CDTF">2018-03-26T15:18:00Z</dcterms:created>
  <dcterms:modified xsi:type="dcterms:W3CDTF">2018-03-26T15:18:00Z</dcterms:modified>
</cp:coreProperties>
</file>