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60" w:rsidRDefault="00117369" w:rsidP="00A7607B">
      <w:pPr>
        <w:ind w:left="-142"/>
      </w:pPr>
      <w:r w:rsidRPr="00117369">
        <w:rPr>
          <w:noProof/>
        </w:rPr>
        <w:drawing>
          <wp:inline distT="0" distB="0" distL="0" distR="0" wp14:anchorId="71942728" wp14:editId="5BAF1F51">
            <wp:extent cx="911878" cy="785946"/>
            <wp:effectExtent l="0" t="0" r="254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49" cy="79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Timbre de l’</w:t>
      </w:r>
      <w:r w:rsidR="00EA36A3">
        <w:t>étude</w:t>
      </w:r>
      <w:r>
        <w:t> :</w:t>
      </w:r>
      <w:r w:rsidR="00D051A4">
        <w:tab/>
      </w:r>
      <w:r w:rsidR="00D051A4">
        <w:tab/>
      </w:r>
      <w:r w:rsidR="00D051A4">
        <w:tab/>
      </w:r>
      <w:r w:rsidR="00D051A4">
        <w:tab/>
      </w:r>
      <w:r w:rsidR="00D051A4">
        <w:tab/>
      </w:r>
      <w:r w:rsidR="00D051A4">
        <w:tab/>
      </w:r>
      <w:r>
        <w:t xml:space="preserve">Genève, le </w:t>
      </w:r>
      <w:r w:rsidR="00D051A4">
        <w:t>__________________</w:t>
      </w:r>
    </w:p>
    <w:p w:rsidR="00117369" w:rsidRDefault="00117369" w:rsidP="00C90A44"/>
    <w:p w:rsidR="00117369" w:rsidRDefault="00117369" w:rsidP="00C90A44"/>
    <w:p w:rsidR="00117369" w:rsidRDefault="00117369" w:rsidP="00C90A44"/>
    <w:p w:rsidR="00117369" w:rsidRDefault="00117369" w:rsidP="00C90A44"/>
    <w:p w:rsidR="00117369" w:rsidRDefault="00117369" w:rsidP="00117369">
      <w:pPr>
        <w:jc w:val="center"/>
        <w:rPr>
          <w:b/>
          <w:sz w:val="28"/>
          <w:szCs w:val="28"/>
        </w:rPr>
      </w:pPr>
      <w:r w:rsidRPr="00117369">
        <w:rPr>
          <w:b/>
          <w:sz w:val="28"/>
          <w:szCs w:val="28"/>
        </w:rPr>
        <w:t>BORDEREAUX DES PIÈCES DÉPOSÉES À L’ENREGISTREMENT</w:t>
      </w:r>
    </w:p>
    <w:p w:rsidR="00117369" w:rsidRDefault="00117369" w:rsidP="00117369">
      <w:pPr>
        <w:jc w:val="center"/>
        <w:rPr>
          <w:b/>
          <w:sz w:val="28"/>
          <w:szCs w:val="28"/>
        </w:rPr>
      </w:pPr>
    </w:p>
    <w:tbl>
      <w:tblPr>
        <w:tblStyle w:val="Grilledutableau"/>
        <w:tblW w:w="4909" w:type="pct"/>
        <w:tblLook w:val="04A0" w:firstRow="1" w:lastRow="0" w:firstColumn="1" w:lastColumn="0" w:noHBand="0" w:noVBand="1"/>
      </w:tblPr>
      <w:tblGrid>
        <w:gridCol w:w="973"/>
        <w:gridCol w:w="3883"/>
        <w:gridCol w:w="5783"/>
      </w:tblGrid>
      <w:tr w:rsidR="00117369" w:rsidTr="00117369">
        <w:trPr>
          <w:trHeight w:val="488"/>
        </w:trPr>
        <w:tc>
          <w:tcPr>
            <w:tcW w:w="457" w:type="pct"/>
            <w:vAlign w:val="center"/>
          </w:tcPr>
          <w:p w:rsidR="00117369" w:rsidRPr="00117369" w:rsidRDefault="00117369" w:rsidP="00117369">
            <w:pPr>
              <w:jc w:val="center"/>
              <w:rPr>
                <w:sz w:val="24"/>
                <w:szCs w:val="24"/>
              </w:rPr>
            </w:pPr>
            <w:r w:rsidRPr="00117369">
              <w:rPr>
                <w:sz w:val="24"/>
                <w:szCs w:val="24"/>
              </w:rPr>
              <w:t>N°</w:t>
            </w:r>
          </w:p>
        </w:tc>
        <w:tc>
          <w:tcPr>
            <w:tcW w:w="1825" w:type="pct"/>
            <w:vAlign w:val="center"/>
          </w:tcPr>
          <w:p w:rsidR="00117369" w:rsidRPr="00117369" w:rsidRDefault="00117369" w:rsidP="00117369">
            <w:pPr>
              <w:jc w:val="center"/>
              <w:rPr>
                <w:sz w:val="24"/>
                <w:szCs w:val="24"/>
              </w:rPr>
            </w:pPr>
            <w:r w:rsidRPr="00117369">
              <w:rPr>
                <w:sz w:val="24"/>
                <w:szCs w:val="24"/>
              </w:rPr>
              <w:t>NATURE DE L’ACTE  OU</w:t>
            </w:r>
          </w:p>
          <w:p w:rsidR="00117369" w:rsidRPr="00117369" w:rsidRDefault="00117369" w:rsidP="00117369">
            <w:pPr>
              <w:jc w:val="center"/>
              <w:rPr>
                <w:sz w:val="24"/>
                <w:szCs w:val="24"/>
              </w:rPr>
            </w:pPr>
            <w:r w:rsidRPr="00117369">
              <w:rPr>
                <w:sz w:val="24"/>
                <w:szCs w:val="24"/>
              </w:rPr>
              <w:t>OPERATION</w:t>
            </w:r>
          </w:p>
        </w:tc>
        <w:tc>
          <w:tcPr>
            <w:tcW w:w="2718" w:type="pct"/>
            <w:vAlign w:val="center"/>
          </w:tcPr>
          <w:p w:rsidR="00117369" w:rsidRPr="00117369" w:rsidRDefault="00117369" w:rsidP="00117369">
            <w:pPr>
              <w:jc w:val="center"/>
              <w:rPr>
                <w:sz w:val="24"/>
                <w:szCs w:val="24"/>
              </w:rPr>
            </w:pPr>
            <w:r w:rsidRPr="00117369">
              <w:rPr>
                <w:sz w:val="24"/>
                <w:szCs w:val="24"/>
              </w:rPr>
              <w:t>PARTIES À L’ACTE</w:t>
            </w: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512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512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512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512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  <w:tr w:rsidR="00117369" w:rsidTr="00117369">
        <w:trPr>
          <w:trHeight w:val="488"/>
        </w:trPr>
        <w:tc>
          <w:tcPr>
            <w:tcW w:w="457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pct"/>
          </w:tcPr>
          <w:p w:rsidR="00117369" w:rsidRDefault="00117369" w:rsidP="00117369">
            <w:pPr>
              <w:rPr>
                <w:b/>
                <w:sz w:val="28"/>
                <w:szCs w:val="28"/>
              </w:rPr>
            </w:pPr>
          </w:p>
        </w:tc>
      </w:tr>
    </w:tbl>
    <w:p w:rsidR="00117369" w:rsidRPr="00117369" w:rsidRDefault="00117369" w:rsidP="00117369">
      <w:pPr>
        <w:rPr>
          <w:b/>
          <w:sz w:val="28"/>
          <w:szCs w:val="28"/>
        </w:rPr>
      </w:pPr>
    </w:p>
    <w:sectPr w:rsidR="00117369" w:rsidRPr="00117369" w:rsidSect="00A7607B">
      <w:pgSz w:w="11906" w:h="16838"/>
      <w:pgMar w:top="142" w:right="566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E4" w:rsidRDefault="007E16E4" w:rsidP="00117369">
      <w:r>
        <w:separator/>
      </w:r>
    </w:p>
  </w:endnote>
  <w:endnote w:type="continuationSeparator" w:id="0">
    <w:p w:rsidR="007E16E4" w:rsidRDefault="007E16E4" w:rsidP="0011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E4" w:rsidRDefault="007E16E4" w:rsidP="00117369">
      <w:r>
        <w:separator/>
      </w:r>
    </w:p>
  </w:footnote>
  <w:footnote w:type="continuationSeparator" w:id="0">
    <w:p w:rsidR="007E16E4" w:rsidRDefault="007E16E4" w:rsidP="0011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69"/>
    <w:rsid w:val="00074FEA"/>
    <w:rsid w:val="00117369"/>
    <w:rsid w:val="0013656C"/>
    <w:rsid w:val="0056258E"/>
    <w:rsid w:val="006B3802"/>
    <w:rsid w:val="007C338E"/>
    <w:rsid w:val="007E16E4"/>
    <w:rsid w:val="00A7607B"/>
    <w:rsid w:val="00B65436"/>
    <w:rsid w:val="00BF49C4"/>
    <w:rsid w:val="00C90A44"/>
    <w:rsid w:val="00D051A4"/>
    <w:rsid w:val="00EA36A3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rsid w:val="001173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173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1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1173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17369"/>
  </w:style>
  <w:style w:type="paragraph" w:styleId="Pieddepage">
    <w:name w:val="footer"/>
    <w:basedOn w:val="Normal"/>
    <w:link w:val="PieddepageCar"/>
    <w:uiPriority w:val="99"/>
    <w:rsid w:val="001173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7369"/>
  </w:style>
  <w:style w:type="character" w:styleId="Textedelespacerserv">
    <w:name w:val="Placeholder Text"/>
    <w:basedOn w:val="Policepardfaut"/>
    <w:uiPriority w:val="99"/>
    <w:semiHidden/>
    <w:rsid w:val="00EA36A3"/>
    <w:rPr>
      <w:color w:val="808080"/>
    </w:rPr>
  </w:style>
  <w:style w:type="paragraph" w:styleId="Paragraphedeliste">
    <w:name w:val="List Paragraph"/>
    <w:basedOn w:val="Normal"/>
    <w:uiPriority w:val="34"/>
    <w:qFormat/>
    <w:rsid w:val="00D05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rsid w:val="001173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173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1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1173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17369"/>
  </w:style>
  <w:style w:type="paragraph" w:styleId="Pieddepage">
    <w:name w:val="footer"/>
    <w:basedOn w:val="Normal"/>
    <w:link w:val="PieddepageCar"/>
    <w:uiPriority w:val="99"/>
    <w:rsid w:val="001173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7369"/>
  </w:style>
  <w:style w:type="character" w:styleId="Textedelespacerserv">
    <w:name w:val="Placeholder Text"/>
    <w:basedOn w:val="Policepardfaut"/>
    <w:uiPriority w:val="99"/>
    <w:semiHidden/>
    <w:rsid w:val="00EA36A3"/>
    <w:rPr>
      <w:color w:val="808080"/>
    </w:rPr>
  </w:style>
  <w:style w:type="paragraph" w:styleId="Paragraphedeliste">
    <w:name w:val="List Paragraph"/>
    <w:basedOn w:val="Normal"/>
    <w:uiPriority w:val="34"/>
    <w:qFormat/>
    <w:rsid w:val="00D0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9EBA-ACB7-4F69-93A3-2946F55E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E7486426.dotm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Magnin Marjorie (DF)</dc:creator>
  <cp:lastModifiedBy>Bodmer Yves (DF)</cp:lastModifiedBy>
  <cp:revision>2</cp:revision>
  <cp:lastPrinted>2014-09-23T09:39:00Z</cp:lastPrinted>
  <dcterms:created xsi:type="dcterms:W3CDTF">2014-09-23T15:25:00Z</dcterms:created>
  <dcterms:modified xsi:type="dcterms:W3CDTF">2014-09-23T15:25:00Z</dcterms:modified>
</cp:coreProperties>
</file>