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A" w:rsidRPr="00A5251A" w:rsidRDefault="0082356A" w:rsidP="0082356A">
      <w:pPr>
        <w:pStyle w:val="Lgende"/>
        <w:ind w:left="2127"/>
        <w:jc w:val="right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</w:t>
      </w:r>
      <w:r w:rsidR="00480456">
        <w:rPr>
          <w:i/>
          <w:sz w:val="96"/>
          <w:szCs w:val="96"/>
        </w:rPr>
        <w:t>E-GC</w:t>
      </w:r>
    </w:p>
    <w:p w:rsidR="00A1087D" w:rsidRPr="00A1087D" w:rsidRDefault="00A1087D" w:rsidP="00A1087D">
      <w:pPr>
        <w:spacing w:after="120"/>
        <w:jc w:val="center"/>
        <w:rPr>
          <w:rFonts w:ascii="Arial Gras" w:hAnsi="Arial Gras"/>
          <w:b/>
          <w:caps/>
          <w:sz w:val="36"/>
          <w:szCs w:val="36"/>
        </w:rPr>
      </w:pPr>
      <w:r w:rsidRPr="00A1087D">
        <w:rPr>
          <w:rFonts w:ascii="Arial" w:hAnsi="Arial"/>
          <w:b/>
          <w:sz w:val="36"/>
          <w:szCs w:val="36"/>
        </w:rPr>
        <w:t>DÉCLARATION D’APPARENTEMENT</w:t>
      </w:r>
    </w:p>
    <w:p w:rsidR="00CD4A26" w:rsidRPr="00CD4A26" w:rsidRDefault="00CD4A26" w:rsidP="00CD4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CD4A26">
        <w:rPr>
          <w:rFonts w:ascii="Arial Gras" w:hAnsi="Arial Gras"/>
          <w:b/>
          <w:caps/>
          <w:sz w:val="36"/>
          <w:szCs w:val="36"/>
          <w:lang w:val="fr-CH"/>
        </w:rPr>
        <w:t>Élection du grand conseil</w:t>
      </w:r>
    </w:p>
    <w:p w:rsidR="00CD4A26" w:rsidRDefault="00CD4A26" w:rsidP="00CD4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6"/>
          <w:szCs w:val="36"/>
          <w:lang w:val="fr-CH"/>
        </w:rPr>
      </w:pPr>
      <w:r w:rsidRPr="00CD4A26">
        <w:rPr>
          <w:rFonts w:ascii="Arial Gras" w:hAnsi="Arial Gras"/>
          <w:b/>
          <w:caps/>
          <w:sz w:val="36"/>
          <w:szCs w:val="36"/>
          <w:lang w:val="fr-CH"/>
        </w:rPr>
        <w:t>du 15 avril 2018</w:t>
      </w:r>
    </w:p>
    <w:p w:rsidR="00CD4A26" w:rsidRPr="00A1087D" w:rsidRDefault="00CD4A26" w:rsidP="00CD4A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hAnsi="Arial Gras"/>
          <w:b/>
          <w:caps/>
          <w:sz w:val="32"/>
          <w:szCs w:val="32"/>
          <w:lang w:val="fr-CH"/>
        </w:rPr>
      </w:pPr>
    </w:p>
    <w:p w:rsidR="00BA28A5" w:rsidRDefault="00BA28A5" w:rsidP="00C91868">
      <w:pPr>
        <w:spacing w:after="24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Les mandataires soussigné</w:t>
      </w:r>
      <w:r w:rsidR="00C91868">
        <w:rPr>
          <w:rFonts w:ascii="Arial" w:hAnsi="Arial"/>
          <w:sz w:val="24"/>
          <w:lang w:val="fr-CH"/>
        </w:rPr>
        <w:t>-e-</w:t>
      </w:r>
      <w:r>
        <w:rPr>
          <w:rFonts w:ascii="Arial" w:hAnsi="Arial"/>
          <w:sz w:val="24"/>
          <w:lang w:val="fr-CH"/>
        </w:rPr>
        <w:t>s (noms et prénoms):</w:t>
      </w:r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bookmarkStart w:id="1" w:name="_GoBack"/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bookmarkEnd w:id="1"/>
      <w:r w:rsidR="005902AD">
        <w:rPr>
          <w:rFonts w:ascii="Arial" w:hAnsi="Arial"/>
          <w:sz w:val="24"/>
          <w:lang w:val="fr-CH"/>
        </w:rPr>
        <w:fldChar w:fldCharType="end"/>
      </w:r>
      <w:bookmarkEnd w:id="0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3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4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5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6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7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8"/>
    </w:p>
    <w:p w:rsidR="00DD23BC" w:rsidRDefault="00DD23BC" w:rsidP="00DD23BC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9"/>
    </w:p>
    <w:p w:rsidR="00DD23BC" w:rsidRDefault="00DD23BC" w:rsidP="00DD23BC">
      <w:pPr>
        <w:spacing w:after="120"/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M.</w:t>
      </w:r>
      <w:r w:rsidR="00A24B89">
        <w:rPr>
          <w:rFonts w:ascii="Arial" w:hAnsi="Arial"/>
          <w:sz w:val="24"/>
          <w:lang w:val="fr-CH"/>
        </w:rPr>
        <w:t>/</w:t>
      </w:r>
      <w:proofErr w:type="gramEnd"/>
      <w:r w:rsidR="00A24B89">
        <w:rPr>
          <w:rFonts w:ascii="Arial" w:hAnsi="Arial"/>
          <w:sz w:val="24"/>
          <w:lang w:val="fr-CH"/>
        </w:rPr>
        <w:t>Mme</w:t>
      </w:r>
      <w:r w:rsidR="005902AD">
        <w:rPr>
          <w:rFonts w:ascii="Arial" w:hAnsi="Arial"/>
          <w:sz w:val="24"/>
          <w:lang w:val="fr-CH"/>
        </w:rPr>
        <w:t xml:space="preserve">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0"/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  <w:proofErr w:type="gramStart"/>
      <w:r>
        <w:rPr>
          <w:rFonts w:ascii="Arial" w:hAnsi="Arial"/>
          <w:sz w:val="24"/>
          <w:lang w:val="fr-CH"/>
        </w:rPr>
        <w:t>représentant</w:t>
      </w:r>
      <w:proofErr w:type="gramEnd"/>
      <w:r>
        <w:rPr>
          <w:rFonts w:ascii="Arial" w:hAnsi="Arial"/>
          <w:sz w:val="24"/>
          <w:lang w:val="fr-CH"/>
        </w:rPr>
        <w:t xml:space="preserve"> les listes suivantes :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1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2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3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4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5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6" w:name="Texte23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6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7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8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19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0" w:name="Texte25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0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1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2" w:name="Texte26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2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3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4"/>
    </w:p>
    <w:p w:rsidR="00BA28A5" w:rsidRDefault="00BA28A5" w:rsidP="00C91868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5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6" w:name="Texte28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6"/>
    </w:p>
    <w:p w:rsidR="00DD23BC" w:rsidRDefault="00DD23BC" w:rsidP="00DD23BC">
      <w:pPr>
        <w:spacing w:after="120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7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8"/>
    </w:p>
    <w:p w:rsidR="00DD23BC" w:rsidRDefault="00DD23BC" w:rsidP="00C91868">
      <w:pPr>
        <w:spacing w:after="120" w:line="360" w:lineRule="auto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Liste N°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9" w:name="Texte20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29"/>
      <w:r>
        <w:rPr>
          <w:rFonts w:ascii="Arial" w:hAnsi="Arial"/>
          <w:sz w:val="24"/>
          <w:lang w:val="fr-CH"/>
        </w:rPr>
        <w:tab/>
        <w:t xml:space="preserve">dénomination   </w:t>
      </w:r>
      <w:r w:rsidR="005902AD">
        <w:rPr>
          <w:rFonts w:ascii="Arial" w:hAnsi="Arial"/>
          <w:sz w:val="24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5902AD">
        <w:rPr>
          <w:rFonts w:ascii="Arial" w:hAnsi="Arial"/>
          <w:sz w:val="24"/>
          <w:lang w:val="fr-CH"/>
        </w:rPr>
        <w:instrText xml:space="preserve"> FORMTEXT </w:instrText>
      </w:r>
      <w:r w:rsidR="005902AD">
        <w:rPr>
          <w:rFonts w:ascii="Arial" w:hAnsi="Arial"/>
          <w:sz w:val="24"/>
          <w:lang w:val="fr-CH"/>
        </w:rPr>
      </w:r>
      <w:r w:rsidR="005902AD">
        <w:rPr>
          <w:rFonts w:ascii="Arial" w:hAnsi="Arial"/>
          <w:sz w:val="24"/>
          <w:lang w:val="fr-CH"/>
        </w:rPr>
        <w:fldChar w:fldCharType="separate"/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noProof/>
          <w:sz w:val="24"/>
          <w:lang w:val="fr-CH"/>
        </w:rPr>
        <w:t> </w:t>
      </w:r>
      <w:r w:rsidR="005902AD">
        <w:rPr>
          <w:rFonts w:ascii="Arial" w:hAnsi="Arial"/>
          <w:sz w:val="24"/>
          <w:lang w:val="fr-CH"/>
        </w:rPr>
        <w:fldChar w:fldCharType="end"/>
      </w:r>
      <w:bookmarkEnd w:id="30"/>
    </w:p>
    <w:p w:rsidR="00BA28A5" w:rsidRDefault="00BA28A5" w:rsidP="00BA28A5">
      <w:pPr>
        <w:pStyle w:val="Corpsdetexte2"/>
      </w:pPr>
      <w:r>
        <w:t>déclarent apparenter leurs listes conformément à</w:t>
      </w:r>
      <w:r w:rsidR="00275B06">
        <w:t xml:space="preserve"> </w:t>
      </w:r>
      <w:r>
        <w:t>l'article</w:t>
      </w:r>
      <w:r w:rsidR="00275B06">
        <w:t xml:space="preserve"> 31</w:t>
      </w:r>
      <w:r>
        <w:t xml:space="preserve"> </w:t>
      </w:r>
      <w:proofErr w:type="gramStart"/>
      <w:r w:rsidR="00275B06">
        <w:t>L</w:t>
      </w:r>
      <w:r w:rsidR="00480456">
        <w:t>E</w:t>
      </w:r>
      <w:r w:rsidR="00275B06">
        <w:t>DP</w:t>
      </w:r>
      <w:r w:rsidR="00480456">
        <w:t>(</w:t>
      </w:r>
      <w:proofErr w:type="gramEnd"/>
      <w:r w:rsidR="00480456">
        <w:t>A5 05)</w:t>
      </w:r>
      <w:r>
        <w:t>.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 w:rsidR="00DD23BC" w:rsidRPr="00DD23BC">
        <w:rPr>
          <w:rFonts w:ascii="Arial" w:hAnsi="Arial"/>
          <w:sz w:val="24"/>
          <w:lang w:val="fr-CH"/>
        </w:rPr>
        <w:t xml:space="preserve"> </w:t>
      </w:r>
      <w:r w:rsidR="00DD23BC">
        <w:rPr>
          <w:rFonts w:ascii="Arial" w:hAnsi="Arial"/>
          <w:sz w:val="24"/>
          <w:lang w:val="fr-CH"/>
        </w:rPr>
        <w:tab/>
      </w:r>
      <w:r w:rsidR="00DD23BC">
        <w:rPr>
          <w:rFonts w:ascii="Arial" w:hAnsi="Arial"/>
          <w:sz w:val="24"/>
          <w:lang w:val="fr-CH"/>
        </w:rPr>
        <w:tab/>
        <w:t>Signature :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>
        <w:rPr>
          <w:rFonts w:ascii="Arial" w:hAnsi="Arial"/>
          <w:sz w:val="24"/>
          <w:lang w:val="fr-CH"/>
        </w:rPr>
        <w:tab/>
      </w:r>
      <w:r>
        <w:rPr>
          <w:rFonts w:ascii="Arial" w:hAnsi="Arial"/>
          <w:sz w:val="24"/>
          <w:lang w:val="fr-CH"/>
        </w:rPr>
        <w:tab/>
        <w:t>Signature :</w:t>
      </w:r>
      <w:r w:rsidR="00DD23BC" w:rsidRPr="00DD23BC">
        <w:rPr>
          <w:rFonts w:ascii="Arial" w:hAnsi="Arial"/>
          <w:sz w:val="24"/>
          <w:lang w:val="fr-CH"/>
        </w:rPr>
        <w:t xml:space="preserve"> </w:t>
      </w:r>
      <w:r w:rsidR="00DD23BC">
        <w:rPr>
          <w:rFonts w:ascii="Arial" w:hAnsi="Arial"/>
          <w:sz w:val="24"/>
          <w:lang w:val="fr-CH"/>
        </w:rPr>
        <w:tab/>
      </w:r>
      <w:r w:rsidR="00DD23BC">
        <w:rPr>
          <w:rFonts w:ascii="Arial" w:hAnsi="Arial"/>
          <w:sz w:val="24"/>
          <w:lang w:val="fr-CH"/>
        </w:rPr>
        <w:tab/>
        <w:t>Signature :</w:t>
      </w: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DD23BC" w:rsidRDefault="00DD23BC" w:rsidP="00BA28A5">
      <w:pPr>
        <w:rPr>
          <w:rFonts w:ascii="Arial" w:hAnsi="Arial"/>
          <w:sz w:val="24"/>
          <w:lang w:val="fr-CH"/>
        </w:rPr>
      </w:pPr>
    </w:p>
    <w:p w:rsidR="00BA28A5" w:rsidRDefault="00BA28A5" w:rsidP="00BA28A5">
      <w:pPr>
        <w:rPr>
          <w:rFonts w:ascii="Arial" w:hAnsi="Arial"/>
          <w:sz w:val="24"/>
          <w:lang w:val="fr-CH"/>
        </w:rPr>
      </w:pPr>
    </w:p>
    <w:p w:rsidR="008A61CC" w:rsidRDefault="00BA28A5" w:rsidP="00BA28A5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CH"/>
        </w:rPr>
        <w:t>Genève, le …………………………………………</w:t>
      </w:r>
    </w:p>
    <w:sectPr w:rsidR="008A61CC" w:rsidSect="00C91868">
      <w:headerReference w:type="even" r:id="rId8"/>
      <w:headerReference w:type="default" r:id="rId9"/>
      <w:headerReference w:type="first" r:id="rId10"/>
      <w:pgSz w:w="11906" w:h="16838"/>
      <w:pgMar w:top="284" w:right="849" w:bottom="142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9A" w:rsidRDefault="00474E9A" w:rsidP="00D0072D">
      <w:r>
        <w:separator/>
      </w:r>
    </w:p>
  </w:endnote>
  <w:endnote w:type="continuationSeparator" w:id="0">
    <w:p w:rsidR="00474E9A" w:rsidRDefault="00474E9A" w:rsidP="00D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9A" w:rsidRDefault="00474E9A" w:rsidP="00D0072D">
      <w:r>
        <w:separator/>
      </w:r>
    </w:p>
  </w:footnote>
  <w:footnote w:type="continuationSeparator" w:id="0">
    <w:p w:rsidR="00474E9A" w:rsidRDefault="00474E9A" w:rsidP="00D0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2D" w:rsidRDefault="00D007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QKLY8kZHNVxcTde9u8tUdTg1tM=" w:salt="i1UP6dl/oo4uYkHbAVjq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50"/>
    <w:rsid w:val="00080F4A"/>
    <w:rsid w:val="000A5F95"/>
    <w:rsid w:val="00135926"/>
    <w:rsid w:val="00182DA0"/>
    <w:rsid w:val="00202150"/>
    <w:rsid w:val="00275B06"/>
    <w:rsid w:val="002A13B9"/>
    <w:rsid w:val="002D437F"/>
    <w:rsid w:val="003D49AC"/>
    <w:rsid w:val="00474E9A"/>
    <w:rsid w:val="00480456"/>
    <w:rsid w:val="004B3AF9"/>
    <w:rsid w:val="0058276B"/>
    <w:rsid w:val="005902AD"/>
    <w:rsid w:val="005E17A9"/>
    <w:rsid w:val="006746E3"/>
    <w:rsid w:val="00691F35"/>
    <w:rsid w:val="00756F38"/>
    <w:rsid w:val="007844FD"/>
    <w:rsid w:val="0082356A"/>
    <w:rsid w:val="008823FD"/>
    <w:rsid w:val="00887B00"/>
    <w:rsid w:val="008A61CC"/>
    <w:rsid w:val="008B36B7"/>
    <w:rsid w:val="008C2082"/>
    <w:rsid w:val="008E44A5"/>
    <w:rsid w:val="009E4C81"/>
    <w:rsid w:val="009F1A12"/>
    <w:rsid w:val="00A1087D"/>
    <w:rsid w:val="00A24B89"/>
    <w:rsid w:val="00A77000"/>
    <w:rsid w:val="00AA1B87"/>
    <w:rsid w:val="00AE58F2"/>
    <w:rsid w:val="00B35C1D"/>
    <w:rsid w:val="00B81CC0"/>
    <w:rsid w:val="00BA28A5"/>
    <w:rsid w:val="00BF0347"/>
    <w:rsid w:val="00C04472"/>
    <w:rsid w:val="00C30D22"/>
    <w:rsid w:val="00C91868"/>
    <w:rsid w:val="00CA371D"/>
    <w:rsid w:val="00CD4A26"/>
    <w:rsid w:val="00CE0E91"/>
    <w:rsid w:val="00CE7339"/>
    <w:rsid w:val="00D0072D"/>
    <w:rsid w:val="00D1469F"/>
    <w:rsid w:val="00D26D22"/>
    <w:rsid w:val="00DD23BC"/>
    <w:rsid w:val="00DE313D"/>
    <w:rsid w:val="00E17522"/>
    <w:rsid w:val="00F0722C"/>
    <w:rsid w:val="00F35DAA"/>
    <w:rsid w:val="00F41170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rFonts w:ascii="Arial" w:hAnsi="Arial"/>
      <w:sz w:val="24"/>
    </w:rPr>
  </w:style>
  <w:style w:type="paragraph" w:customStyle="1" w:styleId="Titre10">
    <w:name w:val="Titre1"/>
    <w:basedOn w:val="Normal"/>
    <w:pPr>
      <w:jc w:val="center"/>
    </w:pPr>
    <w:rPr>
      <w:rFonts w:ascii="Arial" w:hAnsi="Arial"/>
      <w:b/>
      <w:sz w:val="28"/>
    </w:rPr>
  </w:style>
  <w:style w:type="paragraph" w:customStyle="1" w:styleId="Rubrique1">
    <w:name w:val="Rubrique1"/>
    <w:basedOn w:val="Normal"/>
    <w:pPr>
      <w:keepNext/>
      <w:ind w:firstLine="720"/>
    </w:pPr>
    <w:rPr>
      <w:rFonts w:ascii="Arial" w:hAnsi="Arial"/>
      <w:b/>
      <w:sz w:val="24"/>
    </w:rPr>
  </w:style>
  <w:style w:type="paragraph" w:styleId="Lgende">
    <w:name w:val="caption"/>
    <w:basedOn w:val="Normal"/>
    <w:next w:val="Normal"/>
    <w:qFormat/>
    <w:rsid w:val="0082356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82356A"/>
    <w:rPr>
      <w:color w:val="0000FF"/>
      <w:u w:val="single"/>
    </w:rPr>
  </w:style>
  <w:style w:type="paragraph" w:styleId="En-tte">
    <w:name w:val="header"/>
    <w:basedOn w:val="Normal"/>
    <w:link w:val="En-tteCar"/>
    <w:rsid w:val="00D007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0072D"/>
    <w:rPr>
      <w:lang w:val="fr-FR" w:eastAsia="fr-FR"/>
    </w:rPr>
  </w:style>
  <w:style w:type="paragraph" w:styleId="Pieddepage">
    <w:name w:val="footer"/>
    <w:basedOn w:val="Normal"/>
    <w:link w:val="PieddepageCar"/>
    <w:rsid w:val="00D00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0072D"/>
    <w:rPr>
      <w:lang w:val="fr-FR" w:eastAsia="fr-FR"/>
    </w:rPr>
  </w:style>
  <w:style w:type="paragraph" w:styleId="Textedebulles">
    <w:name w:val="Balloon Text"/>
    <w:basedOn w:val="Normal"/>
    <w:link w:val="TextedebullesCar"/>
    <w:rsid w:val="008E44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E44A5"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rsid w:val="00BA28A5"/>
    <w:pPr>
      <w:ind w:right="283"/>
      <w:jc w:val="both"/>
    </w:pPr>
    <w:rPr>
      <w:rFonts w:ascii="Arial" w:hAnsi="Arial"/>
      <w:sz w:val="24"/>
      <w:lang w:val="fr-CH"/>
    </w:rPr>
  </w:style>
  <w:style w:type="character" w:customStyle="1" w:styleId="Corpsdetexte2Car">
    <w:name w:val="Corps de texte 2 Car"/>
    <w:link w:val="Corpsdetexte2"/>
    <w:rsid w:val="00BA28A5"/>
    <w:rPr>
      <w:rFonts w:ascii="Arial" w:hAnsi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085C-78DB-409E-85A6-63BD2857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 DU GRAND CONSEIL DU 12 octobre 1997</vt:lpstr>
    </vt:vector>
  </TitlesOfParts>
  <Company>Service des votations</Company>
  <LinksUpToDate>false</LinksUpToDate>
  <CharactersWithSpaces>1325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http://www.ge.ch/elections/20151018/information/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DU GRAND CONSEIL DU 12 octobre 1997</dc:title>
  <dc:creator>André Alder</dc:creator>
  <cp:lastModifiedBy>Vulliez Boget Valérie (PRE)</cp:lastModifiedBy>
  <cp:revision>2</cp:revision>
  <cp:lastPrinted>2017-08-22T05:41:00Z</cp:lastPrinted>
  <dcterms:created xsi:type="dcterms:W3CDTF">2017-11-07T16:39:00Z</dcterms:created>
  <dcterms:modified xsi:type="dcterms:W3CDTF">2017-11-07T16:39:00Z</dcterms:modified>
</cp:coreProperties>
</file>