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5F4" w:rsidRDefault="004B59FB" w:rsidP="00662D99">
      <w:pPr>
        <w:pStyle w:val="Lgende"/>
        <w:jc w:val="left"/>
      </w:pPr>
      <w:r>
        <w:rPr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5" type="#_x0000_t75" style="position:absolute;margin-left:6.2pt;margin-top:21.2pt;width:95pt;height:71pt;z-index:-2;mso-position-vertical-relative:page" o:allowoverlap="f">
            <v:imagedata r:id="rId6" o:title="LOGORCGE_noir300dpi_FRU"/>
            <w10:wrap anchory="page"/>
          </v:shape>
        </w:pict>
      </w:r>
      <w:r w:rsidR="00814839">
        <w:t xml:space="preserve">                 </w:t>
      </w:r>
      <w:r w:rsidR="00662D99">
        <w:t xml:space="preserve">   </w:t>
      </w:r>
      <w:r w:rsidR="002C7863">
        <w:t>Signataire de la l</w:t>
      </w:r>
      <w:r w:rsidR="003445F4">
        <w:t>iste</w:t>
      </w:r>
      <w:r w:rsidR="00662D99">
        <w:t xml:space="preserve">     </w:t>
      </w:r>
      <w:r w:rsidR="00814839" w:rsidRPr="00E66225">
        <w:rPr>
          <w:bCs w:val="0"/>
          <w:i/>
          <w:sz w:val="96"/>
          <w:szCs w:val="96"/>
        </w:rPr>
        <w:t>A</w:t>
      </w:r>
      <w:r w:rsidR="00662D99">
        <w:rPr>
          <w:bCs w:val="0"/>
          <w:i/>
          <w:sz w:val="96"/>
          <w:szCs w:val="96"/>
        </w:rPr>
        <w:t>-GC</w:t>
      </w:r>
      <w:r w:rsidR="002C7863">
        <w:br w:type="textWrapping" w:clear="all"/>
      </w:r>
      <w:r w:rsidR="00662D99">
        <w:t xml:space="preserve">                          </w:t>
      </w:r>
      <w:r w:rsidR="001B6605">
        <w:t>de candidature</w:t>
      </w:r>
    </w:p>
    <w:p w:rsidR="003445F4" w:rsidRDefault="003445F4" w:rsidP="003445F4"/>
    <w:p w:rsidR="008400D0" w:rsidRDefault="008400D0" w:rsidP="003445F4"/>
    <w:p w:rsidR="008400D0" w:rsidRPr="00E512A1" w:rsidRDefault="008400D0" w:rsidP="003445F4"/>
    <w:p w:rsidR="00D96EF7" w:rsidRPr="00343ED0" w:rsidRDefault="00D96EF7" w:rsidP="00D96EF7">
      <w:pPr>
        <w:jc w:val="center"/>
        <w:rPr>
          <w:rFonts w:ascii="Arial Gras" w:hAnsi="Arial Gras"/>
          <w:b/>
          <w:caps/>
          <w:sz w:val="36"/>
          <w:szCs w:val="36"/>
        </w:rPr>
      </w:pPr>
      <w:r>
        <w:rPr>
          <w:rFonts w:ascii="Arial Gras" w:hAnsi="Arial Gras"/>
          <w:b/>
          <w:caps/>
          <w:sz w:val="36"/>
          <w:szCs w:val="36"/>
        </w:rPr>
        <w:t>É</w:t>
      </w:r>
      <w:r w:rsidRPr="00343ED0">
        <w:rPr>
          <w:rFonts w:ascii="Arial Gras" w:hAnsi="Arial Gras"/>
          <w:b/>
          <w:caps/>
          <w:sz w:val="36"/>
          <w:szCs w:val="36"/>
        </w:rPr>
        <w:t>lection d</w:t>
      </w:r>
      <w:r>
        <w:rPr>
          <w:rFonts w:ascii="Arial Gras" w:hAnsi="Arial Gras"/>
          <w:b/>
          <w:caps/>
          <w:sz w:val="36"/>
          <w:szCs w:val="36"/>
        </w:rPr>
        <w:t>u</w:t>
      </w:r>
      <w:r w:rsidRPr="00343ED0">
        <w:rPr>
          <w:rFonts w:ascii="Arial Gras" w:hAnsi="Arial Gras"/>
          <w:b/>
          <w:caps/>
          <w:sz w:val="36"/>
          <w:szCs w:val="36"/>
        </w:rPr>
        <w:t xml:space="preserve"> </w:t>
      </w:r>
      <w:r>
        <w:rPr>
          <w:rFonts w:ascii="Arial Gras" w:hAnsi="Arial Gras"/>
          <w:b/>
          <w:caps/>
          <w:sz w:val="36"/>
          <w:szCs w:val="36"/>
        </w:rPr>
        <w:t>grand conseil</w:t>
      </w:r>
    </w:p>
    <w:p w:rsidR="00D96EF7" w:rsidRPr="00343ED0" w:rsidRDefault="00D96EF7" w:rsidP="00D96EF7">
      <w:pPr>
        <w:jc w:val="center"/>
        <w:rPr>
          <w:rFonts w:ascii="Arial Gras" w:hAnsi="Arial Gras"/>
          <w:b/>
          <w:caps/>
          <w:sz w:val="36"/>
          <w:szCs w:val="36"/>
        </w:rPr>
      </w:pPr>
      <w:r w:rsidRPr="00343ED0">
        <w:rPr>
          <w:rFonts w:ascii="Arial Gras" w:hAnsi="Arial Gras"/>
          <w:b/>
          <w:caps/>
          <w:sz w:val="36"/>
          <w:szCs w:val="36"/>
        </w:rPr>
        <w:t xml:space="preserve">du </w:t>
      </w:r>
      <w:r>
        <w:rPr>
          <w:rFonts w:ascii="Arial Gras" w:hAnsi="Arial Gras"/>
          <w:b/>
          <w:caps/>
          <w:sz w:val="36"/>
          <w:szCs w:val="36"/>
        </w:rPr>
        <w:t>15 avril 2018</w:t>
      </w:r>
    </w:p>
    <w:p w:rsidR="00247E15" w:rsidRDefault="00247E15" w:rsidP="00247E15">
      <w:pPr>
        <w:jc w:val="center"/>
        <w:rPr>
          <w:b/>
          <w:sz w:val="36"/>
          <w:szCs w:val="36"/>
        </w:rPr>
      </w:pPr>
    </w:p>
    <w:p w:rsidR="00247E15" w:rsidRDefault="00247E15" w:rsidP="00247E15">
      <w:pPr>
        <w:jc w:val="center"/>
        <w:rPr>
          <w:b/>
        </w:rPr>
      </w:pPr>
    </w:p>
    <w:p w:rsidR="001B6605" w:rsidRPr="001B6605" w:rsidRDefault="001B6605" w:rsidP="001B6605">
      <w:pPr>
        <w:rPr>
          <w:b/>
          <w:sz w:val="28"/>
          <w:szCs w:val="28"/>
          <w:u w:val="single"/>
        </w:rPr>
      </w:pPr>
      <w:r w:rsidRPr="001B6605">
        <w:rPr>
          <w:sz w:val="28"/>
          <w:szCs w:val="28"/>
        </w:rPr>
        <w:t xml:space="preserve">Ce formulaire doit être remis aux partis, associations ou groupements </w:t>
      </w:r>
      <w:r w:rsidRPr="001B6605">
        <w:rPr>
          <w:sz w:val="28"/>
          <w:szCs w:val="28"/>
          <w:u w:val="single"/>
        </w:rPr>
        <w:t>car il doit faire partie du dossier</w:t>
      </w:r>
      <w:r w:rsidRPr="001B6605">
        <w:rPr>
          <w:sz w:val="28"/>
          <w:szCs w:val="28"/>
        </w:rPr>
        <w:t xml:space="preserve"> « Liste de candidature » déposé en une seule fois au service des votations et élections</w:t>
      </w:r>
      <w:r w:rsidRPr="001B6605">
        <w:rPr>
          <w:b/>
          <w:sz w:val="28"/>
          <w:szCs w:val="28"/>
        </w:rPr>
        <w:t xml:space="preserve"> </w:t>
      </w:r>
      <w:r w:rsidRPr="001B6605">
        <w:rPr>
          <w:b/>
          <w:sz w:val="28"/>
          <w:szCs w:val="28"/>
          <w:u w:val="single"/>
        </w:rPr>
        <w:t xml:space="preserve">au plus tard le lundi </w:t>
      </w:r>
      <w:r w:rsidR="00BD3550">
        <w:rPr>
          <w:b/>
          <w:sz w:val="28"/>
          <w:szCs w:val="28"/>
          <w:u w:val="single"/>
        </w:rPr>
        <w:t>5 février 2018</w:t>
      </w:r>
      <w:r w:rsidR="00E953EA">
        <w:rPr>
          <w:b/>
          <w:sz w:val="28"/>
          <w:szCs w:val="28"/>
          <w:u w:val="single"/>
        </w:rPr>
        <w:t xml:space="preserve"> </w:t>
      </w:r>
      <w:r w:rsidRPr="001B6605">
        <w:rPr>
          <w:b/>
          <w:sz w:val="28"/>
          <w:szCs w:val="28"/>
          <w:u w:val="single"/>
        </w:rPr>
        <w:t>à midi.</w:t>
      </w:r>
    </w:p>
    <w:p w:rsidR="00733C48" w:rsidRDefault="00733C48" w:rsidP="004C4BCF">
      <w:pPr>
        <w:rPr>
          <w:b/>
          <w:sz w:val="28"/>
          <w:u w:val="single"/>
        </w:rPr>
      </w:pPr>
    </w:p>
    <w:p w:rsidR="004C4BCF" w:rsidRDefault="004B59FB" w:rsidP="004C4BCF">
      <w:pPr>
        <w:rPr>
          <w:b/>
          <w:sz w:val="28"/>
          <w:u w:val="single"/>
        </w:rPr>
      </w:pPr>
      <w:r>
        <w:rPr>
          <w:noProof/>
          <w:sz w:val="8"/>
        </w:rPr>
        <w:pict>
          <v:line id="_x0000_s1027" style="position:absolute;z-index:2" from="-.8pt,15.75pt" to="551.95pt,15.8pt" strokeweight="3pt">
            <v:stroke startarrowwidth="wide" startarrowlength="long" endarrowwidth="wide" endarrowlength="long"/>
          </v:line>
        </w:pict>
      </w:r>
    </w:p>
    <w:p w:rsidR="006C11A0" w:rsidRDefault="006C11A0" w:rsidP="004C4BCF">
      <w:pPr>
        <w:rPr>
          <w:b/>
          <w:sz w:val="28"/>
          <w:u w:val="single"/>
        </w:rPr>
      </w:pPr>
    </w:p>
    <w:p w:rsidR="001B6605" w:rsidRDefault="001B6605" w:rsidP="004C4BCF">
      <w:pPr>
        <w:rPr>
          <w:b/>
          <w:sz w:val="28"/>
          <w:u w:val="single"/>
        </w:rPr>
      </w:pPr>
    </w:p>
    <w:p w:rsidR="004C4BCF" w:rsidRPr="006C11A0" w:rsidRDefault="002C7863" w:rsidP="004C4BCF">
      <w:pPr>
        <w:rPr>
          <w:b/>
          <w:sz w:val="28"/>
          <w:szCs w:val="28"/>
          <w:u w:val="single"/>
        </w:rPr>
      </w:pPr>
      <w:r>
        <w:rPr>
          <w:rFonts w:ascii="Arial Gras" w:hAnsi="Arial Gras"/>
          <w:sz w:val="28"/>
          <w:szCs w:val="28"/>
        </w:rPr>
        <w:t>Dénomination de la liste</w:t>
      </w:r>
      <w:r w:rsidR="006C11A0" w:rsidRPr="006C11A0">
        <w:rPr>
          <w:rFonts w:ascii="Arial Gras" w:hAnsi="Arial Gras"/>
          <w:sz w:val="28"/>
          <w:szCs w:val="28"/>
        </w:rPr>
        <w:t xml:space="preserve"> : </w:t>
      </w:r>
      <w:r w:rsidR="00763454">
        <w:rPr>
          <w:rFonts w:ascii="Arial Gras" w:hAnsi="Arial Gras"/>
          <w:sz w:val="28"/>
          <w:szCs w:val="28"/>
        </w:rPr>
        <w:fldChar w:fldCharType="begin">
          <w:ffData>
            <w:name w:val="Texte1"/>
            <w:enabled/>
            <w:calcOnExit w:val="0"/>
            <w:textInput>
              <w:maxLength w:val="80"/>
            </w:textInput>
          </w:ffData>
        </w:fldChar>
      </w:r>
      <w:bookmarkStart w:id="0" w:name="Texte1"/>
      <w:r w:rsidR="00763454">
        <w:rPr>
          <w:rFonts w:ascii="Arial Gras" w:hAnsi="Arial Gras"/>
          <w:sz w:val="28"/>
          <w:szCs w:val="28"/>
        </w:rPr>
        <w:instrText xml:space="preserve"> FORMTEXT </w:instrText>
      </w:r>
      <w:r w:rsidR="00763454">
        <w:rPr>
          <w:rFonts w:ascii="Arial Gras" w:hAnsi="Arial Gras"/>
          <w:sz w:val="28"/>
          <w:szCs w:val="28"/>
        </w:rPr>
      </w:r>
      <w:r w:rsidR="00763454">
        <w:rPr>
          <w:rFonts w:ascii="Arial Gras" w:hAnsi="Arial Gras"/>
          <w:sz w:val="28"/>
          <w:szCs w:val="28"/>
        </w:rPr>
        <w:fldChar w:fldCharType="separate"/>
      </w:r>
      <w:bookmarkStart w:id="1" w:name="_GoBack"/>
      <w:r w:rsidR="00763454">
        <w:rPr>
          <w:rFonts w:ascii="Arial Gras" w:hAnsi="Arial Gras"/>
          <w:noProof/>
          <w:sz w:val="28"/>
          <w:szCs w:val="28"/>
        </w:rPr>
        <w:t> </w:t>
      </w:r>
      <w:r w:rsidR="00763454">
        <w:rPr>
          <w:rFonts w:ascii="Arial Gras" w:hAnsi="Arial Gras"/>
          <w:noProof/>
          <w:sz w:val="28"/>
          <w:szCs w:val="28"/>
        </w:rPr>
        <w:t> </w:t>
      </w:r>
      <w:r w:rsidR="00763454">
        <w:rPr>
          <w:rFonts w:ascii="Arial Gras" w:hAnsi="Arial Gras"/>
          <w:noProof/>
          <w:sz w:val="28"/>
          <w:szCs w:val="28"/>
        </w:rPr>
        <w:t> </w:t>
      </w:r>
      <w:r w:rsidR="00763454">
        <w:rPr>
          <w:rFonts w:ascii="Arial Gras" w:hAnsi="Arial Gras"/>
          <w:noProof/>
          <w:sz w:val="28"/>
          <w:szCs w:val="28"/>
        </w:rPr>
        <w:t> </w:t>
      </w:r>
      <w:r w:rsidR="00763454">
        <w:rPr>
          <w:rFonts w:ascii="Arial Gras" w:hAnsi="Arial Gras"/>
          <w:noProof/>
          <w:sz w:val="28"/>
          <w:szCs w:val="28"/>
        </w:rPr>
        <w:t> </w:t>
      </w:r>
      <w:bookmarkEnd w:id="1"/>
      <w:r w:rsidR="00763454">
        <w:rPr>
          <w:rFonts w:ascii="Arial Gras" w:hAnsi="Arial Gras"/>
          <w:sz w:val="28"/>
          <w:szCs w:val="28"/>
        </w:rPr>
        <w:fldChar w:fldCharType="end"/>
      </w:r>
      <w:bookmarkEnd w:id="0"/>
    </w:p>
    <w:p w:rsidR="001B6605" w:rsidRDefault="001B6605" w:rsidP="001B6605">
      <w:pPr>
        <w:rPr>
          <w:b/>
          <w:sz w:val="28"/>
          <w:u w:val="single"/>
        </w:rPr>
      </w:pPr>
    </w:p>
    <w:p w:rsidR="001B6605" w:rsidRDefault="001B6605" w:rsidP="001B6605">
      <w:pPr>
        <w:rPr>
          <w:b/>
          <w:sz w:val="28"/>
          <w:u w:val="single"/>
        </w:rPr>
      </w:pPr>
    </w:p>
    <w:tbl>
      <w:tblPr>
        <w:tblW w:w="910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2521"/>
        <w:gridCol w:w="6579"/>
      </w:tblGrid>
      <w:tr w:rsidR="001B6605" w:rsidTr="00D1431C">
        <w:trPr>
          <w:trHeight w:hRule="exact" w:val="567"/>
          <w:jc w:val="center"/>
        </w:trPr>
        <w:tc>
          <w:tcPr>
            <w:tcW w:w="1395" w:type="pct"/>
            <w:shd w:val="clear" w:color="auto" w:fill="auto"/>
            <w:vAlign w:val="bottom"/>
          </w:tcPr>
          <w:p w:rsidR="001B6605" w:rsidRDefault="001B6605" w:rsidP="00D1431C">
            <w:pPr>
              <w:tabs>
                <w:tab w:val="left" w:pos="2268"/>
              </w:tabs>
              <w:jc w:val="right"/>
            </w:pPr>
            <w:r w:rsidRPr="00D1431C">
              <w:rPr>
                <w:b/>
              </w:rPr>
              <w:t>Nom, Prénom :</w:t>
            </w:r>
          </w:p>
        </w:tc>
        <w:tc>
          <w:tcPr>
            <w:tcW w:w="3605" w:type="pct"/>
            <w:shd w:val="clear" w:color="auto" w:fill="auto"/>
            <w:vAlign w:val="bottom"/>
          </w:tcPr>
          <w:p w:rsidR="001B6605" w:rsidRDefault="003246B9" w:rsidP="00D1431C">
            <w:pPr>
              <w:tabs>
                <w:tab w:val="left" w:pos="2268"/>
              </w:tabs>
            </w:pPr>
            <w: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1B6605" w:rsidTr="00D1431C">
        <w:trPr>
          <w:trHeight w:hRule="exact" w:val="567"/>
          <w:jc w:val="center"/>
        </w:trPr>
        <w:tc>
          <w:tcPr>
            <w:tcW w:w="1395" w:type="pct"/>
            <w:shd w:val="clear" w:color="auto" w:fill="auto"/>
            <w:vAlign w:val="bottom"/>
          </w:tcPr>
          <w:p w:rsidR="001B6605" w:rsidRPr="00D1431C" w:rsidRDefault="001B6605" w:rsidP="00D1431C">
            <w:pPr>
              <w:tabs>
                <w:tab w:val="left" w:pos="2268"/>
              </w:tabs>
              <w:jc w:val="right"/>
              <w:rPr>
                <w:b/>
              </w:rPr>
            </w:pPr>
            <w:r w:rsidRPr="00D1431C">
              <w:rPr>
                <w:b/>
              </w:rPr>
              <w:t>Date de naissance :</w:t>
            </w:r>
          </w:p>
          <w:p w:rsidR="001B6605" w:rsidRDefault="001B6605" w:rsidP="00D1431C">
            <w:pPr>
              <w:tabs>
                <w:tab w:val="left" w:pos="2268"/>
              </w:tabs>
              <w:jc w:val="right"/>
            </w:pPr>
            <w:r w:rsidRPr="00D1431C">
              <w:rPr>
                <w:b/>
              </w:rPr>
              <w:t>(jj-mm-aa)</w:t>
            </w:r>
          </w:p>
        </w:tc>
        <w:tc>
          <w:tcPr>
            <w:tcW w:w="3605" w:type="pct"/>
            <w:shd w:val="clear" w:color="auto" w:fill="auto"/>
            <w:vAlign w:val="bottom"/>
          </w:tcPr>
          <w:p w:rsidR="001B6605" w:rsidRDefault="003246B9" w:rsidP="00D1431C">
            <w:pPr>
              <w:tabs>
                <w:tab w:val="left" w:pos="2268"/>
              </w:tabs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1B6605" w:rsidTr="00D1431C">
        <w:trPr>
          <w:trHeight w:hRule="exact" w:val="567"/>
          <w:jc w:val="center"/>
        </w:trPr>
        <w:tc>
          <w:tcPr>
            <w:tcW w:w="1395" w:type="pct"/>
            <w:shd w:val="clear" w:color="auto" w:fill="auto"/>
            <w:vAlign w:val="bottom"/>
          </w:tcPr>
          <w:p w:rsidR="001B6605" w:rsidRDefault="001B6605" w:rsidP="00D1431C">
            <w:pPr>
              <w:tabs>
                <w:tab w:val="left" w:pos="2268"/>
              </w:tabs>
              <w:jc w:val="right"/>
            </w:pPr>
            <w:r w:rsidRPr="00D1431C">
              <w:rPr>
                <w:b/>
              </w:rPr>
              <w:t>Adresse :</w:t>
            </w:r>
          </w:p>
        </w:tc>
        <w:tc>
          <w:tcPr>
            <w:tcW w:w="3605" w:type="pct"/>
            <w:shd w:val="clear" w:color="auto" w:fill="auto"/>
            <w:vAlign w:val="bottom"/>
          </w:tcPr>
          <w:p w:rsidR="001B6605" w:rsidRDefault="003246B9" w:rsidP="00D1431C">
            <w:pPr>
              <w:tabs>
                <w:tab w:val="left" w:pos="2268"/>
              </w:tabs>
            </w:pPr>
            <w: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1B6605" w:rsidTr="00D1431C">
        <w:trPr>
          <w:trHeight w:hRule="exact" w:val="567"/>
          <w:jc w:val="center"/>
        </w:trPr>
        <w:tc>
          <w:tcPr>
            <w:tcW w:w="1395" w:type="pct"/>
            <w:shd w:val="clear" w:color="auto" w:fill="auto"/>
            <w:vAlign w:val="bottom"/>
          </w:tcPr>
          <w:p w:rsidR="001B6605" w:rsidRDefault="001B6605" w:rsidP="00D1431C">
            <w:pPr>
              <w:tabs>
                <w:tab w:val="left" w:pos="2268"/>
              </w:tabs>
              <w:jc w:val="right"/>
            </w:pPr>
            <w:r w:rsidRPr="00D1431C">
              <w:rPr>
                <w:b/>
              </w:rPr>
              <w:t>NPA/Localité :</w:t>
            </w:r>
          </w:p>
        </w:tc>
        <w:tc>
          <w:tcPr>
            <w:tcW w:w="3605" w:type="pct"/>
            <w:shd w:val="clear" w:color="auto" w:fill="auto"/>
            <w:vAlign w:val="bottom"/>
          </w:tcPr>
          <w:p w:rsidR="001B6605" w:rsidRDefault="003246B9" w:rsidP="00D1431C">
            <w:pPr>
              <w:tabs>
                <w:tab w:val="left" w:pos="2268"/>
              </w:tabs>
            </w:pPr>
            <w: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5" w:name="Texte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1B6605" w:rsidTr="00D1431C">
        <w:trPr>
          <w:trHeight w:hRule="exact" w:val="567"/>
          <w:jc w:val="center"/>
        </w:trPr>
        <w:tc>
          <w:tcPr>
            <w:tcW w:w="1395" w:type="pct"/>
            <w:shd w:val="clear" w:color="auto" w:fill="auto"/>
            <w:vAlign w:val="bottom"/>
          </w:tcPr>
          <w:p w:rsidR="001B6605" w:rsidRDefault="001B6605" w:rsidP="00D1431C">
            <w:pPr>
              <w:tabs>
                <w:tab w:val="left" w:pos="2268"/>
              </w:tabs>
              <w:jc w:val="right"/>
            </w:pPr>
            <w:r w:rsidRPr="00D1431C">
              <w:rPr>
                <w:b/>
              </w:rPr>
              <w:t>Tél. (facultatif) :</w:t>
            </w:r>
          </w:p>
        </w:tc>
        <w:tc>
          <w:tcPr>
            <w:tcW w:w="3605" w:type="pct"/>
            <w:shd w:val="clear" w:color="auto" w:fill="auto"/>
            <w:vAlign w:val="bottom"/>
          </w:tcPr>
          <w:p w:rsidR="001B6605" w:rsidRDefault="003246B9" w:rsidP="00D1431C">
            <w:pPr>
              <w:tabs>
                <w:tab w:val="left" w:pos="2268"/>
              </w:tabs>
            </w:pP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6" w:name="Texte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1B6605" w:rsidTr="00D1431C">
        <w:trPr>
          <w:trHeight w:hRule="exact" w:val="567"/>
          <w:jc w:val="center"/>
        </w:trPr>
        <w:tc>
          <w:tcPr>
            <w:tcW w:w="1395" w:type="pct"/>
            <w:shd w:val="clear" w:color="auto" w:fill="auto"/>
            <w:vAlign w:val="bottom"/>
          </w:tcPr>
          <w:p w:rsidR="001B6605" w:rsidRDefault="001B6605" w:rsidP="00D1431C">
            <w:pPr>
              <w:tabs>
                <w:tab w:val="left" w:pos="2268"/>
              </w:tabs>
              <w:jc w:val="right"/>
            </w:pPr>
            <w:r w:rsidRPr="00D1431C">
              <w:rPr>
                <w:rFonts w:ascii="Arial Gras" w:hAnsi="Arial Gras"/>
                <w:b/>
              </w:rPr>
              <w:t>Signature :</w:t>
            </w:r>
          </w:p>
        </w:tc>
        <w:tc>
          <w:tcPr>
            <w:tcW w:w="3605" w:type="pct"/>
            <w:shd w:val="clear" w:color="auto" w:fill="auto"/>
            <w:vAlign w:val="bottom"/>
          </w:tcPr>
          <w:p w:rsidR="001B6605" w:rsidRDefault="001B6605" w:rsidP="00D1431C">
            <w:pPr>
              <w:tabs>
                <w:tab w:val="left" w:pos="2268"/>
              </w:tabs>
            </w:pPr>
            <w:r>
              <w:t>____________________________________________________</w:t>
            </w:r>
          </w:p>
        </w:tc>
      </w:tr>
      <w:tr w:rsidR="001B6605" w:rsidTr="00D1431C">
        <w:trPr>
          <w:trHeight w:hRule="exact" w:val="567"/>
          <w:jc w:val="center"/>
        </w:trPr>
        <w:tc>
          <w:tcPr>
            <w:tcW w:w="1395" w:type="pct"/>
            <w:shd w:val="clear" w:color="auto" w:fill="auto"/>
            <w:vAlign w:val="bottom"/>
          </w:tcPr>
          <w:p w:rsidR="001B6605" w:rsidRPr="00D1431C" w:rsidRDefault="001B6605" w:rsidP="00D1431C">
            <w:pPr>
              <w:tabs>
                <w:tab w:val="left" w:pos="2268"/>
              </w:tabs>
              <w:jc w:val="right"/>
              <w:rPr>
                <w:rFonts w:ascii="Arial Gras" w:hAnsi="Arial Gras"/>
                <w:b/>
              </w:rPr>
            </w:pPr>
          </w:p>
        </w:tc>
        <w:tc>
          <w:tcPr>
            <w:tcW w:w="3605" w:type="pct"/>
            <w:shd w:val="clear" w:color="auto" w:fill="auto"/>
            <w:vAlign w:val="bottom"/>
          </w:tcPr>
          <w:p w:rsidR="001B6605" w:rsidRDefault="001B6605" w:rsidP="00D1431C">
            <w:pPr>
              <w:tabs>
                <w:tab w:val="left" w:pos="2268"/>
              </w:tabs>
            </w:pPr>
          </w:p>
        </w:tc>
      </w:tr>
    </w:tbl>
    <w:p w:rsidR="001B6605" w:rsidRDefault="001B6605" w:rsidP="001B6605">
      <w:pPr>
        <w:tabs>
          <w:tab w:val="left" w:pos="2268"/>
        </w:tabs>
      </w:pPr>
    </w:p>
    <w:p w:rsidR="001B6605" w:rsidRDefault="001B6605" w:rsidP="001B6605">
      <w:pPr>
        <w:tabs>
          <w:tab w:val="left" w:pos="2268"/>
        </w:tabs>
      </w:pPr>
    </w:p>
    <w:p w:rsidR="00733C48" w:rsidRDefault="00733C48" w:rsidP="001B6605">
      <w:pPr>
        <w:tabs>
          <w:tab w:val="left" w:pos="2268"/>
        </w:tabs>
      </w:pPr>
    </w:p>
    <w:p w:rsidR="001B6605" w:rsidRPr="008400D0" w:rsidRDefault="001B6605" w:rsidP="001B6605">
      <w:pPr>
        <w:tabs>
          <w:tab w:val="left" w:pos="2268"/>
        </w:tabs>
        <w:rPr>
          <w:sz w:val="20"/>
        </w:rPr>
      </w:pPr>
      <w:r w:rsidRPr="00655512">
        <w:rPr>
          <w:b/>
          <w:sz w:val="20"/>
        </w:rPr>
        <w:t>MANDATAIRE :</w:t>
      </w:r>
      <w:r w:rsidRPr="00655512">
        <w:rPr>
          <w:sz w:val="20"/>
        </w:rPr>
        <w:t xml:space="preserve"> Les signataires de chaque </w:t>
      </w:r>
      <w:r>
        <w:rPr>
          <w:sz w:val="20"/>
        </w:rPr>
        <w:t>liste de candidature</w:t>
      </w:r>
      <w:r w:rsidR="008400D0">
        <w:rPr>
          <w:sz w:val="20"/>
        </w:rPr>
        <w:t xml:space="preserve"> désignent parmi eux un-une mandataire et son-</w:t>
      </w:r>
      <w:r w:rsidRPr="00655512">
        <w:rPr>
          <w:sz w:val="20"/>
        </w:rPr>
        <w:t>sa remplaçant-e, chargés-es des relations avec les autorités.</w:t>
      </w:r>
      <w:r w:rsidR="008400D0">
        <w:rPr>
          <w:sz w:val="20"/>
        </w:rPr>
        <w:t xml:space="preserve"> Le-la mandataire ou son-sa remplaçant-e ne peut l'être que pour </w:t>
      </w:r>
      <w:r w:rsidR="008400D0" w:rsidRPr="008400D0">
        <w:rPr>
          <w:b/>
          <w:sz w:val="20"/>
        </w:rPr>
        <w:t>une seule liste</w:t>
      </w:r>
      <w:r w:rsidR="008400D0">
        <w:rPr>
          <w:sz w:val="20"/>
        </w:rPr>
        <w:t>.</w:t>
      </w:r>
    </w:p>
    <w:p w:rsidR="001B6605" w:rsidRDefault="001B6605" w:rsidP="001B6605">
      <w:pPr>
        <w:tabs>
          <w:tab w:val="left" w:pos="2268"/>
        </w:tabs>
        <w:rPr>
          <w:sz w:val="20"/>
        </w:rPr>
      </w:pPr>
    </w:p>
    <w:p w:rsidR="00733C48" w:rsidRPr="00655512" w:rsidRDefault="00733C48" w:rsidP="001B6605">
      <w:pPr>
        <w:tabs>
          <w:tab w:val="left" w:pos="2268"/>
        </w:tabs>
        <w:rPr>
          <w:sz w:val="20"/>
        </w:rPr>
      </w:pPr>
    </w:p>
    <w:p w:rsidR="001B6605" w:rsidRPr="00655512" w:rsidRDefault="001B6605" w:rsidP="001B6605">
      <w:pPr>
        <w:tabs>
          <w:tab w:val="left" w:pos="2268"/>
        </w:tabs>
        <w:rPr>
          <w:sz w:val="20"/>
        </w:rPr>
      </w:pPr>
      <w:r w:rsidRPr="00655512">
        <w:rPr>
          <w:b/>
          <w:sz w:val="20"/>
        </w:rPr>
        <w:t>NOTA :</w:t>
      </w:r>
      <w:r w:rsidR="008400D0">
        <w:rPr>
          <w:sz w:val="20"/>
        </w:rPr>
        <w:t xml:space="preserve"> Un-une</w:t>
      </w:r>
      <w:r w:rsidRPr="00655512">
        <w:rPr>
          <w:sz w:val="20"/>
        </w:rPr>
        <w:t xml:space="preserve"> électeur-trice ne peut signer qu’une liste </w:t>
      </w:r>
      <w:r>
        <w:rPr>
          <w:sz w:val="20"/>
        </w:rPr>
        <w:t>de candidature</w:t>
      </w:r>
      <w:r w:rsidRPr="00655512">
        <w:rPr>
          <w:sz w:val="20"/>
        </w:rPr>
        <w:t xml:space="preserve"> et ne peut pas retirer sa signature après le dépôt de </w:t>
      </w:r>
      <w:smartTag w:uri="urn:schemas-microsoft-com:office:smarttags" w:element="PersonName">
        <w:smartTagPr>
          <w:attr w:name="ProductID" w:val="la liste. Toute"/>
        </w:smartTagPr>
        <w:r w:rsidRPr="00655512">
          <w:rPr>
            <w:sz w:val="20"/>
          </w:rPr>
          <w:t>la liste. Toute</w:t>
        </w:r>
      </w:smartTag>
      <w:r w:rsidRPr="00655512">
        <w:rPr>
          <w:sz w:val="20"/>
        </w:rPr>
        <w:t xml:space="preserve"> </w:t>
      </w:r>
      <w:r>
        <w:rPr>
          <w:sz w:val="20"/>
        </w:rPr>
        <w:t>liste de candidature</w:t>
      </w:r>
      <w:r w:rsidRPr="00655512">
        <w:rPr>
          <w:sz w:val="20"/>
        </w:rPr>
        <w:t xml:space="preserve"> qui, après vérification, ne comportera pas le nombre de signatures valables requis par la loi, sera refusée.</w:t>
      </w:r>
    </w:p>
    <w:p w:rsidR="00CF17B9" w:rsidRPr="00CF17B9" w:rsidRDefault="00CF17B9" w:rsidP="001B6605"/>
    <w:sectPr w:rsidR="00CF17B9" w:rsidRPr="00CF17B9" w:rsidSect="00D44E6E">
      <w:pgSz w:w="11907" w:h="16840" w:code="9"/>
      <w:pgMar w:top="567" w:right="397" w:bottom="567" w:left="397" w:header="0" w:footer="0" w:gutter="0"/>
      <w:cols w:space="2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CRB"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Gras"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712AC"/>
    <w:multiLevelType w:val="hybridMultilevel"/>
    <w:tmpl w:val="717E74E0"/>
    <w:lvl w:ilvl="0" w:tplc="37E25D1C">
      <w:start w:val="122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235C4659"/>
    <w:multiLevelType w:val="hybridMultilevel"/>
    <w:tmpl w:val="74DCBEE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6C9A7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D50D44"/>
    <w:multiLevelType w:val="hybridMultilevel"/>
    <w:tmpl w:val="221CFC6E"/>
    <w:lvl w:ilvl="0" w:tplc="BD0AD32C">
      <w:start w:val="28"/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">
    <w:nsid w:val="6348056B"/>
    <w:multiLevelType w:val="hybridMultilevel"/>
    <w:tmpl w:val="6BCE36CE"/>
    <w:lvl w:ilvl="0" w:tplc="5D3C61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8DE2C2C"/>
    <w:multiLevelType w:val="hybridMultilevel"/>
    <w:tmpl w:val="C532B974"/>
    <w:lvl w:ilvl="0" w:tplc="5D3C6150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>
    <w:nsid w:val="7D99314D"/>
    <w:multiLevelType w:val="hybridMultilevel"/>
    <w:tmpl w:val="04940094"/>
    <w:lvl w:ilvl="0" w:tplc="C6D6849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Hb4vLgYkiA7qjqDYcOJNRl41rcE=" w:salt="cOZl6TmMabqvWFFUI2jTMQ==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51C3"/>
    <w:rsid w:val="00025C82"/>
    <w:rsid w:val="00026DE4"/>
    <w:rsid w:val="00072F04"/>
    <w:rsid w:val="00077E3A"/>
    <w:rsid w:val="000D2C7F"/>
    <w:rsid w:val="000D78E5"/>
    <w:rsid w:val="000E412C"/>
    <w:rsid w:val="000F5505"/>
    <w:rsid w:val="00105C48"/>
    <w:rsid w:val="00107BD2"/>
    <w:rsid w:val="0012172D"/>
    <w:rsid w:val="00146F00"/>
    <w:rsid w:val="00167840"/>
    <w:rsid w:val="0019003E"/>
    <w:rsid w:val="00191AE1"/>
    <w:rsid w:val="001B6605"/>
    <w:rsid w:val="001E5BCE"/>
    <w:rsid w:val="00203CB0"/>
    <w:rsid w:val="0023426E"/>
    <w:rsid w:val="00247E15"/>
    <w:rsid w:val="00253E23"/>
    <w:rsid w:val="00286391"/>
    <w:rsid w:val="00290823"/>
    <w:rsid w:val="002A08AF"/>
    <w:rsid w:val="002A7F4E"/>
    <w:rsid w:val="002C7863"/>
    <w:rsid w:val="002D55F1"/>
    <w:rsid w:val="003246B9"/>
    <w:rsid w:val="003445F4"/>
    <w:rsid w:val="003446D2"/>
    <w:rsid w:val="003451C3"/>
    <w:rsid w:val="003765F4"/>
    <w:rsid w:val="00396694"/>
    <w:rsid w:val="003A7C2C"/>
    <w:rsid w:val="003C041B"/>
    <w:rsid w:val="003E4B84"/>
    <w:rsid w:val="00452ED3"/>
    <w:rsid w:val="00453826"/>
    <w:rsid w:val="00470A3B"/>
    <w:rsid w:val="0049117C"/>
    <w:rsid w:val="00495651"/>
    <w:rsid w:val="004B59FB"/>
    <w:rsid w:val="004C4BCF"/>
    <w:rsid w:val="004D51B6"/>
    <w:rsid w:val="004E7F46"/>
    <w:rsid w:val="00535C91"/>
    <w:rsid w:val="00567153"/>
    <w:rsid w:val="00592D68"/>
    <w:rsid w:val="005A2833"/>
    <w:rsid w:val="005D50C6"/>
    <w:rsid w:val="005E6850"/>
    <w:rsid w:val="005F37C2"/>
    <w:rsid w:val="00607675"/>
    <w:rsid w:val="00624CE0"/>
    <w:rsid w:val="00647572"/>
    <w:rsid w:val="00662D99"/>
    <w:rsid w:val="006658BA"/>
    <w:rsid w:val="006B11E7"/>
    <w:rsid w:val="006C11A0"/>
    <w:rsid w:val="006C5CAE"/>
    <w:rsid w:val="006E622E"/>
    <w:rsid w:val="00721112"/>
    <w:rsid w:val="00723FF4"/>
    <w:rsid w:val="007246FE"/>
    <w:rsid w:val="007309CB"/>
    <w:rsid w:val="00733C48"/>
    <w:rsid w:val="00733F4F"/>
    <w:rsid w:val="0073739E"/>
    <w:rsid w:val="00756F0B"/>
    <w:rsid w:val="00763454"/>
    <w:rsid w:val="00771F8F"/>
    <w:rsid w:val="0078242F"/>
    <w:rsid w:val="007D78DB"/>
    <w:rsid w:val="007E1306"/>
    <w:rsid w:val="007F3A73"/>
    <w:rsid w:val="00814839"/>
    <w:rsid w:val="008158F5"/>
    <w:rsid w:val="00827402"/>
    <w:rsid w:val="008303D4"/>
    <w:rsid w:val="008400D0"/>
    <w:rsid w:val="0086716B"/>
    <w:rsid w:val="008F08F2"/>
    <w:rsid w:val="0090689A"/>
    <w:rsid w:val="00920E65"/>
    <w:rsid w:val="00937A7A"/>
    <w:rsid w:val="00940AD0"/>
    <w:rsid w:val="009573B1"/>
    <w:rsid w:val="009672DB"/>
    <w:rsid w:val="00967AE1"/>
    <w:rsid w:val="0099103C"/>
    <w:rsid w:val="009D276D"/>
    <w:rsid w:val="009D5AED"/>
    <w:rsid w:val="009E553F"/>
    <w:rsid w:val="009F1CE4"/>
    <w:rsid w:val="00A03838"/>
    <w:rsid w:val="00A03B0C"/>
    <w:rsid w:val="00A0444F"/>
    <w:rsid w:val="00A112FC"/>
    <w:rsid w:val="00A21113"/>
    <w:rsid w:val="00A6335C"/>
    <w:rsid w:val="00A70427"/>
    <w:rsid w:val="00AD47C9"/>
    <w:rsid w:val="00AD62F6"/>
    <w:rsid w:val="00B20E46"/>
    <w:rsid w:val="00B3143F"/>
    <w:rsid w:val="00B93198"/>
    <w:rsid w:val="00B95BA7"/>
    <w:rsid w:val="00BB1229"/>
    <w:rsid w:val="00BD3550"/>
    <w:rsid w:val="00BD3854"/>
    <w:rsid w:val="00BF494F"/>
    <w:rsid w:val="00C20776"/>
    <w:rsid w:val="00C239D0"/>
    <w:rsid w:val="00C9793E"/>
    <w:rsid w:val="00CA7219"/>
    <w:rsid w:val="00CC286C"/>
    <w:rsid w:val="00CC510F"/>
    <w:rsid w:val="00CE18BE"/>
    <w:rsid w:val="00CF17B9"/>
    <w:rsid w:val="00CF22AF"/>
    <w:rsid w:val="00D07D55"/>
    <w:rsid w:val="00D1431C"/>
    <w:rsid w:val="00D25248"/>
    <w:rsid w:val="00D32C95"/>
    <w:rsid w:val="00D44E6E"/>
    <w:rsid w:val="00D6513A"/>
    <w:rsid w:val="00D84E91"/>
    <w:rsid w:val="00D96EF7"/>
    <w:rsid w:val="00DA1F7A"/>
    <w:rsid w:val="00DC4243"/>
    <w:rsid w:val="00DE61BF"/>
    <w:rsid w:val="00DE77F6"/>
    <w:rsid w:val="00E07C5C"/>
    <w:rsid w:val="00E52A5C"/>
    <w:rsid w:val="00E66225"/>
    <w:rsid w:val="00E762E4"/>
    <w:rsid w:val="00E76E2E"/>
    <w:rsid w:val="00E81B96"/>
    <w:rsid w:val="00E94F69"/>
    <w:rsid w:val="00E953EA"/>
    <w:rsid w:val="00EA211F"/>
    <w:rsid w:val="00EE0622"/>
    <w:rsid w:val="00F002DD"/>
    <w:rsid w:val="00F004A9"/>
    <w:rsid w:val="00F00547"/>
    <w:rsid w:val="00F01995"/>
    <w:rsid w:val="00F23AE0"/>
    <w:rsid w:val="00F50496"/>
    <w:rsid w:val="00F94D01"/>
    <w:rsid w:val="00FB0429"/>
    <w:rsid w:val="00FB35AF"/>
    <w:rsid w:val="00FF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7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fr-FR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4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pPr>
      <w:tabs>
        <w:tab w:val="left" w:pos="2268"/>
      </w:tabs>
      <w:overflowPunct/>
      <w:autoSpaceDE/>
      <w:autoSpaceDN/>
      <w:adjustRightInd/>
      <w:ind w:left="567" w:right="3022"/>
      <w:jc w:val="both"/>
      <w:textAlignment w:val="auto"/>
    </w:pPr>
    <w:rPr>
      <w:sz w:val="24"/>
      <w:lang w:val="fr-FR"/>
    </w:rPr>
  </w:style>
  <w:style w:type="paragraph" w:styleId="Corpsdetexte">
    <w:name w:val="Body Text"/>
    <w:basedOn w:val="Normal"/>
    <w:pPr>
      <w:overflowPunct/>
      <w:autoSpaceDE/>
      <w:autoSpaceDN/>
      <w:adjustRightInd/>
      <w:spacing w:before="60" w:after="120"/>
      <w:textAlignment w:val="auto"/>
    </w:pPr>
    <w:rPr>
      <w:b/>
      <w:lang w:val="fr-FR"/>
    </w:rPr>
  </w:style>
  <w:style w:type="paragraph" w:styleId="Corpsdetexte2">
    <w:name w:val="Body Text 2"/>
    <w:basedOn w:val="Normal"/>
    <w:rPr>
      <w:b/>
      <w:sz w:val="20"/>
    </w:rPr>
  </w:style>
  <w:style w:type="paragraph" w:customStyle="1" w:styleId="CE">
    <w:name w:val="CE"/>
    <w:pPr>
      <w:overflowPunct w:val="0"/>
      <w:autoSpaceDE w:val="0"/>
      <w:autoSpaceDN w:val="0"/>
      <w:adjustRightInd w:val="0"/>
      <w:ind w:left="907" w:right="1701"/>
      <w:jc w:val="center"/>
      <w:textAlignment w:val="baseline"/>
    </w:pPr>
    <w:rPr>
      <w:rFonts w:ascii="OCRB" w:hAnsi="OCRB"/>
      <w:sz w:val="24"/>
      <w:lang w:val="fr-FR" w:eastAsia="fr-FR"/>
    </w:rPr>
  </w:style>
  <w:style w:type="paragraph" w:styleId="Retraitcorpsdetexte2">
    <w:name w:val="Body Text Indent 2"/>
    <w:basedOn w:val="Normal"/>
    <w:rsid w:val="00DA1F7A"/>
    <w:pPr>
      <w:spacing w:after="120" w:line="480" w:lineRule="auto"/>
      <w:ind w:left="283"/>
    </w:pPr>
  </w:style>
  <w:style w:type="paragraph" w:customStyle="1" w:styleId="Texte">
    <w:name w:val="Texte"/>
    <w:rsid w:val="00D25248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hAnsi="Arial"/>
      <w:sz w:val="22"/>
      <w:lang w:val="fr-FR" w:eastAsia="fr-FR"/>
    </w:rPr>
  </w:style>
  <w:style w:type="paragraph" w:styleId="Textedebulles">
    <w:name w:val="Balloon Text"/>
    <w:basedOn w:val="Normal"/>
    <w:semiHidden/>
    <w:rsid w:val="00EA211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52ED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Normal"/>
    <w:next w:val="Normal"/>
    <w:qFormat/>
    <w:rsid w:val="003445F4"/>
    <w:pPr>
      <w:jc w:val="center"/>
    </w:pPr>
    <w:rPr>
      <w:b/>
      <w:bCs/>
      <w:sz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1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4BD9D477.dotm</Template>
  <TotalTime>1</TotalTime>
  <Pages>1</Pages>
  <Words>188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Prise de position</vt:lpstr>
    </vt:vector>
  </TitlesOfParts>
  <Company>Etat de Genève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Prise de position</dc:title>
  <dc:creator>pécaut</dc:creator>
  <cp:lastModifiedBy>Vulliez Boget Valérie (PRE)</cp:lastModifiedBy>
  <cp:revision>2</cp:revision>
  <cp:lastPrinted>2012-10-31T09:17:00Z</cp:lastPrinted>
  <dcterms:created xsi:type="dcterms:W3CDTF">2017-11-07T16:25:00Z</dcterms:created>
  <dcterms:modified xsi:type="dcterms:W3CDTF">2017-11-07T16:25:00Z</dcterms:modified>
</cp:coreProperties>
</file>