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E" w:rsidRDefault="009D009E" w:rsidP="009D009E">
      <w:pPr>
        <w:jc w:val="center"/>
        <w:rPr>
          <w:caps/>
          <w:sz w:val="36"/>
          <w:szCs w:val="36"/>
        </w:rPr>
      </w:pPr>
    </w:p>
    <w:p w:rsidR="009D009E" w:rsidRPr="00343ED0" w:rsidRDefault="009D009E" w:rsidP="009D009E">
      <w:pPr>
        <w:jc w:val="center"/>
        <w:rPr>
          <w:caps/>
          <w:sz w:val="36"/>
          <w:szCs w:val="36"/>
        </w:rPr>
      </w:pPr>
      <w:r w:rsidRPr="00343ED0">
        <w:rPr>
          <w:caps/>
          <w:sz w:val="36"/>
          <w:szCs w:val="36"/>
        </w:rPr>
        <w:t>dossier de d</w:t>
      </w:r>
      <w:r>
        <w:rPr>
          <w:caps/>
          <w:sz w:val="36"/>
          <w:szCs w:val="36"/>
        </w:rPr>
        <w:t>É</w:t>
      </w:r>
      <w:r w:rsidRPr="00343ED0">
        <w:rPr>
          <w:caps/>
          <w:sz w:val="36"/>
          <w:szCs w:val="36"/>
        </w:rPr>
        <w:t>p</w:t>
      </w:r>
      <w:r>
        <w:rPr>
          <w:caps/>
          <w:sz w:val="36"/>
          <w:szCs w:val="36"/>
        </w:rPr>
        <w:t>Ô</w:t>
      </w:r>
      <w:r w:rsidRPr="00343ED0">
        <w:rPr>
          <w:caps/>
          <w:sz w:val="36"/>
          <w:szCs w:val="36"/>
        </w:rPr>
        <w:t>t de</w:t>
      </w:r>
    </w:p>
    <w:p w:rsidR="009D009E" w:rsidRPr="00343ED0" w:rsidRDefault="009D009E" w:rsidP="009D009E">
      <w:pPr>
        <w:jc w:val="center"/>
        <w:rPr>
          <w:caps/>
          <w:sz w:val="36"/>
          <w:szCs w:val="36"/>
        </w:rPr>
      </w:pPr>
      <w:r w:rsidRPr="00343ED0">
        <w:rPr>
          <w:caps/>
          <w:sz w:val="36"/>
          <w:szCs w:val="36"/>
        </w:rPr>
        <w:t>la liste de candidatures</w:t>
      </w:r>
    </w:p>
    <w:p w:rsidR="009D009E" w:rsidRPr="00E44506" w:rsidRDefault="009D009E" w:rsidP="009D009E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213360</wp:posOffset>
            </wp:positionH>
            <wp:positionV relativeFrom="page">
              <wp:posOffset>209550</wp:posOffset>
            </wp:positionV>
            <wp:extent cx="1206500" cy="901700"/>
            <wp:effectExtent l="0" t="0" r="0" b="0"/>
            <wp:wrapNone/>
            <wp:docPr id="7" name="Image 7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09E" w:rsidRPr="00343ED0" w:rsidRDefault="009D009E" w:rsidP="009D009E">
      <w:pPr>
        <w:jc w:val="center"/>
        <w:rPr>
          <w:rFonts w:ascii="Arial Gras" w:hAnsi="Arial Gras"/>
          <w:b/>
          <w:caps/>
          <w:sz w:val="36"/>
          <w:szCs w:val="36"/>
        </w:rPr>
      </w:pPr>
      <w:r>
        <w:rPr>
          <w:rFonts w:ascii="Arial Gras" w:hAnsi="Arial Gras"/>
          <w:b/>
          <w:caps/>
          <w:sz w:val="36"/>
          <w:szCs w:val="36"/>
        </w:rPr>
        <w:t>É</w:t>
      </w:r>
      <w:r w:rsidRPr="00343ED0">
        <w:rPr>
          <w:rFonts w:ascii="Arial Gras" w:hAnsi="Arial Gras"/>
          <w:b/>
          <w:caps/>
          <w:sz w:val="36"/>
          <w:szCs w:val="36"/>
        </w:rPr>
        <w:t>lection d</w:t>
      </w:r>
      <w:r>
        <w:rPr>
          <w:rFonts w:ascii="Arial Gras" w:hAnsi="Arial Gras"/>
          <w:b/>
          <w:caps/>
          <w:sz w:val="36"/>
          <w:szCs w:val="36"/>
        </w:rPr>
        <w:t>u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grand conseil</w:t>
      </w:r>
    </w:p>
    <w:p w:rsidR="009D009E" w:rsidRPr="00343ED0" w:rsidRDefault="009D009E" w:rsidP="009D009E">
      <w:pPr>
        <w:jc w:val="center"/>
        <w:rPr>
          <w:rFonts w:ascii="Arial Gras" w:hAnsi="Arial Gras"/>
          <w:b/>
          <w:caps/>
          <w:sz w:val="36"/>
          <w:szCs w:val="36"/>
        </w:rPr>
      </w:pPr>
      <w:r w:rsidRPr="00343ED0">
        <w:rPr>
          <w:rFonts w:ascii="Arial Gras" w:hAnsi="Arial Gras"/>
          <w:b/>
          <w:caps/>
          <w:sz w:val="36"/>
          <w:szCs w:val="36"/>
        </w:rPr>
        <w:t xml:space="preserve">du </w:t>
      </w:r>
      <w:r>
        <w:rPr>
          <w:rFonts w:ascii="Arial Gras" w:hAnsi="Arial Gras"/>
          <w:b/>
          <w:caps/>
          <w:sz w:val="36"/>
          <w:szCs w:val="36"/>
        </w:rPr>
        <w:t>15 avril 2018</w:t>
      </w:r>
    </w:p>
    <w:p w:rsidR="009D009E" w:rsidRDefault="009D009E" w:rsidP="009D009E">
      <w:pPr>
        <w:jc w:val="center"/>
        <w:rPr>
          <w:b/>
          <w:sz w:val="16"/>
          <w:szCs w:val="16"/>
        </w:rPr>
      </w:pPr>
    </w:p>
    <w:p w:rsidR="00502732" w:rsidRPr="00DB6553" w:rsidRDefault="00502732" w:rsidP="009D009E">
      <w:pPr>
        <w:jc w:val="center"/>
        <w:rPr>
          <w:b/>
          <w:sz w:val="16"/>
          <w:szCs w:val="16"/>
        </w:rPr>
      </w:pPr>
    </w:p>
    <w:p w:rsidR="009D009E" w:rsidRDefault="009D009E" w:rsidP="00D171B5">
      <w:pPr>
        <w:jc w:val="center"/>
        <w:rPr>
          <w:b/>
        </w:rPr>
      </w:pPr>
      <w:r w:rsidRPr="00D25248">
        <w:rPr>
          <w:b/>
        </w:rPr>
        <w:t>Service des votations et élections</w:t>
      </w:r>
      <w:r>
        <w:rPr>
          <w:b/>
        </w:rPr>
        <w:tab/>
      </w:r>
      <w:r>
        <w:rPr>
          <w:b/>
        </w:rPr>
        <w:tab/>
        <w:t>25, route des Acacias</w:t>
      </w:r>
      <w:r w:rsidRPr="00D25248">
        <w:rPr>
          <w:b/>
        </w:rPr>
        <w:t xml:space="preserve">   tél. 022 546 52 00   fax 022 546 52 07</w:t>
      </w:r>
    </w:p>
    <w:p w:rsidR="00F36260" w:rsidRPr="00D171B5" w:rsidRDefault="00F36260" w:rsidP="00C90A44">
      <w:pPr>
        <w:rPr>
          <w:b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495"/>
      </w:tblGrid>
      <w:tr w:rsidR="00D171B5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71B5" w:rsidRPr="00D83487" w:rsidRDefault="00D171B5" w:rsidP="00D171B5">
            <w:pPr>
              <w:spacing w:before="120"/>
              <w:rPr>
                <w:szCs w:val="22"/>
              </w:rPr>
            </w:pPr>
            <w:r w:rsidRPr="00D83487">
              <w:rPr>
                <w:b/>
                <w:szCs w:val="22"/>
              </w:rPr>
              <w:t>D</w:t>
            </w:r>
            <w:r>
              <w:rPr>
                <w:b/>
                <w:szCs w:val="22"/>
              </w:rPr>
              <w:t>É</w:t>
            </w:r>
            <w:r w:rsidRPr="00D83487">
              <w:rPr>
                <w:b/>
                <w:szCs w:val="22"/>
              </w:rPr>
              <w:t>LAI DE D</w:t>
            </w:r>
            <w:r>
              <w:rPr>
                <w:b/>
                <w:szCs w:val="22"/>
              </w:rPr>
              <w:t>É</w:t>
            </w:r>
            <w:r w:rsidRPr="00D83487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Ô</w:t>
            </w:r>
            <w:r w:rsidRPr="00D83487">
              <w:rPr>
                <w:b/>
                <w:szCs w:val="22"/>
              </w:rPr>
              <w:t xml:space="preserve">T : </w:t>
            </w:r>
            <w:r>
              <w:rPr>
                <w:szCs w:val="22"/>
              </w:rPr>
              <w:t>c</w:t>
            </w:r>
            <w:r w:rsidRPr="00D83487">
              <w:rPr>
                <w:szCs w:val="22"/>
              </w:rPr>
              <w:t>ette liste de candidatures doit être déposée en mains propres au service des votations et élections par le mandataire ou son remplaçant,</w:t>
            </w:r>
            <w:r>
              <w:rPr>
                <w:szCs w:val="22"/>
              </w:rPr>
              <w:t xml:space="preserve"> 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au plus tard le lundi </w:t>
            </w:r>
            <w:r>
              <w:rPr>
                <w:b/>
                <w:sz w:val="28"/>
                <w:szCs w:val="28"/>
                <w:u w:val="single"/>
              </w:rPr>
              <w:t xml:space="preserve">5 février </w:t>
            </w:r>
            <w:r w:rsidRPr="00D83487">
              <w:rPr>
                <w:b/>
                <w:sz w:val="28"/>
                <w:szCs w:val="28"/>
                <w:u w:val="single"/>
              </w:rPr>
              <w:t>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avant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 midi.</w:t>
            </w:r>
          </w:p>
          <w:p w:rsidR="00D171B5" w:rsidRPr="00D83487" w:rsidRDefault="00D171B5" w:rsidP="00D171B5">
            <w:pPr>
              <w:spacing w:before="120"/>
              <w:rPr>
                <w:b/>
                <w:szCs w:val="22"/>
              </w:rPr>
            </w:pPr>
          </w:p>
        </w:tc>
      </w:tr>
      <w:tr w:rsidR="00D171B5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71B5" w:rsidRDefault="00D171B5" w:rsidP="00D171B5">
            <w:pPr>
              <w:pStyle w:val="Corpsdetexte"/>
              <w:spacing w:before="120" w:after="0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/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 w:rsidRPr="00B0551F">
              <w:rPr>
                <w:rFonts w:ascii="Arial Gras" w:hAnsi="Arial Gras"/>
                <w:u w:val="single"/>
              </w:rPr>
              <w:t>LA LISTE DE CANDIDATURES</w:t>
            </w:r>
            <w:r w:rsidRPr="00B0551F">
              <w:rPr>
                <w:rFonts w:ascii="Arial Gras" w:hAnsi="Arial Gras"/>
              </w:rPr>
              <w:t xml:space="preserve"> portant la dénomination suivante sur le bulletin de vote :</w:t>
            </w:r>
          </w:p>
          <w:p w:rsidR="00D171B5" w:rsidRPr="00B0551F" w:rsidRDefault="00D171B5" w:rsidP="00D171B5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D171B5" w:rsidRDefault="00D171B5" w:rsidP="00D171B5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D171B5" w:rsidRPr="00D171B5" w:rsidRDefault="00D171B5" w:rsidP="00D171B5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Default="009D009E" w:rsidP="00D171B5">
            <w:pPr>
              <w:tabs>
                <w:tab w:val="left" w:pos="2268"/>
              </w:tabs>
              <w:spacing w:before="240" w:line="480" w:lineRule="auto"/>
              <w:rPr>
                <w:b/>
              </w:rPr>
            </w:pPr>
            <w:r w:rsidRPr="00A225E8">
              <w:rPr>
                <w:b/>
              </w:rPr>
              <w:t>Le</w:t>
            </w:r>
            <w:r>
              <w:rPr>
                <w:b/>
              </w:rPr>
              <w:t>-</w:t>
            </w:r>
            <w:r w:rsidRPr="00A225E8">
              <w:rPr>
                <w:b/>
              </w:rPr>
              <w:t>la déposant-e responsable (mandataire) est :</w:t>
            </w:r>
          </w:p>
          <w:p w:rsidR="009D009E" w:rsidRPr="00A225E8" w:rsidRDefault="009D009E" w:rsidP="00325CFB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9D009E" w:rsidRPr="00A225E8" w:rsidRDefault="009D009E" w:rsidP="00325CFB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9D009E" w:rsidRPr="00A225E8" w:rsidRDefault="009D009E" w:rsidP="00325CFB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</w:t>
            </w:r>
            <w:r w:rsidRPr="00A225E8">
              <w:rPr>
                <w:b/>
              </w:rPr>
              <w:t>_</w:t>
            </w:r>
          </w:p>
          <w:p w:rsidR="009D009E" w:rsidRDefault="009D009E" w:rsidP="00325CFB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</w:t>
            </w:r>
            <w:r>
              <w:rPr>
                <w:b/>
              </w:rPr>
              <w:t>-</w:t>
            </w:r>
            <w:r w:rsidRPr="00A225E8">
              <w:rPr>
                <w:b/>
              </w:rPr>
              <w:t>sa remplaçant-e est:</w:t>
            </w:r>
          </w:p>
          <w:p w:rsidR="009D009E" w:rsidRPr="00A225E8" w:rsidRDefault="009D009E" w:rsidP="00325CFB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9D009E" w:rsidRPr="00A225E8" w:rsidRDefault="009D009E" w:rsidP="00325CFB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D171B5" w:rsidRPr="00414FEB" w:rsidRDefault="009D009E" w:rsidP="00D171B5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__</w:t>
            </w:r>
            <w:r>
              <w:rPr>
                <w:b/>
              </w:rPr>
              <w:t>_</w:t>
            </w: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Pr="00CA7219" w:rsidRDefault="009D009E" w:rsidP="009D009E">
            <w:pPr>
              <w:spacing w:before="120"/>
              <w:ind w:left="1276" w:right="283" w:hanging="1276"/>
              <w:jc w:val="center"/>
              <w:rPr>
                <w:b/>
                <w:sz w:val="20"/>
              </w:rPr>
            </w:pPr>
            <w:r w:rsidRPr="00CA7219">
              <w:rPr>
                <w:b/>
                <w:sz w:val="20"/>
              </w:rPr>
              <w:t>DEMANDE D’</w:t>
            </w:r>
            <w:r>
              <w:rPr>
                <w:b/>
                <w:sz w:val="20"/>
              </w:rPr>
              <w:t>AFFICHAGE</w:t>
            </w:r>
          </w:p>
          <w:p w:rsidR="009D009E" w:rsidRDefault="009D009E" w:rsidP="009D009E">
            <w:pPr>
              <w:ind w:right="283"/>
              <w:jc w:val="center"/>
              <w:rPr>
                <w:sz w:val="20"/>
              </w:rPr>
            </w:pPr>
            <w:r w:rsidRPr="002A7F4E">
              <w:rPr>
                <w:sz w:val="20"/>
              </w:rPr>
              <w:t>Par la présente, nous demandons la réservation gratuite de panneaux d'affichage conformément à l'article 30</w:t>
            </w:r>
            <w:r>
              <w:rPr>
                <w:sz w:val="20"/>
              </w:rPr>
              <w:t>A</w:t>
            </w:r>
            <w:r w:rsidRPr="002A7F4E">
              <w:rPr>
                <w:sz w:val="20"/>
              </w:rPr>
              <w:t xml:space="preserve"> de la loi sur l'exercice des droits politiques (A 5 05) et </w:t>
            </w:r>
            <w:r>
              <w:rPr>
                <w:sz w:val="20"/>
              </w:rPr>
              <w:t xml:space="preserve">à </w:t>
            </w:r>
            <w:r w:rsidRPr="002A7F4E">
              <w:rPr>
                <w:sz w:val="20"/>
              </w:rPr>
              <w:t>l'article 10</w:t>
            </w:r>
            <w:r>
              <w:rPr>
                <w:sz w:val="20"/>
              </w:rPr>
              <w:t>B</w:t>
            </w:r>
            <w:r w:rsidRPr="002A7F4E">
              <w:rPr>
                <w:sz w:val="20"/>
              </w:rPr>
              <w:t xml:space="preserve"> du règlement d'application (A 5 05.01).</w:t>
            </w:r>
          </w:p>
          <w:p w:rsidR="009D009E" w:rsidRPr="00CA3BAD" w:rsidRDefault="009D009E" w:rsidP="009D009E">
            <w:pPr>
              <w:rPr>
                <w:b/>
                <w:sz w:val="20"/>
              </w:rPr>
            </w:pPr>
          </w:p>
          <w:p w:rsidR="009D009E" w:rsidRDefault="009D009E" w:rsidP="009D009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OUI                    </w:t>
            </w:r>
            <w:r>
              <w:rPr>
                <w:sz w:val="16"/>
              </w:rPr>
              <w:t>(entourer ce qui convient)</w:t>
            </w:r>
            <w:r>
              <w:rPr>
                <w:b/>
                <w:sz w:val="26"/>
              </w:rPr>
              <w:t xml:space="preserve">                    NON</w:t>
            </w:r>
          </w:p>
          <w:p w:rsidR="009D009E" w:rsidRPr="00B0551F" w:rsidRDefault="009D009E" w:rsidP="00325CFB">
            <w:pPr>
              <w:pStyle w:val="Corpsdetexte"/>
              <w:rPr>
                <w:rFonts w:ascii="Arial Gras" w:hAnsi="Arial Gras"/>
              </w:rPr>
            </w:pP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Default="009D009E" w:rsidP="009777C4">
            <w:pPr>
              <w:spacing w:before="120" w:after="240"/>
              <w:jc w:val="center"/>
            </w:pPr>
            <w:r>
              <w:rPr>
                <w:b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CACC4" wp14:editId="624CB3D7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322580</wp:posOffset>
                      </wp:positionV>
                      <wp:extent cx="1130300" cy="428625"/>
                      <wp:effectExtent l="0" t="0" r="1270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5.75pt;margin-top:25.4pt;width:8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" filled="f"/>
                  </w:pict>
                </mc:Fallback>
              </mc:AlternateContent>
            </w:r>
            <w:r w:rsidRPr="00D84737">
              <w:rPr>
                <w:b/>
                <w:sz w:val="24"/>
                <w:szCs w:val="24"/>
              </w:rPr>
              <w:t>Nombre de candidat-e-s présenté</w:t>
            </w:r>
            <w:r>
              <w:rPr>
                <w:b/>
                <w:sz w:val="24"/>
                <w:szCs w:val="24"/>
              </w:rPr>
              <w:t>-e-s</w:t>
            </w:r>
          </w:p>
          <w:p w:rsidR="009D009E" w:rsidRPr="009D009E" w:rsidRDefault="009D009E" w:rsidP="009D009E">
            <w:pPr>
              <w:spacing w:before="120" w:after="120"/>
              <w:jc w:val="center"/>
            </w:pPr>
            <w:r w:rsidRPr="00890844">
              <w:rPr>
                <w:sz w:val="36"/>
                <w:szCs w:val="3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90844">
              <w:rPr>
                <w:sz w:val="36"/>
                <w:szCs w:val="36"/>
              </w:rPr>
              <w:instrText xml:space="preserve"> FORMTEXT </w:instrText>
            </w:r>
            <w:r w:rsidRPr="00890844">
              <w:rPr>
                <w:sz w:val="36"/>
                <w:szCs w:val="36"/>
              </w:rPr>
            </w:r>
            <w:r w:rsidRPr="00890844">
              <w:rPr>
                <w:sz w:val="36"/>
                <w:szCs w:val="36"/>
              </w:rPr>
              <w:fldChar w:fldCharType="separate"/>
            </w:r>
            <w:r w:rsidRPr="00890844">
              <w:rPr>
                <w:noProof/>
                <w:sz w:val="36"/>
                <w:szCs w:val="36"/>
              </w:rPr>
              <w:t> </w:t>
            </w:r>
            <w:r w:rsidRPr="00890844">
              <w:rPr>
                <w:noProof/>
                <w:sz w:val="36"/>
                <w:szCs w:val="36"/>
              </w:rPr>
              <w:t> </w:t>
            </w:r>
            <w:r w:rsidRPr="00890844">
              <w:rPr>
                <w:noProof/>
                <w:sz w:val="36"/>
                <w:szCs w:val="36"/>
              </w:rPr>
              <w:t> </w:t>
            </w:r>
            <w:r w:rsidRPr="00890844">
              <w:rPr>
                <w:noProof/>
                <w:sz w:val="36"/>
                <w:szCs w:val="36"/>
              </w:rPr>
              <w:t> </w:t>
            </w:r>
            <w:r w:rsidRPr="00890844">
              <w:rPr>
                <w:noProof/>
                <w:sz w:val="36"/>
                <w:szCs w:val="36"/>
              </w:rPr>
              <w:t> </w:t>
            </w:r>
            <w:r w:rsidRPr="00890844">
              <w:rPr>
                <w:sz w:val="36"/>
                <w:szCs w:val="36"/>
              </w:rPr>
              <w:fldChar w:fldCharType="end"/>
            </w:r>
            <w:bookmarkEnd w:id="10"/>
          </w:p>
          <w:p w:rsidR="009D009E" w:rsidRPr="00CA7219" w:rsidRDefault="009D009E" w:rsidP="009D009E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Default="009D009E" w:rsidP="00D171B5">
            <w:pPr>
              <w:tabs>
                <w:tab w:val="left" w:pos="2268"/>
              </w:tabs>
              <w:spacing w:before="120"/>
              <w:jc w:val="center"/>
              <w:rPr>
                <w:i/>
                <w:sz w:val="24"/>
              </w:rPr>
            </w:pPr>
            <w:r>
              <w:rPr>
                <w:i/>
              </w:rPr>
              <w:t>A remplir par le service des votations et élections</w:t>
            </w:r>
          </w:p>
          <w:p w:rsidR="009D009E" w:rsidRDefault="009D009E" w:rsidP="009D009E">
            <w:pPr>
              <w:jc w:val="center"/>
              <w:rPr>
                <w:i/>
                <w:sz w:val="12"/>
              </w:rPr>
            </w:pPr>
          </w:p>
          <w:p w:rsidR="009D009E" w:rsidRDefault="009D009E" w:rsidP="009D009E">
            <w:pPr>
              <w:jc w:val="center"/>
              <w:rPr>
                <w:i/>
                <w:sz w:val="12"/>
              </w:rPr>
            </w:pPr>
          </w:p>
          <w:p w:rsidR="009D009E" w:rsidRPr="00AD62F6" w:rsidRDefault="009D009E" w:rsidP="009D009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RÉCEPTION :  Date ____________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  Heure ________  </w:t>
            </w:r>
            <w:r w:rsidRPr="00967AE1">
              <w:rPr>
                <w:b/>
                <w:sz w:val="28"/>
                <w:szCs w:val="28"/>
              </w:rPr>
              <w:t>N</w:t>
            </w:r>
            <w:r w:rsidRPr="00AD62F6">
              <w:rPr>
                <w:b/>
                <w:szCs w:val="22"/>
              </w:rPr>
              <w:t>°</w:t>
            </w:r>
            <w:r w:rsidRPr="00856252">
              <w:rPr>
                <w:b/>
                <w:sz w:val="18"/>
                <w:szCs w:val="18"/>
              </w:rPr>
              <w:t xml:space="preserve">(provisoire) 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>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 xml:space="preserve">__  </w:t>
            </w:r>
            <w:r w:rsidRPr="00AD62F6">
              <w:rPr>
                <w:b/>
                <w:szCs w:val="22"/>
              </w:rPr>
              <w:t xml:space="preserve">Nb de </w:t>
            </w:r>
            <w:r>
              <w:rPr>
                <w:b/>
                <w:szCs w:val="22"/>
              </w:rPr>
              <w:t>s</w:t>
            </w:r>
            <w:r w:rsidRPr="00AD62F6">
              <w:rPr>
                <w:b/>
                <w:szCs w:val="22"/>
              </w:rPr>
              <w:t>ignature</w:t>
            </w:r>
            <w:r>
              <w:rPr>
                <w:b/>
                <w:szCs w:val="22"/>
              </w:rPr>
              <w:t>s _</w:t>
            </w:r>
            <w:r w:rsidRPr="00AD62F6">
              <w:rPr>
                <w:b/>
                <w:szCs w:val="22"/>
              </w:rPr>
              <w:t>___</w:t>
            </w:r>
            <w:r>
              <w:rPr>
                <w:b/>
                <w:szCs w:val="22"/>
              </w:rPr>
              <w:t xml:space="preserve">_ </w:t>
            </w:r>
          </w:p>
          <w:p w:rsidR="009D009E" w:rsidRPr="00CA7219" w:rsidRDefault="009D009E" w:rsidP="009D009E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Default="009D009E" w:rsidP="00D171B5">
            <w:pPr>
              <w:spacing w:before="120" w:after="240" w:line="360" w:lineRule="auto"/>
              <w:jc w:val="center"/>
            </w:pPr>
            <w:r>
              <w:t>Par sa signature, le/la mandataire atteste le nombre de signatures déposées</w:t>
            </w:r>
          </w:p>
          <w:p w:rsidR="009D009E" w:rsidRDefault="009D009E" w:rsidP="009D009E">
            <w:pPr>
              <w:jc w:val="center"/>
            </w:pPr>
            <w:r>
              <w:t>Pour le SVE : ___________________             Signature du/de la mandataire : _____________________</w:t>
            </w:r>
          </w:p>
          <w:p w:rsidR="009D009E" w:rsidRPr="00CA7219" w:rsidRDefault="009D009E" w:rsidP="009D009E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9D009E" w:rsidRPr="00B0551F" w:rsidTr="00D171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009E" w:rsidRPr="00A70042" w:rsidRDefault="009D009E" w:rsidP="00D171B5">
            <w:pPr>
              <w:rPr>
                <w:b/>
                <w:sz w:val="28"/>
                <w:szCs w:val="28"/>
              </w:rPr>
            </w:pPr>
            <w:r w:rsidRPr="00A70042">
              <w:rPr>
                <w:b/>
                <w:sz w:val="28"/>
                <w:szCs w:val="28"/>
              </w:rPr>
              <w:lastRenderedPageBreak/>
              <w:t>A FOURNIR :</w:t>
            </w:r>
          </w:p>
          <w:p w:rsidR="009D009E" w:rsidRDefault="009D009E" w:rsidP="009D009E">
            <w:pPr>
              <w:rPr>
                <w:b/>
                <w:sz w:val="24"/>
                <w:szCs w:val="24"/>
              </w:rPr>
            </w:pPr>
          </w:p>
          <w:tbl>
            <w:tblPr>
              <w:tblW w:w="112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56"/>
            </w:tblGrid>
            <w:tr w:rsidR="009D009E" w:rsidTr="00113B01">
              <w:trPr>
                <w:trHeight w:val="437"/>
              </w:trPr>
              <w:tc>
                <w:tcPr>
                  <w:tcW w:w="11256" w:type="dxa"/>
                </w:tcPr>
                <w:p w:rsidR="009D009E" w:rsidRPr="00A70042" w:rsidRDefault="009D009E" w:rsidP="00113B01">
                  <w:pPr>
                    <w:ind w:left="57"/>
                    <w:rPr>
                      <w:i/>
                      <w:sz w:val="28"/>
                      <w:szCs w:val="28"/>
                    </w:rPr>
                  </w:pPr>
                  <w:r w:rsidRPr="00A70042">
                    <w:rPr>
                      <w:i/>
                      <w:sz w:val="28"/>
                      <w:szCs w:val="28"/>
                    </w:rPr>
                    <w:t xml:space="preserve">DOCUMENTS </w:t>
                  </w:r>
                  <w:r w:rsidRPr="00A70042">
                    <w:rPr>
                      <w:i/>
                      <w:sz w:val="28"/>
                      <w:szCs w:val="28"/>
                      <w:u w:val="single"/>
                    </w:rPr>
                    <w:t>OBLIGATOIRES</w:t>
                  </w:r>
                  <w:r w:rsidRPr="00A70042">
                    <w:rPr>
                      <w:i/>
                      <w:sz w:val="28"/>
                      <w:szCs w:val="28"/>
                    </w:rPr>
                    <w:t xml:space="preserve"> POUR LE DEPOT DE LA LISTE</w:t>
                  </w:r>
                </w:p>
                <w:p w:rsidR="009D009E" w:rsidRDefault="009D009E" w:rsidP="00113B01">
                  <w:pPr>
                    <w:ind w:left="57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D009E" w:rsidTr="00113B01">
              <w:trPr>
                <w:trHeight w:val="2415"/>
              </w:trPr>
              <w:tc>
                <w:tcPr>
                  <w:tcW w:w="11256" w:type="dxa"/>
                </w:tcPr>
                <w:p w:rsidR="009D009E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ind w:left="1333" w:hanging="8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64B76">
                    <w:rPr>
                      <w:b/>
                      <w:i/>
                      <w:sz w:val="40"/>
                      <w:szCs w:val="40"/>
                    </w:rPr>
                    <w:t>A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-GC</w:t>
                  </w:r>
                  <w:r>
                    <w:rPr>
                      <w:b/>
                      <w:sz w:val="24"/>
                      <w:szCs w:val="24"/>
                    </w:rPr>
                    <w:t>, l</w:t>
                  </w:r>
                  <w:r w:rsidRPr="00564B76">
                    <w:rPr>
                      <w:b/>
                      <w:sz w:val="24"/>
                      <w:szCs w:val="24"/>
                    </w:rPr>
                    <w:t>es signatures à l’appui de la liste</w:t>
                  </w:r>
                </w:p>
                <w:p w:rsidR="009D009E" w:rsidRPr="00A70042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spacing w:before="120"/>
                    <w:ind w:left="1333" w:right="283" w:hanging="8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B-GC</w:t>
                  </w:r>
                  <w:r>
                    <w:rPr>
                      <w:b/>
                      <w:sz w:val="24"/>
                      <w:szCs w:val="24"/>
                    </w:rPr>
                    <w:t xml:space="preserve">, acceptation </w:t>
                  </w:r>
                  <w:r w:rsidRPr="00564B76">
                    <w:rPr>
                      <w:b/>
                      <w:sz w:val="24"/>
                      <w:szCs w:val="24"/>
                    </w:rPr>
                    <w:t>écrite de chaque candidat-e</w:t>
                  </w:r>
                  <w:r>
                    <w:rPr>
                      <w:b/>
                      <w:sz w:val="24"/>
                      <w:szCs w:val="24"/>
                    </w:rPr>
                    <w:t xml:space="preserve"> et s</w:t>
                  </w:r>
                  <w:r w:rsidRPr="00E768FA">
                    <w:rPr>
                      <w:b/>
                      <w:sz w:val="24"/>
                      <w:szCs w:val="24"/>
                    </w:rPr>
                    <w:t>es liens d’intérêts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768FA">
                    <w:rPr>
                      <w:rFonts w:ascii="Wingdings" w:hAnsi="Wingdings"/>
                      <w:b/>
                      <w:sz w:val="24"/>
                      <w:szCs w:val="24"/>
                    </w:rPr>
                    <w:t></w:t>
                  </w:r>
                  <w:r w:rsidRPr="00E768FA">
                    <w:rPr>
                      <w:sz w:val="24"/>
                      <w:szCs w:val="24"/>
                    </w:rPr>
                    <w:t xml:space="preserve"> </w:t>
                  </w:r>
                </w:p>
                <w:p w:rsidR="009D009E" w:rsidRPr="0053796E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spacing w:before="120"/>
                    <w:ind w:left="1333" w:right="283" w:hanging="8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C-GC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projet de bulletin</w:t>
                  </w:r>
                </w:p>
                <w:p w:rsidR="009D009E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spacing w:before="120"/>
                    <w:ind w:left="908" w:right="283" w:hanging="425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Preuve du versement de la caution</w:t>
                  </w:r>
                  <w:r w:rsidRPr="00E768FA">
                    <w:rPr>
                      <w:b/>
                      <w:sz w:val="24"/>
                      <w:szCs w:val="24"/>
                    </w:rPr>
                    <w:t xml:space="preserve"> de CHF 5'000.- (cinq mille) pour les frais d’impression des bulletins</w:t>
                  </w:r>
                  <w:r>
                    <w:rPr>
                      <w:b/>
                      <w:sz w:val="24"/>
                      <w:szCs w:val="24"/>
                    </w:rPr>
                    <w:t xml:space="preserve"> électoraux</w:t>
                  </w:r>
                </w:p>
              </w:tc>
            </w:tr>
          </w:tbl>
          <w:p w:rsidR="009D009E" w:rsidRDefault="009D009E" w:rsidP="009D009E">
            <w:pPr>
              <w:ind w:left="993"/>
              <w:rPr>
                <w:b/>
                <w:sz w:val="24"/>
                <w:szCs w:val="24"/>
              </w:rPr>
            </w:pPr>
          </w:p>
          <w:tbl>
            <w:tblPr>
              <w:tblW w:w="1119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9"/>
            </w:tblGrid>
            <w:tr w:rsidR="009D009E" w:rsidTr="00113B01">
              <w:trPr>
                <w:trHeight w:val="527"/>
              </w:trPr>
              <w:tc>
                <w:tcPr>
                  <w:tcW w:w="11199" w:type="dxa"/>
                </w:tcPr>
                <w:p w:rsidR="009D009E" w:rsidRPr="00A70042" w:rsidRDefault="009D009E" w:rsidP="00113B01">
                  <w:pPr>
                    <w:ind w:left="-3"/>
                    <w:rPr>
                      <w:i/>
                      <w:sz w:val="28"/>
                      <w:szCs w:val="28"/>
                    </w:rPr>
                  </w:pPr>
                  <w:r w:rsidRPr="00A70042">
                    <w:rPr>
                      <w:i/>
                      <w:sz w:val="28"/>
                      <w:szCs w:val="28"/>
                    </w:rPr>
                    <w:t xml:space="preserve">DOCUMENTS </w:t>
                  </w:r>
                  <w:r w:rsidRPr="00A70042">
                    <w:rPr>
                      <w:i/>
                      <w:sz w:val="28"/>
                      <w:szCs w:val="28"/>
                      <w:u w:val="single"/>
                    </w:rPr>
                    <w:t>OPTIONNELS</w:t>
                  </w:r>
                  <w:r w:rsidRPr="00A70042">
                    <w:rPr>
                      <w:i/>
                      <w:sz w:val="28"/>
                      <w:szCs w:val="28"/>
                    </w:rPr>
                    <w:t xml:space="preserve"> POUR LE DEPOT DE LA LISTE</w:t>
                  </w:r>
                </w:p>
                <w:p w:rsidR="009D009E" w:rsidRDefault="009D009E" w:rsidP="00113B01">
                  <w:pPr>
                    <w:ind w:left="99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D009E" w:rsidTr="00113B01">
              <w:trPr>
                <w:trHeight w:val="1545"/>
              </w:trPr>
              <w:tc>
                <w:tcPr>
                  <w:tcW w:w="11199" w:type="dxa"/>
                </w:tcPr>
                <w:p w:rsidR="009D009E" w:rsidRPr="004742BB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ind w:left="1273" w:hanging="8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D-GC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commande de bulletins électoraux</w:t>
                  </w:r>
                </w:p>
                <w:p w:rsidR="009D009E" w:rsidRPr="00C44979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ind w:left="1273" w:hanging="8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E-GC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déclaration d'apparentement</w:t>
                  </w:r>
                </w:p>
                <w:p w:rsidR="009D009E" w:rsidRPr="00C05C4E" w:rsidRDefault="009D009E" w:rsidP="009D009E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ind w:left="848" w:hanging="425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photo de chaque candidat-e au </w:t>
                  </w:r>
                  <w:r w:rsidRPr="00E768FA">
                    <w:rPr>
                      <w:b/>
                      <w:sz w:val="24"/>
                      <w:szCs w:val="24"/>
                    </w:rPr>
                    <w:t xml:space="preserve">format </w:t>
                  </w:r>
                  <w:r>
                    <w:rPr>
                      <w:b/>
                      <w:sz w:val="24"/>
                      <w:szCs w:val="24"/>
                    </w:rPr>
                    <w:t>passeport</w:t>
                  </w:r>
                  <w:r w:rsidRPr="00E768F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sous forme </w:t>
                  </w:r>
                  <w:r w:rsidRPr="00E768FA">
                    <w:rPr>
                      <w:b/>
                      <w:sz w:val="24"/>
                      <w:szCs w:val="24"/>
                    </w:rPr>
                    <w:t>électronique</w:t>
                  </w:r>
                  <w:r>
                    <w:rPr>
                      <w:b/>
                      <w:sz w:val="24"/>
                      <w:szCs w:val="24"/>
                    </w:rPr>
                    <w:t xml:space="preserve"> d’une taille minimum de 200px200p (Facultatif)</w:t>
                  </w:r>
                  <w:r w:rsidRPr="00D83487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9D009E" w:rsidRDefault="009D009E" w:rsidP="00113B01">
                  <w:pPr>
                    <w:spacing w:after="240"/>
                    <w:ind w:left="497" w:right="2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Le-la candidat-e</w:t>
                  </w:r>
                  <w:r w:rsidRPr="0068762D">
                    <w:rPr>
                      <w:sz w:val="24"/>
                      <w:szCs w:val="24"/>
                    </w:rPr>
                    <w:t xml:space="preserve"> qui fourni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68762D">
                    <w:rPr>
                      <w:sz w:val="24"/>
                      <w:szCs w:val="24"/>
                    </w:rPr>
                    <w:t xml:space="preserve"> une photo autorise que celle-ci figure sur le site</w:t>
                  </w:r>
                  <w:r>
                    <w:rPr>
                      <w:sz w:val="24"/>
                      <w:szCs w:val="24"/>
                    </w:rPr>
                    <w:t xml:space="preserve"> Internet </w:t>
                  </w:r>
                  <w:r w:rsidRPr="0068762D">
                    <w:rPr>
                      <w:sz w:val="24"/>
                      <w:szCs w:val="24"/>
                    </w:rPr>
                    <w:t xml:space="preserve">officiel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68762D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l'Etat de Genève. La photo peut être envoyée à l'adresse :</w:t>
                  </w:r>
                </w:p>
                <w:p w:rsidR="009D009E" w:rsidRDefault="00715FB5" w:rsidP="009777C4">
                  <w:pPr>
                    <w:spacing w:after="240"/>
                    <w:ind w:left="535" w:right="28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hyperlink r:id="rId8" w:history="1">
                    <w:r w:rsidR="009D009E" w:rsidRPr="000F7CA6">
                      <w:rPr>
                        <w:rStyle w:val="Lienhypertexte"/>
                        <w:b/>
                        <w:sz w:val="24"/>
                        <w:szCs w:val="24"/>
                      </w:rPr>
                      <w:t>elections-votations@etat.ge.ch</w:t>
                    </w:r>
                  </w:hyperlink>
                </w:p>
              </w:tc>
            </w:tr>
          </w:tbl>
          <w:p w:rsidR="009D009E" w:rsidRDefault="009D009E" w:rsidP="009D009E">
            <w:pPr>
              <w:spacing w:after="240" w:line="360" w:lineRule="auto"/>
            </w:pPr>
          </w:p>
        </w:tc>
      </w:tr>
    </w:tbl>
    <w:p w:rsidR="009D009E" w:rsidRPr="00C90A44" w:rsidRDefault="009D009E" w:rsidP="00C90A44"/>
    <w:sectPr w:rsidR="009D009E" w:rsidRPr="00C90A44" w:rsidSect="009D009E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F61367"/>
    <w:multiLevelType w:val="hybridMultilevel"/>
    <w:tmpl w:val="36F0E268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DpRKWyxCa54VHbpaG3LXRksYhw=" w:salt="nK48RM9d06m+cPWBfFGU1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E"/>
    <w:rsid w:val="000F7CA6"/>
    <w:rsid w:val="0013656C"/>
    <w:rsid w:val="00502732"/>
    <w:rsid w:val="006B3802"/>
    <w:rsid w:val="00715FB5"/>
    <w:rsid w:val="009777C4"/>
    <w:rsid w:val="009D009E"/>
    <w:rsid w:val="00B65436"/>
    <w:rsid w:val="00BF49C4"/>
    <w:rsid w:val="00C90A44"/>
    <w:rsid w:val="00D171B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9E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D009E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D009E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0F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9E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D009E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D009E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0F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ulliezbogetv\Downloads\elections-votations@etat.g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BA68-29B5-40A7-AE69-FCC17F3C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EDG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Vulliez Boget Valérie (PRE)</cp:lastModifiedBy>
  <cp:revision>2</cp:revision>
  <dcterms:created xsi:type="dcterms:W3CDTF">2017-11-07T16:24:00Z</dcterms:created>
  <dcterms:modified xsi:type="dcterms:W3CDTF">2017-11-07T16:24:00Z</dcterms:modified>
</cp:coreProperties>
</file>