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36" w:rsidRDefault="00813936" w:rsidP="00401C4D">
      <w:pPr>
        <w:tabs>
          <w:tab w:val="left" w:pos="-5387"/>
        </w:tabs>
        <w:rPr>
          <w:sz w:val="20"/>
        </w:rPr>
      </w:pPr>
    </w:p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3F050E" w:rsidTr="00A74F86">
        <w:trPr>
          <w:trHeight w:hRule="exact" w:val="1418"/>
        </w:trPr>
        <w:tc>
          <w:tcPr>
            <w:tcW w:w="709" w:type="dxa"/>
          </w:tcPr>
          <w:p w:rsidR="003F050E" w:rsidRDefault="00B22A2F" w:rsidP="00A74F86">
            <w:pPr>
              <w:pStyle w:val="Logo"/>
              <w:jc w:val="center"/>
            </w:pPr>
            <w:r>
              <w:rPr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4pt;height:42.6pt">
                  <v:imagedata r:id="rId9" o:title=""/>
                </v:shape>
              </w:pict>
            </w:r>
          </w:p>
          <w:p w:rsidR="003F050E" w:rsidRPr="00AA3C2A" w:rsidRDefault="003F050E" w:rsidP="00A74F86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:rsidR="003F050E" w:rsidRPr="005128FD" w:rsidRDefault="003F050E" w:rsidP="00A74F86">
            <w:pPr>
              <w:pStyle w:val="sigle"/>
              <w:rPr>
                <w:rFonts w:cs="Arial"/>
              </w:rPr>
            </w:pPr>
            <w:r w:rsidRPr="005128FD">
              <w:rPr>
                <w:rFonts w:cs="Arial"/>
              </w:rPr>
              <w:t>REPUBLIQUE ET CANTON DE GENEVE</w:t>
            </w:r>
          </w:p>
          <w:p w:rsidR="003F050E" w:rsidRPr="005128FD" w:rsidRDefault="003F050E" w:rsidP="00A74F86">
            <w:pPr>
              <w:pStyle w:val="sigle1"/>
              <w:rPr>
                <w:rFonts w:cs="Arial"/>
              </w:rPr>
            </w:pPr>
            <w:r w:rsidRPr="005128FD">
              <w:rPr>
                <w:rFonts w:cs="Arial"/>
              </w:rPr>
              <w:t>Département de la cohésion sociale</w:t>
            </w:r>
          </w:p>
          <w:p w:rsidR="003F050E" w:rsidRPr="005128FD" w:rsidRDefault="003F050E" w:rsidP="00A74F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5128FD">
              <w:rPr>
                <w:rFonts w:cs="Arial"/>
                <w:color w:val="000000"/>
                <w:sz w:val="18"/>
                <w:szCs w:val="18"/>
              </w:rPr>
              <w:t xml:space="preserve">Office de l'action, de l'insertion et de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l'intégration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sociales</w:t>
            </w:r>
            <w:proofErr w:type="gramEnd"/>
          </w:p>
          <w:p w:rsidR="003F050E" w:rsidRPr="003F050E" w:rsidRDefault="003F050E" w:rsidP="00A74F86">
            <w:pPr>
              <w:pStyle w:val="Office"/>
              <w:rPr>
                <w:b w:val="0"/>
                <w:sz w:val="20"/>
              </w:rPr>
            </w:pPr>
            <w:r w:rsidRPr="003F050E">
              <w:rPr>
                <w:rFonts w:cs="Arial"/>
                <w:sz w:val="20"/>
              </w:rPr>
              <w:t>Bureau de l'intégration des étrangers</w:t>
            </w:r>
          </w:p>
        </w:tc>
        <w:tc>
          <w:tcPr>
            <w:tcW w:w="1701" w:type="dxa"/>
          </w:tcPr>
          <w:p w:rsidR="003F050E" w:rsidRPr="007D4D3C" w:rsidRDefault="003F050E" w:rsidP="00A74F86">
            <w:pPr>
              <w:pStyle w:val="sigle1"/>
              <w:rPr>
                <w:sz w:val="8"/>
                <w:szCs w:val="8"/>
              </w:rPr>
            </w:pPr>
          </w:p>
          <w:p w:rsidR="003F050E" w:rsidRDefault="003F050E" w:rsidP="00A74F86">
            <w:pPr>
              <w:pStyle w:val="sigle1"/>
              <w:rPr>
                <w:sz w:val="8"/>
                <w:szCs w:val="8"/>
              </w:rPr>
            </w:pPr>
          </w:p>
          <w:p w:rsidR="003F050E" w:rsidRDefault="003F050E" w:rsidP="00A74F86">
            <w:pPr>
              <w:pStyle w:val="Logo"/>
            </w:pPr>
          </w:p>
        </w:tc>
      </w:tr>
    </w:tbl>
    <w:p w:rsidR="001F108A" w:rsidRDefault="001F108A" w:rsidP="00401C4D">
      <w:pPr>
        <w:tabs>
          <w:tab w:val="left" w:pos="-5387"/>
        </w:tabs>
        <w:rPr>
          <w:sz w:val="22"/>
        </w:rPr>
      </w:pPr>
    </w:p>
    <w:p w:rsidR="00586F21" w:rsidRDefault="004A6AA5" w:rsidP="004A6AA5">
      <w:pPr>
        <w:pBdr>
          <w:top w:val="single" w:sz="18" w:space="1" w:color="auto"/>
          <w:left w:val="single" w:sz="18" w:space="0" w:color="auto"/>
          <w:bottom w:val="single" w:sz="18" w:space="3" w:color="auto"/>
          <w:right w:val="single" w:sz="18" w:space="10" w:color="auto"/>
        </w:pBdr>
        <w:shd w:val="clear" w:color="auto" w:fill="F2D9A8"/>
        <w:tabs>
          <w:tab w:val="left" w:pos="4410"/>
          <w:tab w:val="left" w:pos="4570"/>
          <w:tab w:val="left" w:pos="8441"/>
        </w:tabs>
        <w:ind w:left="-56" w:right="216" w:firstLine="198"/>
        <w:jc w:val="center"/>
        <w:rPr>
          <w:rFonts w:cs="Arial"/>
          <w:b/>
          <w:sz w:val="32"/>
          <w:szCs w:val="32"/>
        </w:rPr>
      </w:pPr>
      <w:r w:rsidRPr="00586F21">
        <w:rPr>
          <w:rFonts w:cs="Arial"/>
          <w:b/>
          <w:sz w:val="32"/>
          <w:szCs w:val="32"/>
        </w:rPr>
        <w:t>DEMANDE D'AIDE FINANC</w:t>
      </w:r>
      <w:r w:rsidR="00586F21">
        <w:rPr>
          <w:rFonts w:cs="Arial"/>
          <w:b/>
          <w:sz w:val="32"/>
          <w:szCs w:val="32"/>
        </w:rPr>
        <w:t>IERE</w:t>
      </w:r>
    </w:p>
    <w:p w:rsidR="00586F21" w:rsidRPr="00F643A0" w:rsidRDefault="00586F21" w:rsidP="00586F21">
      <w:pPr>
        <w:pBdr>
          <w:top w:val="single" w:sz="18" w:space="1" w:color="auto"/>
          <w:left w:val="single" w:sz="18" w:space="0" w:color="auto"/>
          <w:bottom w:val="single" w:sz="18" w:space="3" w:color="auto"/>
          <w:right w:val="single" w:sz="18" w:space="10" w:color="auto"/>
        </w:pBdr>
        <w:shd w:val="clear" w:color="auto" w:fill="F2D9A8"/>
        <w:tabs>
          <w:tab w:val="left" w:pos="4410"/>
          <w:tab w:val="left" w:pos="4570"/>
          <w:tab w:val="left" w:pos="8441"/>
        </w:tabs>
        <w:ind w:left="-56" w:right="216" w:firstLine="198"/>
        <w:jc w:val="center"/>
        <w:rPr>
          <w:rFonts w:cs="Arial"/>
          <w:b/>
          <w:sz w:val="25"/>
          <w:szCs w:val="25"/>
        </w:rPr>
      </w:pPr>
      <w:r w:rsidRPr="003A3D52">
        <w:rPr>
          <w:rFonts w:cs="Arial"/>
          <w:b/>
          <w:sz w:val="25"/>
          <w:szCs w:val="25"/>
        </w:rPr>
        <w:t xml:space="preserve">Projets </w:t>
      </w:r>
      <w:r>
        <w:rPr>
          <w:rFonts w:cs="Arial"/>
          <w:b/>
          <w:sz w:val="25"/>
          <w:szCs w:val="25"/>
        </w:rPr>
        <w:t xml:space="preserve">Enfance </w:t>
      </w:r>
      <w:r w:rsidRPr="001A3CF2">
        <w:rPr>
          <w:rFonts w:cs="Arial"/>
          <w:b/>
          <w:sz w:val="25"/>
          <w:szCs w:val="25"/>
        </w:rPr>
        <w:t xml:space="preserve">/ Encouragement </w:t>
      </w:r>
      <w:r w:rsidRPr="00586F21">
        <w:rPr>
          <w:rFonts w:cs="Arial"/>
          <w:b/>
          <w:sz w:val="25"/>
          <w:szCs w:val="25"/>
        </w:rPr>
        <w:t>préscolaire</w:t>
      </w:r>
      <w:r>
        <w:rPr>
          <w:rFonts w:cs="Arial"/>
          <w:b/>
          <w:sz w:val="25"/>
          <w:szCs w:val="25"/>
        </w:rPr>
        <w:t xml:space="preserve"> </w:t>
      </w:r>
      <w:r>
        <w:rPr>
          <w:rFonts w:cs="Arial"/>
          <w:sz w:val="25"/>
          <w:szCs w:val="25"/>
        </w:rPr>
        <w:t>– PIC 2018</w:t>
      </w:r>
      <w:r w:rsidRPr="003A3D52">
        <w:rPr>
          <w:rFonts w:cs="Arial"/>
          <w:sz w:val="25"/>
          <w:szCs w:val="25"/>
        </w:rPr>
        <w:t>-21</w:t>
      </w:r>
    </w:p>
    <w:p w:rsidR="004A40F8" w:rsidRDefault="004A40F8" w:rsidP="008F46A8"/>
    <w:p w:rsidR="00586F21" w:rsidRPr="003A3D52" w:rsidRDefault="00586F21" w:rsidP="00BE4547">
      <w:pPr>
        <w:tabs>
          <w:tab w:val="left" w:pos="-5387"/>
        </w:tabs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 xml:space="preserve">Nouvelle demande  </w:t>
      </w:r>
      <w:r w:rsidR="00BE4547"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E4547"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 w:rsidR="00BE4547">
        <w:rPr>
          <w:rFonts w:ascii="Calibri" w:eastAsia="Calibri" w:hAnsi="Calibri"/>
          <w:sz w:val="22"/>
          <w:szCs w:val="22"/>
          <w:lang w:val="fr-CH" w:eastAsia="en-US"/>
        </w:rPr>
      </w:r>
      <w:r w:rsidR="00BE4547"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r w:rsidR="00BE4547"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="00BE4547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Pr="003A3D52">
        <w:rPr>
          <w:rFonts w:cs="Arial"/>
          <w:color w:val="808080"/>
          <w:sz w:val="22"/>
          <w:szCs w:val="22"/>
        </w:rPr>
        <w:tab/>
      </w:r>
      <w:r w:rsidRPr="003A3D52">
        <w:rPr>
          <w:rFonts w:cs="Arial"/>
          <w:b/>
          <w:sz w:val="22"/>
          <w:szCs w:val="22"/>
        </w:rPr>
        <w:t>Reconduction</w:t>
      </w:r>
      <w:r w:rsidRPr="003A3D52">
        <w:rPr>
          <w:rFonts w:cs="Arial"/>
          <w:b/>
          <w:sz w:val="20"/>
        </w:rPr>
        <w:t xml:space="preserve"> </w:t>
      </w:r>
      <w:r w:rsidRPr="003A3D52">
        <w:rPr>
          <w:rFonts w:cs="Arial"/>
          <w:b/>
          <w:sz w:val="22"/>
          <w:szCs w:val="22"/>
        </w:rPr>
        <w:t xml:space="preserve">de projet  </w:t>
      </w:r>
      <w:r w:rsidR="00BE4547"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E4547"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 w:rsidR="00BE4547">
        <w:rPr>
          <w:rFonts w:ascii="Calibri" w:eastAsia="Calibri" w:hAnsi="Calibri"/>
          <w:sz w:val="22"/>
          <w:szCs w:val="22"/>
          <w:lang w:val="fr-CH" w:eastAsia="en-US"/>
        </w:rPr>
      </w:r>
      <w:r w:rsidR="00BE4547"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r w:rsidR="00BE4547"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="00BE4547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</w:p>
    <w:p w:rsidR="00586F21" w:rsidRDefault="00586F21" w:rsidP="00BE4547">
      <w:pPr>
        <w:tabs>
          <w:tab w:val="left" w:pos="-5387"/>
        </w:tabs>
        <w:rPr>
          <w:rFonts w:cs="Arial"/>
          <w:b/>
          <w:sz w:val="22"/>
          <w:szCs w:val="22"/>
        </w:rPr>
      </w:pPr>
    </w:p>
    <w:p w:rsidR="00586F21" w:rsidRPr="003A3D52" w:rsidRDefault="00586F21" w:rsidP="00BE4547">
      <w:pPr>
        <w:tabs>
          <w:tab w:val="left" w:pos="-5387"/>
        </w:tabs>
        <w:spacing w:after="120"/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 xml:space="preserve">Axe principale de la thématique </w:t>
      </w:r>
      <w:r w:rsidRPr="003A3D52">
        <w:rPr>
          <w:rFonts w:cs="Arial"/>
          <w:sz w:val="22"/>
          <w:szCs w:val="22"/>
        </w:rPr>
        <w:t>:</w:t>
      </w:r>
    </w:p>
    <w:p w:rsidR="009D42DE" w:rsidRPr="00BE4547" w:rsidRDefault="00003F70" w:rsidP="00BE4547">
      <w:pPr>
        <w:spacing w:after="120"/>
        <w:rPr>
          <w:rFonts w:eastAsia="Calibri" w:cs="Arial"/>
          <w:sz w:val="22"/>
          <w:szCs w:val="22"/>
          <w:lang w:val="fr-CH" w:eastAsia="en-US"/>
        </w:rPr>
      </w:pPr>
      <w:r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>
        <w:rPr>
          <w:rFonts w:ascii="Calibri" w:eastAsia="Calibri" w:hAnsi="Calibri"/>
          <w:sz w:val="22"/>
          <w:szCs w:val="22"/>
          <w:lang w:val="fr-CH" w:eastAsia="en-US"/>
        </w:rPr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bookmarkEnd w:id="0"/>
      <w:r w:rsidR="009D42DE"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="009D42DE" w:rsidRPr="00BE4547">
        <w:rPr>
          <w:rFonts w:eastAsia="Calibri" w:cs="Arial"/>
          <w:sz w:val="22"/>
          <w:szCs w:val="22"/>
          <w:lang w:val="fr-CH" w:eastAsia="en-US"/>
        </w:rPr>
        <w:t>Offres permettant le développement des enfants en âge préscolaire</w:t>
      </w:r>
    </w:p>
    <w:p w:rsidR="009D42DE" w:rsidRPr="00BE4547" w:rsidRDefault="009D42DE" w:rsidP="00BE4547">
      <w:pPr>
        <w:spacing w:after="120"/>
        <w:rPr>
          <w:rFonts w:eastAsia="Calibri" w:cs="Arial"/>
          <w:sz w:val="22"/>
          <w:szCs w:val="22"/>
          <w:lang w:val="fr-CH" w:eastAsia="en-US"/>
        </w:rPr>
      </w:pPr>
      <w:r w:rsidRPr="00BE4547">
        <w:rPr>
          <w:rFonts w:eastAsia="Calibri" w:cs="Arial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E4547">
        <w:rPr>
          <w:rFonts w:eastAsia="Calibri" w:cs="Arial"/>
          <w:sz w:val="22"/>
          <w:szCs w:val="22"/>
          <w:lang w:val="fr-CH" w:eastAsia="en-US"/>
        </w:rPr>
        <w:instrText xml:space="preserve"> FORMCHECKBOX </w:instrText>
      </w:r>
      <w:r w:rsidR="00B22A2F" w:rsidRPr="00BE4547">
        <w:rPr>
          <w:rFonts w:eastAsia="Calibri" w:cs="Arial"/>
          <w:sz w:val="22"/>
          <w:szCs w:val="22"/>
          <w:lang w:val="fr-CH" w:eastAsia="en-US"/>
        </w:rPr>
      </w:r>
      <w:r w:rsidR="00B22A2F" w:rsidRPr="00BE4547">
        <w:rPr>
          <w:rFonts w:eastAsia="Calibri" w:cs="Arial"/>
          <w:sz w:val="22"/>
          <w:szCs w:val="22"/>
          <w:lang w:val="fr-CH" w:eastAsia="en-US"/>
        </w:rPr>
        <w:fldChar w:fldCharType="separate"/>
      </w:r>
      <w:r w:rsidRPr="00BE4547">
        <w:rPr>
          <w:rFonts w:eastAsia="Calibri" w:cs="Arial"/>
          <w:sz w:val="22"/>
          <w:szCs w:val="22"/>
          <w:lang w:val="fr-CH" w:eastAsia="en-US"/>
        </w:rPr>
        <w:fldChar w:fldCharType="end"/>
      </w:r>
      <w:r w:rsidRPr="00BE4547">
        <w:rPr>
          <w:rFonts w:eastAsia="Calibri" w:cs="Arial"/>
          <w:sz w:val="22"/>
          <w:szCs w:val="22"/>
          <w:lang w:val="fr-CH" w:eastAsia="en-US"/>
        </w:rPr>
        <w:t xml:space="preserve"> Ouverture de lieux d'accueil</w:t>
      </w:r>
    </w:p>
    <w:p w:rsidR="009D42DE" w:rsidRPr="00BE4547" w:rsidRDefault="009D42DE" w:rsidP="00BE4547">
      <w:pPr>
        <w:spacing w:after="120"/>
        <w:rPr>
          <w:rFonts w:eastAsia="Calibri" w:cs="Arial"/>
          <w:sz w:val="22"/>
          <w:szCs w:val="22"/>
          <w:lang w:val="fr-CH" w:eastAsia="en-US"/>
        </w:rPr>
      </w:pPr>
      <w:r w:rsidRPr="00BE4547">
        <w:rPr>
          <w:rFonts w:eastAsia="Calibri" w:cs="Arial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E4547">
        <w:rPr>
          <w:rFonts w:eastAsia="Calibri" w:cs="Arial"/>
          <w:sz w:val="22"/>
          <w:szCs w:val="22"/>
          <w:lang w:val="fr-CH" w:eastAsia="en-US"/>
        </w:rPr>
        <w:instrText xml:space="preserve"> FORMCHECKBOX </w:instrText>
      </w:r>
      <w:r w:rsidR="00B22A2F" w:rsidRPr="00BE4547">
        <w:rPr>
          <w:rFonts w:eastAsia="Calibri" w:cs="Arial"/>
          <w:sz w:val="22"/>
          <w:szCs w:val="22"/>
          <w:lang w:val="fr-CH" w:eastAsia="en-US"/>
        </w:rPr>
      </w:r>
      <w:r w:rsidR="00B22A2F" w:rsidRPr="00BE4547">
        <w:rPr>
          <w:rFonts w:eastAsia="Calibri" w:cs="Arial"/>
          <w:sz w:val="22"/>
          <w:szCs w:val="22"/>
          <w:lang w:val="fr-CH" w:eastAsia="en-US"/>
        </w:rPr>
        <w:fldChar w:fldCharType="separate"/>
      </w:r>
      <w:r w:rsidRPr="00BE4547">
        <w:rPr>
          <w:rFonts w:eastAsia="Calibri" w:cs="Arial"/>
          <w:sz w:val="22"/>
          <w:szCs w:val="22"/>
          <w:lang w:val="fr-CH" w:eastAsia="en-US"/>
        </w:rPr>
        <w:fldChar w:fldCharType="end"/>
      </w:r>
      <w:r w:rsidRPr="00BE4547">
        <w:rPr>
          <w:rFonts w:eastAsia="Calibri" w:cs="Arial"/>
          <w:sz w:val="22"/>
          <w:szCs w:val="22"/>
          <w:lang w:val="fr-CH" w:eastAsia="en-US"/>
        </w:rPr>
        <w:t xml:space="preserve"> Valorisation et renforcement des compétences parentales</w:t>
      </w:r>
    </w:p>
    <w:p w:rsidR="009D42DE" w:rsidRPr="00BE4547" w:rsidRDefault="009D42DE" w:rsidP="00BE4547">
      <w:pPr>
        <w:spacing w:after="120"/>
        <w:ind w:left="336" w:hanging="336"/>
        <w:rPr>
          <w:rFonts w:eastAsia="Calibri" w:cs="Arial"/>
          <w:sz w:val="22"/>
          <w:szCs w:val="22"/>
          <w:lang w:val="fr-CH" w:eastAsia="en-US"/>
        </w:rPr>
      </w:pPr>
      <w:r w:rsidRPr="00BE4547">
        <w:rPr>
          <w:rFonts w:eastAsia="Calibri" w:cs="Arial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E4547">
        <w:rPr>
          <w:rFonts w:eastAsia="Calibri" w:cs="Arial"/>
          <w:sz w:val="22"/>
          <w:szCs w:val="22"/>
          <w:lang w:val="fr-CH" w:eastAsia="en-US"/>
        </w:rPr>
        <w:instrText xml:space="preserve"> FORMCHECKBOX </w:instrText>
      </w:r>
      <w:r w:rsidR="00B22A2F" w:rsidRPr="00BE4547">
        <w:rPr>
          <w:rFonts w:eastAsia="Calibri" w:cs="Arial"/>
          <w:sz w:val="22"/>
          <w:szCs w:val="22"/>
          <w:lang w:val="fr-CH" w:eastAsia="en-US"/>
        </w:rPr>
      </w:r>
      <w:r w:rsidR="00B22A2F" w:rsidRPr="00BE4547">
        <w:rPr>
          <w:rFonts w:eastAsia="Calibri" w:cs="Arial"/>
          <w:sz w:val="22"/>
          <w:szCs w:val="22"/>
          <w:lang w:val="fr-CH" w:eastAsia="en-US"/>
        </w:rPr>
        <w:fldChar w:fldCharType="separate"/>
      </w:r>
      <w:r w:rsidRPr="00BE4547">
        <w:rPr>
          <w:rFonts w:eastAsia="Calibri" w:cs="Arial"/>
          <w:sz w:val="22"/>
          <w:szCs w:val="22"/>
          <w:lang w:val="fr-CH" w:eastAsia="en-US"/>
        </w:rPr>
        <w:fldChar w:fldCharType="end"/>
      </w:r>
      <w:r w:rsidR="00BE4547">
        <w:rPr>
          <w:rFonts w:eastAsia="Calibri" w:cs="Arial"/>
          <w:sz w:val="22"/>
          <w:szCs w:val="22"/>
          <w:lang w:val="fr-CH" w:eastAsia="en-US"/>
        </w:rPr>
        <w:t xml:space="preserve"> </w:t>
      </w:r>
      <w:r w:rsidRPr="00BE4547">
        <w:rPr>
          <w:rFonts w:eastAsia="Calibri" w:cs="Arial"/>
          <w:sz w:val="22"/>
          <w:szCs w:val="22"/>
          <w:lang w:val="fr-CH" w:eastAsia="en-US"/>
        </w:rPr>
        <w:t>Développement  d'outils d'information et de réseaux de conseil et d'accompagnement accessibles à</w:t>
      </w:r>
      <w:r w:rsidR="00BE4547">
        <w:rPr>
          <w:rFonts w:eastAsia="Calibri" w:cs="Arial"/>
          <w:sz w:val="22"/>
          <w:szCs w:val="22"/>
          <w:lang w:val="fr-CH" w:eastAsia="en-US"/>
        </w:rPr>
        <w:t xml:space="preserve"> </w:t>
      </w:r>
      <w:r w:rsidRPr="00BE4547">
        <w:rPr>
          <w:rFonts w:eastAsia="Calibri" w:cs="Arial"/>
          <w:sz w:val="22"/>
          <w:szCs w:val="22"/>
          <w:lang w:val="fr-CH" w:eastAsia="en-US"/>
        </w:rPr>
        <w:t>tous les parents</w:t>
      </w:r>
    </w:p>
    <w:p w:rsidR="009D42DE" w:rsidRPr="00BE4547" w:rsidRDefault="009D42DE" w:rsidP="00BE4547">
      <w:pPr>
        <w:rPr>
          <w:rFonts w:eastAsia="Calibri" w:cs="Arial"/>
          <w:sz w:val="22"/>
          <w:szCs w:val="22"/>
          <w:lang w:val="fr-CH" w:eastAsia="en-US"/>
        </w:rPr>
      </w:pPr>
      <w:r w:rsidRPr="00BE4547">
        <w:rPr>
          <w:rFonts w:eastAsia="Calibri" w:cs="Arial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E4547">
        <w:rPr>
          <w:rFonts w:eastAsia="Calibri" w:cs="Arial"/>
          <w:sz w:val="22"/>
          <w:szCs w:val="22"/>
          <w:lang w:val="fr-CH" w:eastAsia="en-US"/>
        </w:rPr>
        <w:instrText xml:space="preserve"> FORMCHECKBOX </w:instrText>
      </w:r>
      <w:r w:rsidR="00B22A2F" w:rsidRPr="00BE4547">
        <w:rPr>
          <w:rFonts w:eastAsia="Calibri" w:cs="Arial"/>
          <w:sz w:val="22"/>
          <w:szCs w:val="22"/>
          <w:lang w:val="fr-CH" w:eastAsia="en-US"/>
        </w:rPr>
      </w:r>
      <w:r w:rsidR="00B22A2F" w:rsidRPr="00BE4547">
        <w:rPr>
          <w:rFonts w:eastAsia="Calibri" w:cs="Arial"/>
          <w:sz w:val="22"/>
          <w:szCs w:val="22"/>
          <w:lang w:val="fr-CH" w:eastAsia="en-US"/>
        </w:rPr>
        <w:fldChar w:fldCharType="separate"/>
      </w:r>
      <w:r w:rsidRPr="00BE4547">
        <w:rPr>
          <w:rFonts w:eastAsia="Calibri" w:cs="Arial"/>
          <w:sz w:val="22"/>
          <w:szCs w:val="22"/>
          <w:lang w:val="fr-CH" w:eastAsia="en-US"/>
        </w:rPr>
        <w:fldChar w:fldCharType="end"/>
      </w:r>
      <w:r w:rsidRPr="00BE4547">
        <w:rPr>
          <w:rFonts w:eastAsia="Calibri" w:cs="Arial"/>
          <w:sz w:val="22"/>
          <w:szCs w:val="22"/>
          <w:lang w:val="fr-CH" w:eastAsia="en-US"/>
        </w:rPr>
        <w:t xml:space="preserve"> Mise en place de formations continues</w:t>
      </w:r>
    </w:p>
    <w:p w:rsidR="00BE4547" w:rsidRDefault="00BE4547" w:rsidP="00BE4547">
      <w:pPr>
        <w:tabs>
          <w:tab w:val="left" w:pos="-5387"/>
        </w:tabs>
        <w:rPr>
          <w:rFonts w:cs="Arial"/>
          <w:b/>
          <w:sz w:val="22"/>
          <w:szCs w:val="22"/>
        </w:rPr>
      </w:pPr>
    </w:p>
    <w:p w:rsidR="00586F21" w:rsidRPr="003A3D52" w:rsidRDefault="00586F21" w:rsidP="00BE4547">
      <w:pPr>
        <w:tabs>
          <w:tab w:val="left" w:pos="-5387"/>
        </w:tabs>
        <w:rPr>
          <w:rFonts w:cs="Arial"/>
          <w:b/>
          <w:sz w:val="22"/>
          <w:szCs w:val="22"/>
          <w:u w:val="single"/>
        </w:rPr>
      </w:pPr>
      <w:r w:rsidRPr="003A3D52">
        <w:rPr>
          <w:rFonts w:cs="Arial"/>
          <w:b/>
          <w:sz w:val="22"/>
          <w:szCs w:val="22"/>
        </w:rPr>
        <w:t>Nom du projet</w:t>
      </w:r>
      <w:r w:rsidRPr="003A3D52">
        <w:rPr>
          <w:rFonts w:cs="Arial"/>
          <w:sz w:val="22"/>
          <w:szCs w:val="22"/>
        </w:rPr>
        <w:t xml:space="preserve"> :</w:t>
      </w:r>
    </w:p>
    <w:p w:rsidR="00586F21" w:rsidRPr="003A3D52" w:rsidRDefault="00586F21" w:rsidP="00BE4547">
      <w:pPr>
        <w:rPr>
          <w:rFonts w:cs="Arial"/>
        </w:rPr>
      </w:pPr>
    </w:p>
    <w:p w:rsidR="00586F21" w:rsidRPr="003A3D52" w:rsidRDefault="00586F21" w:rsidP="00BE4547">
      <w:pPr>
        <w:tabs>
          <w:tab w:val="left" w:pos="-5387"/>
        </w:tabs>
        <w:rPr>
          <w:rFonts w:cs="Arial"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Durée du projet</w:t>
      </w:r>
      <w:r w:rsidRPr="003A3D52">
        <w:rPr>
          <w:rFonts w:cs="Arial"/>
          <w:sz w:val="22"/>
          <w:szCs w:val="22"/>
        </w:rPr>
        <w:t xml:space="preserve"> (mois - année) </w:t>
      </w:r>
      <w:proofErr w:type="gramStart"/>
      <w:r w:rsidRPr="003A3D52">
        <w:rPr>
          <w:rFonts w:cs="Arial"/>
          <w:sz w:val="22"/>
          <w:szCs w:val="22"/>
        </w:rPr>
        <w:t>:  de</w:t>
      </w:r>
      <w:proofErr w:type="gramEnd"/>
      <w:r w:rsidRPr="003A3D52">
        <w:rPr>
          <w:rFonts w:cs="Arial"/>
          <w:sz w:val="22"/>
          <w:szCs w:val="22"/>
        </w:rPr>
        <w:t xml:space="preserve"> </w:t>
      </w:r>
      <w:r w:rsidRPr="003A3D52">
        <w:rPr>
          <w:rFonts w:cs="Arial"/>
          <w:sz w:val="22"/>
          <w:szCs w:val="22"/>
        </w:rPr>
        <w:tab/>
        <w:t xml:space="preserve">à </w:t>
      </w:r>
      <w:r w:rsidRPr="003A3D52">
        <w:rPr>
          <w:rFonts w:cs="Arial"/>
          <w:sz w:val="22"/>
          <w:szCs w:val="22"/>
        </w:rPr>
        <w:tab/>
      </w:r>
    </w:p>
    <w:p w:rsidR="00586F21" w:rsidRPr="003A3D52" w:rsidRDefault="00586F21" w:rsidP="00BE4547">
      <w:pPr>
        <w:tabs>
          <w:tab w:val="left" w:pos="-5387"/>
        </w:tabs>
        <w:rPr>
          <w:rFonts w:cs="Arial"/>
          <w:sz w:val="22"/>
          <w:szCs w:val="22"/>
        </w:rPr>
      </w:pPr>
    </w:p>
    <w:p w:rsidR="00586F21" w:rsidRPr="003A3D52" w:rsidRDefault="00586F21" w:rsidP="00BE4547">
      <w:pPr>
        <w:tabs>
          <w:tab w:val="left" w:pos="-5387"/>
        </w:tabs>
        <w:rPr>
          <w:rFonts w:cs="Arial"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Subvention BIE demandée</w:t>
      </w:r>
      <w:r w:rsidRPr="003A3D52">
        <w:rPr>
          <w:rFonts w:cs="Arial"/>
          <w:sz w:val="22"/>
          <w:szCs w:val="22"/>
        </w:rPr>
        <w:t xml:space="preserve"> en CHF :</w:t>
      </w:r>
    </w:p>
    <w:p w:rsidR="00586F21" w:rsidRPr="003A3D52" w:rsidRDefault="00586F21" w:rsidP="00BE4547">
      <w:pPr>
        <w:tabs>
          <w:tab w:val="left" w:pos="-5387"/>
        </w:tabs>
        <w:rPr>
          <w:rFonts w:cs="Arial"/>
          <w:sz w:val="22"/>
          <w:szCs w:val="22"/>
        </w:rPr>
      </w:pPr>
    </w:p>
    <w:p w:rsidR="00586F21" w:rsidRPr="003A3D52" w:rsidRDefault="00586F21" w:rsidP="00BE4547">
      <w:pPr>
        <w:tabs>
          <w:tab w:val="left" w:pos="-5387"/>
        </w:tabs>
        <w:rPr>
          <w:rFonts w:cs="Arial"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Coûts du projet</w:t>
      </w:r>
      <w:r w:rsidRPr="003A3D52">
        <w:rPr>
          <w:rFonts w:cs="Arial"/>
          <w:sz w:val="22"/>
          <w:szCs w:val="22"/>
        </w:rPr>
        <w:t xml:space="preserve"> en CHF : </w:t>
      </w:r>
    </w:p>
    <w:p w:rsidR="00586F21" w:rsidRPr="003A3D52" w:rsidRDefault="00586F21" w:rsidP="00BE4547">
      <w:pPr>
        <w:tabs>
          <w:tab w:val="left" w:pos="-5387"/>
        </w:tabs>
        <w:rPr>
          <w:rFonts w:cs="Arial"/>
          <w:sz w:val="22"/>
          <w:szCs w:val="22"/>
        </w:rPr>
      </w:pPr>
    </w:p>
    <w:p w:rsidR="00586F21" w:rsidRPr="003A3D52" w:rsidRDefault="00586F21" w:rsidP="00B22A2F">
      <w:pPr>
        <w:tabs>
          <w:tab w:val="left" w:pos="-5387"/>
        </w:tabs>
        <w:spacing w:after="80"/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Organe responsable</w:t>
      </w:r>
    </w:p>
    <w:p w:rsidR="00BE4547" w:rsidRPr="00FE2D6C" w:rsidRDefault="00BE4547" w:rsidP="00BE4547">
      <w:pPr>
        <w:tabs>
          <w:tab w:val="left" w:pos="-5387"/>
        </w:tabs>
        <w:rPr>
          <w:rFonts w:cs="Arial"/>
          <w:sz w:val="22"/>
          <w:szCs w:val="22"/>
        </w:rPr>
      </w:pPr>
      <w:r w:rsidRPr="00FE2D6C">
        <w:rPr>
          <w:rFonts w:cs="Arial"/>
          <w:sz w:val="22"/>
          <w:szCs w:val="22"/>
        </w:rPr>
        <w:t xml:space="preserve">Type d'organisme :  </w:t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>
        <w:rPr>
          <w:rFonts w:ascii="Calibri" w:eastAsia="Calibri" w:hAnsi="Calibri"/>
          <w:sz w:val="22"/>
          <w:szCs w:val="22"/>
          <w:lang w:val="fr-CH" w:eastAsia="en-US"/>
        </w:rPr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r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Pr="00FE2D6C">
        <w:rPr>
          <w:rFonts w:cs="Arial"/>
          <w:b/>
          <w:sz w:val="22"/>
          <w:szCs w:val="22"/>
        </w:rPr>
        <w:t xml:space="preserve"> </w:t>
      </w:r>
      <w:r w:rsidRPr="00FE2D6C">
        <w:rPr>
          <w:rFonts w:cs="Arial"/>
          <w:sz w:val="22"/>
          <w:szCs w:val="22"/>
        </w:rPr>
        <w:t>Public</w:t>
      </w:r>
      <w:r w:rsidRPr="00FE2D6C">
        <w:rPr>
          <w:rFonts w:cs="Arial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>
        <w:rPr>
          <w:rFonts w:ascii="Calibri" w:eastAsia="Calibri" w:hAnsi="Calibri"/>
          <w:sz w:val="22"/>
          <w:szCs w:val="22"/>
          <w:lang w:val="fr-CH" w:eastAsia="en-US"/>
        </w:rPr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r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Pr="00FE2D6C">
        <w:rPr>
          <w:rFonts w:cs="Arial"/>
          <w:b/>
          <w:sz w:val="22"/>
          <w:szCs w:val="22"/>
        </w:rPr>
        <w:t xml:space="preserve"> </w:t>
      </w:r>
      <w:r w:rsidRPr="00FE2D6C">
        <w:rPr>
          <w:rFonts w:cs="Arial"/>
          <w:sz w:val="22"/>
          <w:szCs w:val="22"/>
        </w:rPr>
        <w:t>Privé</w:t>
      </w:r>
    </w:p>
    <w:p w:rsidR="00586F21" w:rsidRPr="003A3D52" w:rsidRDefault="00586F21" w:rsidP="00BE4547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Nom :</w:t>
      </w:r>
      <w:r w:rsidR="00B22A2F">
        <w:rPr>
          <w:rFonts w:cs="Arial"/>
          <w:sz w:val="22"/>
          <w:szCs w:val="22"/>
        </w:rPr>
        <w:t xml:space="preserve"> </w:t>
      </w:r>
    </w:p>
    <w:p w:rsidR="00586F21" w:rsidRPr="003A3D52" w:rsidRDefault="00586F21" w:rsidP="00BE4547">
      <w:pPr>
        <w:rPr>
          <w:rFonts w:cs="Arial"/>
          <w:b/>
          <w:sz w:val="22"/>
          <w:szCs w:val="22"/>
        </w:rPr>
      </w:pPr>
      <w:r w:rsidRPr="003A3D52">
        <w:rPr>
          <w:rFonts w:cs="Arial"/>
          <w:sz w:val="22"/>
          <w:szCs w:val="22"/>
        </w:rPr>
        <w:t>Rue + N° (adresse postale) :</w:t>
      </w:r>
      <w:r w:rsidR="00B22A2F">
        <w:rPr>
          <w:rFonts w:cs="Arial"/>
          <w:sz w:val="22"/>
          <w:szCs w:val="22"/>
        </w:rPr>
        <w:t xml:space="preserve"> </w:t>
      </w:r>
    </w:p>
    <w:p w:rsidR="00586F21" w:rsidRPr="003A3D52" w:rsidRDefault="00586F21" w:rsidP="00BE4547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 xml:space="preserve">NP : </w:t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  <w:t xml:space="preserve">Lieu : </w:t>
      </w:r>
    </w:p>
    <w:p w:rsidR="00586F21" w:rsidRPr="003A3D52" w:rsidRDefault="00586F21" w:rsidP="00BE4547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Tél :</w:t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  <w:t xml:space="preserve">E-mail : </w:t>
      </w:r>
    </w:p>
    <w:p w:rsidR="00586F21" w:rsidRPr="003A3D52" w:rsidRDefault="00586F21" w:rsidP="00BE4547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Nom et adresse de l'établissement bancaire/postal :</w:t>
      </w:r>
      <w:r w:rsidR="00B22A2F">
        <w:rPr>
          <w:rFonts w:cs="Arial"/>
          <w:sz w:val="22"/>
          <w:szCs w:val="22"/>
        </w:rPr>
        <w:t xml:space="preserve"> </w:t>
      </w:r>
    </w:p>
    <w:p w:rsidR="00586F21" w:rsidRPr="003A3D52" w:rsidRDefault="00586F21" w:rsidP="00BE4547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 xml:space="preserve">N° de compte : </w:t>
      </w:r>
    </w:p>
    <w:p w:rsidR="00586F21" w:rsidRPr="003A3D52" w:rsidRDefault="00586F21" w:rsidP="00BE4547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Titulaire du compte (si différent du nom de l'association) :</w:t>
      </w:r>
      <w:r w:rsidR="00B22A2F">
        <w:rPr>
          <w:rFonts w:cs="Arial"/>
          <w:sz w:val="22"/>
          <w:szCs w:val="22"/>
        </w:rPr>
        <w:t xml:space="preserve"> </w:t>
      </w:r>
    </w:p>
    <w:p w:rsidR="00586F21" w:rsidRPr="003A3D52" w:rsidRDefault="00586F21" w:rsidP="00BE4547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N° d'IBAN :</w:t>
      </w:r>
      <w:r w:rsidR="00B22A2F">
        <w:rPr>
          <w:rFonts w:cs="Arial"/>
          <w:sz w:val="22"/>
          <w:szCs w:val="22"/>
        </w:rPr>
        <w:t xml:space="preserve"> </w:t>
      </w:r>
    </w:p>
    <w:p w:rsidR="00586F21" w:rsidRPr="003A3D52" w:rsidRDefault="00586F21" w:rsidP="00BE4547">
      <w:pPr>
        <w:rPr>
          <w:rFonts w:cs="Arial"/>
          <w:sz w:val="22"/>
          <w:szCs w:val="22"/>
        </w:rPr>
      </w:pPr>
    </w:p>
    <w:p w:rsidR="00586F21" w:rsidRPr="003A3D52" w:rsidRDefault="00586F21" w:rsidP="00BE4547">
      <w:pPr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Personne de contact</w:t>
      </w:r>
    </w:p>
    <w:p w:rsidR="00586F21" w:rsidRPr="003A3D52" w:rsidRDefault="00586F21" w:rsidP="00BE4547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 xml:space="preserve">Prénom : </w:t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  <w:t xml:space="preserve">Nom : </w:t>
      </w:r>
    </w:p>
    <w:p w:rsidR="00586F21" w:rsidRPr="003A3D52" w:rsidRDefault="00586F21" w:rsidP="00BE4547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 xml:space="preserve">Tél. </w:t>
      </w:r>
      <w:proofErr w:type="spellStart"/>
      <w:r w:rsidRPr="003A3D52">
        <w:rPr>
          <w:rFonts w:cs="Arial"/>
          <w:sz w:val="22"/>
          <w:szCs w:val="22"/>
        </w:rPr>
        <w:t>dir</w:t>
      </w:r>
      <w:proofErr w:type="spellEnd"/>
      <w:proofErr w:type="gramStart"/>
      <w:r w:rsidRPr="003A3D52">
        <w:rPr>
          <w:rFonts w:cs="Arial"/>
          <w:sz w:val="22"/>
          <w:szCs w:val="22"/>
        </w:rPr>
        <w:t>./</w:t>
      </w:r>
      <w:proofErr w:type="spellStart"/>
      <w:proofErr w:type="gramEnd"/>
      <w:r w:rsidRPr="003A3D52">
        <w:rPr>
          <w:rFonts w:cs="Arial"/>
          <w:sz w:val="22"/>
          <w:szCs w:val="22"/>
        </w:rPr>
        <w:t>natel</w:t>
      </w:r>
      <w:proofErr w:type="spellEnd"/>
      <w:r w:rsidRPr="003A3D52">
        <w:rPr>
          <w:rFonts w:cs="Arial"/>
          <w:sz w:val="22"/>
          <w:szCs w:val="22"/>
        </w:rPr>
        <w:t xml:space="preserve"> :</w:t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  <w:t xml:space="preserve">E-mail : </w:t>
      </w:r>
    </w:p>
    <w:p w:rsidR="00586F21" w:rsidRPr="003A3D52" w:rsidRDefault="00586F21" w:rsidP="00BE4547">
      <w:pPr>
        <w:rPr>
          <w:rFonts w:cs="Arial"/>
          <w:sz w:val="22"/>
          <w:szCs w:val="22"/>
        </w:rPr>
      </w:pPr>
    </w:p>
    <w:p w:rsidR="008A2E1A" w:rsidRPr="003A3D52" w:rsidRDefault="008A2E1A" w:rsidP="00BE4547">
      <w:pPr>
        <w:rPr>
          <w:rFonts w:cs="Arial"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Autres demandes de financement</w:t>
      </w:r>
    </w:p>
    <w:p w:rsidR="008A2E1A" w:rsidRPr="003A3D52" w:rsidRDefault="008A2E1A" w:rsidP="00BE4547">
      <w:pPr>
        <w:rPr>
          <w:rFonts w:cs="Arial"/>
          <w:bCs/>
          <w:color w:val="7F7F7F"/>
          <w:sz w:val="18"/>
          <w:szCs w:val="18"/>
        </w:rPr>
      </w:pPr>
      <w:r w:rsidRPr="003A3D52">
        <w:rPr>
          <w:rFonts w:cs="Arial"/>
          <w:bCs/>
          <w:color w:val="7F7F7F"/>
          <w:sz w:val="18"/>
          <w:szCs w:val="18"/>
        </w:rPr>
        <w:t>(Adressées à l'Etat, aux communes, à la Loterie romande ou à toute autre organisation)</w:t>
      </w:r>
    </w:p>
    <w:p w:rsidR="008A2E1A" w:rsidRPr="00B22A2F" w:rsidRDefault="008A2E1A" w:rsidP="00BE4547">
      <w:pPr>
        <w:rPr>
          <w:rFonts w:cs="Arial"/>
        </w:rPr>
      </w:pPr>
    </w:p>
    <w:p w:rsidR="008A2E1A" w:rsidRPr="00B22A2F" w:rsidRDefault="008A2E1A" w:rsidP="00BE4547">
      <w:pPr>
        <w:pBdr>
          <w:bottom w:val="single" w:sz="6" w:space="1" w:color="auto"/>
        </w:pBdr>
      </w:pPr>
    </w:p>
    <w:p w:rsidR="00C1617D" w:rsidRPr="00C1617D" w:rsidRDefault="00C1617D" w:rsidP="00BE4547">
      <w:pPr>
        <w:rPr>
          <w:sz w:val="20"/>
        </w:rPr>
      </w:pPr>
    </w:p>
    <w:p w:rsidR="00586F21" w:rsidRDefault="00586F21" w:rsidP="00BE4547"/>
    <w:p w:rsidR="00914F37" w:rsidRPr="00192CEE" w:rsidRDefault="00914F37" w:rsidP="00BE4547">
      <w:pPr>
        <w:tabs>
          <w:tab w:val="left" w:pos="1705"/>
        </w:tabs>
        <w:ind w:left="29"/>
        <w:rPr>
          <w:rFonts w:cs="Arial"/>
          <w:sz w:val="2"/>
          <w:szCs w:val="2"/>
        </w:rPr>
      </w:pPr>
      <w:r w:rsidRPr="00192CEE">
        <w:rPr>
          <w:rFonts w:cs="Arial"/>
          <w:b/>
          <w:sz w:val="2"/>
          <w:szCs w:val="2"/>
        </w:rPr>
        <w:tab/>
      </w:r>
    </w:p>
    <w:p w:rsidR="00914F37" w:rsidRPr="005B0F9A" w:rsidRDefault="00914F37" w:rsidP="00BE4547">
      <w:pPr>
        <w:numPr>
          <w:ilvl w:val="0"/>
          <w:numId w:val="1"/>
        </w:numPr>
        <w:tabs>
          <w:tab w:val="clear" w:pos="1364"/>
          <w:tab w:val="num" w:pos="284"/>
        </w:tabs>
        <w:ind w:left="284" w:right="143" w:hanging="284"/>
        <w:rPr>
          <w:rFonts w:cs="Arial"/>
          <w:b/>
          <w:sz w:val="22"/>
        </w:rPr>
      </w:pPr>
      <w:r w:rsidRPr="005B0F9A">
        <w:rPr>
          <w:rFonts w:cs="Arial"/>
          <w:b/>
          <w:sz w:val="22"/>
        </w:rPr>
        <w:t>Bref descriptif des objectifs et activités de l'organe responsable</w:t>
      </w:r>
    </w:p>
    <w:p w:rsidR="00C1617D" w:rsidRPr="003A3D52" w:rsidRDefault="00C1617D" w:rsidP="00BE4547">
      <w:pPr>
        <w:ind w:left="284"/>
        <w:rPr>
          <w:rFonts w:cs="Arial"/>
          <w:bCs/>
          <w:color w:val="7F7F7F"/>
          <w:sz w:val="18"/>
          <w:szCs w:val="18"/>
        </w:rPr>
      </w:pPr>
      <w:r w:rsidRPr="003A3D52">
        <w:rPr>
          <w:rFonts w:cs="Arial"/>
          <w:bCs/>
          <w:color w:val="7F7F7F"/>
          <w:sz w:val="18"/>
          <w:szCs w:val="18"/>
        </w:rPr>
        <w:t>(1'500 signes max.)</w:t>
      </w:r>
    </w:p>
    <w:p w:rsidR="00914F37" w:rsidRDefault="00914F37" w:rsidP="00B22A2F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431BF1" w:rsidRPr="005B0F9A" w:rsidRDefault="00431BF1" w:rsidP="00B22A2F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914F37" w:rsidRDefault="00914F37" w:rsidP="00BE454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b/>
          <w:sz w:val="22"/>
        </w:rPr>
      </w:pPr>
      <w:r w:rsidRPr="00B42FDE">
        <w:rPr>
          <w:rFonts w:cs="Arial"/>
          <w:b/>
          <w:sz w:val="22"/>
        </w:rPr>
        <w:t>Description de la situation initiale</w:t>
      </w:r>
    </w:p>
    <w:p w:rsidR="00C1617D" w:rsidRPr="00C1617D" w:rsidRDefault="00C1617D" w:rsidP="00BE4547">
      <w:pPr>
        <w:ind w:left="284"/>
        <w:rPr>
          <w:rFonts w:cs="Arial"/>
          <w:bCs/>
          <w:color w:val="7F7F7F"/>
          <w:sz w:val="18"/>
          <w:szCs w:val="18"/>
        </w:rPr>
      </w:pPr>
      <w:r w:rsidRPr="00C1617D">
        <w:rPr>
          <w:rFonts w:cs="Arial"/>
          <w:bCs/>
          <w:color w:val="7F7F7F"/>
          <w:sz w:val="18"/>
          <w:szCs w:val="18"/>
        </w:rPr>
        <w:t>(Le contexte, l’histo</w:t>
      </w:r>
      <w:r w:rsidR="00431BF1">
        <w:rPr>
          <w:rFonts w:cs="Arial"/>
          <w:bCs/>
          <w:color w:val="7F7F7F"/>
          <w:sz w:val="18"/>
          <w:szCs w:val="18"/>
        </w:rPr>
        <w:t>rique et le pourquoi du projet</w:t>
      </w:r>
      <w:r w:rsidRPr="00C1617D">
        <w:rPr>
          <w:rFonts w:cs="Arial"/>
          <w:bCs/>
          <w:color w:val="7F7F7F"/>
          <w:sz w:val="18"/>
          <w:szCs w:val="18"/>
        </w:rPr>
        <w:t>)</w:t>
      </w:r>
    </w:p>
    <w:p w:rsidR="00914F37" w:rsidRPr="00B22A2F" w:rsidRDefault="00914F37" w:rsidP="00B22A2F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8A2E1A" w:rsidRPr="00B22A2F" w:rsidRDefault="008A2E1A" w:rsidP="00B22A2F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8A2E1A" w:rsidRPr="00C439E2" w:rsidRDefault="008A2E1A" w:rsidP="00BE4547">
      <w:pPr>
        <w:numPr>
          <w:ilvl w:val="0"/>
          <w:numId w:val="1"/>
        </w:numPr>
        <w:tabs>
          <w:tab w:val="clear" w:pos="1364"/>
          <w:tab w:val="num" w:pos="360"/>
        </w:tabs>
        <w:ind w:left="360" w:right="143"/>
        <w:rPr>
          <w:rFonts w:cs="Arial"/>
          <w:sz w:val="22"/>
        </w:rPr>
      </w:pPr>
      <w:r w:rsidRPr="00B42FDE">
        <w:rPr>
          <w:rFonts w:cs="Arial"/>
          <w:b/>
          <w:sz w:val="22"/>
        </w:rPr>
        <w:t>Description courte</w:t>
      </w:r>
      <w:r w:rsidRPr="00B42FDE">
        <w:rPr>
          <w:rFonts w:cs="Arial"/>
          <w:sz w:val="22"/>
        </w:rPr>
        <w:t xml:space="preserve"> </w:t>
      </w:r>
      <w:r w:rsidRPr="00B42FDE">
        <w:rPr>
          <w:rFonts w:cs="Arial"/>
          <w:b/>
          <w:sz w:val="22"/>
        </w:rPr>
        <w:t xml:space="preserve">du projet </w:t>
      </w:r>
    </w:p>
    <w:p w:rsidR="008A2E1A" w:rsidRPr="00C1617D" w:rsidRDefault="008A2E1A" w:rsidP="00BE4547">
      <w:pPr>
        <w:ind w:left="284"/>
        <w:rPr>
          <w:rFonts w:cs="Arial"/>
          <w:bCs/>
          <w:color w:val="7F7F7F"/>
          <w:sz w:val="18"/>
          <w:szCs w:val="18"/>
        </w:rPr>
      </w:pPr>
      <w:r w:rsidRPr="00C1617D">
        <w:rPr>
          <w:rFonts w:cs="Arial"/>
          <w:bCs/>
          <w:color w:val="7F7F7F"/>
          <w:sz w:val="18"/>
          <w:szCs w:val="18"/>
        </w:rPr>
        <w:t>(Que le BIE po</w:t>
      </w:r>
      <w:r w:rsidR="00B22A2F">
        <w:rPr>
          <w:rFonts w:cs="Arial"/>
          <w:bCs/>
          <w:color w:val="7F7F7F"/>
          <w:sz w:val="18"/>
          <w:szCs w:val="18"/>
        </w:rPr>
        <w:t>urra utiliser pour publication</w:t>
      </w:r>
      <w:bookmarkStart w:id="1" w:name="_GoBack"/>
      <w:bookmarkEnd w:id="1"/>
      <w:r w:rsidRPr="003A3D52">
        <w:rPr>
          <w:rFonts w:cs="Arial"/>
          <w:bCs/>
          <w:color w:val="7F7F7F"/>
          <w:sz w:val="18"/>
          <w:szCs w:val="18"/>
        </w:rPr>
        <w:t>)</w:t>
      </w:r>
    </w:p>
    <w:p w:rsidR="00431BF1" w:rsidRPr="00B22A2F" w:rsidRDefault="00431BF1" w:rsidP="00B22A2F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8A2E1A" w:rsidRPr="00B22A2F" w:rsidRDefault="008A2E1A" w:rsidP="00B22A2F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914F37" w:rsidRPr="00B42FDE" w:rsidRDefault="00914F37" w:rsidP="00BE454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b/>
          <w:sz w:val="22"/>
        </w:rPr>
      </w:pPr>
      <w:r>
        <w:rPr>
          <w:rFonts w:cs="Arial"/>
          <w:b/>
          <w:sz w:val="22"/>
        </w:rPr>
        <w:t>L</w:t>
      </w:r>
      <w:r w:rsidRPr="00B42FDE">
        <w:rPr>
          <w:rFonts w:cs="Arial"/>
          <w:b/>
          <w:sz w:val="22"/>
        </w:rPr>
        <w:t>a</w:t>
      </w:r>
      <w:r>
        <w:rPr>
          <w:rFonts w:cs="Arial"/>
          <w:b/>
          <w:bCs/>
          <w:sz w:val="22"/>
        </w:rPr>
        <w:t xml:space="preserve">/les </w:t>
      </w:r>
      <w:r w:rsidRPr="00B42FDE">
        <w:rPr>
          <w:rFonts w:cs="Arial"/>
          <w:b/>
          <w:bCs/>
          <w:sz w:val="22"/>
        </w:rPr>
        <w:t>population</w:t>
      </w:r>
      <w:r>
        <w:rPr>
          <w:rFonts w:cs="Arial"/>
          <w:b/>
          <w:bCs/>
          <w:sz w:val="22"/>
        </w:rPr>
        <w:t>s</w:t>
      </w:r>
      <w:r w:rsidRPr="00B42FDE">
        <w:rPr>
          <w:rFonts w:cs="Arial"/>
          <w:b/>
          <w:bCs/>
          <w:sz w:val="22"/>
        </w:rPr>
        <w:t xml:space="preserve"> cible</w:t>
      </w:r>
      <w:r>
        <w:rPr>
          <w:rFonts w:cs="Arial"/>
          <w:b/>
          <w:bCs/>
          <w:sz w:val="22"/>
        </w:rPr>
        <w:t>s</w:t>
      </w:r>
      <w:r w:rsidRPr="00B42FDE">
        <w:rPr>
          <w:rFonts w:cs="Arial"/>
          <w:b/>
          <w:bCs/>
          <w:sz w:val="22"/>
        </w:rPr>
        <w:t xml:space="preserve"> </w:t>
      </w:r>
      <w:r w:rsidRPr="00B42FDE">
        <w:rPr>
          <w:rFonts w:cs="Arial"/>
          <w:b/>
          <w:sz w:val="22"/>
        </w:rPr>
        <w:t>du projet</w:t>
      </w:r>
    </w:p>
    <w:p w:rsidR="00914F37" w:rsidRPr="007444BF" w:rsidRDefault="00914F37" w:rsidP="00BE4547">
      <w:pPr>
        <w:tabs>
          <w:tab w:val="num" w:pos="360"/>
        </w:tabs>
        <w:ind w:left="360"/>
        <w:rPr>
          <w:rFonts w:cs="Arial"/>
          <w:bCs/>
          <w:color w:val="777777"/>
          <w:sz w:val="18"/>
          <w:szCs w:val="18"/>
        </w:rPr>
      </w:pPr>
      <w:r w:rsidRPr="004208C6">
        <w:rPr>
          <w:rFonts w:cs="Arial"/>
          <w:bCs/>
          <w:color w:val="777777"/>
          <w:sz w:val="18"/>
          <w:szCs w:val="18"/>
        </w:rPr>
        <w:t xml:space="preserve">(A qui s’adresse le projet </w:t>
      </w:r>
      <w:r w:rsidR="007444BF">
        <w:rPr>
          <w:rFonts w:cs="Arial"/>
          <w:bCs/>
          <w:color w:val="777777"/>
          <w:sz w:val="18"/>
          <w:szCs w:val="18"/>
        </w:rPr>
        <w:t>(parents, professionnels et/ou</w:t>
      </w:r>
      <w:r w:rsidR="00274DAF">
        <w:rPr>
          <w:rFonts w:cs="Arial"/>
          <w:bCs/>
          <w:color w:val="777777"/>
          <w:sz w:val="18"/>
          <w:szCs w:val="18"/>
        </w:rPr>
        <w:t xml:space="preserve"> enfants)</w:t>
      </w:r>
      <w:r w:rsidR="007444BF">
        <w:rPr>
          <w:rFonts w:cs="Arial"/>
          <w:bCs/>
          <w:color w:val="777777"/>
          <w:sz w:val="18"/>
          <w:szCs w:val="18"/>
        </w:rPr>
        <w:t xml:space="preserve"> </w:t>
      </w:r>
      <w:r w:rsidRPr="004208C6">
        <w:rPr>
          <w:rFonts w:cs="Arial"/>
          <w:bCs/>
          <w:color w:val="777777"/>
          <w:sz w:val="18"/>
          <w:szCs w:val="18"/>
        </w:rPr>
        <w:t>? Quel est le nombre estimé des participants</w:t>
      </w:r>
      <w:r w:rsidR="007444BF">
        <w:rPr>
          <w:rFonts w:cs="Arial"/>
          <w:bCs/>
          <w:color w:val="777777"/>
          <w:sz w:val="18"/>
          <w:szCs w:val="18"/>
        </w:rPr>
        <w:t xml:space="preserve"> </w:t>
      </w:r>
      <w:r w:rsidRPr="007444BF">
        <w:rPr>
          <w:rFonts w:cs="Arial"/>
          <w:bCs/>
          <w:color w:val="777777"/>
          <w:sz w:val="18"/>
          <w:szCs w:val="18"/>
        </w:rPr>
        <w:t>? Le pourcentage de participants en fonction de l'âge</w:t>
      </w:r>
      <w:r w:rsidR="00274DAF" w:rsidRPr="007444BF">
        <w:rPr>
          <w:rFonts w:cs="Arial"/>
          <w:bCs/>
          <w:color w:val="777777"/>
          <w:sz w:val="18"/>
          <w:szCs w:val="18"/>
        </w:rPr>
        <w:t xml:space="preserve"> (si pertinent)</w:t>
      </w:r>
      <w:r w:rsidRPr="007444BF">
        <w:rPr>
          <w:rFonts w:cs="Arial"/>
          <w:bCs/>
          <w:color w:val="777777"/>
          <w:sz w:val="18"/>
          <w:szCs w:val="18"/>
        </w:rPr>
        <w:t xml:space="preserve">?  Le pourcentage de participants en fonction du sexe? </w:t>
      </w:r>
      <w:r w:rsidR="007444BF">
        <w:rPr>
          <w:rFonts w:cs="Arial"/>
          <w:bCs/>
          <w:color w:val="777777"/>
          <w:sz w:val="18"/>
          <w:szCs w:val="18"/>
        </w:rPr>
        <w:t>Lorsque les bénéficiaires sont d</w:t>
      </w:r>
      <w:r w:rsidR="00274DAF" w:rsidRPr="007444BF">
        <w:rPr>
          <w:rFonts w:cs="Arial"/>
          <w:bCs/>
          <w:color w:val="777777"/>
          <w:sz w:val="18"/>
          <w:szCs w:val="18"/>
        </w:rPr>
        <w:t xml:space="preserve">es familles allophones : </w:t>
      </w:r>
      <w:r w:rsidRPr="007444BF">
        <w:rPr>
          <w:rFonts w:cs="Arial"/>
          <w:bCs/>
          <w:color w:val="777777"/>
          <w:sz w:val="18"/>
          <w:szCs w:val="18"/>
        </w:rPr>
        <w:t xml:space="preserve">Le </w:t>
      </w:r>
      <w:r w:rsidR="00C1617D" w:rsidRPr="003A3D52">
        <w:rPr>
          <w:rFonts w:cs="Arial"/>
          <w:bCs/>
          <w:color w:val="777777"/>
          <w:sz w:val="18"/>
          <w:szCs w:val="18"/>
        </w:rPr>
        <w:t>pourcentage de participants en fonction du type de permis : personnes titulaires d’un permis L, B, C; personnes relevant du domaine de l’asile titulaires d’un permis N, F ou B; Suisses, autres permis</w:t>
      </w:r>
      <w:r w:rsidR="00C1617D" w:rsidRPr="003A3D52">
        <w:rPr>
          <w:rFonts w:cs="Arial"/>
          <w:bCs/>
          <w:color w:val="808080"/>
          <w:sz w:val="18"/>
          <w:szCs w:val="18"/>
        </w:rPr>
        <w:t>)</w:t>
      </w:r>
    </w:p>
    <w:p w:rsidR="00914F37" w:rsidRPr="00B22A2F" w:rsidRDefault="00914F37" w:rsidP="00BE4547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8A2E1A" w:rsidRPr="00B22A2F" w:rsidRDefault="008A2E1A" w:rsidP="00BE4547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8A2E1A" w:rsidRPr="003A3D52" w:rsidRDefault="008A2E1A" w:rsidP="00BE454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color w:val="808080"/>
          <w:sz w:val="18"/>
          <w:szCs w:val="18"/>
        </w:rPr>
      </w:pPr>
      <w:r w:rsidRPr="003A3D52">
        <w:rPr>
          <w:rFonts w:cs="Arial"/>
          <w:b/>
          <w:sz w:val="22"/>
          <w:szCs w:val="22"/>
        </w:rPr>
        <w:t xml:space="preserve">Ancrage du projet dans l'établissement, dans le quartier et/ou dans le </w:t>
      </w:r>
      <w:proofErr w:type="gramStart"/>
      <w:r w:rsidRPr="003A3D52">
        <w:rPr>
          <w:rFonts w:cs="Arial"/>
          <w:b/>
          <w:sz w:val="22"/>
          <w:szCs w:val="22"/>
        </w:rPr>
        <w:t>canton</w:t>
      </w:r>
      <w:proofErr w:type="gramEnd"/>
      <w:r w:rsidRPr="003A3D52">
        <w:rPr>
          <w:rFonts w:cs="Arial"/>
          <w:color w:val="808080"/>
          <w:sz w:val="20"/>
        </w:rPr>
        <w:br/>
      </w:r>
      <w:r w:rsidRPr="003A3D52">
        <w:rPr>
          <w:rFonts w:cs="Arial"/>
          <w:color w:val="808080"/>
          <w:sz w:val="18"/>
          <w:szCs w:val="18"/>
        </w:rPr>
        <w:t xml:space="preserve">(Quelles collaborations seront mises en place avec les enseignants, d'autres associations / organisations / institutions </w:t>
      </w:r>
      <w:r>
        <w:rPr>
          <w:rFonts w:cs="Arial"/>
          <w:color w:val="808080"/>
          <w:sz w:val="18"/>
          <w:szCs w:val="18"/>
        </w:rPr>
        <w:t>?</w:t>
      </w:r>
      <w:r w:rsidRPr="003A3D52">
        <w:rPr>
          <w:rFonts w:cs="Arial"/>
          <w:bCs/>
          <w:color w:val="808080"/>
          <w:sz w:val="18"/>
          <w:szCs w:val="18"/>
        </w:rPr>
        <w:t>)</w:t>
      </w:r>
    </w:p>
    <w:p w:rsidR="008A2E1A" w:rsidRDefault="008A2E1A" w:rsidP="00B22A2F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8A2E1A" w:rsidRPr="003A3D52" w:rsidRDefault="008A2E1A" w:rsidP="00B22A2F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914F37" w:rsidRDefault="00914F37" w:rsidP="00BE454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sz w:val="22"/>
        </w:rPr>
      </w:pPr>
      <w:r>
        <w:rPr>
          <w:rFonts w:cs="Arial"/>
          <w:b/>
          <w:sz w:val="22"/>
        </w:rPr>
        <w:t>C</w:t>
      </w:r>
      <w:r w:rsidRPr="00B42FDE">
        <w:rPr>
          <w:rFonts w:cs="Arial"/>
          <w:b/>
          <w:sz w:val="22"/>
        </w:rPr>
        <w:t>anaux de promotion prévus</w:t>
      </w:r>
    </w:p>
    <w:p w:rsidR="00914F37" w:rsidRPr="005B0F9A" w:rsidRDefault="00C1617D" w:rsidP="00BE4547">
      <w:pPr>
        <w:tabs>
          <w:tab w:val="num" w:pos="360"/>
        </w:tabs>
        <w:ind w:left="360"/>
        <w:rPr>
          <w:rFonts w:cs="Arial"/>
          <w:b/>
          <w:sz w:val="20"/>
        </w:rPr>
      </w:pPr>
      <w:r w:rsidRPr="003A3D52">
        <w:rPr>
          <w:rFonts w:cs="Arial"/>
          <w:bCs/>
          <w:color w:val="777777"/>
          <w:sz w:val="18"/>
          <w:szCs w:val="18"/>
        </w:rPr>
        <w:t>(Comment le public cible va être mobilisé, comment seront faites la publicité et l'information sur le projet ?</w:t>
      </w:r>
      <w:r w:rsidRPr="003A3D52">
        <w:rPr>
          <w:rFonts w:cs="Arial"/>
          <w:bCs/>
          <w:color w:val="808080"/>
          <w:sz w:val="18"/>
          <w:szCs w:val="18"/>
        </w:rPr>
        <w:t>)</w:t>
      </w:r>
    </w:p>
    <w:p w:rsidR="00914F37" w:rsidRPr="00B22A2F" w:rsidRDefault="00914F37" w:rsidP="00B22A2F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431BF1" w:rsidRPr="00B22A2F" w:rsidRDefault="00431BF1" w:rsidP="00B22A2F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914F37" w:rsidRPr="00025931" w:rsidRDefault="00914F37" w:rsidP="00BE454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sz w:val="22"/>
        </w:rPr>
      </w:pPr>
      <w:r w:rsidRPr="00B42FDE">
        <w:rPr>
          <w:rFonts w:cs="Arial"/>
          <w:b/>
          <w:sz w:val="22"/>
        </w:rPr>
        <w:t>Description des</w:t>
      </w:r>
      <w:r w:rsidRPr="00B42FDE">
        <w:rPr>
          <w:rFonts w:cs="Arial"/>
          <w:sz w:val="22"/>
        </w:rPr>
        <w:t xml:space="preserve"> </w:t>
      </w:r>
      <w:r w:rsidRPr="00B42FDE">
        <w:rPr>
          <w:rFonts w:cs="Arial"/>
          <w:b/>
          <w:bCs/>
          <w:sz w:val="22"/>
        </w:rPr>
        <w:t xml:space="preserve">objectifs </w:t>
      </w:r>
      <w:r w:rsidRPr="00025931">
        <w:rPr>
          <w:rFonts w:cs="Arial"/>
          <w:b/>
          <w:bCs/>
          <w:sz w:val="22"/>
        </w:rPr>
        <w:t xml:space="preserve">mesurables </w:t>
      </w:r>
      <w:r w:rsidRPr="00025931">
        <w:rPr>
          <w:rFonts w:cs="Arial"/>
          <w:b/>
          <w:sz w:val="22"/>
        </w:rPr>
        <w:t>du projet</w:t>
      </w:r>
    </w:p>
    <w:p w:rsidR="00914F37" w:rsidRPr="005B0F9A" w:rsidRDefault="00C1617D" w:rsidP="00BE4547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  <w:r w:rsidRPr="003A3D52">
        <w:rPr>
          <w:rFonts w:cs="Arial"/>
          <w:bCs/>
          <w:color w:val="777777"/>
          <w:sz w:val="18"/>
          <w:szCs w:val="18"/>
        </w:rPr>
        <w:t xml:space="preserve">(Ce que l’on cherche à produire concrètement à travers le projet comme changement/contribution à l'intégration des populations </w:t>
      </w:r>
      <w:proofErr w:type="gramStart"/>
      <w:r w:rsidRPr="003A3D52">
        <w:rPr>
          <w:rFonts w:cs="Arial"/>
          <w:bCs/>
          <w:color w:val="777777"/>
          <w:sz w:val="18"/>
          <w:szCs w:val="18"/>
        </w:rPr>
        <w:t>cibles</w:t>
      </w:r>
      <w:proofErr w:type="gramEnd"/>
      <w:r w:rsidRPr="003A3D52">
        <w:rPr>
          <w:rFonts w:cs="Arial"/>
          <w:bCs/>
          <w:color w:val="777777"/>
          <w:sz w:val="18"/>
          <w:szCs w:val="18"/>
        </w:rPr>
        <w:t xml:space="preserve"> concernées)</w:t>
      </w:r>
    </w:p>
    <w:p w:rsidR="00914F37" w:rsidRPr="00B22A2F" w:rsidRDefault="00914F37" w:rsidP="00B22A2F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431BF1" w:rsidRPr="00B22A2F" w:rsidRDefault="00431BF1" w:rsidP="00B22A2F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914F37" w:rsidRPr="00B42FDE" w:rsidRDefault="00914F37" w:rsidP="00BE454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sz w:val="22"/>
        </w:rPr>
      </w:pPr>
      <w:r w:rsidRPr="00B42FDE">
        <w:rPr>
          <w:rFonts w:cs="Arial"/>
          <w:b/>
          <w:sz w:val="22"/>
        </w:rPr>
        <w:t xml:space="preserve">Description </w:t>
      </w:r>
      <w:r w:rsidRPr="00025931">
        <w:rPr>
          <w:rFonts w:cs="Arial"/>
          <w:b/>
          <w:sz w:val="22"/>
        </w:rPr>
        <w:t xml:space="preserve">des </w:t>
      </w:r>
      <w:r w:rsidRPr="00025931">
        <w:rPr>
          <w:rFonts w:cs="Arial"/>
          <w:b/>
          <w:bCs/>
          <w:sz w:val="22"/>
        </w:rPr>
        <w:t>activités mises en œuvre pour atteindre les objectifs</w:t>
      </w:r>
    </w:p>
    <w:p w:rsidR="00914F37" w:rsidRPr="00B22A2F" w:rsidRDefault="00914F37" w:rsidP="00B22A2F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914F37" w:rsidRPr="00B22A2F" w:rsidRDefault="00914F37" w:rsidP="00B22A2F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914F37" w:rsidRPr="00B42FDE" w:rsidRDefault="00914F37" w:rsidP="00BE454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sz w:val="22"/>
        </w:rPr>
      </w:pPr>
      <w:r w:rsidRPr="00B42FDE">
        <w:rPr>
          <w:rFonts w:cs="Arial"/>
          <w:b/>
          <w:sz w:val="22"/>
        </w:rPr>
        <w:t>C</w:t>
      </w:r>
      <w:r w:rsidRPr="00B42FDE">
        <w:rPr>
          <w:rFonts w:cs="Arial"/>
          <w:b/>
          <w:bCs/>
          <w:sz w:val="22"/>
        </w:rPr>
        <w:t>ritères prévus pour l’évaluation du projet</w:t>
      </w:r>
    </w:p>
    <w:p w:rsidR="00C1617D" w:rsidRPr="003A3D52" w:rsidRDefault="00C1617D" w:rsidP="00BE4547">
      <w:pPr>
        <w:tabs>
          <w:tab w:val="num" w:pos="360"/>
          <w:tab w:val="left" w:pos="1705"/>
        </w:tabs>
        <w:ind w:left="360"/>
        <w:rPr>
          <w:rFonts w:cs="Arial"/>
          <w:bCs/>
          <w:color w:val="777777"/>
          <w:sz w:val="18"/>
          <w:szCs w:val="18"/>
        </w:rPr>
      </w:pPr>
      <w:r w:rsidRPr="003A3D52">
        <w:rPr>
          <w:rFonts w:cs="Arial"/>
          <w:bCs/>
          <w:color w:val="777777"/>
          <w:sz w:val="18"/>
          <w:szCs w:val="18"/>
        </w:rPr>
        <w:t>(Comment va-t-on s'y prendre concrètement pour vérifier si les objectifs prévus ont été atteints et da</w:t>
      </w:r>
      <w:r w:rsidR="00431BF1">
        <w:rPr>
          <w:rFonts w:cs="Arial"/>
          <w:bCs/>
          <w:color w:val="777777"/>
          <w:sz w:val="18"/>
          <w:szCs w:val="18"/>
        </w:rPr>
        <w:t>ns quelle mesure ils l’ont été ?</w:t>
      </w:r>
      <w:r w:rsidRPr="003A3D52">
        <w:rPr>
          <w:rFonts w:cs="Arial"/>
          <w:bCs/>
          <w:color w:val="777777"/>
          <w:sz w:val="18"/>
          <w:szCs w:val="18"/>
        </w:rPr>
        <w:t>)</w:t>
      </w:r>
    </w:p>
    <w:p w:rsidR="00914F37" w:rsidRPr="00B22A2F" w:rsidRDefault="00914F37" w:rsidP="00B22A2F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431BF1" w:rsidRPr="00B22A2F" w:rsidRDefault="00431BF1" w:rsidP="00B22A2F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914F37" w:rsidRPr="00B42FDE" w:rsidRDefault="00914F37" w:rsidP="00BE4547">
      <w:pPr>
        <w:numPr>
          <w:ilvl w:val="0"/>
          <w:numId w:val="1"/>
        </w:numPr>
        <w:tabs>
          <w:tab w:val="clear" w:pos="1364"/>
          <w:tab w:val="num" w:pos="360"/>
        </w:tabs>
        <w:ind w:left="360"/>
      </w:pPr>
      <w:r w:rsidRPr="00B42FDE">
        <w:rPr>
          <w:rFonts w:cs="Arial"/>
          <w:b/>
          <w:bCs/>
          <w:sz w:val="22"/>
        </w:rPr>
        <w:t>Calendrier</w:t>
      </w:r>
      <w:r w:rsidRPr="00B42FDE">
        <w:rPr>
          <w:rFonts w:cs="Arial"/>
          <w:sz w:val="22"/>
        </w:rPr>
        <w:t xml:space="preserve"> </w:t>
      </w:r>
      <w:r w:rsidRPr="00B42FDE">
        <w:rPr>
          <w:rFonts w:cs="Arial"/>
          <w:b/>
          <w:bCs/>
          <w:sz w:val="22"/>
        </w:rPr>
        <w:t>des activités</w:t>
      </w:r>
      <w:r w:rsidRPr="00B42FDE">
        <w:rPr>
          <w:rFonts w:cs="Arial"/>
          <w:sz w:val="22"/>
        </w:rPr>
        <w:t xml:space="preserve"> </w:t>
      </w:r>
      <w:r w:rsidRPr="00025931">
        <w:rPr>
          <w:rFonts w:cs="Arial"/>
          <w:b/>
          <w:sz w:val="22"/>
        </w:rPr>
        <w:t>prévues</w:t>
      </w:r>
      <w:r w:rsidRPr="00025931">
        <w:rPr>
          <w:rFonts w:cs="Arial"/>
          <w:sz w:val="22"/>
        </w:rPr>
        <w:t xml:space="preserve"> </w:t>
      </w:r>
      <w:r w:rsidRPr="00025931">
        <w:rPr>
          <w:rFonts w:cs="Arial"/>
          <w:b/>
          <w:sz w:val="22"/>
        </w:rPr>
        <w:t>pour l’ensemble du projet, avec les dates et la durée</w:t>
      </w:r>
    </w:p>
    <w:p w:rsidR="001821B3" w:rsidRPr="001821B3" w:rsidRDefault="00C1617D" w:rsidP="00BE4547">
      <w:pPr>
        <w:tabs>
          <w:tab w:val="num" w:pos="360"/>
        </w:tabs>
        <w:ind w:left="360"/>
        <w:rPr>
          <w:rFonts w:cs="Arial"/>
          <w:b/>
          <w:color w:val="D99594"/>
          <w:sz w:val="20"/>
        </w:rPr>
      </w:pPr>
      <w:r w:rsidRPr="00C1617D">
        <w:rPr>
          <w:rFonts w:cs="Arial"/>
          <w:bCs/>
          <w:color w:val="7F7F7F" w:themeColor="text1" w:themeTint="80"/>
          <w:sz w:val="18"/>
          <w:szCs w:val="18"/>
        </w:rPr>
        <w:t>(</w:t>
      </w:r>
      <w:r w:rsidR="001821B3" w:rsidRPr="00C1617D">
        <w:rPr>
          <w:rFonts w:cs="Arial"/>
          <w:bCs/>
          <w:color w:val="7F7F7F" w:themeColor="text1" w:themeTint="80"/>
          <w:sz w:val="18"/>
          <w:szCs w:val="18"/>
        </w:rPr>
        <w:t>Pour toutes les activités impliquant un programme évolutif, la tenue d'un journal de bord est demandée</w:t>
      </w:r>
      <w:r w:rsidRPr="003A3D52">
        <w:rPr>
          <w:rFonts w:cs="Arial"/>
          <w:bCs/>
          <w:color w:val="777777"/>
          <w:sz w:val="18"/>
          <w:szCs w:val="18"/>
        </w:rPr>
        <w:t>)</w:t>
      </w:r>
    </w:p>
    <w:p w:rsidR="00B22A2F" w:rsidRDefault="00B22A2F" w:rsidP="00B22A2F">
      <w:pPr>
        <w:tabs>
          <w:tab w:val="num" w:pos="360"/>
          <w:tab w:val="left" w:pos="1705"/>
        </w:tabs>
        <w:ind w:left="360"/>
        <w:rPr>
          <w:sz w:val="20"/>
        </w:rPr>
      </w:pPr>
    </w:p>
    <w:p w:rsidR="004B0423" w:rsidRDefault="00C1617D" w:rsidP="00B22A2F">
      <w:pPr>
        <w:tabs>
          <w:tab w:val="num" w:pos="360"/>
          <w:tab w:val="left" w:pos="1705"/>
        </w:tabs>
        <w:ind w:left="360"/>
        <w:rPr>
          <w:sz w:val="20"/>
        </w:rPr>
      </w:pPr>
      <w:r>
        <w:rPr>
          <w:sz w:val="20"/>
        </w:rPr>
        <w:br w:type="page"/>
      </w:r>
    </w:p>
    <w:p w:rsidR="004B0423" w:rsidRDefault="004B0423" w:rsidP="00BE4547">
      <w:pPr>
        <w:rPr>
          <w:b/>
          <w:sz w:val="22"/>
          <w:szCs w:val="22"/>
        </w:rPr>
      </w:pPr>
    </w:p>
    <w:tbl>
      <w:tblPr>
        <w:tblW w:w="9072" w:type="dxa"/>
        <w:jc w:val="center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D9A8"/>
        <w:tblLook w:val="01E0" w:firstRow="1" w:lastRow="1" w:firstColumn="1" w:lastColumn="1" w:noHBand="0" w:noVBand="0"/>
      </w:tblPr>
      <w:tblGrid>
        <w:gridCol w:w="9072"/>
      </w:tblGrid>
      <w:tr w:rsidR="004B0423" w:rsidRPr="0040193F" w:rsidTr="005C77A4">
        <w:trPr>
          <w:trHeight w:val="386"/>
          <w:jc w:val="center"/>
        </w:trPr>
        <w:tc>
          <w:tcPr>
            <w:tcW w:w="9072" w:type="dxa"/>
            <w:shd w:val="clear" w:color="auto" w:fill="F2D9A8"/>
            <w:vAlign w:val="center"/>
          </w:tcPr>
          <w:p w:rsidR="004B0423" w:rsidRPr="00401C4D" w:rsidRDefault="004B0423" w:rsidP="00BE4547">
            <w:pPr>
              <w:tabs>
                <w:tab w:val="left" w:pos="709"/>
                <w:tab w:val="left" w:pos="1418"/>
                <w:tab w:val="left" w:pos="2127"/>
                <w:tab w:val="left" w:pos="3285"/>
                <w:tab w:val="left" w:pos="3545"/>
                <w:tab w:val="left" w:pos="5760"/>
              </w:tabs>
              <w:jc w:val="center"/>
              <w:rPr>
                <w:b/>
                <w:sz w:val="22"/>
                <w:szCs w:val="22"/>
              </w:rPr>
            </w:pPr>
            <w:r w:rsidRPr="00401C4D">
              <w:rPr>
                <w:b/>
                <w:sz w:val="22"/>
                <w:szCs w:val="22"/>
              </w:rPr>
              <w:t>Liste des documents à fournir avec le dossier de demande d'aide financière</w:t>
            </w:r>
          </w:p>
        </w:tc>
      </w:tr>
    </w:tbl>
    <w:p w:rsidR="004B0423" w:rsidRPr="00B40696" w:rsidRDefault="004B0423" w:rsidP="00BE4547">
      <w:pPr>
        <w:tabs>
          <w:tab w:val="left" w:pos="709"/>
          <w:tab w:val="left" w:pos="1418"/>
          <w:tab w:val="left" w:pos="2127"/>
          <w:tab w:val="left" w:pos="3285"/>
          <w:tab w:val="left" w:pos="3545"/>
          <w:tab w:val="left" w:pos="5760"/>
        </w:tabs>
        <w:rPr>
          <w:b/>
        </w:rPr>
      </w:pPr>
    </w:p>
    <w:p w:rsidR="004B0423" w:rsidRDefault="004B0423" w:rsidP="00BE4547">
      <w:pPr>
        <w:tabs>
          <w:tab w:val="left" w:pos="62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1617D" w:rsidRPr="003A3D52" w:rsidRDefault="00C1617D" w:rsidP="00BE4547">
      <w:p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Pour toutes les associations</w:t>
      </w:r>
      <w:r w:rsidRPr="003A3D52">
        <w:rPr>
          <w:rFonts w:cs="Arial"/>
          <w:sz w:val="22"/>
          <w:szCs w:val="22"/>
        </w:rPr>
        <w:t xml:space="preserve"> :</w:t>
      </w:r>
    </w:p>
    <w:p w:rsidR="00C1617D" w:rsidRPr="003A3D52" w:rsidRDefault="00C1617D" w:rsidP="00BE4547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Lettre d'accompagnement motivée, datée et signée selon les statuts de l'association</w:t>
      </w:r>
    </w:p>
    <w:p w:rsidR="00C1617D" w:rsidRPr="003A3D52" w:rsidRDefault="00C1617D" w:rsidP="00BE4547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"Formulaire budget et plan financier" rempli</w:t>
      </w:r>
    </w:p>
    <w:p w:rsidR="00C1617D" w:rsidRPr="003A3D52" w:rsidRDefault="00C1617D" w:rsidP="00BE4547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Dernier rapport d'activité de l'association</w:t>
      </w:r>
    </w:p>
    <w:p w:rsidR="00C1617D" w:rsidRPr="003A3D52" w:rsidRDefault="00C1617D" w:rsidP="00BE4547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PV de la dernière assemblée générale ou PV de l'assemblée constitutive (</w:t>
      </w:r>
      <w:r w:rsidRPr="003A3D52">
        <w:rPr>
          <w:rFonts w:cs="Arial"/>
          <w:b/>
          <w:sz w:val="22"/>
          <w:szCs w:val="22"/>
        </w:rPr>
        <w:t>pour les associations nouvellement créées seulement</w:t>
      </w:r>
      <w:r w:rsidRPr="003A3D52">
        <w:rPr>
          <w:rFonts w:cs="Arial"/>
          <w:sz w:val="22"/>
          <w:szCs w:val="22"/>
        </w:rPr>
        <w:t>)</w:t>
      </w:r>
    </w:p>
    <w:p w:rsidR="00C1617D" w:rsidRPr="003A3D52" w:rsidRDefault="00C1617D" w:rsidP="00BE4547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Liste des membres du comité à jour</w:t>
      </w:r>
    </w:p>
    <w:p w:rsidR="00C1617D" w:rsidRPr="003A3D52" w:rsidRDefault="00C1617D" w:rsidP="00BE4547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Extrait de coordonnées de compte bancaire/postal ou bulletin de versement</w:t>
      </w:r>
    </w:p>
    <w:p w:rsidR="00C1617D" w:rsidRPr="003A3D52" w:rsidRDefault="00C1617D" w:rsidP="00BE4547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Confirmation de possession d'extraits de casier judiciaire</w:t>
      </w:r>
    </w:p>
    <w:p w:rsidR="00C1617D" w:rsidRPr="003A3D52" w:rsidRDefault="00C1617D" w:rsidP="00BE4547">
      <w:pPr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Arial"/>
          <w:sz w:val="22"/>
          <w:szCs w:val="22"/>
        </w:rPr>
      </w:pPr>
    </w:p>
    <w:p w:rsidR="00C1617D" w:rsidRPr="003A3D52" w:rsidRDefault="00C1617D" w:rsidP="00BE4547">
      <w:p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 xml:space="preserve">Seulement pour les associations qui font une demande d'aide financière au BIE pour la première fois </w:t>
      </w:r>
      <w:r w:rsidRPr="003A3D52">
        <w:rPr>
          <w:rFonts w:cs="Arial"/>
          <w:sz w:val="22"/>
          <w:szCs w:val="22"/>
        </w:rPr>
        <w:t>:</w:t>
      </w:r>
    </w:p>
    <w:p w:rsidR="00C1617D" w:rsidRPr="003A3D52" w:rsidRDefault="00C1617D" w:rsidP="00BE4547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Statuts de l'association, signés et datés</w:t>
      </w:r>
    </w:p>
    <w:p w:rsidR="00C1617D" w:rsidRPr="003A3D52" w:rsidRDefault="00C1617D" w:rsidP="00BE4547">
      <w:pPr>
        <w:numPr>
          <w:ilvl w:val="0"/>
          <w:numId w:val="2"/>
        </w:numPr>
        <w:tabs>
          <w:tab w:val="clear" w:pos="473"/>
          <w:tab w:val="num" w:pos="709"/>
          <w:tab w:val="num" w:pos="1531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Fiche fournisseur remplie par l'association</w:t>
      </w:r>
    </w:p>
    <w:p w:rsidR="00C1617D" w:rsidRPr="003A3D52" w:rsidRDefault="00C1617D" w:rsidP="00BE4547">
      <w:pPr>
        <w:tabs>
          <w:tab w:val="num" w:pos="1531"/>
        </w:tabs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cs="Arial"/>
          <w:sz w:val="22"/>
          <w:szCs w:val="22"/>
        </w:rPr>
      </w:pPr>
    </w:p>
    <w:p w:rsidR="00C1617D" w:rsidRPr="003A3D52" w:rsidRDefault="00C1617D" w:rsidP="00BE4547">
      <w:p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Pour les associations qui ont déjà été financées par le passé, mais qui n'ont plus reçu un financement de la part du BIE au cours des 3 dernières années</w:t>
      </w:r>
      <w:r w:rsidRPr="003A3D52">
        <w:rPr>
          <w:rFonts w:cs="Arial"/>
          <w:sz w:val="22"/>
          <w:szCs w:val="22"/>
        </w:rPr>
        <w:t xml:space="preserve"> :</w:t>
      </w:r>
    </w:p>
    <w:p w:rsidR="00C1617D" w:rsidRPr="003A3D52" w:rsidRDefault="00C1617D" w:rsidP="00BE4547">
      <w:pPr>
        <w:numPr>
          <w:ilvl w:val="0"/>
          <w:numId w:val="2"/>
        </w:numPr>
        <w:tabs>
          <w:tab w:val="clear" w:pos="473"/>
          <w:tab w:val="num" w:pos="709"/>
          <w:tab w:val="num" w:pos="1531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Fiche fournisseur remplie par l'association</w:t>
      </w:r>
    </w:p>
    <w:p w:rsidR="00C1617D" w:rsidRPr="003A3D52" w:rsidRDefault="00C1617D" w:rsidP="00BE4547">
      <w:pPr>
        <w:spacing w:after="120"/>
        <w:rPr>
          <w:rFonts w:cs="Arial"/>
          <w:sz w:val="22"/>
          <w:szCs w:val="22"/>
        </w:rPr>
      </w:pPr>
    </w:p>
    <w:p w:rsidR="00C1617D" w:rsidRPr="003A3D52" w:rsidRDefault="00C1617D" w:rsidP="00BE4547">
      <w:pPr>
        <w:rPr>
          <w:rFonts w:cs="Arial"/>
        </w:rPr>
      </w:pPr>
    </w:p>
    <w:p w:rsidR="004B0423" w:rsidRDefault="004B0423" w:rsidP="00BE4547">
      <w:pPr>
        <w:spacing w:after="120"/>
        <w:rPr>
          <w:sz w:val="22"/>
          <w:szCs w:val="22"/>
        </w:rPr>
      </w:pPr>
    </w:p>
    <w:p w:rsidR="004B0423" w:rsidRPr="00E8632E" w:rsidRDefault="004B0423" w:rsidP="00BE4547"/>
    <w:p w:rsidR="004B0423" w:rsidRDefault="004B0423">
      <w:pPr>
        <w:rPr>
          <w:sz w:val="20"/>
        </w:rPr>
      </w:pPr>
    </w:p>
    <w:sectPr w:rsidR="004B0423" w:rsidSect="002F3E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87" w:rsidRDefault="003D1487">
      <w:r>
        <w:separator/>
      </w:r>
    </w:p>
  </w:endnote>
  <w:endnote w:type="continuationSeparator" w:id="0">
    <w:p w:rsidR="003D1487" w:rsidRDefault="003D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F2" w:rsidRDefault="004079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0E" w:rsidRPr="00CC7F49" w:rsidRDefault="003F050E" w:rsidP="003F050E">
    <w:pPr>
      <w:pBdr>
        <w:top w:val="single" w:sz="4" w:space="1" w:color="auto"/>
      </w:pBdr>
      <w:jc w:val="center"/>
      <w:rPr>
        <w:rFonts w:cs="Arial"/>
        <w:sz w:val="16"/>
      </w:rPr>
    </w:pPr>
    <w:r w:rsidRPr="00CC7F49">
      <w:rPr>
        <w:rFonts w:cs="Arial"/>
        <w:sz w:val="16"/>
      </w:rPr>
      <w:t xml:space="preserve">Bureau de l'intégration des </w:t>
    </w:r>
    <w:r w:rsidRPr="0010626A">
      <w:rPr>
        <w:rFonts w:cs="Arial"/>
        <w:sz w:val="16"/>
      </w:rPr>
      <w:t>étrangers • OAIS • DCS • Rte de Chancy 88 •</w:t>
    </w:r>
    <w:r w:rsidRPr="00CC7F49">
      <w:rPr>
        <w:rFonts w:cs="Arial"/>
        <w:sz w:val="16"/>
      </w:rPr>
      <w:t xml:space="preserve"> CP 2160 – 1211 Genève 2</w:t>
    </w:r>
  </w:p>
  <w:p w:rsidR="003F050E" w:rsidRPr="00CC7F49" w:rsidRDefault="003F050E" w:rsidP="003F050E">
    <w:pPr>
      <w:pBdr>
        <w:top w:val="single" w:sz="4" w:space="1" w:color="auto"/>
      </w:pBdr>
      <w:jc w:val="center"/>
      <w:rPr>
        <w:rFonts w:cs="Arial"/>
        <w:sz w:val="16"/>
      </w:rPr>
    </w:pPr>
    <w:r w:rsidRPr="0010626A">
      <w:rPr>
        <w:rFonts w:cs="Arial"/>
        <w:sz w:val="16"/>
      </w:rPr>
      <w:t xml:space="preserve">Téléphone : 022 546 74 99 </w:t>
    </w:r>
    <w:r w:rsidRPr="0010626A">
      <w:rPr>
        <w:rFonts w:cs="Arial"/>
        <w:sz w:val="16"/>
      </w:rPr>
      <w:fldChar w:fldCharType="begin"/>
    </w:r>
    <w:r w:rsidRPr="0010626A">
      <w:rPr>
        <w:rFonts w:cs="Arial"/>
        <w:sz w:val="16"/>
      </w:rPr>
      <w:fldChar w:fldCharType="end"/>
    </w:r>
    <w:r w:rsidRPr="0010626A">
      <w:rPr>
        <w:rFonts w:cs="Arial"/>
        <w:sz w:val="16"/>
      </w:rPr>
      <w:t xml:space="preserve"> -  Fax : 022 546 74 90</w:t>
    </w:r>
    <w:r w:rsidRPr="0010626A">
      <w:rPr>
        <w:rFonts w:cs="Arial"/>
        <w:sz w:val="16"/>
      </w:rPr>
      <w:fldChar w:fldCharType="begin"/>
    </w:r>
    <w:r w:rsidRPr="0010626A">
      <w:rPr>
        <w:rFonts w:cs="Arial"/>
        <w:sz w:val="16"/>
      </w:rPr>
      <w:fldChar w:fldCharType="end"/>
    </w:r>
    <w:r w:rsidRPr="0010626A">
      <w:rPr>
        <w:rFonts w:cs="Arial"/>
        <w:sz w:val="16"/>
      </w:rPr>
      <w:t xml:space="preserve"> </w:t>
    </w:r>
    <w:r w:rsidRPr="00CC7F49">
      <w:rPr>
        <w:rFonts w:cs="Arial"/>
        <w:sz w:val="16"/>
      </w:rPr>
      <w:t>• integration.etrangers</w:t>
    </w:r>
    <w:r w:rsidRPr="00CC7F49">
      <w:rPr>
        <w:rFonts w:cs="Arial"/>
        <w:sz w:val="16"/>
      </w:rPr>
      <w:fldChar w:fldCharType="begin"/>
    </w:r>
    <w:r w:rsidRPr="00CC7F49">
      <w:rPr>
        <w:rFonts w:cs="Arial"/>
        <w:sz w:val="16"/>
      </w:rPr>
      <w:fldChar w:fldCharType="end"/>
    </w:r>
    <w:r w:rsidRPr="00CC7F49">
      <w:rPr>
        <w:rFonts w:cs="Arial"/>
        <w:sz w:val="16"/>
      </w:rPr>
      <w:t>@etat.ge.ch • integration.ge.ch</w:t>
    </w:r>
  </w:p>
  <w:p w:rsidR="002F061D" w:rsidRPr="003F050E" w:rsidRDefault="003F050E" w:rsidP="003F050E">
    <w:pPr>
      <w:pBdr>
        <w:top w:val="single" w:sz="4" w:space="1" w:color="auto"/>
      </w:pBdr>
      <w:jc w:val="center"/>
      <w:rPr>
        <w:rFonts w:cs="Arial"/>
        <w:sz w:val="16"/>
      </w:rPr>
    </w:pPr>
    <w:r w:rsidRPr="00CC7F49">
      <w:rPr>
        <w:rFonts w:cs="Arial"/>
        <w:sz w:val="16"/>
      </w:rPr>
      <w:t xml:space="preserve">Lignes de tram 14, arrêt </w:t>
    </w:r>
    <w:r w:rsidRPr="0010626A">
      <w:rPr>
        <w:rFonts w:cs="Arial"/>
        <w:sz w:val="16"/>
      </w:rPr>
      <w:t>«Bandol»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F2" w:rsidRDefault="004079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87" w:rsidRDefault="003D1487">
      <w:r>
        <w:separator/>
      </w:r>
    </w:p>
  </w:footnote>
  <w:footnote w:type="continuationSeparator" w:id="0">
    <w:p w:rsidR="003D1487" w:rsidRDefault="003D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F2" w:rsidRDefault="004079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F2" w:rsidRDefault="004079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F2" w:rsidRDefault="004079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FA3"/>
    <w:multiLevelType w:val="hybridMultilevel"/>
    <w:tmpl w:val="BADE4E32"/>
    <w:lvl w:ilvl="0" w:tplc="B33A6088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  <w:caps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65CB0"/>
    <w:multiLevelType w:val="hybridMultilevel"/>
    <w:tmpl w:val="24F41C50"/>
    <w:lvl w:ilvl="0" w:tplc="A644F86A">
      <w:numFmt w:val="bullet"/>
      <w:lvlText w:val=""/>
      <w:lvlJc w:val="left"/>
      <w:pPr>
        <w:tabs>
          <w:tab w:val="num" w:pos="473"/>
        </w:tabs>
        <w:ind w:left="360" w:firstLine="0"/>
      </w:pPr>
      <w:rPr>
        <w:rFonts w:ascii="Wingdings" w:hAnsi="Wingdings" w:hint="default"/>
        <w:color w:val="80808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00768"/>
    <w:multiLevelType w:val="hybridMultilevel"/>
    <w:tmpl w:val="AFCC9714"/>
    <w:lvl w:ilvl="0" w:tplc="2D86EE6E">
      <w:numFmt w:val="bullet"/>
      <w:lvlText w:val=""/>
      <w:lvlJc w:val="left"/>
      <w:pPr>
        <w:ind w:left="720" w:hanging="360"/>
      </w:pPr>
      <w:rPr>
        <w:rFonts w:ascii="Wingdings" w:hAnsi="Wingdings" w:cs="Arial" w:hint="default"/>
        <w:b/>
        <w:i w:val="0"/>
        <w:color w:val="7F7F7F" w:themeColor="text1" w:themeTint="8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6A8"/>
    <w:rsid w:val="00003F70"/>
    <w:rsid w:val="00027665"/>
    <w:rsid w:val="00042931"/>
    <w:rsid w:val="00081109"/>
    <w:rsid w:val="00086A29"/>
    <w:rsid w:val="000C0192"/>
    <w:rsid w:val="000D2CDE"/>
    <w:rsid w:val="00110762"/>
    <w:rsid w:val="001507EF"/>
    <w:rsid w:val="001821B3"/>
    <w:rsid w:val="001A039D"/>
    <w:rsid w:val="001B462F"/>
    <w:rsid w:val="001B6D6A"/>
    <w:rsid w:val="001D6590"/>
    <w:rsid w:val="001E1A2A"/>
    <w:rsid w:val="001E640D"/>
    <w:rsid w:val="001F108A"/>
    <w:rsid w:val="0026715C"/>
    <w:rsid w:val="00274DAF"/>
    <w:rsid w:val="002B612C"/>
    <w:rsid w:val="002F061D"/>
    <w:rsid w:val="002F3E12"/>
    <w:rsid w:val="002F762C"/>
    <w:rsid w:val="00331587"/>
    <w:rsid w:val="00335F97"/>
    <w:rsid w:val="00346DE9"/>
    <w:rsid w:val="00376C5E"/>
    <w:rsid w:val="003A6AF2"/>
    <w:rsid w:val="003B3A53"/>
    <w:rsid w:val="003D1487"/>
    <w:rsid w:val="003D7062"/>
    <w:rsid w:val="003E4AB5"/>
    <w:rsid w:val="003F050E"/>
    <w:rsid w:val="003F4CD0"/>
    <w:rsid w:val="0040193F"/>
    <w:rsid w:val="00401C4D"/>
    <w:rsid w:val="00405FAA"/>
    <w:rsid w:val="004079F2"/>
    <w:rsid w:val="00417877"/>
    <w:rsid w:val="004208C6"/>
    <w:rsid w:val="00431BF1"/>
    <w:rsid w:val="00473E27"/>
    <w:rsid w:val="00481FFB"/>
    <w:rsid w:val="004A10C8"/>
    <w:rsid w:val="004A3D99"/>
    <w:rsid w:val="004A40F8"/>
    <w:rsid w:val="004A5899"/>
    <w:rsid w:val="004A6AA5"/>
    <w:rsid w:val="004B0423"/>
    <w:rsid w:val="004D3CA5"/>
    <w:rsid w:val="004E45AF"/>
    <w:rsid w:val="005625E5"/>
    <w:rsid w:val="005654B5"/>
    <w:rsid w:val="00586F21"/>
    <w:rsid w:val="005939CD"/>
    <w:rsid w:val="00594C9F"/>
    <w:rsid w:val="005A78A2"/>
    <w:rsid w:val="005B0F9A"/>
    <w:rsid w:val="005C77A4"/>
    <w:rsid w:val="005F3EE9"/>
    <w:rsid w:val="00604F81"/>
    <w:rsid w:val="007444BF"/>
    <w:rsid w:val="007520E3"/>
    <w:rsid w:val="007A1455"/>
    <w:rsid w:val="007E5CF1"/>
    <w:rsid w:val="008070E8"/>
    <w:rsid w:val="00813936"/>
    <w:rsid w:val="00821935"/>
    <w:rsid w:val="008266E2"/>
    <w:rsid w:val="0084282A"/>
    <w:rsid w:val="00846169"/>
    <w:rsid w:val="00856B22"/>
    <w:rsid w:val="00874762"/>
    <w:rsid w:val="00897DB9"/>
    <w:rsid w:val="008A2E1A"/>
    <w:rsid w:val="008A43AE"/>
    <w:rsid w:val="008C36D6"/>
    <w:rsid w:val="008F46A8"/>
    <w:rsid w:val="00914F37"/>
    <w:rsid w:val="009400FA"/>
    <w:rsid w:val="00942E8E"/>
    <w:rsid w:val="009A0CF8"/>
    <w:rsid w:val="009B22A5"/>
    <w:rsid w:val="009B426D"/>
    <w:rsid w:val="009D42DE"/>
    <w:rsid w:val="00A5397F"/>
    <w:rsid w:val="00A70DDC"/>
    <w:rsid w:val="00A75171"/>
    <w:rsid w:val="00A75BF7"/>
    <w:rsid w:val="00A83FB5"/>
    <w:rsid w:val="00AC13DD"/>
    <w:rsid w:val="00B107FD"/>
    <w:rsid w:val="00B22A2F"/>
    <w:rsid w:val="00B61D8E"/>
    <w:rsid w:val="00B74DDE"/>
    <w:rsid w:val="00BA64BC"/>
    <w:rsid w:val="00BB2197"/>
    <w:rsid w:val="00BB2EF2"/>
    <w:rsid w:val="00BE28BD"/>
    <w:rsid w:val="00BE4547"/>
    <w:rsid w:val="00BF4FB1"/>
    <w:rsid w:val="00C1617D"/>
    <w:rsid w:val="00C21EC2"/>
    <w:rsid w:val="00C22E32"/>
    <w:rsid w:val="00CF6502"/>
    <w:rsid w:val="00D02945"/>
    <w:rsid w:val="00D30F62"/>
    <w:rsid w:val="00D356F7"/>
    <w:rsid w:val="00D65559"/>
    <w:rsid w:val="00D77F2E"/>
    <w:rsid w:val="00D93634"/>
    <w:rsid w:val="00E06E6A"/>
    <w:rsid w:val="00E54FB1"/>
    <w:rsid w:val="00E8632E"/>
    <w:rsid w:val="00E87B18"/>
    <w:rsid w:val="00EC6C97"/>
    <w:rsid w:val="00ED77BE"/>
    <w:rsid w:val="00EE0A80"/>
    <w:rsid w:val="00EF020F"/>
    <w:rsid w:val="00EF5309"/>
    <w:rsid w:val="00F07373"/>
    <w:rsid w:val="00F13B40"/>
    <w:rsid w:val="00F15008"/>
    <w:rsid w:val="00F36260"/>
    <w:rsid w:val="00F610F8"/>
    <w:rsid w:val="00F61D21"/>
    <w:rsid w:val="00F65556"/>
    <w:rsid w:val="00F95D0E"/>
    <w:rsid w:val="00FC41DC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6A8"/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qFormat/>
    <w:rsid w:val="00D77F2E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D77F2E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D77F2E"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F46A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F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F46A8"/>
    <w:rPr>
      <w:color w:val="0000FF"/>
      <w:u w:val="single"/>
    </w:rPr>
  </w:style>
  <w:style w:type="paragraph" w:styleId="En-tte">
    <w:name w:val="header"/>
    <w:basedOn w:val="Normal"/>
    <w:rsid w:val="008F46A8"/>
    <w:pPr>
      <w:tabs>
        <w:tab w:val="center" w:pos="4536"/>
        <w:tab w:val="right" w:pos="9072"/>
      </w:tabs>
    </w:pPr>
  </w:style>
  <w:style w:type="paragraph" w:customStyle="1" w:styleId="sigle">
    <w:name w:val="sigle"/>
    <w:link w:val="sigleCar"/>
    <w:rsid w:val="008F46A8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sigle1">
    <w:name w:val="sigle1"/>
    <w:link w:val="sigle1Car"/>
    <w:rsid w:val="008F46A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8F46A8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fr-FR" w:eastAsia="fr-FR"/>
    </w:rPr>
  </w:style>
  <w:style w:type="paragraph" w:customStyle="1" w:styleId="Office">
    <w:name w:val="Office"/>
    <w:link w:val="OfficeCar"/>
    <w:rsid w:val="008F46A8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b/>
      <w:sz w:val="18"/>
      <w:lang w:val="fr-FR" w:eastAsia="fr-FR"/>
    </w:rPr>
  </w:style>
  <w:style w:type="character" w:customStyle="1" w:styleId="sigle1Car">
    <w:name w:val="sigle1 Car"/>
    <w:link w:val="sigle1"/>
    <w:rsid w:val="008F46A8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8F46A8"/>
    <w:rPr>
      <w:rFonts w:ascii="Arial" w:hAnsi="Arial"/>
      <w:b/>
      <w:sz w:val="18"/>
      <w:lang w:val="fr-FR" w:eastAsia="fr-FR" w:bidi="ar-SA"/>
    </w:rPr>
  </w:style>
  <w:style w:type="character" w:customStyle="1" w:styleId="sigleCar">
    <w:name w:val="sigle Car"/>
    <w:link w:val="sigle"/>
    <w:rsid w:val="008F46A8"/>
    <w:rPr>
      <w:rFonts w:ascii="Arial" w:hAnsi="Arial"/>
      <w:sz w:val="18"/>
      <w:lang w:val="fr-FR" w:eastAsia="fr-FR" w:bidi="ar-SA"/>
    </w:rPr>
  </w:style>
  <w:style w:type="paragraph" w:customStyle="1" w:styleId="Expditeur">
    <w:name w:val="Expéditeur"/>
    <w:rsid w:val="008F46A8"/>
    <w:pPr>
      <w:overflowPunct w:val="0"/>
      <w:autoSpaceDE w:val="0"/>
      <w:autoSpaceDN w:val="0"/>
      <w:adjustRightInd w:val="0"/>
      <w:ind w:right="1928"/>
      <w:textAlignment w:val="baseline"/>
    </w:pPr>
    <w:rPr>
      <w:rFonts w:ascii="Arial" w:hAnsi="Arial"/>
      <w:sz w:val="18"/>
      <w:lang w:val="fr-FR" w:eastAsia="fr-FR"/>
    </w:rPr>
  </w:style>
  <w:style w:type="paragraph" w:styleId="Textedebulles">
    <w:name w:val="Balloon Text"/>
    <w:basedOn w:val="Normal"/>
    <w:semiHidden/>
    <w:rsid w:val="005939C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1A039D"/>
    <w:rPr>
      <w:rFonts w:ascii="Arial" w:hAnsi="Arial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755E-AB4A-44C7-93AA-EF262090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CB0449C4.dotm</Template>
  <TotalTime>1</TotalTime>
  <Pages>3</Pages>
  <Words>639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SEBELEDID</dc:creator>
  <cp:lastModifiedBy>Daza Patricio (DS)</cp:lastModifiedBy>
  <cp:revision>2</cp:revision>
  <cp:lastPrinted>2017-08-18T08:38:00Z</cp:lastPrinted>
  <dcterms:created xsi:type="dcterms:W3CDTF">2019-07-29T12:13:00Z</dcterms:created>
  <dcterms:modified xsi:type="dcterms:W3CDTF">2019-07-29T12:13:00Z</dcterms:modified>
</cp:coreProperties>
</file>