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8"/>
        <w:gridCol w:w="1701"/>
      </w:tblGrid>
      <w:tr w:rsidR="00E56AD8" w:rsidTr="00E86567">
        <w:trPr>
          <w:trHeight w:hRule="exact" w:val="1418"/>
        </w:trPr>
        <w:tc>
          <w:tcPr>
            <w:tcW w:w="709" w:type="dxa"/>
          </w:tcPr>
          <w:p w:rsidR="00E56AD8" w:rsidRDefault="00E56AD8" w:rsidP="00E86567">
            <w:pPr>
              <w:pStyle w:val="Logo"/>
              <w:jc w:val="center"/>
            </w:pPr>
            <w:r>
              <w:rPr>
                <w:noProof/>
                <w:position w:val="6"/>
                <w:lang w:val="fr-CH" w:eastAsia="fr-CH"/>
              </w:rPr>
              <w:drawing>
                <wp:inline distT="0" distB="0" distL="0" distR="0" wp14:anchorId="1D0151EB" wp14:editId="56B05A65">
                  <wp:extent cx="334010" cy="540385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AD8" w:rsidRPr="00DB45A2" w:rsidRDefault="00E56AD8" w:rsidP="00E86567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:rsidR="00E56AD8" w:rsidRDefault="00E56AD8" w:rsidP="00E86567">
            <w:pPr>
              <w:pStyle w:val="sigle"/>
            </w:pPr>
            <w:r>
              <w:t>republique et canton de geneve</w:t>
            </w:r>
          </w:p>
          <w:p w:rsidR="00F93475" w:rsidRDefault="00F93475" w:rsidP="00E86567">
            <w:pPr>
              <w:pStyle w:val="sigle1"/>
              <w:rPr>
                <w:noProof/>
              </w:rPr>
            </w:pPr>
            <w:r>
              <w:t>Département du territoire</w:t>
            </w:r>
          </w:p>
          <w:p w:rsidR="00E56AD8" w:rsidRDefault="00F93475" w:rsidP="00E86567">
            <w:pPr>
              <w:pStyle w:val="Office"/>
            </w:pPr>
            <w:r>
              <w:t>Le Conseiller d'Etat</w:t>
            </w:r>
          </w:p>
          <w:p w:rsidR="00E56AD8" w:rsidRDefault="00E56AD8" w:rsidP="00E86567">
            <w:pPr>
              <w:rPr>
                <w:b/>
              </w:rPr>
            </w:pPr>
            <w:r>
              <w:rPr>
                <w:rStyle w:val="OfficeCar"/>
              </w:rPr>
              <w:t xml:space="preserve"> </w:t>
            </w:r>
          </w:p>
        </w:tc>
        <w:tc>
          <w:tcPr>
            <w:tcW w:w="1701" w:type="dxa"/>
          </w:tcPr>
          <w:p w:rsidR="00E56AD8" w:rsidRDefault="00E56AD8" w:rsidP="00E86567">
            <w:pPr>
              <w:pStyle w:val="sigle1"/>
              <w:rPr>
                <w:sz w:val="8"/>
                <w:szCs w:val="8"/>
              </w:rPr>
            </w:pPr>
          </w:p>
          <w:p w:rsidR="00E56AD8" w:rsidRDefault="00E56AD8" w:rsidP="00E86567">
            <w:pPr>
              <w:pStyle w:val="sigle1"/>
              <w:rPr>
                <w:sz w:val="8"/>
                <w:szCs w:val="8"/>
              </w:rPr>
            </w:pPr>
          </w:p>
          <w:p w:rsidR="00E56AD8" w:rsidRDefault="00E56AD8" w:rsidP="00E86567">
            <w:pPr>
              <w:pStyle w:val="Logo"/>
            </w:pPr>
          </w:p>
        </w:tc>
      </w:tr>
    </w:tbl>
    <w:p w:rsidR="00F93475" w:rsidRPr="003740C5" w:rsidRDefault="00F93475" w:rsidP="003740C5">
      <w:pPr>
        <w:pStyle w:val="Texte"/>
        <w:ind w:right="1673"/>
        <w:rPr>
          <w:sz w:val="32"/>
          <w:szCs w:val="32"/>
        </w:rPr>
      </w:pPr>
      <w:r w:rsidRPr="003740C5">
        <w:rPr>
          <w:sz w:val="32"/>
          <w:szCs w:val="32"/>
        </w:rPr>
        <w:t>Réponse à la consultation relative à l'avant-projet de loi d'adhésion et d'application de l'accord intercantonal sur les marchés publics AIMP</w:t>
      </w:r>
      <w:r w:rsidRPr="003740C5">
        <w:rPr>
          <w:sz w:val="32"/>
          <w:szCs w:val="32"/>
          <w:vertAlign w:val="subscript"/>
        </w:rPr>
        <w:t>2019</w:t>
      </w:r>
    </w:p>
    <w:p w:rsidR="00962DD1" w:rsidRDefault="00962DD1" w:rsidP="00E56AD8">
      <w:pPr>
        <w:pStyle w:val="Texte"/>
      </w:pPr>
    </w:p>
    <w:p w:rsidR="00F93475" w:rsidRDefault="00F93475" w:rsidP="00803580">
      <w:pPr>
        <w:pStyle w:val="Texte"/>
        <w:jc w:val="left"/>
      </w:pPr>
      <w:r w:rsidRPr="00EC761B">
        <w:rPr>
          <w:b/>
        </w:rPr>
        <w:t>Nom de l'entité</w:t>
      </w:r>
      <w:r>
        <w:t xml:space="preserve"> :</w:t>
      </w:r>
      <w:r w:rsidR="00DB4F92">
        <w:tab/>
      </w:r>
      <w:r w:rsidR="00D42AAB">
        <w:tab/>
      </w:r>
      <w:sdt>
        <w:sdtPr>
          <w:id w:val="-1101024761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803580" w:rsidRPr="00A714B1">
            <w:rPr>
              <w:rStyle w:val="Textedelespacerserv"/>
            </w:rPr>
            <w:t>Cliquez ou appuyez ici pour entrer du texte.</w:t>
          </w:r>
          <w:bookmarkEnd w:id="0"/>
        </w:sdtContent>
      </w:sdt>
    </w:p>
    <w:p w:rsidR="00F93475" w:rsidRDefault="00F93475" w:rsidP="00803580">
      <w:pPr>
        <w:pStyle w:val="Texte"/>
        <w:jc w:val="left"/>
      </w:pPr>
      <w:r w:rsidRPr="00EC761B">
        <w:rPr>
          <w:b/>
        </w:rPr>
        <w:t>Personne de contact</w:t>
      </w:r>
      <w:r>
        <w:t xml:space="preserve"> :</w:t>
      </w:r>
      <w:r w:rsidR="00DB4F92">
        <w:tab/>
      </w:r>
      <w:sdt>
        <w:sdtPr>
          <w:id w:val="775372717"/>
          <w:placeholder>
            <w:docPart w:val="6E28C59E4D474CD68025ED8951F34CF0"/>
          </w:placeholder>
          <w:showingPlcHdr/>
          <w:text w:multiLine="1"/>
        </w:sdtPr>
        <w:sdtEndPr/>
        <w:sdtContent>
          <w:r w:rsidR="00D42AAB" w:rsidRPr="00A714B1">
            <w:rPr>
              <w:rStyle w:val="Textedelespacerserv"/>
            </w:rPr>
            <w:t>Cliquez ou appuyez ici pour entrer du texte.</w:t>
          </w:r>
        </w:sdtContent>
      </w:sdt>
    </w:p>
    <w:p w:rsidR="00F93475" w:rsidRDefault="00F93475" w:rsidP="00803580">
      <w:pPr>
        <w:pStyle w:val="Texte"/>
        <w:jc w:val="left"/>
      </w:pPr>
      <w:r w:rsidRPr="00EC761B">
        <w:rPr>
          <w:b/>
        </w:rPr>
        <w:t>Coordonnées :</w:t>
      </w:r>
      <w:r w:rsidR="00DB4F92">
        <w:tab/>
      </w:r>
      <w:r w:rsidR="00DB4F92">
        <w:tab/>
      </w:r>
      <w:sdt>
        <w:sdtPr>
          <w:id w:val="691654372"/>
          <w:placeholder>
            <w:docPart w:val="94C162A6632B4E4ABAB93DDEBE71307F"/>
          </w:placeholder>
          <w:showingPlcHdr/>
          <w:text w:multiLine="1"/>
        </w:sdtPr>
        <w:sdtEndPr/>
        <w:sdtContent>
          <w:r w:rsidR="00D42AAB" w:rsidRPr="00A714B1">
            <w:rPr>
              <w:rStyle w:val="Textedelespacerserv"/>
            </w:rPr>
            <w:t>Cliquez ou appuyez ici pour entrer du texte.</w:t>
          </w:r>
        </w:sdtContent>
      </w:sdt>
    </w:p>
    <w:p w:rsidR="00962DD1" w:rsidRDefault="00962DD1" w:rsidP="00E56AD8">
      <w:pPr>
        <w:pStyle w:val="Texte"/>
      </w:pPr>
    </w:p>
    <w:p w:rsidR="00F93475" w:rsidRPr="00F93475" w:rsidRDefault="00F93475" w:rsidP="00BB24E6">
      <w:pPr>
        <w:pStyle w:val="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3402" w:right="4933"/>
        <w:jc w:val="left"/>
        <w:rPr>
          <w:sz w:val="18"/>
          <w:szCs w:val="18"/>
        </w:rPr>
      </w:pPr>
      <w:r w:rsidRPr="00F93475">
        <w:rPr>
          <w:sz w:val="18"/>
          <w:szCs w:val="18"/>
        </w:rPr>
        <w:t>Merci de ne pas modifier le format du document</w:t>
      </w:r>
      <w:r w:rsidR="00C96912">
        <w:rPr>
          <w:sz w:val="18"/>
          <w:szCs w:val="18"/>
        </w:rPr>
        <w:t xml:space="preserve"> (WORD)</w:t>
      </w:r>
    </w:p>
    <w:p w:rsidR="00F93475" w:rsidRDefault="00F93475" w:rsidP="00BB24E6">
      <w:pPr>
        <w:pStyle w:val="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3402" w:right="4933"/>
        <w:jc w:val="left"/>
        <w:rPr>
          <w:sz w:val="18"/>
          <w:szCs w:val="18"/>
        </w:rPr>
      </w:pPr>
      <w:r w:rsidRPr="00F93475">
        <w:rPr>
          <w:sz w:val="18"/>
          <w:szCs w:val="18"/>
        </w:rPr>
        <w:t>Inscrire les réponses dans les champs prévus à cet effet</w:t>
      </w:r>
    </w:p>
    <w:p w:rsidR="00C96912" w:rsidRPr="00F93475" w:rsidRDefault="00C96912" w:rsidP="00BB24E6">
      <w:pPr>
        <w:pStyle w:val="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3402" w:right="4933"/>
        <w:jc w:val="left"/>
        <w:rPr>
          <w:sz w:val="18"/>
          <w:szCs w:val="18"/>
        </w:rPr>
      </w:pPr>
      <w:r>
        <w:rPr>
          <w:sz w:val="18"/>
          <w:szCs w:val="18"/>
        </w:rPr>
        <w:t>Préférer des réponses brèves</w:t>
      </w:r>
    </w:p>
    <w:p w:rsidR="00F93475" w:rsidRDefault="00F93475" w:rsidP="00E56AD8">
      <w:pPr>
        <w:pStyle w:val="Texte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F93475" w:rsidTr="003740C5">
        <w:tc>
          <w:tcPr>
            <w:tcW w:w="3402" w:type="dxa"/>
            <w:shd w:val="clear" w:color="auto" w:fill="EEECE1" w:themeFill="background2"/>
            <w:vAlign w:val="center"/>
          </w:tcPr>
          <w:p w:rsidR="00F93475" w:rsidRDefault="00F93475" w:rsidP="00E56AD8">
            <w:pPr>
              <w:pStyle w:val="Texte"/>
            </w:pPr>
            <w:r>
              <w:t>N° article</w:t>
            </w:r>
            <w:r w:rsidR="00962DD1">
              <w:t xml:space="preserve"> AVPL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F93475" w:rsidRDefault="00F93475" w:rsidP="00E56AD8">
            <w:pPr>
              <w:pStyle w:val="Texte"/>
            </w:pPr>
            <w:r>
              <w:t>Prise de position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F93475" w:rsidRDefault="00F93475" w:rsidP="00E56AD8">
            <w:pPr>
              <w:pStyle w:val="Texte"/>
            </w:pPr>
            <w:r>
              <w:t>Brève justification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F93475" w:rsidRDefault="00F93475" w:rsidP="00962DD1">
            <w:pPr>
              <w:pStyle w:val="Texte"/>
              <w:spacing w:before="120"/>
            </w:pPr>
            <w:r>
              <w:t>Amendement proposé</w:t>
            </w:r>
          </w:p>
        </w:tc>
      </w:tr>
      <w:tr w:rsidR="00F93475" w:rsidTr="003740C5">
        <w:tc>
          <w:tcPr>
            <w:tcW w:w="3402" w:type="dxa"/>
            <w:vAlign w:val="bottom"/>
          </w:tcPr>
          <w:p w:rsidR="00962DD1" w:rsidRDefault="00962DD1" w:rsidP="00E56AD8">
            <w:pPr>
              <w:pStyle w:val="Texte"/>
              <w:rPr>
                <w:sz w:val="16"/>
                <w:szCs w:val="16"/>
              </w:rPr>
            </w:pPr>
          </w:p>
          <w:p w:rsidR="00F93475" w:rsidRPr="00EC761B" w:rsidRDefault="00F93475" w:rsidP="00E56AD8">
            <w:pPr>
              <w:pStyle w:val="Texte"/>
              <w:rPr>
                <w:b/>
                <w:sz w:val="16"/>
                <w:szCs w:val="16"/>
              </w:rPr>
            </w:pPr>
            <w:r w:rsidRPr="00EC761B">
              <w:rPr>
                <w:b/>
                <w:sz w:val="16"/>
                <w:szCs w:val="16"/>
              </w:rPr>
              <w:t xml:space="preserve">Art. </w:t>
            </w:r>
            <w:r w:rsidR="00BB24E6" w:rsidRPr="00EC761B">
              <w:rPr>
                <w:b/>
                <w:sz w:val="16"/>
                <w:szCs w:val="16"/>
              </w:rPr>
              <w:t>1 -</w:t>
            </w:r>
            <w:r w:rsidRPr="00EC761B">
              <w:rPr>
                <w:b/>
                <w:sz w:val="16"/>
                <w:szCs w:val="16"/>
              </w:rPr>
              <w:t xml:space="preserve"> Objet</w:t>
            </w:r>
          </w:p>
          <w:p w:rsidR="00962DD1" w:rsidRPr="00F248EB" w:rsidRDefault="00962DD1" w:rsidP="00E56AD8">
            <w:pPr>
              <w:pStyle w:val="Texte"/>
              <w:rPr>
                <w:sz w:val="16"/>
                <w:szCs w:val="16"/>
              </w:rPr>
            </w:pPr>
          </w:p>
        </w:tc>
        <w:bookmarkStart w:id="1" w:name="CaseACocher2"/>
        <w:bookmarkEnd w:id="1"/>
        <w:tc>
          <w:tcPr>
            <w:tcW w:w="3402" w:type="dxa"/>
            <w:vAlign w:val="center"/>
          </w:tcPr>
          <w:p w:rsidR="00F93475" w:rsidRPr="00962DD1" w:rsidRDefault="00FF4DED" w:rsidP="00945ABC">
            <w:pPr>
              <w:pStyle w:val="Texte"/>
              <w:tabs>
                <w:tab w:val="left" w:pos="554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126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15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740C5">
              <w:rPr>
                <w:sz w:val="16"/>
                <w:szCs w:val="16"/>
              </w:rPr>
              <w:t xml:space="preserve"> </w:t>
            </w:r>
            <w:r w:rsidR="00945ABC">
              <w:rPr>
                <w:sz w:val="16"/>
                <w:szCs w:val="16"/>
              </w:rPr>
              <w:tab/>
            </w:r>
            <w:r w:rsidR="00962DD1" w:rsidRPr="00962DD1">
              <w:rPr>
                <w:sz w:val="16"/>
                <w:szCs w:val="16"/>
              </w:rPr>
              <w:t>D'accord</w:t>
            </w:r>
          </w:p>
          <w:p w:rsidR="00D925EB" w:rsidRPr="00962DD1" w:rsidRDefault="00FF4DED" w:rsidP="00945ABC">
            <w:pPr>
              <w:pStyle w:val="Texte"/>
              <w:tabs>
                <w:tab w:val="left" w:pos="554"/>
              </w:tabs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754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4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45ABC">
              <w:rPr>
                <w:sz w:val="16"/>
                <w:szCs w:val="16"/>
              </w:rPr>
              <w:tab/>
            </w:r>
            <w:r w:rsidR="00962DD1" w:rsidRPr="00962DD1">
              <w:rPr>
                <w:sz w:val="16"/>
                <w:szCs w:val="16"/>
              </w:rPr>
              <w:t>Pas d'accord</w:t>
            </w:r>
          </w:p>
        </w:tc>
        <w:sdt>
          <w:sdtPr>
            <w:rPr>
              <w:sz w:val="16"/>
              <w:szCs w:val="16"/>
            </w:rPr>
            <w:id w:val="79648335"/>
            <w:placeholder>
              <w:docPart w:val="B610C739B3BC473688C96587A2F751DF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93475" w:rsidRPr="006C798A" w:rsidRDefault="00432420" w:rsidP="00432420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497BDE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46877030"/>
            <w:placeholder>
              <w:docPart w:val="F611C0AF905C43F881885E5627F8BE73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93475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F93475" w:rsidTr="003740C5">
        <w:tc>
          <w:tcPr>
            <w:tcW w:w="3402" w:type="dxa"/>
            <w:vAlign w:val="center"/>
          </w:tcPr>
          <w:p w:rsidR="00F93475" w:rsidRPr="00EC761B" w:rsidRDefault="00F93475" w:rsidP="00E56AD8">
            <w:pPr>
              <w:pStyle w:val="Texte"/>
              <w:rPr>
                <w:b/>
                <w:sz w:val="16"/>
                <w:szCs w:val="16"/>
              </w:rPr>
            </w:pPr>
            <w:r w:rsidRPr="00EC761B">
              <w:rPr>
                <w:b/>
                <w:sz w:val="16"/>
                <w:szCs w:val="16"/>
              </w:rPr>
              <w:t xml:space="preserve">Art. 2 </w:t>
            </w:r>
            <w:r w:rsidR="00BB24E6" w:rsidRPr="00EC761B">
              <w:rPr>
                <w:b/>
                <w:sz w:val="16"/>
                <w:szCs w:val="16"/>
              </w:rPr>
              <w:t>-</w:t>
            </w:r>
            <w:r w:rsidR="00F248EB" w:rsidRPr="00EC761B">
              <w:rPr>
                <w:b/>
                <w:sz w:val="16"/>
                <w:szCs w:val="16"/>
              </w:rPr>
              <w:t xml:space="preserve"> Adhésion à l'accord</w:t>
            </w:r>
          </w:p>
        </w:tc>
        <w:tc>
          <w:tcPr>
            <w:tcW w:w="3402" w:type="dxa"/>
            <w:vAlign w:val="center"/>
          </w:tcPr>
          <w:p w:rsidR="00962DD1" w:rsidRPr="00962DD1" w:rsidRDefault="00FF4DED" w:rsidP="00945ABC">
            <w:pPr>
              <w:pStyle w:val="Texte"/>
              <w:tabs>
                <w:tab w:val="left" w:pos="554"/>
              </w:tabs>
              <w:spacing w:before="2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24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A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45ABC">
              <w:rPr>
                <w:sz w:val="16"/>
                <w:szCs w:val="16"/>
              </w:rPr>
              <w:tab/>
            </w:r>
            <w:r w:rsidR="00962DD1" w:rsidRPr="00962DD1">
              <w:rPr>
                <w:sz w:val="16"/>
                <w:szCs w:val="16"/>
              </w:rPr>
              <w:t xml:space="preserve"> D'accord</w:t>
            </w:r>
          </w:p>
          <w:p w:rsidR="00F93475" w:rsidRDefault="00FF4DED" w:rsidP="00945ABC">
            <w:pPr>
              <w:pStyle w:val="Texte"/>
              <w:tabs>
                <w:tab w:val="left" w:pos="554"/>
              </w:tabs>
            </w:pPr>
            <w:sdt>
              <w:sdtPr>
                <w:rPr>
                  <w:sz w:val="16"/>
                  <w:szCs w:val="16"/>
                </w:rPr>
                <w:id w:val="13692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1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45ABC">
              <w:rPr>
                <w:sz w:val="16"/>
                <w:szCs w:val="16"/>
              </w:rPr>
              <w:tab/>
            </w:r>
            <w:r w:rsidR="00962DD1" w:rsidRPr="00962DD1">
              <w:rPr>
                <w:sz w:val="16"/>
                <w:szCs w:val="16"/>
              </w:rPr>
              <w:t>Pas d'accord</w:t>
            </w:r>
          </w:p>
        </w:tc>
        <w:sdt>
          <w:sdtPr>
            <w:rPr>
              <w:sz w:val="16"/>
              <w:szCs w:val="16"/>
            </w:rPr>
            <w:id w:val="839281774"/>
            <w:placeholder>
              <w:docPart w:val="2DD39A696C7941468655F8E158A6762F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93475" w:rsidRPr="006C798A" w:rsidRDefault="00E60E04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11588837"/>
            <w:placeholder>
              <w:docPart w:val="4AEE203AA34E427EAB75F5EB2E532E5D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93475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F93475" w:rsidTr="003740C5">
        <w:tc>
          <w:tcPr>
            <w:tcW w:w="3402" w:type="dxa"/>
            <w:vAlign w:val="center"/>
          </w:tcPr>
          <w:p w:rsidR="00F93475" w:rsidRPr="00EC761B" w:rsidRDefault="00BB24E6" w:rsidP="00E56AD8">
            <w:pPr>
              <w:pStyle w:val="Texte"/>
              <w:rPr>
                <w:b/>
                <w:sz w:val="16"/>
                <w:szCs w:val="16"/>
              </w:rPr>
            </w:pPr>
            <w:r w:rsidRPr="00EC761B">
              <w:rPr>
                <w:b/>
                <w:sz w:val="16"/>
                <w:szCs w:val="16"/>
              </w:rPr>
              <w:lastRenderedPageBreak/>
              <w:t>Art. 3 - Exceptions</w:t>
            </w:r>
          </w:p>
        </w:tc>
        <w:tc>
          <w:tcPr>
            <w:tcW w:w="3402" w:type="dxa"/>
            <w:vAlign w:val="center"/>
          </w:tcPr>
          <w:p w:rsidR="00962DD1" w:rsidRPr="00962DD1" w:rsidRDefault="00FF4DED" w:rsidP="00945ABC">
            <w:pPr>
              <w:pStyle w:val="Texte"/>
              <w:tabs>
                <w:tab w:val="left" w:pos="554"/>
              </w:tabs>
              <w:spacing w:before="2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812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1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96912">
              <w:rPr>
                <w:sz w:val="16"/>
                <w:szCs w:val="16"/>
              </w:rPr>
              <w:tab/>
            </w:r>
            <w:r w:rsidR="00962DD1" w:rsidRPr="00962DD1">
              <w:rPr>
                <w:sz w:val="16"/>
                <w:szCs w:val="16"/>
              </w:rPr>
              <w:t>D'accord</w:t>
            </w:r>
          </w:p>
          <w:p w:rsidR="00F93475" w:rsidRDefault="00FF4DED" w:rsidP="00945ABC">
            <w:pPr>
              <w:pStyle w:val="Texte"/>
              <w:tabs>
                <w:tab w:val="left" w:pos="554"/>
              </w:tabs>
            </w:pPr>
            <w:sdt>
              <w:sdtPr>
                <w:rPr>
                  <w:sz w:val="16"/>
                  <w:szCs w:val="16"/>
                </w:rPr>
                <w:id w:val="-128426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1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96912">
              <w:rPr>
                <w:sz w:val="16"/>
                <w:szCs w:val="16"/>
              </w:rPr>
              <w:tab/>
            </w:r>
            <w:r w:rsidR="00962DD1" w:rsidRPr="00962DD1">
              <w:rPr>
                <w:sz w:val="16"/>
                <w:szCs w:val="16"/>
              </w:rPr>
              <w:t>Pas d'accord</w:t>
            </w:r>
          </w:p>
        </w:tc>
        <w:sdt>
          <w:sdtPr>
            <w:rPr>
              <w:sz w:val="16"/>
              <w:szCs w:val="16"/>
            </w:rPr>
            <w:id w:val="-1495024280"/>
            <w:placeholder>
              <w:docPart w:val="CA71D050BA354D62809EF0A8EDBD78CD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93475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48487014"/>
            <w:placeholder>
              <w:docPart w:val="732DEE7F3ACC4D3A802408A29C100519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93475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962DD1" w:rsidTr="003740C5">
        <w:tc>
          <w:tcPr>
            <w:tcW w:w="3402" w:type="dxa"/>
            <w:vAlign w:val="center"/>
          </w:tcPr>
          <w:p w:rsidR="00962DD1" w:rsidRPr="00EC761B" w:rsidRDefault="00BB24E6" w:rsidP="00962DD1">
            <w:pPr>
              <w:pStyle w:val="Texte"/>
              <w:rPr>
                <w:b/>
                <w:sz w:val="16"/>
                <w:szCs w:val="16"/>
              </w:rPr>
            </w:pPr>
            <w:r w:rsidRPr="00EC761B">
              <w:rPr>
                <w:b/>
                <w:sz w:val="16"/>
                <w:szCs w:val="16"/>
              </w:rPr>
              <w:t>Art. 4 – Respect des dispositions relatives au droit du travail</w:t>
            </w:r>
          </w:p>
        </w:tc>
        <w:tc>
          <w:tcPr>
            <w:tcW w:w="3402" w:type="dxa"/>
            <w:vAlign w:val="center"/>
          </w:tcPr>
          <w:p w:rsidR="00962DD1" w:rsidRPr="00962DD1" w:rsidRDefault="00FF4DED" w:rsidP="00945ABC">
            <w:pPr>
              <w:pStyle w:val="Texte"/>
              <w:tabs>
                <w:tab w:val="left" w:pos="554"/>
              </w:tabs>
              <w:spacing w:before="2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114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1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96912">
              <w:rPr>
                <w:sz w:val="16"/>
                <w:szCs w:val="16"/>
              </w:rPr>
              <w:tab/>
            </w:r>
            <w:r w:rsidR="00962DD1" w:rsidRPr="00962DD1">
              <w:rPr>
                <w:sz w:val="16"/>
                <w:szCs w:val="16"/>
              </w:rPr>
              <w:t>D'accord</w:t>
            </w:r>
          </w:p>
          <w:p w:rsidR="00962DD1" w:rsidRDefault="00FF4DED" w:rsidP="00945ABC">
            <w:pPr>
              <w:pStyle w:val="Texte"/>
              <w:tabs>
                <w:tab w:val="left" w:pos="554"/>
              </w:tabs>
            </w:pPr>
            <w:sdt>
              <w:sdtPr>
                <w:rPr>
                  <w:sz w:val="16"/>
                  <w:szCs w:val="16"/>
                </w:rPr>
                <w:id w:val="-113015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1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96912">
              <w:rPr>
                <w:sz w:val="16"/>
                <w:szCs w:val="16"/>
              </w:rPr>
              <w:tab/>
            </w:r>
            <w:r w:rsidR="00962DD1" w:rsidRPr="00962DD1">
              <w:rPr>
                <w:sz w:val="16"/>
                <w:szCs w:val="16"/>
              </w:rPr>
              <w:t>Pas d'accord</w:t>
            </w:r>
          </w:p>
        </w:tc>
        <w:sdt>
          <w:sdtPr>
            <w:rPr>
              <w:sz w:val="16"/>
              <w:szCs w:val="16"/>
            </w:rPr>
            <w:id w:val="-1009290999"/>
            <w:placeholder>
              <w:docPart w:val="49297D5A14DF4D688F59CE85F853CC4E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962DD1" w:rsidRPr="006C798A" w:rsidRDefault="005F6171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5F6171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15838690"/>
            <w:placeholder>
              <w:docPart w:val="FE66E6104D01468997535DD22EA91555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962DD1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962DD1" w:rsidTr="003740C5">
        <w:tc>
          <w:tcPr>
            <w:tcW w:w="3402" w:type="dxa"/>
            <w:vAlign w:val="center"/>
          </w:tcPr>
          <w:p w:rsidR="00962DD1" w:rsidRPr="00EC761B" w:rsidRDefault="00BB24E6" w:rsidP="00962DD1">
            <w:pPr>
              <w:pStyle w:val="Texte"/>
              <w:rPr>
                <w:b/>
                <w:sz w:val="16"/>
                <w:szCs w:val="16"/>
              </w:rPr>
            </w:pPr>
            <w:r w:rsidRPr="00EC761B">
              <w:rPr>
                <w:b/>
                <w:sz w:val="16"/>
                <w:szCs w:val="16"/>
              </w:rPr>
              <w:t>Art. 5 – Développement durable et respect des dispositions relatives au droit de l'environnement</w:t>
            </w:r>
          </w:p>
        </w:tc>
        <w:tc>
          <w:tcPr>
            <w:tcW w:w="3402" w:type="dxa"/>
            <w:vAlign w:val="center"/>
          </w:tcPr>
          <w:p w:rsidR="00962DD1" w:rsidRPr="00962DD1" w:rsidRDefault="00FF4DED" w:rsidP="00945ABC">
            <w:pPr>
              <w:pStyle w:val="Texte"/>
              <w:tabs>
                <w:tab w:val="left" w:pos="554"/>
              </w:tabs>
              <w:spacing w:before="2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952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1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96912">
              <w:rPr>
                <w:sz w:val="16"/>
                <w:szCs w:val="16"/>
              </w:rPr>
              <w:tab/>
            </w:r>
            <w:r w:rsidR="00962DD1" w:rsidRPr="00962DD1">
              <w:rPr>
                <w:sz w:val="16"/>
                <w:szCs w:val="16"/>
              </w:rPr>
              <w:t>D'accord</w:t>
            </w:r>
          </w:p>
          <w:p w:rsidR="00962DD1" w:rsidRDefault="00FF4DED" w:rsidP="00945ABC">
            <w:pPr>
              <w:pStyle w:val="Texte"/>
              <w:tabs>
                <w:tab w:val="left" w:pos="554"/>
              </w:tabs>
            </w:pPr>
            <w:sdt>
              <w:sdtPr>
                <w:rPr>
                  <w:sz w:val="16"/>
                  <w:szCs w:val="16"/>
                </w:rPr>
                <w:id w:val="-37669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1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96912">
              <w:rPr>
                <w:sz w:val="16"/>
                <w:szCs w:val="16"/>
              </w:rPr>
              <w:tab/>
            </w:r>
            <w:r w:rsidR="00962DD1" w:rsidRPr="00962DD1">
              <w:rPr>
                <w:sz w:val="16"/>
                <w:szCs w:val="16"/>
              </w:rPr>
              <w:t>Pas d'accord</w:t>
            </w:r>
          </w:p>
        </w:tc>
        <w:sdt>
          <w:sdtPr>
            <w:rPr>
              <w:sz w:val="16"/>
              <w:szCs w:val="16"/>
            </w:rPr>
            <w:id w:val="-1141953747"/>
            <w:placeholder>
              <w:docPart w:val="B515CF0761314088A8860171B4E96B89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962DD1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36111604"/>
            <w:placeholder>
              <w:docPart w:val="DD5DF6497FC94F3EA0957980389635F9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962DD1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F50419" w:rsidTr="003740C5">
        <w:tc>
          <w:tcPr>
            <w:tcW w:w="3402" w:type="dxa"/>
            <w:vAlign w:val="center"/>
          </w:tcPr>
          <w:p w:rsidR="00F50419" w:rsidRPr="00EC761B" w:rsidRDefault="00F50419" w:rsidP="00F50419">
            <w:pPr>
              <w:pStyle w:val="Texte"/>
              <w:rPr>
                <w:b/>
                <w:sz w:val="16"/>
                <w:szCs w:val="16"/>
              </w:rPr>
            </w:pPr>
            <w:r w:rsidRPr="00EC761B">
              <w:rPr>
                <w:b/>
                <w:sz w:val="16"/>
                <w:szCs w:val="16"/>
              </w:rPr>
              <w:t>Art. 6 – Contrôle des dispositions relatives au droit du travail et au droit de l'environnement</w:t>
            </w:r>
          </w:p>
        </w:tc>
        <w:tc>
          <w:tcPr>
            <w:tcW w:w="3402" w:type="dxa"/>
            <w:vAlign w:val="center"/>
          </w:tcPr>
          <w:p w:rsidR="00F50419" w:rsidRPr="00962DD1" w:rsidRDefault="00FF4DED" w:rsidP="00F50419">
            <w:pPr>
              <w:pStyle w:val="Texte"/>
              <w:tabs>
                <w:tab w:val="left" w:pos="554"/>
              </w:tabs>
              <w:spacing w:before="2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4957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D'accord</w:t>
            </w:r>
          </w:p>
          <w:p w:rsidR="00F50419" w:rsidRDefault="00FF4DED" w:rsidP="00F50419">
            <w:pPr>
              <w:pStyle w:val="Texte"/>
              <w:tabs>
                <w:tab w:val="left" w:pos="554"/>
              </w:tabs>
            </w:pPr>
            <w:sdt>
              <w:sdtPr>
                <w:rPr>
                  <w:sz w:val="16"/>
                  <w:szCs w:val="16"/>
                </w:rPr>
                <w:id w:val="5158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Pas d'accord</w:t>
            </w:r>
          </w:p>
        </w:tc>
        <w:sdt>
          <w:sdtPr>
            <w:rPr>
              <w:sz w:val="16"/>
              <w:szCs w:val="16"/>
            </w:rPr>
            <w:id w:val="-1635945785"/>
            <w:placeholder>
              <w:docPart w:val="9E549914C0E243158BB2899E1AE411B7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17066169"/>
            <w:placeholder>
              <w:docPart w:val="139FD608722C4AEFB0C7AAE5DAD82A06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F50419" w:rsidTr="003740C5">
        <w:tc>
          <w:tcPr>
            <w:tcW w:w="3402" w:type="dxa"/>
            <w:vAlign w:val="center"/>
          </w:tcPr>
          <w:p w:rsidR="00F50419" w:rsidRPr="00EC761B" w:rsidRDefault="00F50419" w:rsidP="00F50419">
            <w:pPr>
              <w:pStyle w:val="Texte"/>
              <w:rPr>
                <w:b/>
                <w:sz w:val="16"/>
                <w:szCs w:val="16"/>
              </w:rPr>
            </w:pPr>
            <w:r w:rsidRPr="00EC761B">
              <w:rPr>
                <w:b/>
                <w:sz w:val="16"/>
                <w:szCs w:val="16"/>
              </w:rPr>
              <w:t>Art. 7 – Procédure sur invitation</w:t>
            </w:r>
          </w:p>
        </w:tc>
        <w:tc>
          <w:tcPr>
            <w:tcW w:w="3402" w:type="dxa"/>
            <w:vAlign w:val="center"/>
          </w:tcPr>
          <w:p w:rsidR="00F50419" w:rsidRPr="00962DD1" w:rsidRDefault="00FF4DED" w:rsidP="00F50419">
            <w:pPr>
              <w:pStyle w:val="Texte"/>
              <w:tabs>
                <w:tab w:val="left" w:pos="554"/>
              </w:tabs>
              <w:spacing w:before="2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272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D'accord</w:t>
            </w:r>
          </w:p>
          <w:p w:rsidR="00F50419" w:rsidRDefault="00FF4DED" w:rsidP="00F50419">
            <w:pPr>
              <w:pStyle w:val="Texte"/>
              <w:tabs>
                <w:tab w:val="left" w:pos="554"/>
              </w:tabs>
            </w:pPr>
            <w:sdt>
              <w:sdtPr>
                <w:rPr>
                  <w:sz w:val="16"/>
                  <w:szCs w:val="16"/>
                </w:rPr>
                <w:id w:val="-537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Pas d'accord</w:t>
            </w:r>
          </w:p>
        </w:tc>
        <w:sdt>
          <w:sdtPr>
            <w:rPr>
              <w:sz w:val="16"/>
              <w:szCs w:val="16"/>
            </w:rPr>
            <w:id w:val="17133064"/>
            <w:placeholder>
              <w:docPart w:val="DA969D708A524E7484D2E31C805F85CE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94872710"/>
            <w:placeholder>
              <w:docPart w:val="4584A0C6C210480D945D18CBFE28DC17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F50419" w:rsidTr="003740C5">
        <w:tc>
          <w:tcPr>
            <w:tcW w:w="3402" w:type="dxa"/>
            <w:vAlign w:val="center"/>
          </w:tcPr>
          <w:p w:rsidR="00F50419" w:rsidRPr="00EC761B" w:rsidRDefault="00F50419" w:rsidP="00F50419">
            <w:pPr>
              <w:pStyle w:val="Texte"/>
              <w:rPr>
                <w:b/>
                <w:sz w:val="16"/>
                <w:szCs w:val="16"/>
              </w:rPr>
            </w:pPr>
            <w:r w:rsidRPr="00EC761B">
              <w:rPr>
                <w:b/>
                <w:sz w:val="16"/>
                <w:szCs w:val="16"/>
              </w:rPr>
              <w:t>Art. 8 – Attestations et moyens de preuves</w:t>
            </w:r>
          </w:p>
        </w:tc>
        <w:tc>
          <w:tcPr>
            <w:tcW w:w="3402" w:type="dxa"/>
            <w:vAlign w:val="center"/>
          </w:tcPr>
          <w:p w:rsidR="00F50419" w:rsidRPr="00962DD1" w:rsidRDefault="00FF4DED" w:rsidP="00F50419">
            <w:pPr>
              <w:pStyle w:val="Texte"/>
              <w:tabs>
                <w:tab w:val="left" w:pos="554"/>
              </w:tabs>
              <w:spacing w:before="2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7879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D'accord</w:t>
            </w:r>
          </w:p>
          <w:p w:rsidR="00F50419" w:rsidRDefault="00FF4DED" w:rsidP="00F50419">
            <w:pPr>
              <w:pStyle w:val="Texte"/>
              <w:tabs>
                <w:tab w:val="left" w:pos="554"/>
              </w:tabs>
            </w:pPr>
            <w:sdt>
              <w:sdtPr>
                <w:rPr>
                  <w:sz w:val="16"/>
                  <w:szCs w:val="16"/>
                </w:rPr>
                <w:id w:val="119372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Pas d'accord</w:t>
            </w:r>
          </w:p>
        </w:tc>
        <w:sdt>
          <w:sdtPr>
            <w:rPr>
              <w:sz w:val="16"/>
              <w:szCs w:val="16"/>
            </w:rPr>
            <w:id w:val="-1159152054"/>
            <w:placeholder>
              <w:docPart w:val="05EC7F95213B4446B95810CC43DE5912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93612775"/>
            <w:placeholder>
              <w:docPart w:val="080E495809704DCE9B292E3EF795C5A6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F50419" w:rsidTr="003740C5">
        <w:tc>
          <w:tcPr>
            <w:tcW w:w="3402" w:type="dxa"/>
            <w:vAlign w:val="center"/>
          </w:tcPr>
          <w:p w:rsidR="00F50419" w:rsidRPr="00EC761B" w:rsidRDefault="00F50419" w:rsidP="00F50419">
            <w:pPr>
              <w:pStyle w:val="Texte"/>
              <w:rPr>
                <w:b/>
                <w:sz w:val="16"/>
                <w:szCs w:val="16"/>
              </w:rPr>
            </w:pPr>
            <w:r w:rsidRPr="00EC761B">
              <w:rPr>
                <w:b/>
                <w:sz w:val="16"/>
                <w:szCs w:val="16"/>
              </w:rPr>
              <w:t>Art. 9 – Sous-traitance</w:t>
            </w:r>
          </w:p>
        </w:tc>
        <w:tc>
          <w:tcPr>
            <w:tcW w:w="3402" w:type="dxa"/>
            <w:vAlign w:val="center"/>
          </w:tcPr>
          <w:p w:rsidR="00F50419" w:rsidRPr="00962DD1" w:rsidRDefault="00FF4DED" w:rsidP="00F50419">
            <w:pPr>
              <w:pStyle w:val="Texte"/>
              <w:tabs>
                <w:tab w:val="left" w:pos="554"/>
              </w:tabs>
              <w:spacing w:before="2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785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D'accord</w:t>
            </w:r>
          </w:p>
          <w:p w:rsidR="00F50419" w:rsidRDefault="00FF4DED" w:rsidP="00F50419">
            <w:pPr>
              <w:pStyle w:val="Texte"/>
              <w:tabs>
                <w:tab w:val="left" w:pos="554"/>
              </w:tabs>
            </w:pPr>
            <w:sdt>
              <w:sdtPr>
                <w:rPr>
                  <w:sz w:val="16"/>
                  <w:szCs w:val="16"/>
                </w:rPr>
                <w:id w:val="-210981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Pas d'accord</w:t>
            </w:r>
          </w:p>
        </w:tc>
        <w:sdt>
          <w:sdtPr>
            <w:rPr>
              <w:sz w:val="16"/>
              <w:szCs w:val="16"/>
            </w:rPr>
            <w:id w:val="1417907254"/>
            <w:placeholder>
              <w:docPart w:val="ABBE172E86AE41899F6B8DBDE169A3EF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07569443"/>
            <w:placeholder>
              <w:docPart w:val="140D0826C96D41548A60EACDF3621F38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F50419" w:rsidTr="003740C5">
        <w:tc>
          <w:tcPr>
            <w:tcW w:w="3402" w:type="dxa"/>
            <w:vAlign w:val="center"/>
          </w:tcPr>
          <w:p w:rsidR="00F50419" w:rsidRPr="00EC761B" w:rsidRDefault="00F50419" w:rsidP="00F50419">
            <w:pPr>
              <w:pStyle w:val="Texte"/>
              <w:rPr>
                <w:b/>
                <w:sz w:val="16"/>
                <w:szCs w:val="16"/>
              </w:rPr>
            </w:pPr>
            <w:r w:rsidRPr="00EC761B">
              <w:rPr>
                <w:b/>
                <w:sz w:val="16"/>
                <w:szCs w:val="16"/>
              </w:rPr>
              <w:lastRenderedPageBreak/>
              <w:t>Art. 10 – Main d'œuvre temporaire</w:t>
            </w:r>
          </w:p>
        </w:tc>
        <w:tc>
          <w:tcPr>
            <w:tcW w:w="3402" w:type="dxa"/>
            <w:vAlign w:val="center"/>
          </w:tcPr>
          <w:p w:rsidR="00F50419" w:rsidRPr="00962DD1" w:rsidRDefault="00FF4DED" w:rsidP="00F50419">
            <w:pPr>
              <w:pStyle w:val="Texte"/>
              <w:tabs>
                <w:tab w:val="left" w:pos="554"/>
              </w:tabs>
              <w:spacing w:before="2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598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D'accord</w:t>
            </w:r>
          </w:p>
          <w:p w:rsidR="00F50419" w:rsidRDefault="00FF4DED" w:rsidP="00F50419">
            <w:pPr>
              <w:pStyle w:val="Texte"/>
              <w:tabs>
                <w:tab w:val="left" w:pos="554"/>
              </w:tabs>
            </w:pPr>
            <w:sdt>
              <w:sdtPr>
                <w:rPr>
                  <w:sz w:val="16"/>
                  <w:szCs w:val="16"/>
                </w:rPr>
                <w:id w:val="-21150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Pas d'accord</w:t>
            </w:r>
          </w:p>
        </w:tc>
        <w:sdt>
          <w:sdtPr>
            <w:rPr>
              <w:sz w:val="16"/>
              <w:szCs w:val="16"/>
            </w:rPr>
            <w:id w:val="1960754248"/>
            <w:placeholder>
              <w:docPart w:val="7B8B1C144D0346A293D802468574F027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13288397"/>
            <w:placeholder>
              <w:docPart w:val="507A3A2195344D488E97FB7E28FBB370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F50419" w:rsidTr="003740C5">
        <w:tc>
          <w:tcPr>
            <w:tcW w:w="3402" w:type="dxa"/>
            <w:vAlign w:val="center"/>
          </w:tcPr>
          <w:p w:rsidR="00F50419" w:rsidRPr="00EC761B" w:rsidRDefault="00F50419" w:rsidP="00F50419">
            <w:pPr>
              <w:pStyle w:val="Texte"/>
              <w:rPr>
                <w:b/>
                <w:sz w:val="16"/>
                <w:szCs w:val="16"/>
              </w:rPr>
            </w:pPr>
            <w:r w:rsidRPr="00EC761B">
              <w:rPr>
                <w:b/>
                <w:sz w:val="16"/>
                <w:szCs w:val="16"/>
              </w:rPr>
              <w:t>Art. 11 – Exclusion de la procédure et révocation de l'adjudication pour non-respect des dispositions relatives au droit du travail</w:t>
            </w:r>
          </w:p>
        </w:tc>
        <w:tc>
          <w:tcPr>
            <w:tcW w:w="3402" w:type="dxa"/>
            <w:vAlign w:val="center"/>
          </w:tcPr>
          <w:p w:rsidR="00F50419" w:rsidRPr="00962DD1" w:rsidRDefault="00FF4DED" w:rsidP="00F50419">
            <w:pPr>
              <w:pStyle w:val="Texte"/>
              <w:tabs>
                <w:tab w:val="left" w:pos="554"/>
              </w:tabs>
              <w:spacing w:before="2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101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D'accord</w:t>
            </w:r>
          </w:p>
          <w:p w:rsidR="00F50419" w:rsidRDefault="00FF4DED" w:rsidP="00F50419">
            <w:pPr>
              <w:pStyle w:val="Texte"/>
              <w:tabs>
                <w:tab w:val="left" w:pos="554"/>
              </w:tabs>
            </w:pPr>
            <w:sdt>
              <w:sdtPr>
                <w:rPr>
                  <w:sz w:val="16"/>
                  <w:szCs w:val="16"/>
                </w:rPr>
                <w:id w:val="36857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Pas d'accord</w:t>
            </w:r>
          </w:p>
        </w:tc>
        <w:sdt>
          <w:sdtPr>
            <w:rPr>
              <w:sz w:val="16"/>
              <w:szCs w:val="16"/>
            </w:rPr>
            <w:id w:val="85818239"/>
            <w:placeholder>
              <w:docPart w:val="75821CA1081E4623BBFF251381E4C8F1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EC761B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EC761B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55247979"/>
            <w:placeholder>
              <w:docPart w:val="5F0A358561864123B0CFB9CF46384C5C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F50419" w:rsidTr="003740C5">
        <w:tc>
          <w:tcPr>
            <w:tcW w:w="3402" w:type="dxa"/>
            <w:vAlign w:val="center"/>
          </w:tcPr>
          <w:p w:rsidR="00F50419" w:rsidRPr="00EC761B" w:rsidRDefault="00F50419" w:rsidP="00F50419">
            <w:pPr>
              <w:pStyle w:val="Texte"/>
              <w:rPr>
                <w:b/>
                <w:sz w:val="16"/>
                <w:szCs w:val="16"/>
              </w:rPr>
            </w:pPr>
            <w:r w:rsidRPr="00EC761B">
              <w:rPr>
                <w:b/>
                <w:sz w:val="16"/>
                <w:szCs w:val="16"/>
              </w:rPr>
              <w:t>Art. 12 – Réduction des délais pour les marchés non soumis aux accords internationaux</w:t>
            </w:r>
          </w:p>
        </w:tc>
        <w:tc>
          <w:tcPr>
            <w:tcW w:w="3402" w:type="dxa"/>
            <w:vAlign w:val="center"/>
          </w:tcPr>
          <w:p w:rsidR="00F50419" w:rsidRPr="00962DD1" w:rsidRDefault="00FF4DED" w:rsidP="00F50419">
            <w:pPr>
              <w:pStyle w:val="Texte"/>
              <w:tabs>
                <w:tab w:val="left" w:pos="554"/>
              </w:tabs>
              <w:spacing w:before="2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461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D'accord</w:t>
            </w:r>
          </w:p>
          <w:p w:rsidR="00F50419" w:rsidRDefault="00FF4DED" w:rsidP="00F50419">
            <w:pPr>
              <w:pStyle w:val="Texte"/>
              <w:tabs>
                <w:tab w:val="left" w:pos="554"/>
              </w:tabs>
            </w:pPr>
            <w:sdt>
              <w:sdtPr>
                <w:rPr>
                  <w:sz w:val="16"/>
                  <w:szCs w:val="16"/>
                </w:rPr>
                <w:id w:val="1129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Pas d'accord</w:t>
            </w:r>
          </w:p>
        </w:tc>
        <w:sdt>
          <w:sdtPr>
            <w:rPr>
              <w:sz w:val="16"/>
              <w:szCs w:val="16"/>
            </w:rPr>
            <w:id w:val="1827781281"/>
            <w:placeholder>
              <w:docPart w:val="0BAA7A65FD7141958BFE12264FF79C66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64514101"/>
            <w:placeholder>
              <w:docPart w:val="5B6994AAA7D2437785ED50419A33AFF0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F50419" w:rsidTr="003740C5">
        <w:tc>
          <w:tcPr>
            <w:tcW w:w="3402" w:type="dxa"/>
            <w:vAlign w:val="center"/>
          </w:tcPr>
          <w:p w:rsidR="00F50419" w:rsidRPr="00EC761B" w:rsidRDefault="00F50419" w:rsidP="00F50419">
            <w:pPr>
              <w:pStyle w:val="Texte"/>
              <w:rPr>
                <w:b/>
                <w:sz w:val="16"/>
                <w:szCs w:val="16"/>
              </w:rPr>
            </w:pPr>
            <w:r w:rsidRPr="00EC761B">
              <w:rPr>
                <w:b/>
                <w:sz w:val="16"/>
                <w:szCs w:val="16"/>
              </w:rPr>
              <w:t>Art. 13 – Autorité de recours</w:t>
            </w:r>
          </w:p>
        </w:tc>
        <w:tc>
          <w:tcPr>
            <w:tcW w:w="3402" w:type="dxa"/>
            <w:vAlign w:val="center"/>
          </w:tcPr>
          <w:p w:rsidR="00F50419" w:rsidRPr="00962DD1" w:rsidRDefault="00FF4DED" w:rsidP="00F50419">
            <w:pPr>
              <w:pStyle w:val="Texte"/>
              <w:tabs>
                <w:tab w:val="left" w:pos="554"/>
              </w:tabs>
              <w:spacing w:before="2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649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D'accord</w:t>
            </w:r>
          </w:p>
          <w:p w:rsidR="00F50419" w:rsidRDefault="00FF4DED" w:rsidP="00F50419">
            <w:pPr>
              <w:pStyle w:val="Texte"/>
              <w:tabs>
                <w:tab w:val="left" w:pos="554"/>
              </w:tabs>
            </w:pPr>
            <w:sdt>
              <w:sdtPr>
                <w:rPr>
                  <w:sz w:val="16"/>
                  <w:szCs w:val="16"/>
                </w:rPr>
                <w:id w:val="131645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Pas d'accord</w:t>
            </w:r>
          </w:p>
        </w:tc>
        <w:sdt>
          <w:sdtPr>
            <w:rPr>
              <w:sz w:val="16"/>
              <w:szCs w:val="16"/>
            </w:rPr>
            <w:id w:val="-1844775904"/>
            <w:placeholder>
              <w:docPart w:val="9E2F98CFC881409CB1C0C2F9397F958A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72211338"/>
            <w:placeholder>
              <w:docPart w:val="DB72A3CC4F7342C8BF7824C8CCB3F2C5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F50419" w:rsidTr="003740C5">
        <w:tc>
          <w:tcPr>
            <w:tcW w:w="3402" w:type="dxa"/>
            <w:vAlign w:val="center"/>
          </w:tcPr>
          <w:p w:rsidR="00F50419" w:rsidRPr="00EC761B" w:rsidRDefault="00F50419" w:rsidP="00F50419">
            <w:pPr>
              <w:pStyle w:val="Texte"/>
              <w:rPr>
                <w:b/>
                <w:sz w:val="16"/>
                <w:szCs w:val="16"/>
              </w:rPr>
            </w:pPr>
            <w:r w:rsidRPr="00EC761B">
              <w:rPr>
                <w:b/>
                <w:sz w:val="16"/>
                <w:szCs w:val="16"/>
              </w:rPr>
              <w:t>Art. 14 – Objets du recours</w:t>
            </w:r>
          </w:p>
        </w:tc>
        <w:tc>
          <w:tcPr>
            <w:tcW w:w="3402" w:type="dxa"/>
            <w:vAlign w:val="center"/>
          </w:tcPr>
          <w:p w:rsidR="00F50419" w:rsidRPr="00962DD1" w:rsidRDefault="00FF4DED" w:rsidP="00F50419">
            <w:pPr>
              <w:pStyle w:val="Texte"/>
              <w:tabs>
                <w:tab w:val="left" w:pos="554"/>
              </w:tabs>
              <w:spacing w:before="2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9168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D'accord</w:t>
            </w:r>
          </w:p>
          <w:p w:rsidR="00F50419" w:rsidRDefault="00FF4DED" w:rsidP="00F50419">
            <w:pPr>
              <w:pStyle w:val="Texte"/>
              <w:tabs>
                <w:tab w:val="left" w:pos="554"/>
              </w:tabs>
            </w:pPr>
            <w:sdt>
              <w:sdtPr>
                <w:rPr>
                  <w:sz w:val="16"/>
                  <w:szCs w:val="16"/>
                </w:rPr>
                <w:id w:val="56430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Pas d'accord</w:t>
            </w:r>
          </w:p>
        </w:tc>
        <w:sdt>
          <w:sdtPr>
            <w:rPr>
              <w:sz w:val="16"/>
              <w:szCs w:val="16"/>
            </w:rPr>
            <w:id w:val="1048340533"/>
            <w:placeholder>
              <w:docPart w:val="548224F3ACE44920BC096A6EDE97AD48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8293626"/>
            <w:placeholder>
              <w:docPart w:val="BA137B16D689431A9CBC7C96D2336FE7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F50419" w:rsidTr="003740C5">
        <w:tc>
          <w:tcPr>
            <w:tcW w:w="3402" w:type="dxa"/>
            <w:vAlign w:val="center"/>
          </w:tcPr>
          <w:p w:rsidR="00F50419" w:rsidRPr="00EC761B" w:rsidRDefault="00F50419" w:rsidP="00F50419">
            <w:pPr>
              <w:pStyle w:val="Texte"/>
              <w:rPr>
                <w:b/>
                <w:sz w:val="16"/>
                <w:szCs w:val="16"/>
              </w:rPr>
            </w:pPr>
            <w:r w:rsidRPr="00EC761B">
              <w:rPr>
                <w:b/>
                <w:sz w:val="16"/>
                <w:szCs w:val="16"/>
              </w:rPr>
              <w:t>Art. 15 – Délai de recours</w:t>
            </w:r>
          </w:p>
        </w:tc>
        <w:tc>
          <w:tcPr>
            <w:tcW w:w="3402" w:type="dxa"/>
            <w:vAlign w:val="center"/>
          </w:tcPr>
          <w:p w:rsidR="00F50419" w:rsidRPr="00962DD1" w:rsidRDefault="00FF4DED" w:rsidP="00F50419">
            <w:pPr>
              <w:pStyle w:val="Texte"/>
              <w:tabs>
                <w:tab w:val="left" w:pos="554"/>
              </w:tabs>
              <w:spacing w:before="2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10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D'accord</w:t>
            </w:r>
          </w:p>
          <w:p w:rsidR="00F50419" w:rsidRDefault="00FF4DED" w:rsidP="00F50419">
            <w:pPr>
              <w:pStyle w:val="Texte"/>
              <w:tabs>
                <w:tab w:val="left" w:pos="554"/>
              </w:tabs>
            </w:pPr>
            <w:sdt>
              <w:sdtPr>
                <w:rPr>
                  <w:sz w:val="16"/>
                  <w:szCs w:val="16"/>
                </w:rPr>
                <w:id w:val="-158159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Pas d'accord</w:t>
            </w:r>
          </w:p>
        </w:tc>
        <w:sdt>
          <w:sdtPr>
            <w:rPr>
              <w:sz w:val="16"/>
              <w:szCs w:val="16"/>
            </w:rPr>
            <w:id w:val="-952938032"/>
            <w:placeholder>
              <w:docPart w:val="891AECF769394FDAA43AD7861F42F937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803580" w:rsidP="00803580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05898580"/>
            <w:placeholder>
              <w:docPart w:val="3EFC2ED293284C8F8698EDE70C73F0B5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F50419" w:rsidTr="003740C5">
        <w:tc>
          <w:tcPr>
            <w:tcW w:w="3402" w:type="dxa"/>
            <w:vAlign w:val="center"/>
          </w:tcPr>
          <w:p w:rsidR="00F50419" w:rsidRPr="00EC761B" w:rsidRDefault="00F50419" w:rsidP="00F50419">
            <w:pPr>
              <w:pStyle w:val="Texte"/>
              <w:rPr>
                <w:b/>
                <w:sz w:val="16"/>
                <w:szCs w:val="16"/>
              </w:rPr>
            </w:pPr>
            <w:r w:rsidRPr="00EC761B">
              <w:rPr>
                <w:b/>
                <w:sz w:val="16"/>
                <w:szCs w:val="16"/>
              </w:rPr>
              <w:t>Art. 16 – Centre de compétences</w:t>
            </w:r>
          </w:p>
        </w:tc>
        <w:tc>
          <w:tcPr>
            <w:tcW w:w="3402" w:type="dxa"/>
            <w:vAlign w:val="center"/>
          </w:tcPr>
          <w:p w:rsidR="00F50419" w:rsidRPr="00962DD1" w:rsidRDefault="00FF4DED" w:rsidP="00F50419">
            <w:pPr>
              <w:pStyle w:val="Texte"/>
              <w:tabs>
                <w:tab w:val="left" w:pos="554"/>
              </w:tabs>
              <w:spacing w:before="2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340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D'accord</w:t>
            </w:r>
          </w:p>
          <w:p w:rsidR="00F50419" w:rsidRDefault="00FF4DED" w:rsidP="00F50419">
            <w:pPr>
              <w:pStyle w:val="Texte"/>
              <w:tabs>
                <w:tab w:val="left" w:pos="554"/>
              </w:tabs>
            </w:pPr>
            <w:sdt>
              <w:sdtPr>
                <w:rPr>
                  <w:sz w:val="16"/>
                  <w:szCs w:val="16"/>
                </w:rPr>
                <w:id w:val="106676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Pas d'accord</w:t>
            </w:r>
          </w:p>
        </w:tc>
        <w:sdt>
          <w:sdtPr>
            <w:rPr>
              <w:sz w:val="16"/>
              <w:szCs w:val="16"/>
            </w:rPr>
            <w:id w:val="-1308780784"/>
            <w:placeholder>
              <w:docPart w:val="A93434BF691C402DB37AA5A94F2F0AF9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25942840"/>
            <w:placeholder>
              <w:docPart w:val="6143AEDC953D4361A2199D20D6712517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F50419" w:rsidTr="003740C5">
        <w:tc>
          <w:tcPr>
            <w:tcW w:w="3402" w:type="dxa"/>
            <w:vAlign w:val="center"/>
          </w:tcPr>
          <w:p w:rsidR="00F50419" w:rsidRPr="00EC761B" w:rsidRDefault="00F50419" w:rsidP="00F50419">
            <w:pPr>
              <w:pStyle w:val="Texte"/>
              <w:rPr>
                <w:b/>
                <w:sz w:val="16"/>
                <w:szCs w:val="16"/>
              </w:rPr>
            </w:pPr>
            <w:r w:rsidRPr="00EC761B">
              <w:rPr>
                <w:b/>
                <w:sz w:val="16"/>
                <w:szCs w:val="16"/>
              </w:rPr>
              <w:lastRenderedPageBreak/>
              <w:t>Art. 17 – Commission consultative</w:t>
            </w:r>
          </w:p>
        </w:tc>
        <w:tc>
          <w:tcPr>
            <w:tcW w:w="3402" w:type="dxa"/>
            <w:vAlign w:val="center"/>
          </w:tcPr>
          <w:p w:rsidR="00F50419" w:rsidRPr="00962DD1" w:rsidRDefault="00FF4DED" w:rsidP="00F50419">
            <w:pPr>
              <w:pStyle w:val="Texte"/>
              <w:tabs>
                <w:tab w:val="left" w:pos="554"/>
              </w:tabs>
              <w:spacing w:before="2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864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D'accord</w:t>
            </w:r>
          </w:p>
          <w:p w:rsidR="00F50419" w:rsidRDefault="00FF4DED" w:rsidP="00F50419">
            <w:pPr>
              <w:pStyle w:val="Texte"/>
              <w:tabs>
                <w:tab w:val="left" w:pos="554"/>
              </w:tabs>
            </w:pPr>
            <w:sdt>
              <w:sdtPr>
                <w:rPr>
                  <w:sz w:val="16"/>
                  <w:szCs w:val="16"/>
                </w:rPr>
                <w:id w:val="-21396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Pas d'accord</w:t>
            </w:r>
          </w:p>
        </w:tc>
        <w:sdt>
          <w:sdtPr>
            <w:rPr>
              <w:sz w:val="16"/>
              <w:szCs w:val="16"/>
            </w:rPr>
            <w:id w:val="1841582730"/>
            <w:placeholder>
              <w:docPart w:val="5EF2E80CCAE447BBB5E15ECCA0F65E12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34028943"/>
            <w:placeholder>
              <w:docPart w:val="009DFAA6D6694914B841652DA1A46DD5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F50419" w:rsidTr="003740C5">
        <w:tc>
          <w:tcPr>
            <w:tcW w:w="3402" w:type="dxa"/>
            <w:vAlign w:val="center"/>
          </w:tcPr>
          <w:p w:rsidR="00F50419" w:rsidRPr="00EC761B" w:rsidRDefault="00F50419" w:rsidP="00F50419">
            <w:pPr>
              <w:pStyle w:val="Texte"/>
              <w:rPr>
                <w:b/>
                <w:sz w:val="16"/>
                <w:szCs w:val="16"/>
              </w:rPr>
            </w:pPr>
            <w:r w:rsidRPr="00EC761B">
              <w:rPr>
                <w:b/>
                <w:sz w:val="16"/>
                <w:szCs w:val="16"/>
              </w:rPr>
              <w:t>Art. 18 – Autorité cantonale de surveillance</w:t>
            </w:r>
          </w:p>
        </w:tc>
        <w:tc>
          <w:tcPr>
            <w:tcW w:w="3402" w:type="dxa"/>
            <w:vAlign w:val="center"/>
          </w:tcPr>
          <w:p w:rsidR="00F50419" w:rsidRPr="00962DD1" w:rsidRDefault="00FF4DED" w:rsidP="00F50419">
            <w:pPr>
              <w:pStyle w:val="Texte"/>
              <w:tabs>
                <w:tab w:val="left" w:pos="554"/>
              </w:tabs>
              <w:spacing w:before="2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063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D'accord</w:t>
            </w:r>
          </w:p>
          <w:p w:rsidR="00F50419" w:rsidRDefault="00FF4DED" w:rsidP="00F50419">
            <w:pPr>
              <w:pStyle w:val="Texte"/>
              <w:tabs>
                <w:tab w:val="left" w:pos="554"/>
              </w:tabs>
            </w:pPr>
            <w:sdt>
              <w:sdtPr>
                <w:rPr>
                  <w:sz w:val="16"/>
                  <w:szCs w:val="16"/>
                </w:rPr>
                <w:id w:val="104426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Pas d'accord</w:t>
            </w:r>
          </w:p>
        </w:tc>
        <w:sdt>
          <w:sdtPr>
            <w:rPr>
              <w:sz w:val="16"/>
              <w:szCs w:val="16"/>
            </w:rPr>
            <w:id w:val="1704971548"/>
            <w:placeholder>
              <w:docPart w:val="F8D88506758945D08B8D7166C17FCEB5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44066635"/>
            <w:placeholder>
              <w:docPart w:val="9014813BE76B4E6AAE2AA0B7E81E917B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F50419" w:rsidTr="003740C5">
        <w:tc>
          <w:tcPr>
            <w:tcW w:w="3402" w:type="dxa"/>
            <w:vAlign w:val="center"/>
          </w:tcPr>
          <w:p w:rsidR="00F50419" w:rsidRPr="00EC761B" w:rsidRDefault="00F50419" w:rsidP="00F50419">
            <w:pPr>
              <w:pStyle w:val="Texte"/>
              <w:rPr>
                <w:b/>
                <w:sz w:val="16"/>
                <w:szCs w:val="16"/>
              </w:rPr>
            </w:pPr>
            <w:r w:rsidRPr="00EC761B">
              <w:rPr>
                <w:b/>
                <w:sz w:val="16"/>
                <w:szCs w:val="16"/>
              </w:rPr>
              <w:t>Art. 19 – Disposition transitoire</w:t>
            </w:r>
          </w:p>
        </w:tc>
        <w:tc>
          <w:tcPr>
            <w:tcW w:w="3402" w:type="dxa"/>
            <w:vAlign w:val="center"/>
          </w:tcPr>
          <w:p w:rsidR="00F50419" w:rsidRPr="00962DD1" w:rsidRDefault="00FF4DED" w:rsidP="00F50419">
            <w:pPr>
              <w:pStyle w:val="Texte"/>
              <w:tabs>
                <w:tab w:val="left" w:pos="554"/>
              </w:tabs>
              <w:spacing w:before="2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411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D'accord</w:t>
            </w:r>
          </w:p>
          <w:p w:rsidR="00F50419" w:rsidRDefault="00FF4DED" w:rsidP="00F50419">
            <w:pPr>
              <w:pStyle w:val="Texte"/>
              <w:tabs>
                <w:tab w:val="left" w:pos="554"/>
              </w:tabs>
            </w:pPr>
            <w:sdt>
              <w:sdtPr>
                <w:rPr>
                  <w:sz w:val="16"/>
                  <w:szCs w:val="16"/>
                </w:rPr>
                <w:id w:val="-38603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Pas d'accord</w:t>
            </w:r>
          </w:p>
        </w:tc>
        <w:sdt>
          <w:sdtPr>
            <w:rPr>
              <w:sz w:val="16"/>
              <w:szCs w:val="16"/>
            </w:rPr>
            <w:id w:val="440501724"/>
            <w:placeholder>
              <w:docPart w:val="0D7FB5D20020430D9C37409807DD1B86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44025459"/>
            <w:placeholder>
              <w:docPart w:val="A702C691F18548D2A313F93579A2D07B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F50419" w:rsidTr="003740C5">
        <w:tc>
          <w:tcPr>
            <w:tcW w:w="3402" w:type="dxa"/>
            <w:vAlign w:val="center"/>
          </w:tcPr>
          <w:p w:rsidR="00F50419" w:rsidRPr="00EC761B" w:rsidRDefault="00F50419" w:rsidP="00F50419">
            <w:pPr>
              <w:pStyle w:val="Texte"/>
              <w:rPr>
                <w:b/>
                <w:sz w:val="16"/>
                <w:szCs w:val="16"/>
              </w:rPr>
            </w:pPr>
            <w:r w:rsidRPr="00EC761B">
              <w:rPr>
                <w:b/>
                <w:sz w:val="16"/>
                <w:szCs w:val="16"/>
              </w:rPr>
              <w:t>Art. 20 – Dispositions d'exécution</w:t>
            </w:r>
          </w:p>
        </w:tc>
        <w:tc>
          <w:tcPr>
            <w:tcW w:w="3402" w:type="dxa"/>
            <w:vAlign w:val="center"/>
          </w:tcPr>
          <w:p w:rsidR="00F50419" w:rsidRPr="00962DD1" w:rsidRDefault="00FF4DED" w:rsidP="00F50419">
            <w:pPr>
              <w:pStyle w:val="Texte"/>
              <w:tabs>
                <w:tab w:val="left" w:pos="554"/>
              </w:tabs>
              <w:spacing w:before="2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343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D'accord</w:t>
            </w:r>
          </w:p>
          <w:p w:rsidR="00F50419" w:rsidRDefault="00FF4DED" w:rsidP="00F50419">
            <w:pPr>
              <w:pStyle w:val="Texte"/>
              <w:tabs>
                <w:tab w:val="left" w:pos="554"/>
              </w:tabs>
            </w:pPr>
            <w:sdt>
              <w:sdtPr>
                <w:rPr>
                  <w:sz w:val="16"/>
                  <w:szCs w:val="16"/>
                </w:rPr>
                <w:id w:val="-85072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Pas d'accord</w:t>
            </w:r>
          </w:p>
        </w:tc>
        <w:sdt>
          <w:sdtPr>
            <w:rPr>
              <w:sz w:val="16"/>
              <w:szCs w:val="16"/>
            </w:rPr>
            <w:id w:val="1872027304"/>
            <w:placeholder>
              <w:docPart w:val="5D17E4C8D21048BCB027F6EFE4081E96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28192412"/>
            <w:placeholder>
              <w:docPart w:val="73353FC46AE94D0DA38E5332766ABCCD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F50419" w:rsidTr="003740C5">
        <w:tc>
          <w:tcPr>
            <w:tcW w:w="3402" w:type="dxa"/>
            <w:vAlign w:val="center"/>
          </w:tcPr>
          <w:p w:rsidR="00F50419" w:rsidRPr="00EC761B" w:rsidRDefault="00F50419" w:rsidP="00F50419">
            <w:pPr>
              <w:pStyle w:val="Texte"/>
              <w:rPr>
                <w:b/>
                <w:sz w:val="16"/>
                <w:szCs w:val="16"/>
              </w:rPr>
            </w:pPr>
            <w:r w:rsidRPr="00EC761B">
              <w:rPr>
                <w:b/>
                <w:sz w:val="16"/>
                <w:szCs w:val="16"/>
              </w:rPr>
              <w:t>Art. 21-  Clause abrogatoire</w:t>
            </w:r>
          </w:p>
        </w:tc>
        <w:tc>
          <w:tcPr>
            <w:tcW w:w="3402" w:type="dxa"/>
            <w:vAlign w:val="center"/>
          </w:tcPr>
          <w:p w:rsidR="00F50419" w:rsidRPr="00962DD1" w:rsidRDefault="00FF4DED" w:rsidP="00F50419">
            <w:pPr>
              <w:pStyle w:val="Texte"/>
              <w:tabs>
                <w:tab w:val="left" w:pos="554"/>
              </w:tabs>
              <w:spacing w:before="2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802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D'accord</w:t>
            </w:r>
          </w:p>
          <w:p w:rsidR="00F50419" w:rsidRDefault="00FF4DED" w:rsidP="00F50419">
            <w:pPr>
              <w:pStyle w:val="Texte"/>
              <w:tabs>
                <w:tab w:val="left" w:pos="554"/>
              </w:tabs>
            </w:pPr>
            <w:sdt>
              <w:sdtPr>
                <w:rPr>
                  <w:sz w:val="16"/>
                  <w:szCs w:val="16"/>
                </w:rPr>
                <w:id w:val="185175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Pas d'accord</w:t>
            </w:r>
          </w:p>
        </w:tc>
        <w:sdt>
          <w:sdtPr>
            <w:rPr>
              <w:sz w:val="16"/>
              <w:szCs w:val="16"/>
            </w:rPr>
            <w:id w:val="-1448549127"/>
            <w:placeholder>
              <w:docPart w:val="6B0708E6A15545AF8F90D3D1CCD9F629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91789076"/>
            <w:placeholder>
              <w:docPart w:val="51AE9C0BE88042F7B9558B11313797BB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F50419" w:rsidTr="003740C5">
        <w:tc>
          <w:tcPr>
            <w:tcW w:w="3402" w:type="dxa"/>
            <w:vAlign w:val="center"/>
          </w:tcPr>
          <w:p w:rsidR="00F50419" w:rsidRPr="00EC761B" w:rsidRDefault="00F50419" w:rsidP="00F50419">
            <w:pPr>
              <w:pStyle w:val="Texte"/>
              <w:rPr>
                <w:b/>
                <w:sz w:val="16"/>
                <w:szCs w:val="16"/>
              </w:rPr>
            </w:pPr>
            <w:r w:rsidRPr="00EC761B">
              <w:rPr>
                <w:b/>
                <w:sz w:val="16"/>
                <w:szCs w:val="16"/>
              </w:rPr>
              <w:t>Art. 22 – Entrée en vigueur</w:t>
            </w:r>
          </w:p>
        </w:tc>
        <w:tc>
          <w:tcPr>
            <w:tcW w:w="3402" w:type="dxa"/>
            <w:vAlign w:val="center"/>
          </w:tcPr>
          <w:p w:rsidR="00F50419" w:rsidRPr="00962DD1" w:rsidRDefault="00FF4DED" w:rsidP="00F50419">
            <w:pPr>
              <w:pStyle w:val="Texte"/>
              <w:tabs>
                <w:tab w:val="left" w:pos="554"/>
              </w:tabs>
              <w:spacing w:before="2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0718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D'accord</w:t>
            </w:r>
          </w:p>
          <w:p w:rsidR="00F50419" w:rsidRDefault="00FF4DED" w:rsidP="00F50419">
            <w:pPr>
              <w:pStyle w:val="Texte"/>
              <w:tabs>
                <w:tab w:val="left" w:pos="554"/>
              </w:tabs>
            </w:pPr>
            <w:sdt>
              <w:sdtPr>
                <w:rPr>
                  <w:sz w:val="16"/>
                  <w:szCs w:val="16"/>
                </w:rPr>
                <w:id w:val="-45301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0419">
              <w:rPr>
                <w:sz w:val="16"/>
                <w:szCs w:val="16"/>
              </w:rPr>
              <w:tab/>
            </w:r>
            <w:r w:rsidR="00F50419" w:rsidRPr="00962DD1">
              <w:rPr>
                <w:sz w:val="16"/>
                <w:szCs w:val="16"/>
              </w:rPr>
              <w:t>Pas d'accord</w:t>
            </w:r>
          </w:p>
        </w:tc>
        <w:sdt>
          <w:sdtPr>
            <w:rPr>
              <w:sz w:val="16"/>
              <w:szCs w:val="16"/>
            </w:rPr>
            <w:id w:val="2089873691"/>
            <w:placeholder>
              <w:docPart w:val="23A9F678E1D944CAAEC3CF4D2ABDD406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00722608"/>
            <w:placeholder>
              <w:docPart w:val="7EAEBBA8162C4490937062DFF58A7E1B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vAlign w:val="center"/>
              </w:tcPr>
              <w:p w:rsidR="00F50419" w:rsidRPr="006C798A" w:rsidRDefault="00F9515F" w:rsidP="00E60E04">
                <w:pPr>
                  <w:pStyle w:val="Texte"/>
                  <w:jc w:val="left"/>
                  <w:rPr>
                    <w:sz w:val="16"/>
                    <w:szCs w:val="16"/>
                  </w:rPr>
                </w:pPr>
                <w:r w:rsidRPr="006C798A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</w:tbl>
    <w:p w:rsidR="00F93475" w:rsidRDefault="00F93475" w:rsidP="00E56AD8">
      <w:pPr>
        <w:pStyle w:val="Texte"/>
      </w:pPr>
    </w:p>
    <w:p w:rsidR="00962DD1" w:rsidRDefault="00962DD1" w:rsidP="00E56AD8">
      <w:pPr>
        <w:pStyle w:val="Texte"/>
      </w:pPr>
    </w:p>
    <w:p w:rsidR="00807112" w:rsidRDefault="00807112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807112" w:rsidRDefault="006C798A" w:rsidP="00807112">
      <w:pPr>
        <w:pStyle w:val="Texte"/>
        <w:jc w:val="left"/>
      </w:pPr>
      <w:r w:rsidRPr="00EC761B">
        <w:rPr>
          <w:b/>
        </w:rPr>
        <w:lastRenderedPageBreak/>
        <w:t>Autres remarques</w:t>
      </w:r>
      <w:r>
        <w:t xml:space="preserve"> :</w:t>
      </w:r>
    </w:p>
    <w:p w:rsidR="00962DD1" w:rsidRDefault="00FF4DED" w:rsidP="00807112">
      <w:pPr>
        <w:pStyle w:val="Texte"/>
        <w:jc w:val="left"/>
      </w:pPr>
      <w:sdt>
        <w:sdtPr>
          <w:id w:val="1068683685"/>
          <w:placeholder>
            <w:docPart w:val="650CB1CD2DE74F3FA05C374AA2AF4BBF"/>
          </w:placeholder>
          <w:showingPlcHdr/>
          <w:text w:multiLine="1"/>
        </w:sdtPr>
        <w:sdtEndPr/>
        <w:sdtContent>
          <w:r w:rsidR="00807112" w:rsidRPr="00A714B1">
            <w:rPr>
              <w:rStyle w:val="Textedelespacerserv"/>
            </w:rPr>
            <w:t>Cliquez ou appuyez ici pour entrer du texte.</w:t>
          </w:r>
        </w:sdtContent>
      </w:sdt>
    </w:p>
    <w:p w:rsidR="00EC761B" w:rsidRDefault="00EC761B" w:rsidP="00962DD1">
      <w:pPr>
        <w:pStyle w:val="Texte"/>
      </w:pPr>
    </w:p>
    <w:p w:rsidR="00EC761B" w:rsidRDefault="00EC761B" w:rsidP="00962DD1">
      <w:pPr>
        <w:pStyle w:val="Texte"/>
      </w:pPr>
    </w:p>
    <w:p w:rsidR="00F93475" w:rsidRPr="005C25A9" w:rsidRDefault="00962DD1" w:rsidP="00962DD1">
      <w:pPr>
        <w:pStyle w:val="Texte"/>
        <w:rPr>
          <w:b/>
          <w:u w:val="single"/>
        </w:rPr>
      </w:pPr>
      <w:r>
        <w:t xml:space="preserve">A retourner à </w:t>
      </w:r>
      <w:r w:rsidR="005C25A9">
        <w:t xml:space="preserve">l'adresse suivante : </w:t>
      </w:r>
      <w:hyperlink r:id="rId8" w:history="1">
        <w:r w:rsidR="005C25A9" w:rsidRPr="00A714B1">
          <w:rPr>
            <w:rStyle w:val="Lienhypertexte"/>
          </w:rPr>
          <w:t>ocba.daf-juridique@etat.ge.ch</w:t>
        </w:r>
      </w:hyperlink>
      <w:r w:rsidR="005C25A9">
        <w:t xml:space="preserve"> au plus tard </w:t>
      </w:r>
      <w:r w:rsidR="005C25A9" w:rsidRPr="005C25A9">
        <w:rPr>
          <w:b/>
          <w:u w:val="single"/>
        </w:rPr>
        <w:t>le 17 juin 2024</w:t>
      </w:r>
    </w:p>
    <w:sectPr w:rsidR="00F93475" w:rsidRPr="005C25A9" w:rsidSect="00F50419">
      <w:headerReference w:type="default" r:id="rId9"/>
      <w:footerReference w:type="default" r:id="rId10"/>
      <w:footnotePr>
        <w:numRestart w:val="eachSect"/>
      </w:footnotePr>
      <w:endnotePr>
        <w:numFmt w:val="decimal"/>
        <w:numRestart w:val="eachSect"/>
      </w:endnotePr>
      <w:pgSz w:w="16840" w:h="11907" w:orient="landscape" w:code="9"/>
      <w:pgMar w:top="1361" w:right="1956" w:bottom="1361" w:left="1304" w:header="425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75" w:rsidRDefault="00F93475">
      <w:pPr>
        <w:spacing w:after="0"/>
      </w:pPr>
      <w:r>
        <w:separator/>
      </w:r>
    </w:p>
  </w:endnote>
  <w:endnote w:type="continuationSeparator" w:id="0">
    <w:p w:rsidR="00F93475" w:rsidRDefault="00F934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9E" w:rsidRDefault="00E1279E">
    <w:pPr>
      <w:pStyle w:val="Pieddepage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75" w:rsidRDefault="00F93475">
      <w:pPr>
        <w:spacing w:after="0"/>
      </w:pPr>
      <w:r>
        <w:separator/>
      </w:r>
    </w:p>
  </w:footnote>
  <w:footnote w:type="continuationSeparator" w:id="0">
    <w:p w:rsidR="00F93475" w:rsidRDefault="00F934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10"/>
    </w:tblGrid>
    <w:tr w:rsidR="00E1279E" w:rsidRPr="006A0BF3" w:rsidTr="00F50419">
      <w:tc>
        <w:tcPr>
          <w:tcW w:w="1353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E1279E" w:rsidRPr="006A0BF3" w:rsidRDefault="00E1279E" w:rsidP="00F50419">
          <w:pPr>
            <w:pStyle w:val="En-tte"/>
            <w:tabs>
              <w:tab w:val="clear" w:pos="9072"/>
              <w:tab w:val="right" w:pos="13186"/>
            </w:tabs>
          </w:pPr>
          <w:r w:rsidRPr="006A0BF3">
            <w:tab/>
            <w:t xml:space="preserve">Page : </w:t>
          </w:r>
          <w:r w:rsidRPr="006A0BF3">
            <w:fldChar w:fldCharType="begin"/>
          </w:r>
          <w:r w:rsidRPr="006A0BF3">
            <w:instrText xml:space="preserve">PAGE </w:instrText>
          </w:r>
          <w:r w:rsidRPr="006A0BF3">
            <w:fldChar w:fldCharType="separate"/>
          </w:r>
          <w:r w:rsidR="00FF4DED">
            <w:rPr>
              <w:noProof/>
            </w:rPr>
            <w:t>2</w:t>
          </w:r>
          <w:r w:rsidRPr="006A0BF3">
            <w:fldChar w:fldCharType="end"/>
          </w:r>
          <w:r w:rsidRPr="006A0BF3">
            <w:t>/</w:t>
          </w:r>
          <w:r w:rsidRPr="006A0BF3">
            <w:fldChar w:fldCharType="begin"/>
          </w:r>
          <w:r w:rsidRPr="006A0BF3">
            <w:instrText xml:space="preserve"> SECTIONPAGES </w:instrText>
          </w:r>
          <w:r w:rsidRPr="006A0BF3">
            <w:fldChar w:fldCharType="separate"/>
          </w:r>
          <w:r w:rsidR="00FF4DED">
            <w:rPr>
              <w:noProof/>
            </w:rPr>
            <w:t>5</w:t>
          </w:r>
          <w:r w:rsidRPr="006A0BF3">
            <w:fldChar w:fldCharType="end"/>
          </w:r>
        </w:p>
        <w:p w:rsidR="00E1279E" w:rsidRPr="006A0BF3" w:rsidRDefault="00E1279E" w:rsidP="001B53BC">
          <w:pPr>
            <w:pStyle w:val="En-tte"/>
          </w:pPr>
        </w:p>
      </w:tc>
    </w:tr>
  </w:tbl>
  <w:p w:rsidR="00E1279E" w:rsidRDefault="00E1279E" w:rsidP="001B53BC">
    <w:pPr>
      <w:pStyle w:val="En-tte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+JVzZfI+BRJBlJNhF5Nd0MW9HyOo3myi7SeIoZLAD3ZUFgl7jdr8H1T/yOyg4CqCaBff+D0fMH1S6cpI8ebgw==" w:salt="sMAvmLxIrJh3o5QCORRJig=="/>
  <w:defaultTabStop w:val="709"/>
  <w:hyphenationZone w:val="425"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75"/>
    <w:rsid w:val="00000278"/>
    <w:rsid w:val="00000560"/>
    <w:rsid w:val="0000678B"/>
    <w:rsid w:val="00007807"/>
    <w:rsid w:val="000079B3"/>
    <w:rsid w:val="00010397"/>
    <w:rsid w:val="000114F1"/>
    <w:rsid w:val="000116DD"/>
    <w:rsid w:val="0001255D"/>
    <w:rsid w:val="00012854"/>
    <w:rsid w:val="000133C7"/>
    <w:rsid w:val="000138EB"/>
    <w:rsid w:val="00014BCF"/>
    <w:rsid w:val="00016BBF"/>
    <w:rsid w:val="000176A7"/>
    <w:rsid w:val="00022FC7"/>
    <w:rsid w:val="0002317B"/>
    <w:rsid w:val="00023448"/>
    <w:rsid w:val="0002352B"/>
    <w:rsid w:val="00023BCE"/>
    <w:rsid w:val="00024F17"/>
    <w:rsid w:val="000324F4"/>
    <w:rsid w:val="00042C53"/>
    <w:rsid w:val="000440E8"/>
    <w:rsid w:val="00045126"/>
    <w:rsid w:val="000459BD"/>
    <w:rsid w:val="00050014"/>
    <w:rsid w:val="00050F7E"/>
    <w:rsid w:val="00051B1A"/>
    <w:rsid w:val="00052C08"/>
    <w:rsid w:val="00055D15"/>
    <w:rsid w:val="000613F2"/>
    <w:rsid w:val="00061A8A"/>
    <w:rsid w:val="00071F51"/>
    <w:rsid w:val="00072F97"/>
    <w:rsid w:val="00074827"/>
    <w:rsid w:val="00074BF8"/>
    <w:rsid w:val="00075A16"/>
    <w:rsid w:val="00076BAF"/>
    <w:rsid w:val="00082C8E"/>
    <w:rsid w:val="00083C4C"/>
    <w:rsid w:val="00085B64"/>
    <w:rsid w:val="0008608D"/>
    <w:rsid w:val="00092A88"/>
    <w:rsid w:val="000A0160"/>
    <w:rsid w:val="000A2349"/>
    <w:rsid w:val="000A3B22"/>
    <w:rsid w:val="000A40A0"/>
    <w:rsid w:val="000A443B"/>
    <w:rsid w:val="000A4F05"/>
    <w:rsid w:val="000A58CA"/>
    <w:rsid w:val="000A73EF"/>
    <w:rsid w:val="000B0DA2"/>
    <w:rsid w:val="000B2B85"/>
    <w:rsid w:val="000B3F7C"/>
    <w:rsid w:val="000B4BCD"/>
    <w:rsid w:val="000B7254"/>
    <w:rsid w:val="000C1667"/>
    <w:rsid w:val="000C3DF8"/>
    <w:rsid w:val="000C4C59"/>
    <w:rsid w:val="000C7EE2"/>
    <w:rsid w:val="000D6F64"/>
    <w:rsid w:val="000D70C6"/>
    <w:rsid w:val="000D78B1"/>
    <w:rsid w:val="000E13F0"/>
    <w:rsid w:val="000E141D"/>
    <w:rsid w:val="000E7902"/>
    <w:rsid w:val="000F3328"/>
    <w:rsid w:val="000F7A43"/>
    <w:rsid w:val="001022C7"/>
    <w:rsid w:val="001034D7"/>
    <w:rsid w:val="00106B78"/>
    <w:rsid w:val="00107622"/>
    <w:rsid w:val="00111A4C"/>
    <w:rsid w:val="00114A7C"/>
    <w:rsid w:val="001153FC"/>
    <w:rsid w:val="0011569F"/>
    <w:rsid w:val="00115A58"/>
    <w:rsid w:val="00116C5D"/>
    <w:rsid w:val="00121604"/>
    <w:rsid w:val="00121F20"/>
    <w:rsid w:val="00122293"/>
    <w:rsid w:val="001227F3"/>
    <w:rsid w:val="00122BD4"/>
    <w:rsid w:val="00122BE9"/>
    <w:rsid w:val="00123595"/>
    <w:rsid w:val="00123DBD"/>
    <w:rsid w:val="001244DA"/>
    <w:rsid w:val="00127580"/>
    <w:rsid w:val="001332E7"/>
    <w:rsid w:val="00133630"/>
    <w:rsid w:val="00136976"/>
    <w:rsid w:val="001402E3"/>
    <w:rsid w:val="001420CF"/>
    <w:rsid w:val="001426FE"/>
    <w:rsid w:val="00142B9F"/>
    <w:rsid w:val="00145B32"/>
    <w:rsid w:val="00146CB3"/>
    <w:rsid w:val="00153D1D"/>
    <w:rsid w:val="00154977"/>
    <w:rsid w:val="001606DA"/>
    <w:rsid w:val="001606FF"/>
    <w:rsid w:val="00163200"/>
    <w:rsid w:val="001671AF"/>
    <w:rsid w:val="001729FE"/>
    <w:rsid w:val="00175F0B"/>
    <w:rsid w:val="00176230"/>
    <w:rsid w:val="0017693E"/>
    <w:rsid w:val="00185E08"/>
    <w:rsid w:val="00186A6A"/>
    <w:rsid w:val="00187005"/>
    <w:rsid w:val="00190A33"/>
    <w:rsid w:val="00190AF9"/>
    <w:rsid w:val="00190F64"/>
    <w:rsid w:val="00191FDB"/>
    <w:rsid w:val="00192D8C"/>
    <w:rsid w:val="00193B14"/>
    <w:rsid w:val="00197857"/>
    <w:rsid w:val="001A1187"/>
    <w:rsid w:val="001A12C7"/>
    <w:rsid w:val="001A2F24"/>
    <w:rsid w:val="001A49BB"/>
    <w:rsid w:val="001B0BDF"/>
    <w:rsid w:val="001B4E06"/>
    <w:rsid w:val="001B4EE3"/>
    <w:rsid w:val="001B53BC"/>
    <w:rsid w:val="001B630C"/>
    <w:rsid w:val="001B7B0A"/>
    <w:rsid w:val="001B7E5F"/>
    <w:rsid w:val="001C033D"/>
    <w:rsid w:val="001C54AB"/>
    <w:rsid w:val="001C5724"/>
    <w:rsid w:val="001C7DBE"/>
    <w:rsid w:val="001C7F7E"/>
    <w:rsid w:val="001D0AF7"/>
    <w:rsid w:val="001D0CF0"/>
    <w:rsid w:val="001D2DCC"/>
    <w:rsid w:val="001D2EA7"/>
    <w:rsid w:val="001D581C"/>
    <w:rsid w:val="001D6F6F"/>
    <w:rsid w:val="001E5ADB"/>
    <w:rsid w:val="001F0AAE"/>
    <w:rsid w:val="001F0E6A"/>
    <w:rsid w:val="001F39B8"/>
    <w:rsid w:val="001F5990"/>
    <w:rsid w:val="001F6FB7"/>
    <w:rsid w:val="00203973"/>
    <w:rsid w:val="00204158"/>
    <w:rsid w:val="00204B18"/>
    <w:rsid w:val="00205310"/>
    <w:rsid w:val="0020595C"/>
    <w:rsid w:val="0020673A"/>
    <w:rsid w:val="00215DD5"/>
    <w:rsid w:val="00216049"/>
    <w:rsid w:val="00216207"/>
    <w:rsid w:val="002162FA"/>
    <w:rsid w:val="00216554"/>
    <w:rsid w:val="00216E48"/>
    <w:rsid w:val="00217367"/>
    <w:rsid w:val="00221947"/>
    <w:rsid w:val="00223C77"/>
    <w:rsid w:val="0022454F"/>
    <w:rsid w:val="002272E9"/>
    <w:rsid w:val="002324ED"/>
    <w:rsid w:val="002347CC"/>
    <w:rsid w:val="00234A7C"/>
    <w:rsid w:val="002351DA"/>
    <w:rsid w:val="00237B8F"/>
    <w:rsid w:val="00240743"/>
    <w:rsid w:val="0024115F"/>
    <w:rsid w:val="00242329"/>
    <w:rsid w:val="002435C1"/>
    <w:rsid w:val="00245C8F"/>
    <w:rsid w:val="00246783"/>
    <w:rsid w:val="00246EAF"/>
    <w:rsid w:val="00250990"/>
    <w:rsid w:val="00251802"/>
    <w:rsid w:val="00251999"/>
    <w:rsid w:val="00252FA7"/>
    <w:rsid w:val="00257927"/>
    <w:rsid w:val="00257CE7"/>
    <w:rsid w:val="00260128"/>
    <w:rsid w:val="00261876"/>
    <w:rsid w:val="00263598"/>
    <w:rsid w:val="0026563C"/>
    <w:rsid w:val="0026784C"/>
    <w:rsid w:val="002732DB"/>
    <w:rsid w:val="00275467"/>
    <w:rsid w:val="00276FF3"/>
    <w:rsid w:val="00281FEA"/>
    <w:rsid w:val="0028265F"/>
    <w:rsid w:val="00284F04"/>
    <w:rsid w:val="002868FC"/>
    <w:rsid w:val="0029120B"/>
    <w:rsid w:val="0029383A"/>
    <w:rsid w:val="0029437E"/>
    <w:rsid w:val="00295780"/>
    <w:rsid w:val="002961E0"/>
    <w:rsid w:val="00296F3D"/>
    <w:rsid w:val="002A11C5"/>
    <w:rsid w:val="002A1BF1"/>
    <w:rsid w:val="002A271B"/>
    <w:rsid w:val="002A4477"/>
    <w:rsid w:val="002B01AE"/>
    <w:rsid w:val="002B31F5"/>
    <w:rsid w:val="002B3973"/>
    <w:rsid w:val="002B3A06"/>
    <w:rsid w:val="002B4D7C"/>
    <w:rsid w:val="002B6731"/>
    <w:rsid w:val="002B6997"/>
    <w:rsid w:val="002C0E87"/>
    <w:rsid w:val="002C2229"/>
    <w:rsid w:val="002C5874"/>
    <w:rsid w:val="002C7C13"/>
    <w:rsid w:val="002D16A3"/>
    <w:rsid w:val="002D446F"/>
    <w:rsid w:val="002D588E"/>
    <w:rsid w:val="002D7500"/>
    <w:rsid w:val="002E3E07"/>
    <w:rsid w:val="002E40E4"/>
    <w:rsid w:val="002E4F6B"/>
    <w:rsid w:val="002E590F"/>
    <w:rsid w:val="002F027F"/>
    <w:rsid w:val="002F0908"/>
    <w:rsid w:val="002F0E7D"/>
    <w:rsid w:val="002F2620"/>
    <w:rsid w:val="002F3AC1"/>
    <w:rsid w:val="002F3E79"/>
    <w:rsid w:val="002F5519"/>
    <w:rsid w:val="002F66E4"/>
    <w:rsid w:val="002F70A1"/>
    <w:rsid w:val="0030392F"/>
    <w:rsid w:val="003069CA"/>
    <w:rsid w:val="00320823"/>
    <w:rsid w:val="00321DDD"/>
    <w:rsid w:val="00322AD0"/>
    <w:rsid w:val="00323C99"/>
    <w:rsid w:val="00330C4F"/>
    <w:rsid w:val="00331FD8"/>
    <w:rsid w:val="00332D43"/>
    <w:rsid w:val="00335150"/>
    <w:rsid w:val="003374FF"/>
    <w:rsid w:val="003406A0"/>
    <w:rsid w:val="003414C4"/>
    <w:rsid w:val="00342919"/>
    <w:rsid w:val="00342CDF"/>
    <w:rsid w:val="003450D4"/>
    <w:rsid w:val="0035110D"/>
    <w:rsid w:val="0035151F"/>
    <w:rsid w:val="00351910"/>
    <w:rsid w:val="00361DC4"/>
    <w:rsid w:val="0036352C"/>
    <w:rsid w:val="003644A2"/>
    <w:rsid w:val="00365B7F"/>
    <w:rsid w:val="00365D28"/>
    <w:rsid w:val="00365D6E"/>
    <w:rsid w:val="00367442"/>
    <w:rsid w:val="003737EE"/>
    <w:rsid w:val="003740C5"/>
    <w:rsid w:val="003767FC"/>
    <w:rsid w:val="0037719C"/>
    <w:rsid w:val="00381E04"/>
    <w:rsid w:val="0038560A"/>
    <w:rsid w:val="00392328"/>
    <w:rsid w:val="0039611E"/>
    <w:rsid w:val="00396F6A"/>
    <w:rsid w:val="003A43A8"/>
    <w:rsid w:val="003A6695"/>
    <w:rsid w:val="003B02EF"/>
    <w:rsid w:val="003B3A1E"/>
    <w:rsid w:val="003B551D"/>
    <w:rsid w:val="003C1660"/>
    <w:rsid w:val="003C2923"/>
    <w:rsid w:val="003C2F5F"/>
    <w:rsid w:val="003C6371"/>
    <w:rsid w:val="003C6803"/>
    <w:rsid w:val="003C7C24"/>
    <w:rsid w:val="003D10FF"/>
    <w:rsid w:val="003D3AF0"/>
    <w:rsid w:val="003D549E"/>
    <w:rsid w:val="003D7B7C"/>
    <w:rsid w:val="003E0FA5"/>
    <w:rsid w:val="003E16D2"/>
    <w:rsid w:val="003F0197"/>
    <w:rsid w:val="003F0B4D"/>
    <w:rsid w:val="003F345A"/>
    <w:rsid w:val="003F41A0"/>
    <w:rsid w:val="003F6C1A"/>
    <w:rsid w:val="00401768"/>
    <w:rsid w:val="00410E82"/>
    <w:rsid w:val="00412622"/>
    <w:rsid w:val="00420EEA"/>
    <w:rsid w:val="00422045"/>
    <w:rsid w:val="00424A82"/>
    <w:rsid w:val="00427AFF"/>
    <w:rsid w:val="00430C8F"/>
    <w:rsid w:val="0043167F"/>
    <w:rsid w:val="00432420"/>
    <w:rsid w:val="00432828"/>
    <w:rsid w:val="00432976"/>
    <w:rsid w:val="004336AD"/>
    <w:rsid w:val="004343B6"/>
    <w:rsid w:val="004369FF"/>
    <w:rsid w:val="004408EB"/>
    <w:rsid w:val="00440B9C"/>
    <w:rsid w:val="00443B34"/>
    <w:rsid w:val="0045099E"/>
    <w:rsid w:val="00450CBC"/>
    <w:rsid w:val="00454E6A"/>
    <w:rsid w:val="00455834"/>
    <w:rsid w:val="004560E6"/>
    <w:rsid w:val="00456C92"/>
    <w:rsid w:val="00457F61"/>
    <w:rsid w:val="00460301"/>
    <w:rsid w:val="0046108C"/>
    <w:rsid w:val="00462A65"/>
    <w:rsid w:val="004653BA"/>
    <w:rsid w:val="00465BCF"/>
    <w:rsid w:val="0046730E"/>
    <w:rsid w:val="0046750C"/>
    <w:rsid w:val="00470357"/>
    <w:rsid w:val="00471D47"/>
    <w:rsid w:val="00473B61"/>
    <w:rsid w:val="00475A0A"/>
    <w:rsid w:val="00475E57"/>
    <w:rsid w:val="0048237D"/>
    <w:rsid w:val="00483D73"/>
    <w:rsid w:val="00486966"/>
    <w:rsid w:val="00491CFC"/>
    <w:rsid w:val="00493181"/>
    <w:rsid w:val="00494AB7"/>
    <w:rsid w:val="00494E4B"/>
    <w:rsid w:val="00497BDE"/>
    <w:rsid w:val="00497BE1"/>
    <w:rsid w:val="004A2307"/>
    <w:rsid w:val="004A2916"/>
    <w:rsid w:val="004A3270"/>
    <w:rsid w:val="004B03FF"/>
    <w:rsid w:val="004B099F"/>
    <w:rsid w:val="004B09D4"/>
    <w:rsid w:val="004B1B42"/>
    <w:rsid w:val="004B22EE"/>
    <w:rsid w:val="004B4E29"/>
    <w:rsid w:val="004B61C9"/>
    <w:rsid w:val="004B703D"/>
    <w:rsid w:val="004B71CA"/>
    <w:rsid w:val="004C04D7"/>
    <w:rsid w:val="004C2E62"/>
    <w:rsid w:val="004C4F62"/>
    <w:rsid w:val="004C5220"/>
    <w:rsid w:val="004C668F"/>
    <w:rsid w:val="004C6C05"/>
    <w:rsid w:val="004D0816"/>
    <w:rsid w:val="004D10B9"/>
    <w:rsid w:val="004D2F33"/>
    <w:rsid w:val="004D30C3"/>
    <w:rsid w:val="004D401C"/>
    <w:rsid w:val="004D75C6"/>
    <w:rsid w:val="004E1D72"/>
    <w:rsid w:val="004E42A5"/>
    <w:rsid w:val="004E49CB"/>
    <w:rsid w:val="004E5C65"/>
    <w:rsid w:val="004F0374"/>
    <w:rsid w:val="004F091F"/>
    <w:rsid w:val="004F1776"/>
    <w:rsid w:val="004F1F73"/>
    <w:rsid w:val="004F2834"/>
    <w:rsid w:val="004F2CE1"/>
    <w:rsid w:val="004F55F1"/>
    <w:rsid w:val="005030BE"/>
    <w:rsid w:val="00503E8D"/>
    <w:rsid w:val="005052BD"/>
    <w:rsid w:val="005058E8"/>
    <w:rsid w:val="00507304"/>
    <w:rsid w:val="00507BBE"/>
    <w:rsid w:val="0051082D"/>
    <w:rsid w:val="00511BFD"/>
    <w:rsid w:val="005164A1"/>
    <w:rsid w:val="00516B6B"/>
    <w:rsid w:val="00524730"/>
    <w:rsid w:val="00524736"/>
    <w:rsid w:val="00530102"/>
    <w:rsid w:val="005305E2"/>
    <w:rsid w:val="00530DBC"/>
    <w:rsid w:val="0053145F"/>
    <w:rsid w:val="00537567"/>
    <w:rsid w:val="005403CA"/>
    <w:rsid w:val="00540A1D"/>
    <w:rsid w:val="0054316E"/>
    <w:rsid w:val="00544DCE"/>
    <w:rsid w:val="00545DD6"/>
    <w:rsid w:val="00547E60"/>
    <w:rsid w:val="00556978"/>
    <w:rsid w:val="005665BF"/>
    <w:rsid w:val="005675DC"/>
    <w:rsid w:val="005700DA"/>
    <w:rsid w:val="00571617"/>
    <w:rsid w:val="00571B53"/>
    <w:rsid w:val="0057224A"/>
    <w:rsid w:val="00574929"/>
    <w:rsid w:val="00575F39"/>
    <w:rsid w:val="00581FF1"/>
    <w:rsid w:val="00582592"/>
    <w:rsid w:val="00582FD8"/>
    <w:rsid w:val="005878B0"/>
    <w:rsid w:val="00591EA8"/>
    <w:rsid w:val="0059425B"/>
    <w:rsid w:val="00594E27"/>
    <w:rsid w:val="005971AD"/>
    <w:rsid w:val="005A2CB9"/>
    <w:rsid w:val="005A4116"/>
    <w:rsid w:val="005A6C62"/>
    <w:rsid w:val="005B07C2"/>
    <w:rsid w:val="005B349A"/>
    <w:rsid w:val="005B360A"/>
    <w:rsid w:val="005B4C39"/>
    <w:rsid w:val="005B4F26"/>
    <w:rsid w:val="005B7FBF"/>
    <w:rsid w:val="005C0660"/>
    <w:rsid w:val="005C23B0"/>
    <w:rsid w:val="005C25A9"/>
    <w:rsid w:val="005C5724"/>
    <w:rsid w:val="005C7AA2"/>
    <w:rsid w:val="005D402A"/>
    <w:rsid w:val="005D4592"/>
    <w:rsid w:val="005D5363"/>
    <w:rsid w:val="005D56E9"/>
    <w:rsid w:val="005D64EE"/>
    <w:rsid w:val="005D710F"/>
    <w:rsid w:val="005E20A7"/>
    <w:rsid w:val="005E46CC"/>
    <w:rsid w:val="005F173D"/>
    <w:rsid w:val="005F5338"/>
    <w:rsid w:val="005F5DDD"/>
    <w:rsid w:val="005F6171"/>
    <w:rsid w:val="00600EC3"/>
    <w:rsid w:val="00604CEB"/>
    <w:rsid w:val="00605F88"/>
    <w:rsid w:val="00606314"/>
    <w:rsid w:val="006074B7"/>
    <w:rsid w:val="00616090"/>
    <w:rsid w:val="00622E58"/>
    <w:rsid w:val="006253F2"/>
    <w:rsid w:val="006260BC"/>
    <w:rsid w:val="00630569"/>
    <w:rsid w:val="00633819"/>
    <w:rsid w:val="00633B0A"/>
    <w:rsid w:val="006345A3"/>
    <w:rsid w:val="006353E3"/>
    <w:rsid w:val="00640598"/>
    <w:rsid w:val="00640A97"/>
    <w:rsid w:val="00645A34"/>
    <w:rsid w:val="006463C2"/>
    <w:rsid w:val="006505E7"/>
    <w:rsid w:val="0065355A"/>
    <w:rsid w:val="00654BDC"/>
    <w:rsid w:val="00655F7E"/>
    <w:rsid w:val="006565F2"/>
    <w:rsid w:val="00672268"/>
    <w:rsid w:val="00673875"/>
    <w:rsid w:val="00674AEE"/>
    <w:rsid w:val="006771CE"/>
    <w:rsid w:val="0067747B"/>
    <w:rsid w:val="006800F7"/>
    <w:rsid w:val="00681AED"/>
    <w:rsid w:val="00681E8D"/>
    <w:rsid w:val="00681FC4"/>
    <w:rsid w:val="00684AC2"/>
    <w:rsid w:val="00685F75"/>
    <w:rsid w:val="00686FD9"/>
    <w:rsid w:val="00687601"/>
    <w:rsid w:val="00696332"/>
    <w:rsid w:val="00697A65"/>
    <w:rsid w:val="00697D3D"/>
    <w:rsid w:val="006A0F43"/>
    <w:rsid w:val="006A3226"/>
    <w:rsid w:val="006A3EDB"/>
    <w:rsid w:val="006A5217"/>
    <w:rsid w:val="006A5E6E"/>
    <w:rsid w:val="006A780D"/>
    <w:rsid w:val="006B02C0"/>
    <w:rsid w:val="006B5662"/>
    <w:rsid w:val="006B5716"/>
    <w:rsid w:val="006B6924"/>
    <w:rsid w:val="006B6F6F"/>
    <w:rsid w:val="006B736B"/>
    <w:rsid w:val="006C2155"/>
    <w:rsid w:val="006C21E8"/>
    <w:rsid w:val="006C245A"/>
    <w:rsid w:val="006C25A9"/>
    <w:rsid w:val="006C690D"/>
    <w:rsid w:val="006C6B8A"/>
    <w:rsid w:val="006C6CBE"/>
    <w:rsid w:val="006C6E8F"/>
    <w:rsid w:val="006C73E2"/>
    <w:rsid w:val="006C798A"/>
    <w:rsid w:val="006D07E5"/>
    <w:rsid w:val="006D5BF2"/>
    <w:rsid w:val="006E4CED"/>
    <w:rsid w:val="006E6EC7"/>
    <w:rsid w:val="006E7723"/>
    <w:rsid w:val="006E7914"/>
    <w:rsid w:val="006F0536"/>
    <w:rsid w:val="006F17AA"/>
    <w:rsid w:val="006F2F76"/>
    <w:rsid w:val="006F330C"/>
    <w:rsid w:val="006F3BC6"/>
    <w:rsid w:val="006F5203"/>
    <w:rsid w:val="006F5E67"/>
    <w:rsid w:val="006F6129"/>
    <w:rsid w:val="00703BA6"/>
    <w:rsid w:val="00704750"/>
    <w:rsid w:val="007052E1"/>
    <w:rsid w:val="00706205"/>
    <w:rsid w:val="0070762C"/>
    <w:rsid w:val="007128DC"/>
    <w:rsid w:val="007179E6"/>
    <w:rsid w:val="00720401"/>
    <w:rsid w:val="00720545"/>
    <w:rsid w:val="00722C99"/>
    <w:rsid w:val="007230E4"/>
    <w:rsid w:val="0072374D"/>
    <w:rsid w:val="0072387C"/>
    <w:rsid w:val="00723CEB"/>
    <w:rsid w:val="00725D9A"/>
    <w:rsid w:val="007318E6"/>
    <w:rsid w:val="0074012E"/>
    <w:rsid w:val="007418AF"/>
    <w:rsid w:val="007444B1"/>
    <w:rsid w:val="00746D83"/>
    <w:rsid w:val="00750679"/>
    <w:rsid w:val="00752E17"/>
    <w:rsid w:val="007553D0"/>
    <w:rsid w:val="00755BFA"/>
    <w:rsid w:val="00755E9D"/>
    <w:rsid w:val="00757765"/>
    <w:rsid w:val="0076023F"/>
    <w:rsid w:val="00763FF8"/>
    <w:rsid w:val="00765C7C"/>
    <w:rsid w:val="007673CB"/>
    <w:rsid w:val="007722BC"/>
    <w:rsid w:val="0077314F"/>
    <w:rsid w:val="00773740"/>
    <w:rsid w:val="007742F4"/>
    <w:rsid w:val="00775CAF"/>
    <w:rsid w:val="00776AB4"/>
    <w:rsid w:val="00777423"/>
    <w:rsid w:val="007818AC"/>
    <w:rsid w:val="0078472C"/>
    <w:rsid w:val="00785390"/>
    <w:rsid w:val="00785CD5"/>
    <w:rsid w:val="00787786"/>
    <w:rsid w:val="00793F26"/>
    <w:rsid w:val="007A0544"/>
    <w:rsid w:val="007A3A65"/>
    <w:rsid w:val="007A3D46"/>
    <w:rsid w:val="007A4EB6"/>
    <w:rsid w:val="007A577E"/>
    <w:rsid w:val="007A6A05"/>
    <w:rsid w:val="007A7274"/>
    <w:rsid w:val="007B1517"/>
    <w:rsid w:val="007B20A6"/>
    <w:rsid w:val="007B2739"/>
    <w:rsid w:val="007B2EFD"/>
    <w:rsid w:val="007B43FC"/>
    <w:rsid w:val="007B5798"/>
    <w:rsid w:val="007C1B39"/>
    <w:rsid w:val="007C409C"/>
    <w:rsid w:val="007C4BDE"/>
    <w:rsid w:val="007D0F67"/>
    <w:rsid w:val="007D3287"/>
    <w:rsid w:val="007D3995"/>
    <w:rsid w:val="007D48DD"/>
    <w:rsid w:val="007E35B6"/>
    <w:rsid w:val="007E6D5F"/>
    <w:rsid w:val="007F1758"/>
    <w:rsid w:val="007F1D69"/>
    <w:rsid w:val="007F3AB5"/>
    <w:rsid w:val="007F4BED"/>
    <w:rsid w:val="00802212"/>
    <w:rsid w:val="00803580"/>
    <w:rsid w:val="00806768"/>
    <w:rsid w:val="00807112"/>
    <w:rsid w:val="0080799D"/>
    <w:rsid w:val="00810808"/>
    <w:rsid w:val="00812236"/>
    <w:rsid w:val="008127B7"/>
    <w:rsid w:val="00813078"/>
    <w:rsid w:val="008138D4"/>
    <w:rsid w:val="0081621B"/>
    <w:rsid w:val="00816989"/>
    <w:rsid w:val="00816C32"/>
    <w:rsid w:val="00816FA1"/>
    <w:rsid w:val="008175E7"/>
    <w:rsid w:val="008204A0"/>
    <w:rsid w:val="00821174"/>
    <w:rsid w:val="00830B2D"/>
    <w:rsid w:val="008335F5"/>
    <w:rsid w:val="008343C1"/>
    <w:rsid w:val="0083452D"/>
    <w:rsid w:val="008371A0"/>
    <w:rsid w:val="0083737E"/>
    <w:rsid w:val="00842005"/>
    <w:rsid w:val="00842964"/>
    <w:rsid w:val="00842A97"/>
    <w:rsid w:val="00842C21"/>
    <w:rsid w:val="008443F8"/>
    <w:rsid w:val="00844711"/>
    <w:rsid w:val="008504BD"/>
    <w:rsid w:val="008510E3"/>
    <w:rsid w:val="00853309"/>
    <w:rsid w:val="00855192"/>
    <w:rsid w:val="00855FDE"/>
    <w:rsid w:val="0085624D"/>
    <w:rsid w:val="008573C4"/>
    <w:rsid w:val="00861524"/>
    <w:rsid w:val="00873F9E"/>
    <w:rsid w:val="00874A5C"/>
    <w:rsid w:val="008808E6"/>
    <w:rsid w:val="00880B05"/>
    <w:rsid w:val="00882737"/>
    <w:rsid w:val="008853A4"/>
    <w:rsid w:val="0088657E"/>
    <w:rsid w:val="0089753E"/>
    <w:rsid w:val="008A2CB9"/>
    <w:rsid w:val="008A2D19"/>
    <w:rsid w:val="008A55EF"/>
    <w:rsid w:val="008B2296"/>
    <w:rsid w:val="008B50B0"/>
    <w:rsid w:val="008B61EC"/>
    <w:rsid w:val="008C0A8F"/>
    <w:rsid w:val="008C2AD8"/>
    <w:rsid w:val="008C2F7C"/>
    <w:rsid w:val="008C39FE"/>
    <w:rsid w:val="008C4143"/>
    <w:rsid w:val="008C6541"/>
    <w:rsid w:val="008C6DFD"/>
    <w:rsid w:val="008D1FD7"/>
    <w:rsid w:val="008D2737"/>
    <w:rsid w:val="008D3209"/>
    <w:rsid w:val="008D3E4B"/>
    <w:rsid w:val="008D4BA4"/>
    <w:rsid w:val="008D4BFD"/>
    <w:rsid w:val="008D4D60"/>
    <w:rsid w:val="008D7B84"/>
    <w:rsid w:val="008E0CC6"/>
    <w:rsid w:val="008E0D75"/>
    <w:rsid w:val="008E11D6"/>
    <w:rsid w:val="008E1C4D"/>
    <w:rsid w:val="008E44C3"/>
    <w:rsid w:val="008E4AB2"/>
    <w:rsid w:val="008E6CAB"/>
    <w:rsid w:val="008E6F31"/>
    <w:rsid w:val="008F07FD"/>
    <w:rsid w:val="008F5521"/>
    <w:rsid w:val="008F7235"/>
    <w:rsid w:val="009021F8"/>
    <w:rsid w:val="00906028"/>
    <w:rsid w:val="00910A89"/>
    <w:rsid w:val="00912527"/>
    <w:rsid w:val="00916822"/>
    <w:rsid w:val="00916DE1"/>
    <w:rsid w:val="00917517"/>
    <w:rsid w:val="00917E76"/>
    <w:rsid w:val="00922AA5"/>
    <w:rsid w:val="0092353E"/>
    <w:rsid w:val="00926B16"/>
    <w:rsid w:val="00927E87"/>
    <w:rsid w:val="00933A1C"/>
    <w:rsid w:val="009373AA"/>
    <w:rsid w:val="00937984"/>
    <w:rsid w:val="00941D32"/>
    <w:rsid w:val="00942C6F"/>
    <w:rsid w:val="00943833"/>
    <w:rsid w:val="00944577"/>
    <w:rsid w:val="00945ABC"/>
    <w:rsid w:val="00947571"/>
    <w:rsid w:val="00954AB0"/>
    <w:rsid w:val="00954FC4"/>
    <w:rsid w:val="00962DD1"/>
    <w:rsid w:val="009631DF"/>
    <w:rsid w:val="0096657E"/>
    <w:rsid w:val="00970454"/>
    <w:rsid w:val="009725F5"/>
    <w:rsid w:val="009739AF"/>
    <w:rsid w:val="0097431F"/>
    <w:rsid w:val="00975CAA"/>
    <w:rsid w:val="00976034"/>
    <w:rsid w:val="0098236F"/>
    <w:rsid w:val="0098617C"/>
    <w:rsid w:val="00986C3D"/>
    <w:rsid w:val="0099036E"/>
    <w:rsid w:val="0099380B"/>
    <w:rsid w:val="009950EB"/>
    <w:rsid w:val="00997FD8"/>
    <w:rsid w:val="009A1B7F"/>
    <w:rsid w:val="009A1CF9"/>
    <w:rsid w:val="009A2473"/>
    <w:rsid w:val="009A26DE"/>
    <w:rsid w:val="009A2B7F"/>
    <w:rsid w:val="009A3468"/>
    <w:rsid w:val="009A705B"/>
    <w:rsid w:val="009B2D4E"/>
    <w:rsid w:val="009B3381"/>
    <w:rsid w:val="009B3D4B"/>
    <w:rsid w:val="009B4379"/>
    <w:rsid w:val="009B4AEC"/>
    <w:rsid w:val="009B635C"/>
    <w:rsid w:val="009C0002"/>
    <w:rsid w:val="009C1ADD"/>
    <w:rsid w:val="009C3AD1"/>
    <w:rsid w:val="009C4E14"/>
    <w:rsid w:val="009C6A87"/>
    <w:rsid w:val="009C78FD"/>
    <w:rsid w:val="009D51D2"/>
    <w:rsid w:val="009D63E4"/>
    <w:rsid w:val="009D74E1"/>
    <w:rsid w:val="009E032A"/>
    <w:rsid w:val="009E29CA"/>
    <w:rsid w:val="009E2CE8"/>
    <w:rsid w:val="009E2D22"/>
    <w:rsid w:val="009E6B33"/>
    <w:rsid w:val="009E7152"/>
    <w:rsid w:val="009F1A70"/>
    <w:rsid w:val="009F1F8D"/>
    <w:rsid w:val="009F2668"/>
    <w:rsid w:val="009F3F15"/>
    <w:rsid w:val="009F6E5D"/>
    <w:rsid w:val="00A010B5"/>
    <w:rsid w:val="00A02066"/>
    <w:rsid w:val="00A03EC9"/>
    <w:rsid w:val="00A0461B"/>
    <w:rsid w:val="00A05CC7"/>
    <w:rsid w:val="00A13C61"/>
    <w:rsid w:val="00A14397"/>
    <w:rsid w:val="00A14B89"/>
    <w:rsid w:val="00A1613B"/>
    <w:rsid w:val="00A221CA"/>
    <w:rsid w:val="00A23F4E"/>
    <w:rsid w:val="00A24F95"/>
    <w:rsid w:val="00A25678"/>
    <w:rsid w:val="00A25B96"/>
    <w:rsid w:val="00A267EE"/>
    <w:rsid w:val="00A27884"/>
    <w:rsid w:val="00A37C49"/>
    <w:rsid w:val="00A37EA6"/>
    <w:rsid w:val="00A44519"/>
    <w:rsid w:val="00A45A47"/>
    <w:rsid w:val="00A501BD"/>
    <w:rsid w:val="00A50F37"/>
    <w:rsid w:val="00A5102D"/>
    <w:rsid w:val="00A606FD"/>
    <w:rsid w:val="00A62726"/>
    <w:rsid w:val="00A64596"/>
    <w:rsid w:val="00A6586E"/>
    <w:rsid w:val="00A65DD6"/>
    <w:rsid w:val="00A66222"/>
    <w:rsid w:val="00A70BA6"/>
    <w:rsid w:val="00A7102D"/>
    <w:rsid w:val="00A71D42"/>
    <w:rsid w:val="00A7356B"/>
    <w:rsid w:val="00A755DD"/>
    <w:rsid w:val="00A77E01"/>
    <w:rsid w:val="00A80579"/>
    <w:rsid w:val="00A80F95"/>
    <w:rsid w:val="00A83777"/>
    <w:rsid w:val="00A8455E"/>
    <w:rsid w:val="00A84F8B"/>
    <w:rsid w:val="00A852A1"/>
    <w:rsid w:val="00A85E86"/>
    <w:rsid w:val="00A872A2"/>
    <w:rsid w:val="00A87B38"/>
    <w:rsid w:val="00A90160"/>
    <w:rsid w:val="00A9077C"/>
    <w:rsid w:val="00A9432A"/>
    <w:rsid w:val="00A94AEA"/>
    <w:rsid w:val="00A94D2D"/>
    <w:rsid w:val="00A96BF9"/>
    <w:rsid w:val="00A97B6B"/>
    <w:rsid w:val="00AA0388"/>
    <w:rsid w:val="00AA1284"/>
    <w:rsid w:val="00AA2F25"/>
    <w:rsid w:val="00AA5B9D"/>
    <w:rsid w:val="00AB53EB"/>
    <w:rsid w:val="00AC366E"/>
    <w:rsid w:val="00AC42FF"/>
    <w:rsid w:val="00AC486F"/>
    <w:rsid w:val="00AD109D"/>
    <w:rsid w:val="00AD325B"/>
    <w:rsid w:val="00AD4375"/>
    <w:rsid w:val="00AD6D5B"/>
    <w:rsid w:val="00AE0C8D"/>
    <w:rsid w:val="00AE61AB"/>
    <w:rsid w:val="00AF083C"/>
    <w:rsid w:val="00AF3E0E"/>
    <w:rsid w:val="00AF56F1"/>
    <w:rsid w:val="00AF6D29"/>
    <w:rsid w:val="00AF7A91"/>
    <w:rsid w:val="00AF7E60"/>
    <w:rsid w:val="00B07E0C"/>
    <w:rsid w:val="00B11DA3"/>
    <w:rsid w:val="00B12D49"/>
    <w:rsid w:val="00B210DC"/>
    <w:rsid w:val="00B21ECE"/>
    <w:rsid w:val="00B2410E"/>
    <w:rsid w:val="00B3047D"/>
    <w:rsid w:val="00B30D04"/>
    <w:rsid w:val="00B36051"/>
    <w:rsid w:val="00B43879"/>
    <w:rsid w:val="00B44670"/>
    <w:rsid w:val="00B44CD0"/>
    <w:rsid w:val="00B4584A"/>
    <w:rsid w:val="00B50312"/>
    <w:rsid w:val="00B52581"/>
    <w:rsid w:val="00B535D8"/>
    <w:rsid w:val="00B53FA5"/>
    <w:rsid w:val="00B540D6"/>
    <w:rsid w:val="00B5483A"/>
    <w:rsid w:val="00B54FD8"/>
    <w:rsid w:val="00B565E9"/>
    <w:rsid w:val="00B60143"/>
    <w:rsid w:val="00B60D58"/>
    <w:rsid w:val="00B62FE5"/>
    <w:rsid w:val="00B6521B"/>
    <w:rsid w:val="00B66F8E"/>
    <w:rsid w:val="00B70F78"/>
    <w:rsid w:val="00B73C06"/>
    <w:rsid w:val="00B75045"/>
    <w:rsid w:val="00B76292"/>
    <w:rsid w:val="00B76AFE"/>
    <w:rsid w:val="00B8007D"/>
    <w:rsid w:val="00B80AEF"/>
    <w:rsid w:val="00B82CC0"/>
    <w:rsid w:val="00B857C2"/>
    <w:rsid w:val="00B87B93"/>
    <w:rsid w:val="00B922AA"/>
    <w:rsid w:val="00B93308"/>
    <w:rsid w:val="00B93D45"/>
    <w:rsid w:val="00B93FAE"/>
    <w:rsid w:val="00B94D29"/>
    <w:rsid w:val="00B961F8"/>
    <w:rsid w:val="00BA2C5B"/>
    <w:rsid w:val="00BA33B4"/>
    <w:rsid w:val="00BA3D27"/>
    <w:rsid w:val="00BA5297"/>
    <w:rsid w:val="00BA53E8"/>
    <w:rsid w:val="00BA6FF1"/>
    <w:rsid w:val="00BB24E6"/>
    <w:rsid w:val="00BC05BE"/>
    <w:rsid w:val="00BC0CAD"/>
    <w:rsid w:val="00BC2CB5"/>
    <w:rsid w:val="00BC4E5D"/>
    <w:rsid w:val="00BC721F"/>
    <w:rsid w:val="00BC7E8F"/>
    <w:rsid w:val="00BD1A92"/>
    <w:rsid w:val="00BD5A81"/>
    <w:rsid w:val="00BD7DC0"/>
    <w:rsid w:val="00BE02D5"/>
    <w:rsid w:val="00BE10E3"/>
    <w:rsid w:val="00BE117A"/>
    <w:rsid w:val="00BE46CA"/>
    <w:rsid w:val="00BF5A20"/>
    <w:rsid w:val="00BF62D8"/>
    <w:rsid w:val="00BF6694"/>
    <w:rsid w:val="00C0066C"/>
    <w:rsid w:val="00C019FA"/>
    <w:rsid w:val="00C01BB5"/>
    <w:rsid w:val="00C0342D"/>
    <w:rsid w:val="00C0789A"/>
    <w:rsid w:val="00C10796"/>
    <w:rsid w:val="00C11691"/>
    <w:rsid w:val="00C12E33"/>
    <w:rsid w:val="00C12E53"/>
    <w:rsid w:val="00C134B9"/>
    <w:rsid w:val="00C1494B"/>
    <w:rsid w:val="00C1499B"/>
    <w:rsid w:val="00C1665C"/>
    <w:rsid w:val="00C17039"/>
    <w:rsid w:val="00C17254"/>
    <w:rsid w:val="00C21978"/>
    <w:rsid w:val="00C30A2C"/>
    <w:rsid w:val="00C31C32"/>
    <w:rsid w:val="00C33D9E"/>
    <w:rsid w:val="00C34109"/>
    <w:rsid w:val="00C35053"/>
    <w:rsid w:val="00C373A3"/>
    <w:rsid w:val="00C41508"/>
    <w:rsid w:val="00C4414F"/>
    <w:rsid w:val="00C44B91"/>
    <w:rsid w:val="00C5026B"/>
    <w:rsid w:val="00C520C1"/>
    <w:rsid w:val="00C52A7F"/>
    <w:rsid w:val="00C57F8C"/>
    <w:rsid w:val="00C64E65"/>
    <w:rsid w:val="00C66F79"/>
    <w:rsid w:val="00C66FE9"/>
    <w:rsid w:val="00C70556"/>
    <w:rsid w:val="00C71174"/>
    <w:rsid w:val="00C82943"/>
    <w:rsid w:val="00C838FC"/>
    <w:rsid w:val="00C83D43"/>
    <w:rsid w:val="00C83FDC"/>
    <w:rsid w:val="00C8431F"/>
    <w:rsid w:val="00C84E8B"/>
    <w:rsid w:val="00C90CF0"/>
    <w:rsid w:val="00C91234"/>
    <w:rsid w:val="00C91C92"/>
    <w:rsid w:val="00C92C54"/>
    <w:rsid w:val="00C95CD2"/>
    <w:rsid w:val="00C968ED"/>
    <w:rsid w:val="00C96912"/>
    <w:rsid w:val="00CA0DD3"/>
    <w:rsid w:val="00CA1CD2"/>
    <w:rsid w:val="00CB2129"/>
    <w:rsid w:val="00CB2E0B"/>
    <w:rsid w:val="00CB6AF0"/>
    <w:rsid w:val="00CB6D3E"/>
    <w:rsid w:val="00CC1739"/>
    <w:rsid w:val="00CC3B17"/>
    <w:rsid w:val="00CC796B"/>
    <w:rsid w:val="00CD0F13"/>
    <w:rsid w:val="00CD4B43"/>
    <w:rsid w:val="00CD5967"/>
    <w:rsid w:val="00CD6C24"/>
    <w:rsid w:val="00CD6D31"/>
    <w:rsid w:val="00CD727B"/>
    <w:rsid w:val="00CD774A"/>
    <w:rsid w:val="00CE1012"/>
    <w:rsid w:val="00CE268A"/>
    <w:rsid w:val="00CE3E22"/>
    <w:rsid w:val="00CE7127"/>
    <w:rsid w:val="00CE748B"/>
    <w:rsid w:val="00CE7B0F"/>
    <w:rsid w:val="00CF0596"/>
    <w:rsid w:val="00CF277B"/>
    <w:rsid w:val="00CF3429"/>
    <w:rsid w:val="00CF38B8"/>
    <w:rsid w:val="00CF3BDB"/>
    <w:rsid w:val="00CF4DDC"/>
    <w:rsid w:val="00D001F8"/>
    <w:rsid w:val="00D009BC"/>
    <w:rsid w:val="00D01F1A"/>
    <w:rsid w:val="00D04974"/>
    <w:rsid w:val="00D075CC"/>
    <w:rsid w:val="00D10CD9"/>
    <w:rsid w:val="00D11789"/>
    <w:rsid w:val="00D121BA"/>
    <w:rsid w:val="00D175FA"/>
    <w:rsid w:val="00D215EA"/>
    <w:rsid w:val="00D23452"/>
    <w:rsid w:val="00D237A2"/>
    <w:rsid w:val="00D24975"/>
    <w:rsid w:val="00D26AEF"/>
    <w:rsid w:val="00D3296D"/>
    <w:rsid w:val="00D33C27"/>
    <w:rsid w:val="00D34063"/>
    <w:rsid w:val="00D40A48"/>
    <w:rsid w:val="00D40FC0"/>
    <w:rsid w:val="00D41C58"/>
    <w:rsid w:val="00D42AAB"/>
    <w:rsid w:val="00D42E89"/>
    <w:rsid w:val="00D4503B"/>
    <w:rsid w:val="00D45054"/>
    <w:rsid w:val="00D45067"/>
    <w:rsid w:val="00D4750A"/>
    <w:rsid w:val="00D47D91"/>
    <w:rsid w:val="00D5111E"/>
    <w:rsid w:val="00D51131"/>
    <w:rsid w:val="00D5645F"/>
    <w:rsid w:val="00D62E53"/>
    <w:rsid w:val="00D6512B"/>
    <w:rsid w:val="00D70153"/>
    <w:rsid w:val="00D70C2F"/>
    <w:rsid w:val="00D7316E"/>
    <w:rsid w:val="00D7750B"/>
    <w:rsid w:val="00D8014F"/>
    <w:rsid w:val="00D87404"/>
    <w:rsid w:val="00D900CE"/>
    <w:rsid w:val="00D925EB"/>
    <w:rsid w:val="00D93351"/>
    <w:rsid w:val="00D936EB"/>
    <w:rsid w:val="00D9602B"/>
    <w:rsid w:val="00D97D6D"/>
    <w:rsid w:val="00DA231D"/>
    <w:rsid w:val="00DA245A"/>
    <w:rsid w:val="00DA2A23"/>
    <w:rsid w:val="00DB39E4"/>
    <w:rsid w:val="00DB45A2"/>
    <w:rsid w:val="00DB4F92"/>
    <w:rsid w:val="00DC1F18"/>
    <w:rsid w:val="00DC4F24"/>
    <w:rsid w:val="00DC6269"/>
    <w:rsid w:val="00DD1902"/>
    <w:rsid w:val="00DD2F70"/>
    <w:rsid w:val="00DD4A7D"/>
    <w:rsid w:val="00DD4AFA"/>
    <w:rsid w:val="00DD68D7"/>
    <w:rsid w:val="00DD6EE7"/>
    <w:rsid w:val="00DD6FA5"/>
    <w:rsid w:val="00DE0357"/>
    <w:rsid w:val="00DE07A7"/>
    <w:rsid w:val="00DE39FE"/>
    <w:rsid w:val="00DE3CB5"/>
    <w:rsid w:val="00DF1309"/>
    <w:rsid w:val="00DF2A60"/>
    <w:rsid w:val="00DF4D65"/>
    <w:rsid w:val="00DF50BF"/>
    <w:rsid w:val="00DF7D22"/>
    <w:rsid w:val="00E00166"/>
    <w:rsid w:val="00E039A2"/>
    <w:rsid w:val="00E05929"/>
    <w:rsid w:val="00E05F3D"/>
    <w:rsid w:val="00E10224"/>
    <w:rsid w:val="00E11199"/>
    <w:rsid w:val="00E1279E"/>
    <w:rsid w:val="00E12ED0"/>
    <w:rsid w:val="00E152DD"/>
    <w:rsid w:val="00E155F3"/>
    <w:rsid w:val="00E16118"/>
    <w:rsid w:val="00E22945"/>
    <w:rsid w:val="00E2430C"/>
    <w:rsid w:val="00E2467B"/>
    <w:rsid w:val="00E31D63"/>
    <w:rsid w:val="00E349D5"/>
    <w:rsid w:val="00E36435"/>
    <w:rsid w:val="00E36980"/>
    <w:rsid w:val="00E42002"/>
    <w:rsid w:val="00E4267C"/>
    <w:rsid w:val="00E43236"/>
    <w:rsid w:val="00E45346"/>
    <w:rsid w:val="00E50EEE"/>
    <w:rsid w:val="00E52B0D"/>
    <w:rsid w:val="00E53081"/>
    <w:rsid w:val="00E56AD8"/>
    <w:rsid w:val="00E57469"/>
    <w:rsid w:val="00E6091E"/>
    <w:rsid w:val="00E60E04"/>
    <w:rsid w:val="00E61991"/>
    <w:rsid w:val="00E62319"/>
    <w:rsid w:val="00E62BBC"/>
    <w:rsid w:val="00E65535"/>
    <w:rsid w:val="00E705BE"/>
    <w:rsid w:val="00E713E6"/>
    <w:rsid w:val="00E72E4D"/>
    <w:rsid w:val="00E72F61"/>
    <w:rsid w:val="00E752E8"/>
    <w:rsid w:val="00E770E9"/>
    <w:rsid w:val="00E81080"/>
    <w:rsid w:val="00E83655"/>
    <w:rsid w:val="00E83F35"/>
    <w:rsid w:val="00E863E8"/>
    <w:rsid w:val="00E94DCF"/>
    <w:rsid w:val="00E95A95"/>
    <w:rsid w:val="00EA1ABF"/>
    <w:rsid w:val="00EA2D37"/>
    <w:rsid w:val="00EA3518"/>
    <w:rsid w:val="00EA6B04"/>
    <w:rsid w:val="00EB07FE"/>
    <w:rsid w:val="00EB1450"/>
    <w:rsid w:val="00EB28E8"/>
    <w:rsid w:val="00EB7BC9"/>
    <w:rsid w:val="00EC0EEA"/>
    <w:rsid w:val="00EC2E85"/>
    <w:rsid w:val="00EC31A9"/>
    <w:rsid w:val="00EC4244"/>
    <w:rsid w:val="00EC4921"/>
    <w:rsid w:val="00EC6684"/>
    <w:rsid w:val="00EC761B"/>
    <w:rsid w:val="00ED2DEF"/>
    <w:rsid w:val="00ED4240"/>
    <w:rsid w:val="00ED4DA7"/>
    <w:rsid w:val="00ED5289"/>
    <w:rsid w:val="00ED733A"/>
    <w:rsid w:val="00ED7B9E"/>
    <w:rsid w:val="00ED7CC0"/>
    <w:rsid w:val="00EE29AF"/>
    <w:rsid w:val="00EE456E"/>
    <w:rsid w:val="00EF0FFE"/>
    <w:rsid w:val="00EF1B22"/>
    <w:rsid w:val="00EF5775"/>
    <w:rsid w:val="00F0259D"/>
    <w:rsid w:val="00F046DA"/>
    <w:rsid w:val="00F06127"/>
    <w:rsid w:val="00F07080"/>
    <w:rsid w:val="00F07893"/>
    <w:rsid w:val="00F10FE9"/>
    <w:rsid w:val="00F16AD5"/>
    <w:rsid w:val="00F2463C"/>
    <w:rsid w:val="00F248EB"/>
    <w:rsid w:val="00F253CA"/>
    <w:rsid w:val="00F276A0"/>
    <w:rsid w:val="00F27726"/>
    <w:rsid w:val="00F32407"/>
    <w:rsid w:val="00F36260"/>
    <w:rsid w:val="00F40BD5"/>
    <w:rsid w:val="00F43C61"/>
    <w:rsid w:val="00F44CAB"/>
    <w:rsid w:val="00F469C0"/>
    <w:rsid w:val="00F50419"/>
    <w:rsid w:val="00F526F5"/>
    <w:rsid w:val="00F52ABF"/>
    <w:rsid w:val="00F562B9"/>
    <w:rsid w:val="00F56CC9"/>
    <w:rsid w:val="00F60A92"/>
    <w:rsid w:val="00F61618"/>
    <w:rsid w:val="00F64D69"/>
    <w:rsid w:val="00F65DC7"/>
    <w:rsid w:val="00F666F4"/>
    <w:rsid w:val="00F71348"/>
    <w:rsid w:val="00F713B1"/>
    <w:rsid w:val="00F718A6"/>
    <w:rsid w:val="00F7258C"/>
    <w:rsid w:val="00F80288"/>
    <w:rsid w:val="00F8374F"/>
    <w:rsid w:val="00F83F13"/>
    <w:rsid w:val="00F8511A"/>
    <w:rsid w:val="00F87625"/>
    <w:rsid w:val="00F90253"/>
    <w:rsid w:val="00F9238B"/>
    <w:rsid w:val="00F93475"/>
    <w:rsid w:val="00F93E77"/>
    <w:rsid w:val="00F9515F"/>
    <w:rsid w:val="00F95270"/>
    <w:rsid w:val="00F95301"/>
    <w:rsid w:val="00FA1DA2"/>
    <w:rsid w:val="00FA21E1"/>
    <w:rsid w:val="00FA4A45"/>
    <w:rsid w:val="00FA4F4C"/>
    <w:rsid w:val="00FA4F75"/>
    <w:rsid w:val="00FA59F8"/>
    <w:rsid w:val="00FB3321"/>
    <w:rsid w:val="00FB4512"/>
    <w:rsid w:val="00FB64E7"/>
    <w:rsid w:val="00FB6D29"/>
    <w:rsid w:val="00FC0CB1"/>
    <w:rsid w:val="00FC3125"/>
    <w:rsid w:val="00FC384A"/>
    <w:rsid w:val="00FC40C1"/>
    <w:rsid w:val="00FC4F98"/>
    <w:rsid w:val="00FD08B2"/>
    <w:rsid w:val="00FD1961"/>
    <w:rsid w:val="00FD7598"/>
    <w:rsid w:val="00FD76E8"/>
    <w:rsid w:val="00FE70B9"/>
    <w:rsid w:val="00FF3EB3"/>
    <w:rsid w:val="00FF4A7C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0582DF3A-3C74-4755-9137-8E3144C4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268"/>
    <w:pPr>
      <w:spacing w:after="240"/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link w:val="Titre1Car"/>
    <w:qFormat/>
    <w:rsid w:val="007818AC"/>
    <w:pPr>
      <w:keepNext/>
      <w:keepLines/>
      <w:tabs>
        <w:tab w:val="left" w:pos="709"/>
      </w:tabs>
      <w:spacing w:after="240"/>
      <w:jc w:val="both"/>
      <w:outlineLvl w:val="0"/>
    </w:pPr>
    <w:rPr>
      <w:rFonts w:ascii="Arial" w:hAnsi="Arial"/>
      <w:b/>
      <w:caps/>
      <w:sz w:val="24"/>
      <w:lang w:val="fr-FR" w:eastAsia="fr-FR"/>
    </w:rPr>
  </w:style>
  <w:style w:type="paragraph" w:styleId="Titre2">
    <w:name w:val="heading 2"/>
    <w:link w:val="Titre2Car"/>
    <w:qFormat/>
    <w:rsid w:val="007818AC"/>
    <w:pPr>
      <w:keepNext/>
      <w:keepLines/>
      <w:tabs>
        <w:tab w:val="left" w:pos="709"/>
      </w:tabs>
      <w:spacing w:after="240"/>
      <w:jc w:val="both"/>
      <w:outlineLvl w:val="1"/>
    </w:pPr>
    <w:rPr>
      <w:rFonts w:ascii="Arial" w:hAnsi="Arial"/>
      <w:b/>
      <w:sz w:val="24"/>
      <w:lang w:val="fr-FR" w:eastAsia="fr-FR"/>
    </w:rPr>
  </w:style>
  <w:style w:type="paragraph" w:styleId="Titre3">
    <w:name w:val="heading 3"/>
    <w:link w:val="Titre3Car"/>
    <w:qFormat/>
    <w:rsid w:val="007818AC"/>
    <w:pPr>
      <w:keepNext/>
      <w:keepLines/>
      <w:tabs>
        <w:tab w:val="left" w:pos="709"/>
      </w:tabs>
      <w:spacing w:after="240"/>
      <w:jc w:val="both"/>
      <w:outlineLvl w:val="2"/>
    </w:pPr>
    <w:rPr>
      <w:rFonts w:ascii="Arial" w:hAnsi="Arial"/>
      <w:b/>
      <w:sz w:val="22"/>
      <w:lang w:val="fr-FR" w:eastAsia="fr-FR"/>
    </w:rPr>
  </w:style>
  <w:style w:type="paragraph" w:styleId="Titre4">
    <w:name w:val="heading 4"/>
    <w:basedOn w:val="Normal"/>
    <w:link w:val="Titre4Car"/>
    <w:qFormat/>
    <w:rsid w:val="007818AC"/>
    <w:pPr>
      <w:keepNext/>
      <w:keepLines/>
      <w:spacing w:before="120" w:after="60"/>
      <w:ind w:left="709" w:hanging="709"/>
      <w:outlineLvl w:val="3"/>
    </w:pPr>
    <w:rPr>
      <w:b/>
      <w:i/>
    </w:rPr>
  </w:style>
  <w:style w:type="paragraph" w:styleId="Titre5">
    <w:name w:val="heading 5"/>
    <w:basedOn w:val="Normal"/>
    <w:next w:val="Normal"/>
    <w:link w:val="Titre5Car"/>
    <w:qFormat/>
    <w:rsid w:val="007818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B53BC"/>
    <w:pPr>
      <w:keepLines/>
      <w:spacing w:after="120"/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rsid w:val="001B53BC"/>
    <w:rPr>
      <w:rFonts w:ascii="Arial" w:hAnsi="Arial"/>
      <w:sz w:val="16"/>
      <w:lang w:val="fr-FR" w:eastAsia="fr-FR"/>
    </w:rPr>
  </w:style>
  <w:style w:type="paragraph" w:styleId="En-tte">
    <w:name w:val="header"/>
    <w:link w:val="En-tteCar"/>
    <w:rsid w:val="001B53BC"/>
    <w:pPr>
      <w:keepLines/>
      <w:tabs>
        <w:tab w:val="right" w:pos="9072"/>
      </w:tabs>
    </w:pPr>
    <w:rPr>
      <w:rFonts w:ascii="Arial" w:hAnsi="Arial"/>
      <w:b/>
      <w:sz w:val="18"/>
      <w:szCs w:val="18"/>
      <w:lang w:val="fr-FR" w:eastAsia="fr-FR"/>
    </w:rPr>
  </w:style>
  <w:style w:type="character" w:customStyle="1" w:styleId="En-tteCar">
    <w:name w:val="En-tête Car"/>
    <w:basedOn w:val="Policepardfaut"/>
    <w:link w:val="En-tte"/>
    <w:rsid w:val="001B53BC"/>
    <w:rPr>
      <w:rFonts w:ascii="Arial" w:hAnsi="Arial"/>
      <w:b/>
      <w:sz w:val="18"/>
      <w:szCs w:val="18"/>
      <w:lang w:val="fr-FR" w:eastAsia="fr-FR"/>
    </w:rPr>
  </w:style>
  <w:style w:type="paragraph" w:customStyle="1" w:styleId="sigle">
    <w:name w:val="sigle"/>
    <w:link w:val="sigleCar"/>
    <w:rsid w:val="001B53BC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1B53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adresse">
    <w:name w:val="adresse"/>
    <w:rsid w:val="001B53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civilit">
    <w:name w:val="civilité"/>
    <w:next w:val="Texte"/>
    <w:rsid w:val="007818AC"/>
    <w:pPr>
      <w:spacing w:before="480" w:after="240"/>
    </w:pPr>
    <w:rPr>
      <w:rFonts w:ascii="Arial" w:hAnsi="Arial"/>
      <w:sz w:val="22"/>
      <w:lang w:val="fr-FR" w:eastAsia="fr-FR"/>
    </w:rPr>
  </w:style>
  <w:style w:type="paragraph" w:customStyle="1" w:styleId="Expditeur">
    <w:name w:val="Expéditeur"/>
    <w:rsid w:val="001B53BC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Rfrences">
    <w:name w:val="Références"/>
    <w:basedOn w:val="Expditeur"/>
    <w:rsid w:val="00AD325B"/>
    <w:pPr>
      <w:framePr w:wrap="auto" w:vAnchor="page" w:hAnchor="page"/>
      <w:tabs>
        <w:tab w:val="left" w:pos="709"/>
      </w:tabs>
      <w:spacing w:before="600"/>
      <w:ind w:right="0"/>
      <w:contextualSpacing/>
    </w:pPr>
    <w:rPr>
      <w:i/>
      <w:sz w:val="16"/>
    </w:rPr>
  </w:style>
  <w:style w:type="paragraph" w:customStyle="1" w:styleId="Logo">
    <w:name w:val="Logo"/>
    <w:rsid w:val="001B53BC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Office">
    <w:name w:val="Office"/>
    <w:link w:val="OfficeCar"/>
    <w:rsid w:val="001B53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Texte">
    <w:name w:val="Texte"/>
    <w:rsid w:val="001B53BC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En-tte2">
    <w:name w:val="En-tête2"/>
    <w:basedOn w:val="En-tte"/>
    <w:rsid w:val="001B53BC"/>
    <w:pPr>
      <w:tabs>
        <w:tab w:val="clear" w:pos="9072"/>
        <w:tab w:val="right" w:pos="9356"/>
      </w:tabs>
      <w:spacing w:after="1140"/>
    </w:pPr>
  </w:style>
  <w:style w:type="character" w:customStyle="1" w:styleId="sigle1Car">
    <w:name w:val="sigle1 Car"/>
    <w:link w:val="sigle1"/>
    <w:rsid w:val="001B53BC"/>
    <w:rPr>
      <w:rFonts w:ascii="Arial" w:hAnsi="Arial"/>
      <w:sz w:val="18"/>
      <w:lang w:val="fr-FR" w:eastAsia="fr-FR"/>
    </w:rPr>
  </w:style>
  <w:style w:type="character" w:customStyle="1" w:styleId="OfficeCar">
    <w:name w:val="Office Car"/>
    <w:link w:val="Office"/>
    <w:rsid w:val="001B53BC"/>
    <w:rPr>
      <w:rFonts w:ascii="Arial" w:hAnsi="Arial"/>
      <w:b/>
      <w:sz w:val="22"/>
      <w:lang w:val="fr-FR" w:eastAsia="fr-FR"/>
    </w:rPr>
  </w:style>
  <w:style w:type="character" w:customStyle="1" w:styleId="sigleCar">
    <w:name w:val="sigle Car"/>
    <w:link w:val="sigle"/>
    <w:rsid w:val="001B53BC"/>
    <w:rPr>
      <w:rFonts w:ascii="Arial" w:hAnsi="Arial"/>
      <w:caps/>
      <w:sz w:val="18"/>
      <w:szCs w:val="18"/>
      <w:lang w:val="fr-FR" w:eastAsia="fr-FR"/>
    </w:rPr>
  </w:style>
  <w:style w:type="paragraph" w:customStyle="1" w:styleId="annexe">
    <w:name w:val="annexe"/>
    <w:next w:val="Normal"/>
    <w:rsid w:val="007818AC"/>
    <w:pPr>
      <w:keepLines/>
      <w:framePr w:hSpace="113" w:vSpace="142" w:wrap="notBeside" w:hAnchor="margin" w:yAlign="bottom"/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character" w:styleId="Appelnotedebasdep">
    <w:name w:val="footnote reference"/>
    <w:semiHidden/>
    <w:rsid w:val="007818AC"/>
    <w:rPr>
      <w:vertAlign w:val="superscript"/>
    </w:rPr>
  </w:style>
  <w:style w:type="paragraph" w:customStyle="1" w:styleId="CommuniquChapeau">
    <w:name w:val="CommuniquéChapeau"/>
    <w:next w:val="Texte"/>
    <w:rsid w:val="007818AC"/>
    <w:pPr>
      <w:spacing w:before="240" w:after="240" w:line="260" w:lineRule="exact"/>
      <w:jc w:val="both"/>
    </w:pPr>
    <w:rPr>
      <w:rFonts w:ascii="Arial" w:hAnsi="Arial"/>
      <w:b/>
      <w:sz w:val="22"/>
      <w:szCs w:val="22"/>
      <w:lang w:val="fr-FR" w:eastAsia="fr-FR"/>
    </w:rPr>
  </w:style>
  <w:style w:type="paragraph" w:customStyle="1" w:styleId="CommuniquInfo">
    <w:name w:val="CommuniquéInfo"/>
    <w:basedOn w:val="Texte"/>
    <w:next w:val="Texte"/>
    <w:rsid w:val="007818AC"/>
    <w:pPr>
      <w:spacing w:before="480" w:after="0"/>
    </w:pPr>
    <w:rPr>
      <w:i/>
      <w:sz w:val="20"/>
    </w:rPr>
  </w:style>
  <w:style w:type="paragraph" w:customStyle="1" w:styleId="CommuniquPresse">
    <w:name w:val="CommuniquéPresse"/>
    <w:next w:val="Normal"/>
    <w:rsid w:val="007818AC"/>
    <w:pPr>
      <w:spacing w:after="600"/>
      <w:jc w:val="center"/>
    </w:pPr>
    <w:rPr>
      <w:rFonts w:ascii="Arial" w:hAnsi="Arial"/>
      <w:b/>
      <w:sz w:val="22"/>
      <w:lang w:val="fr-FR" w:eastAsia="fr-FR"/>
    </w:rPr>
  </w:style>
  <w:style w:type="paragraph" w:customStyle="1" w:styleId="CommuniquTitre">
    <w:name w:val="CommuniquéTitre"/>
    <w:rsid w:val="007818AC"/>
    <w:pPr>
      <w:spacing w:after="600"/>
      <w:jc w:val="center"/>
    </w:pPr>
    <w:rPr>
      <w:rFonts w:ascii="Arial" w:hAnsi="Arial"/>
      <w:sz w:val="26"/>
      <w:szCs w:val="26"/>
      <w:lang w:val="fr-FR" w:eastAsia="fr-FR"/>
    </w:rPr>
  </w:style>
  <w:style w:type="paragraph" w:customStyle="1" w:styleId="concerne">
    <w:name w:val="concerne"/>
    <w:next w:val="civilit"/>
    <w:rsid w:val="00ED2DEF"/>
    <w:pPr>
      <w:keepNext/>
      <w:keepLines/>
      <w:overflowPunct w:val="0"/>
      <w:autoSpaceDE w:val="0"/>
      <w:autoSpaceDN w:val="0"/>
      <w:adjustRightInd w:val="0"/>
      <w:spacing w:before="600"/>
      <w:ind w:left="1418" w:hanging="1418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ConfrencePresse">
    <w:name w:val="ConférencePresse"/>
    <w:basedOn w:val="CommuniquPresse"/>
    <w:next w:val="CommuniquTitre"/>
    <w:rsid w:val="007818AC"/>
  </w:style>
  <w:style w:type="paragraph" w:customStyle="1" w:styleId="copie">
    <w:name w:val="copie"/>
    <w:basedOn w:val="annexe"/>
    <w:next w:val="Normal"/>
    <w:rsid w:val="007818AC"/>
    <w:pPr>
      <w:framePr w:wrap="notBeside"/>
      <w:spacing w:after="0"/>
    </w:pPr>
  </w:style>
  <w:style w:type="paragraph" w:customStyle="1" w:styleId="D1">
    <w:name w:val="D1"/>
    <w:basedOn w:val="Normal"/>
    <w:rsid w:val="007818AC"/>
    <w:pPr>
      <w:overflowPunct w:val="0"/>
      <w:autoSpaceDE w:val="0"/>
      <w:autoSpaceDN w:val="0"/>
      <w:adjustRightInd w:val="0"/>
      <w:spacing w:after="120"/>
      <w:ind w:left="1134" w:hanging="567"/>
      <w:textAlignment w:val="baseline"/>
    </w:pPr>
  </w:style>
  <w:style w:type="paragraph" w:customStyle="1" w:styleId="D6">
    <w:name w:val="D6"/>
    <w:basedOn w:val="Normal"/>
    <w:rsid w:val="007818AC"/>
    <w:pPr>
      <w:overflowPunct w:val="0"/>
      <w:autoSpaceDE w:val="0"/>
      <w:autoSpaceDN w:val="0"/>
      <w:adjustRightInd w:val="0"/>
      <w:spacing w:after="120"/>
      <w:ind w:left="680" w:hanging="340"/>
      <w:textAlignment w:val="baseline"/>
    </w:pPr>
  </w:style>
  <w:style w:type="paragraph" w:customStyle="1" w:styleId="D8">
    <w:name w:val="D8"/>
    <w:basedOn w:val="Normal"/>
    <w:rsid w:val="007818AC"/>
    <w:pPr>
      <w:overflowPunct w:val="0"/>
      <w:autoSpaceDE w:val="0"/>
      <w:autoSpaceDN w:val="0"/>
      <w:adjustRightInd w:val="0"/>
      <w:spacing w:after="120"/>
      <w:ind w:left="907" w:hanging="454"/>
      <w:textAlignment w:val="baseline"/>
    </w:pPr>
  </w:style>
  <w:style w:type="paragraph" w:customStyle="1" w:styleId="Date1">
    <w:name w:val="Date1"/>
    <w:basedOn w:val="adresse"/>
    <w:rsid w:val="007818AC"/>
    <w:pPr>
      <w:spacing w:before="960"/>
    </w:pPr>
  </w:style>
  <w:style w:type="paragraph" w:customStyle="1" w:styleId="entetenote">
    <w:name w:val="entetenote"/>
    <w:basedOn w:val="Texte"/>
    <w:rsid w:val="007818AC"/>
    <w:pPr>
      <w:spacing w:after="0"/>
      <w:jc w:val="right"/>
    </w:pPr>
    <w:rPr>
      <w:sz w:val="20"/>
    </w:rPr>
  </w:style>
  <w:style w:type="paragraph" w:customStyle="1" w:styleId="fax">
    <w:name w:val="fax"/>
    <w:basedOn w:val="Expditeur"/>
    <w:next w:val="Texte"/>
    <w:rsid w:val="007818AC"/>
    <w:pPr>
      <w:keepNext/>
      <w:keepLines/>
      <w:tabs>
        <w:tab w:val="left" w:pos="709"/>
      </w:tabs>
      <w:ind w:right="0"/>
    </w:pPr>
  </w:style>
  <w:style w:type="paragraph" w:customStyle="1" w:styleId="Findepage">
    <w:name w:val="Fin de page"/>
    <w:next w:val="Texte"/>
    <w:rsid w:val="007818AC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table" w:styleId="Grilledutableau">
    <w:name w:val="Table Grid"/>
    <w:basedOn w:val="TableauNormal"/>
    <w:rsid w:val="00781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rsid w:val="007818AC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Insert1ligne">
    <w:name w:val="Insert.1 ligne"/>
    <w:next w:val="Texte"/>
    <w:rsid w:val="007818A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rsid w:val="007818AC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character" w:styleId="Lienhypertexte">
    <w:name w:val="Hyperlink"/>
    <w:rsid w:val="007818AC"/>
    <w:rPr>
      <w:color w:val="0000FF"/>
      <w:u w:val="none"/>
    </w:rPr>
  </w:style>
  <w:style w:type="character" w:styleId="Lienhypertextesuivivisit">
    <w:name w:val="FollowedHyperlink"/>
    <w:rsid w:val="007818AC"/>
    <w:rPr>
      <w:color w:val="800080"/>
      <w:u w:val="single"/>
    </w:rPr>
  </w:style>
  <w:style w:type="paragraph" w:customStyle="1" w:styleId="mail">
    <w:name w:val="mail"/>
    <w:basedOn w:val="fax"/>
    <w:next w:val="Rfrences"/>
    <w:rsid w:val="007818AC"/>
  </w:style>
  <w:style w:type="paragraph" w:customStyle="1" w:styleId="Nomdoc">
    <w:name w:val="Nomdoc"/>
    <w:rsid w:val="007818AC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paragraph" w:styleId="Notedebasdepage">
    <w:name w:val="footnote text"/>
    <w:link w:val="NotedebasdepageCar"/>
    <w:semiHidden/>
    <w:rsid w:val="007818AC"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7818AC"/>
    <w:rPr>
      <w:rFonts w:ascii="Arial" w:hAnsi="Arial"/>
      <w:sz w:val="18"/>
      <w:lang w:val="fr-FR" w:eastAsia="fr-FR"/>
    </w:rPr>
  </w:style>
  <w:style w:type="paragraph" w:styleId="Notedefin">
    <w:name w:val="endnote text"/>
    <w:basedOn w:val="Normal"/>
    <w:link w:val="NotedefinCar"/>
    <w:semiHidden/>
    <w:rsid w:val="007818AC"/>
    <w:pPr>
      <w:spacing w:after="0"/>
    </w:pPr>
    <w:rPr>
      <w:sz w:val="18"/>
    </w:rPr>
  </w:style>
  <w:style w:type="character" w:customStyle="1" w:styleId="NotedefinCar">
    <w:name w:val="Note de fin Car"/>
    <w:basedOn w:val="Policepardfaut"/>
    <w:link w:val="Notedefin"/>
    <w:semiHidden/>
    <w:rsid w:val="007818AC"/>
    <w:rPr>
      <w:rFonts w:ascii="Arial" w:hAnsi="Arial"/>
      <w:sz w:val="18"/>
      <w:lang w:val="fr-FR" w:eastAsia="fr-FR"/>
    </w:rPr>
  </w:style>
  <w:style w:type="paragraph" w:customStyle="1" w:styleId="NoteInterne">
    <w:name w:val="Note Interne"/>
    <w:basedOn w:val="Texte"/>
    <w:rsid w:val="007818AC"/>
    <w:pPr>
      <w:jc w:val="right"/>
    </w:pPr>
    <w:rPr>
      <w:b/>
    </w:rPr>
  </w:style>
  <w:style w:type="paragraph" w:customStyle="1" w:styleId="NoteService">
    <w:name w:val="Note Service"/>
    <w:basedOn w:val="NoteInterne"/>
    <w:next w:val="Normal"/>
    <w:rsid w:val="007818AC"/>
    <w:pPr>
      <w:spacing w:after="120"/>
    </w:pPr>
  </w:style>
  <w:style w:type="paragraph" w:customStyle="1" w:styleId="P1">
    <w:name w:val="P1"/>
    <w:basedOn w:val="Texte"/>
    <w:rsid w:val="007818AC"/>
    <w:pPr>
      <w:spacing w:after="120"/>
      <w:ind w:left="567" w:hanging="567"/>
    </w:pPr>
  </w:style>
  <w:style w:type="paragraph" w:customStyle="1" w:styleId="P6">
    <w:name w:val="P6"/>
    <w:basedOn w:val="Texte"/>
    <w:rsid w:val="007818AC"/>
    <w:pPr>
      <w:spacing w:after="120"/>
      <w:ind w:left="340" w:hanging="340"/>
    </w:pPr>
  </w:style>
  <w:style w:type="paragraph" w:customStyle="1" w:styleId="P8">
    <w:name w:val="P8"/>
    <w:basedOn w:val="Texte"/>
    <w:rsid w:val="007818AC"/>
    <w:pPr>
      <w:spacing w:after="120"/>
      <w:ind w:left="454" w:hanging="454"/>
    </w:pPr>
  </w:style>
  <w:style w:type="paragraph" w:customStyle="1" w:styleId="PS">
    <w:name w:val="PS"/>
    <w:basedOn w:val="Texte"/>
    <w:next w:val="annexe"/>
    <w:rsid w:val="007818AC"/>
    <w:pPr>
      <w:keepLines/>
      <w:ind w:left="567" w:hanging="567"/>
    </w:pPr>
  </w:style>
  <w:style w:type="paragraph" w:customStyle="1" w:styleId="NoteService0">
    <w:name w:val="NoteService"/>
    <w:rsid w:val="007818AC"/>
    <w:pPr>
      <w:spacing w:before="60"/>
    </w:pPr>
    <w:rPr>
      <w:rFonts w:ascii="Arial" w:hAnsi="Arial"/>
      <w:sz w:val="22"/>
      <w:lang w:val="fr-FR" w:eastAsia="fr-FR"/>
    </w:rPr>
  </w:style>
  <w:style w:type="paragraph" w:styleId="Retraitnormal">
    <w:name w:val="Normal Indent"/>
    <w:basedOn w:val="Normal"/>
    <w:rsid w:val="007818AC"/>
    <w:pPr>
      <w:ind w:left="567"/>
    </w:pPr>
  </w:style>
  <w:style w:type="paragraph" w:customStyle="1" w:styleId="Signature1">
    <w:name w:val="Signature1"/>
    <w:next w:val="Texte"/>
    <w:rsid w:val="007818AC"/>
    <w:pPr>
      <w:keepNext/>
      <w:keepLines/>
      <w:overflowPunct w:val="0"/>
      <w:autoSpaceDE w:val="0"/>
      <w:autoSpaceDN w:val="0"/>
      <w:adjustRightInd w:val="0"/>
      <w:spacing w:before="960"/>
      <w:ind w:left="5387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Texte"/>
    <w:rsid w:val="007818AC"/>
    <w:pPr>
      <w:tabs>
        <w:tab w:val="left" w:pos="5387"/>
      </w:tabs>
      <w:ind w:left="0"/>
    </w:pPr>
  </w:style>
  <w:style w:type="paragraph" w:customStyle="1" w:styleId="tlphone">
    <w:name w:val="téléphone"/>
    <w:basedOn w:val="Expditeur"/>
    <w:rsid w:val="007818AC"/>
    <w:pPr>
      <w:keepNext/>
      <w:keepLines/>
      <w:tabs>
        <w:tab w:val="left" w:pos="709"/>
      </w:tabs>
      <w:spacing w:before="340"/>
      <w:ind w:right="0"/>
    </w:pPr>
  </w:style>
  <w:style w:type="paragraph" w:styleId="Textedebulles">
    <w:name w:val="Balloon Text"/>
    <w:basedOn w:val="Normal"/>
    <w:link w:val="TextedebullesCar"/>
    <w:rsid w:val="007818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818AC"/>
    <w:rPr>
      <w:rFonts w:ascii="Tahoma" w:hAnsi="Tahoma" w:cs="Tahoma"/>
      <w:sz w:val="16"/>
      <w:szCs w:val="16"/>
      <w:lang w:val="fr-FR" w:eastAsia="fr-FR"/>
    </w:rPr>
  </w:style>
  <w:style w:type="paragraph" w:customStyle="1" w:styleId="TexteNormal">
    <w:name w:val="TexteNormal"/>
    <w:rsid w:val="007818AC"/>
    <w:rPr>
      <w:rFonts w:ascii="Arial" w:hAnsi="Arial"/>
      <w:sz w:val="22"/>
      <w:lang w:val="fr-FR" w:eastAsia="fr-FR"/>
    </w:rPr>
  </w:style>
  <w:style w:type="character" w:customStyle="1" w:styleId="Titre1Car">
    <w:name w:val="Titre 1 Car"/>
    <w:basedOn w:val="Policepardfaut"/>
    <w:link w:val="Titre1"/>
    <w:rsid w:val="007818AC"/>
    <w:rPr>
      <w:rFonts w:ascii="Arial" w:hAnsi="Arial"/>
      <w:b/>
      <w:caps/>
      <w:sz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7818AC"/>
    <w:rPr>
      <w:rFonts w:ascii="Arial" w:hAnsi="Arial"/>
      <w:b/>
      <w:sz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7818AC"/>
    <w:rPr>
      <w:rFonts w:ascii="Arial" w:hAnsi="Arial"/>
      <w:b/>
      <w:sz w:val="22"/>
      <w:lang w:val="fr-FR" w:eastAsia="fr-FR"/>
    </w:rPr>
  </w:style>
  <w:style w:type="character" w:customStyle="1" w:styleId="Titre4Car">
    <w:name w:val="Titre 4 Car"/>
    <w:basedOn w:val="Policepardfaut"/>
    <w:link w:val="Titre4"/>
    <w:rsid w:val="007818AC"/>
    <w:rPr>
      <w:rFonts w:ascii="Arial" w:hAnsi="Arial"/>
      <w:b/>
      <w:i/>
      <w:sz w:val="22"/>
      <w:lang w:val="fr-FR" w:eastAsia="fr-FR"/>
    </w:rPr>
  </w:style>
  <w:style w:type="character" w:customStyle="1" w:styleId="Titre5Car">
    <w:name w:val="Titre 5 Car"/>
    <w:link w:val="Titre5"/>
    <w:rsid w:val="007818AC"/>
    <w:rPr>
      <w:rFonts w:ascii="Calibri" w:hAnsi="Calibri"/>
      <w:b/>
      <w:bCs/>
      <w:i/>
      <w:iCs/>
      <w:sz w:val="26"/>
      <w:szCs w:val="26"/>
      <w:lang w:val="fr-FR" w:eastAsia="fr-FR"/>
    </w:rPr>
  </w:style>
  <w:style w:type="paragraph" w:customStyle="1" w:styleId="TitreConfrence">
    <w:name w:val="Titre Conférence"/>
    <w:basedOn w:val="CommuniquTitre"/>
    <w:rsid w:val="007818AC"/>
    <w:pPr>
      <w:spacing w:after="480"/>
    </w:pPr>
  </w:style>
  <w:style w:type="paragraph" w:styleId="Titredenote">
    <w:name w:val="Note Heading"/>
    <w:basedOn w:val="Normal"/>
    <w:next w:val="Normal"/>
    <w:link w:val="TitredenoteCar"/>
    <w:rsid w:val="007818AC"/>
  </w:style>
  <w:style w:type="character" w:customStyle="1" w:styleId="TitredenoteCar">
    <w:name w:val="Titre de note Car"/>
    <w:basedOn w:val="Policepardfaut"/>
    <w:link w:val="Titredenote"/>
    <w:rsid w:val="007818AC"/>
    <w:rPr>
      <w:rFonts w:ascii="Arial" w:hAnsi="Arial"/>
      <w:sz w:val="22"/>
      <w:lang w:val="fr-FR" w:eastAsia="fr-FR"/>
    </w:rPr>
  </w:style>
  <w:style w:type="paragraph" w:customStyle="1" w:styleId="titrenote">
    <w:name w:val="titre note"/>
    <w:basedOn w:val="Texte"/>
    <w:next w:val="Texte"/>
    <w:rsid w:val="007818AC"/>
    <w:pPr>
      <w:spacing w:before="480" w:after="500"/>
      <w:jc w:val="left"/>
    </w:pPr>
    <w:rPr>
      <w:b/>
    </w:rPr>
  </w:style>
  <w:style w:type="paragraph" w:customStyle="1" w:styleId="TitreDocumentVide">
    <w:name w:val="TitreDocumentVide"/>
    <w:next w:val="Texte"/>
    <w:rsid w:val="007818AC"/>
    <w:pPr>
      <w:spacing w:after="240"/>
      <w:jc w:val="center"/>
    </w:pPr>
    <w:rPr>
      <w:rFonts w:ascii="Arial" w:hAnsi="Arial"/>
      <w:b/>
      <w:bCs/>
      <w:sz w:val="36"/>
      <w:lang w:val="fr-FR" w:eastAsia="fr-FR"/>
    </w:rPr>
  </w:style>
  <w:style w:type="paragraph" w:styleId="TM1">
    <w:name w:val="toc 1"/>
    <w:basedOn w:val="Titre2"/>
    <w:semiHidden/>
    <w:rsid w:val="007818AC"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TM2">
    <w:name w:val="toc 2"/>
    <w:basedOn w:val="Titre2"/>
    <w:semiHidden/>
    <w:rsid w:val="007818AC"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3">
    <w:name w:val="toc 3"/>
    <w:basedOn w:val="Titre3"/>
    <w:semiHidden/>
    <w:rsid w:val="007818AC"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4">
    <w:name w:val="toc 4"/>
    <w:basedOn w:val="Titre4"/>
    <w:semiHidden/>
    <w:rsid w:val="007818AC"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customStyle="1" w:styleId="TraitHaut">
    <w:name w:val="TraitHaut"/>
    <w:next w:val="Titredenote"/>
    <w:rsid w:val="007818AC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paragraph" w:customStyle="1" w:styleId="Date2">
    <w:name w:val="Date2"/>
    <w:basedOn w:val="adresse"/>
    <w:rsid w:val="0072374D"/>
    <w:pPr>
      <w:spacing w:before="960"/>
    </w:pPr>
  </w:style>
  <w:style w:type="paragraph" w:customStyle="1" w:styleId="Date3">
    <w:name w:val="Date3"/>
    <w:basedOn w:val="adresse"/>
    <w:rsid w:val="00BF5A20"/>
    <w:pPr>
      <w:spacing w:before="960"/>
    </w:pPr>
  </w:style>
  <w:style w:type="paragraph" w:styleId="Signature">
    <w:name w:val="Signature"/>
    <w:basedOn w:val="Normal"/>
    <w:link w:val="SignatureCar"/>
    <w:rsid w:val="00D93351"/>
    <w:pPr>
      <w:spacing w:after="0"/>
    </w:pPr>
  </w:style>
  <w:style w:type="character" w:customStyle="1" w:styleId="SignatureCar">
    <w:name w:val="Signature Car"/>
    <w:basedOn w:val="Policepardfaut"/>
    <w:link w:val="Signature"/>
    <w:rsid w:val="00D93351"/>
    <w:rPr>
      <w:rFonts w:ascii="Arial" w:hAnsi="Arial"/>
      <w:sz w:val="22"/>
      <w:lang w:val="fr-FR" w:eastAsia="fr-FR"/>
    </w:rPr>
  </w:style>
  <w:style w:type="paragraph" w:customStyle="1" w:styleId="TitreExpditeur">
    <w:name w:val="TitreExpéditeur"/>
    <w:basedOn w:val="Expditeur"/>
    <w:rsid w:val="00216554"/>
    <w:pPr>
      <w:spacing w:after="80"/>
      <w:ind w:right="0"/>
    </w:pPr>
    <w:rPr>
      <w:b/>
      <w:sz w:val="22"/>
    </w:rPr>
  </w:style>
  <w:style w:type="paragraph" w:customStyle="1" w:styleId="NbrePage">
    <w:name w:val="NbrePage"/>
    <w:basedOn w:val="adresse"/>
    <w:rsid w:val="00216554"/>
  </w:style>
  <w:style w:type="paragraph" w:customStyle="1" w:styleId="Telecopie">
    <w:name w:val="Telecopie"/>
    <w:rsid w:val="00216554"/>
    <w:pPr>
      <w:spacing w:before="180" w:after="120"/>
      <w:jc w:val="center"/>
    </w:pPr>
    <w:rPr>
      <w:rFonts w:ascii="Arial" w:hAnsi="Arial" w:cs="Arial"/>
      <w:b/>
      <w:sz w:val="36"/>
      <w:szCs w:val="36"/>
      <w:lang w:val="fr-FR" w:eastAsia="fr-FR"/>
    </w:rPr>
  </w:style>
  <w:style w:type="paragraph" w:customStyle="1" w:styleId="Date4">
    <w:name w:val="Date4"/>
    <w:basedOn w:val="Date3"/>
    <w:qFormat/>
    <w:rsid w:val="00216554"/>
    <w:pPr>
      <w:spacing w:before="240"/>
    </w:pPr>
  </w:style>
  <w:style w:type="paragraph" w:customStyle="1" w:styleId="ExpditeurFax">
    <w:name w:val="ExpéditeurFax"/>
    <w:basedOn w:val="Expditeur"/>
    <w:qFormat/>
    <w:rsid w:val="00276FF3"/>
    <w:rPr>
      <w:sz w:val="22"/>
      <w:szCs w:val="22"/>
    </w:rPr>
  </w:style>
  <w:style w:type="paragraph" w:customStyle="1" w:styleId="TelFax">
    <w:name w:val="TelFax"/>
    <w:basedOn w:val="tlphone"/>
    <w:qFormat/>
    <w:rsid w:val="008D3E4B"/>
    <w:pPr>
      <w:tabs>
        <w:tab w:val="clear" w:pos="709"/>
        <w:tab w:val="left" w:pos="737"/>
      </w:tabs>
      <w:spacing w:before="0"/>
      <w:contextualSpacing/>
    </w:pPr>
    <w:rPr>
      <w:sz w:val="22"/>
      <w:szCs w:val="22"/>
    </w:rPr>
  </w:style>
  <w:style w:type="paragraph" w:customStyle="1" w:styleId="MailFax">
    <w:name w:val="MailFax"/>
    <w:basedOn w:val="mail"/>
    <w:qFormat/>
    <w:rsid w:val="00276FF3"/>
    <w:pPr>
      <w:tabs>
        <w:tab w:val="clear" w:pos="709"/>
        <w:tab w:val="left" w:pos="737"/>
      </w:tabs>
    </w:pPr>
    <w:rPr>
      <w:i/>
    </w:rPr>
  </w:style>
  <w:style w:type="paragraph" w:customStyle="1" w:styleId="RfrencesFax">
    <w:name w:val="RéférencesFax"/>
    <w:basedOn w:val="MailFax"/>
    <w:qFormat/>
    <w:rsid w:val="00276FF3"/>
  </w:style>
  <w:style w:type="paragraph" w:customStyle="1" w:styleId="Vrf">
    <w:name w:val="V/réf"/>
    <w:rsid w:val="00D5111E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paragraph" w:customStyle="1" w:styleId="AvantSignature">
    <w:name w:val="AvantSignature"/>
    <w:basedOn w:val="Texte"/>
    <w:qFormat/>
    <w:rsid w:val="00A606FD"/>
    <w:pPr>
      <w:spacing w:before="960" w:after="0"/>
    </w:pPr>
    <w:rPr>
      <w:sz w:val="2"/>
      <w:szCs w:val="2"/>
    </w:rPr>
  </w:style>
  <w:style w:type="paragraph" w:customStyle="1" w:styleId="AprsSignature">
    <w:name w:val="AprèsSignature"/>
    <w:basedOn w:val="Texte"/>
    <w:qFormat/>
    <w:rsid w:val="00A606FD"/>
    <w:pPr>
      <w:spacing w:after="0"/>
    </w:pPr>
    <w:rPr>
      <w:sz w:val="2"/>
      <w:szCs w:val="2"/>
    </w:rPr>
  </w:style>
  <w:style w:type="paragraph" w:customStyle="1" w:styleId="titreLT">
    <w:name w:val="titreLT"/>
    <w:basedOn w:val="Texte"/>
    <w:next w:val="Texte"/>
    <w:qFormat/>
    <w:rsid w:val="00ED2DEF"/>
    <w:pPr>
      <w:spacing w:before="360"/>
      <w:jc w:val="center"/>
    </w:pPr>
    <w:rPr>
      <w:b/>
      <w:sz w:val="26"/>
      <w:szCs w:val="26"/>
    </w:rPr>
  </w:style>
  <w:style w:type="paragraph" w:customStyle="1" w:styleId="recommande">
    <w:name w:val="recommande"/>
    <w:basedOn w:val="adresse"/>
    <w:next w:val="adresse"/>
    <w:qFormat/>
    <w:rsid w:val="00DD1902"/>
    <w:rPr>
      <w:b/>
    </w:rPr>
  </w:style>
  <w:style w:type="paragraph" w:customStyle="1" w:styleId="signatures">
    <w:name w:val="signatures"/>
    <w:basedOn w:val="Signature"/>
    <w:qFormat/>
    <w:rsid w:val="00672268"/>
    <w:pPr>
      <w:jc w:val="left"/>
    </w:pPr>
  </w:style>
  <w:style w:type="character" w:styleId="Textedelespacerserv">
    <w:name w:val="Placeholder Text"/>
    <w:basedOn w:val="Policepardfaut"/>
    <w:uiPriority w:val="99"/>
    <w:semiHidden/>
    <w:rsid w:val="00D42A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ba.daf-juridique@etat.g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Referentiel_Bureautique\Groupe\ASB\Bureautique\Lettre_Automatisee\LA_Modele\Lettre_Automatise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6991B-C636-4B3D-B9E9-C74AB0A63C78}"/>
      </w:docPartPr>
      <w:docPartBody>
        <w:p w:rsidR="00D27D2E" w:rsidRDefault="0075118F">
          <w:r w:rsidRPr="00A714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28C59E4D474CD68025ED8951F34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9A1F5-7A22-410C-A116-3962B1AB1C56}"/>
      </w:docPartPr>
      <w:docPartBody>
        <w:p w:rsidR="00292BD9" w:rsidRDefault="001C6A82" w:rsidP="001C6A82">
          <w:pPr>
            <w:pStyle w:val="6E28C59E4D474CD68025ED8951F34CF0"/>
          </w:pPr>
          <w:r w:rsidRPr="00A714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C162A6632B4E4ABAB93DDEBE7130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326E2-7389-4569-B0D5-B12121AEB8C9}"/>
      </w:docPartPr>
      <w:docPartBody>
        <w:p w:rsidR="00292BD9" w:rsidRDefault="001C6A82" w:rsidP="001C6A82">
          <w:pPr>
            <w:pStyle w:val="94C162A6632B4E4ABAB93DDEBE71307F"/>
          </w:pPr>
          <w:r w:rsidRPr="00A714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10C739B3BC473688C96587A2F75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8592D-A12E-4F7D-9E70-15B41A14B41A}"/>
      </w:docPartPr>
      <w:docPartBody>
        <w:p w:rsidR="00292BD9" w:rsidRDefault="001C6A82" w:rsidP="001C6A82">
          <w:pPr>
            <w:pStyle w:val="B610C739B3BC473688C96587A2F751DF"/>
          </w:pPr>
          <w:r w:rsidRPr="00497BDE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F611C0AF905C43F881885E5627F8B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1A3A9-EC2A-41A9-8DDD-40CA2A5AFA1D}"/>
      </w:docPartPr>
      <w:docPartBody>
        <w:p w:rsidR="00292BD9" w:rsidRDefault="001C6A82" w:rsidP="001C6A82">
          <w:pPr>
            <w:pStyle w:val="F611C0AF905C43F881885E5627F8BE73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2DD39A696C7941468655F8E158A67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54824-2C1F-4EF7-BCB3-7AF5E12829D6}"/>
      </w:docPartPr>
      <w:docPartBody>
        <w:p w:rsidR="00292BD9" w:rsidRDefault="001C6A82" w:rsidP="001C6A82">
          <w:pPr>
            <w:pStyle w:val="2DD39A696C7941468655F8E158A6762F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4AEE203AA34E427EAB75F5EB2E532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34D1FE-F3A2-4383-834A-767595B66C5A}"/>
      </w:docPartPr>
      <w:docPartBody>
        <w:p w:rsidR="00292BD9" w:rsidRDefault="001C6A82" w:rsidP="001C6A82">
          <w:pPr>
            <w:pStyle w:val="4AEE203AA34E427EAB75F5EB2E532E5D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CA71D050BA354D62809EF0A8EDBD78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8F927-2AEB-43E4-B2DF-A54F1D9E4DC1}"/>
      </w:docPartPr>
      <w:docPartBody>
        <w:p w:rsidR="00292BD9" w:rsidRDefault="001C6A82" w:rsidP="001C6A82">
          <w:pPr>
            <w:pStyle w:val="CA71D050BA354D62809EF0A8EDBD78CD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32DEE7F3ACC4D3A802408A29C100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6D3EC-A999-4F6B-A1D6-DD1392332542}"/>
      </w:docPartPr>
      <w:docPartBody>
        <w:p w:rsidR="00292BD9" w:rsidRDefault="001C6A82" w:rsidP="001C6A82">
          <w:pPr>
            <w:pStyle w:val="732DEE7F3ACC4D3A802408A29C100519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49297D5A14DF4D688F59CE85F853C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31F25-C2E1-4E4D-BFCA-5BFB431560AE}"/>
      </w:docPartPr>
      <w:docPartBody>
        <w:p w:rsidR="00292BD9" w:rsidRDefault="001C6A82" w:rsidP="001C6A82">
          <w:pPr>
            <w:pStyle w:val="49297D5A14DF4D688F59CE85F853CC4E"/>
          </w:pPr>
          <w:r w:rsidRPr="005F6171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FE66E6104D01468997535DD22EA91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53ADF-976B-46B2-947B-4BFB159A592F}"/>
      </w:docPartPr>
      <w:docPartBody>
        <w:p w:rsidR="00292BD9" w:rsidRDefault="001C6A82" w:rsidP="001C6A82">
          <w:pPr>
            <w:pStyle w:val="FE66E6104D01468997535DD22EA91555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B515CF0761314088A8860171B4E96B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8AC11-3866-47CA-A93D-F20FD537BD33}"/>
      </w:docPartPr>
      <w:docPartBody>
        <w:p w:rsidR="00292BD9" w:rsidRDefault="001C6A82" w:rsidP="001C6A82">
          <w:pPr>
            <w:pStyle w:val="B515CF0761314088A8860171B4E96B89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DD5DF6497FC94F3EA095798038963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3A3CC-641D-4E2A-BAC0-91CB4423052F}"/>
      </w:docPartPr>
      <w:docPartBody>
        <w:p w:rsidR="00292BD9" w:rsidRDefault="001C6A82" w:rsidP="001C6A82">
          <w:pPr>
            <w:pStyle w:val="DD5DF6497FC94F3EA0957980389635F9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9E549914C0E243158BB2899E1AE41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1C41F4-E29E-41CE-BEA3-87DB3116E87D}"/>
      </w:docPartPr>
      <w:docPartBody>
        <w:p w:rsidR="00292BD9" w:rsidRDefault="001C6A82" w:rsidP="001C6A82">
          <w:pPr>
            <w:pStyle w:val="9E549914C0E243158BB2899E1AE411B7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139FD608722C4AEFB0C7AAE5DAD82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FD666-EA91-41DE-8AAB-0513CF81F3CA}"/>
      </w:docPartPr>
      <w:docPartBody>
        <w:p w:rsidR="00292BD9" w:rsidRDefault="001C6A82" w:rsidP="001C6A82">
          <w:pPr>
            <w:pStyle w:val="139FD608722C4AEFB0C7AAE5DAD82A06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DA969D708A524E7484D2E31C805F8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CB0D4-1A99-4102-BC05-F5DFF4B4BC1F}"/>
      </w:docPartPr>
      <w:docPartBody>
        <w:p w:rsidR="00292BD9" w:rsidRDefault="001C6A82" w:rsidP="001C6A82">
          <w:pPr>
            <w:pStyle w:val="DA969D708A524E7484D2E31C805F85CE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4584A0C6C210480D945D18CBFE28D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484B4-C254-403C-9E7B-B221E90A83DA}"/>
      </w:docPartPr>
      <w:docPartBody>
        <w:p w:rsidR="00292BD9" w:rsidRDefault="001C6A82" w:rsidP="001C6A82">
          <w:pPr>
            <w:pStyle w:val="4584A0C6C210480D945D18CBFE28DC17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5EC7F95213B4446B95810CC43DE5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930AA-F114-4CA4-A17E-F1EB71A924AB}"/>
      </w:docPartPr>
      <w:docPartBody>
        <w:p w:rsidR="00292BD9" w:rsidRDefault="001C6A82" w:rsidP="001C6A82">
          <w:pPr>
            <w:pStyle w:val="05EC7F95213B4446B95810CC43DE5912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80E495809704DCE9B292E3EF795C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9FE15E-5362-4DD9-AEAB-3400FF7B218C}"/>
      </w:docPartPr>
      <w:docPartBody>
        <w:p w:rsidR="00292BD9" w:rsidRDefault="001C6A82" w:rsidP="001C6A82">
          <w:pPr>
            <w:pStyle w:val="080E495809704DCE9B292E3EF795C5A6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ABBE172E86AE41899F6B8DBDE169A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3C1C6-1B97-425A-873C-66136CDDBD10}"/>
      </w:docPartPr>
      <w:docPartBody>
        <w:p w:rsidR="00292BD9" w:rsidRDefault="001C6A82" w:rsidP="001C6A82">
          <w:pPr>
            <w:pStyle w:val="ABBE172E86AE41899F6B8DBDE169A3EF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140D0826C96D41548A60EACDF3621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5C883-C051-44C7-90A8-63D1EDCC343A}"/>
      </w:docPartPr>
      <w:docPartBody>
        <w:p w:rsidR="00292BD9" w:rsidRDefault="001C6A82" w:rsidP="001C6A82">
          <w:pPr>
            <w:pStyle w:val="140D0826C96D41548A60EACDF3621F38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B8B1C144D0346A293D802468574F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6BC51-C512-4709-B954-B70744569A79}"/>
      </w:docPartPr>
      <w:docPartBody>
        <w:p w:rsidR="00292BD9" w:rsidRDefault="001C6A82" w:rsidP="001C6A82">
          <w:pPr>
            <w:pStyle w:val="7B8B1C144D0346A293D802468574F027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507A3A2195344D488E97FB7E28FBB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433D1-E923-4DFE-A2B8-CE175619CFC6}"/>
      </w:docPartPr>
      <w:docPartBody>
        <w:p w:rsidR="00292BD9" w:rsidRDefault="001C6A82" w:rsidP="001C6A82">
          <w:pPr>
            <w:pStyle w:val="507A3A2195344D488E97FB7E28FBB370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5821CA1081E4623BBFF251381E4C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88110-390A-4457-9E57-68DCF71B5E8D}"/>
      </w:docPartPr>
      <w:docPartBody>
        <w:p w:rsidR="00292BD9" w:rsidRDefault="001C6A82" w:rsidP="001C6A82">
          <w:pPr>
            <w:pStyle w:val="75821CA1081E4623BBFF251381E4C8F1"/>
          </w:pPr>
          <w:r w:rsidRPr="00EC761B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5F0A358561864123B0CFB9CF46384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6496D-13BA-40E4-8D95-EEC31D91F536}"/>
      </w:docPartPr>
      <w:docPartBody>
        <w:p w:rsidR="00292BD9" w:rsidRDefault="001C6A82" w:rsidP="001C6A82">
          <w:pPr>
            <w:pStyle w:val="5F0A358561864123B0CFB9CF46384C5C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BAA7A65FD7141958BFE12264FF79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4B387-4BD4-4B5D-881B-BD1080B35DA4}"/>
      </w:docPartPr>
      <w:docPartBody>
        <w:p w:rsidR="00292BD9" w:rsidRDefault="001C6A82" w:rsidP="001C6A82">
          <w:pPr>
            <w:pStyle w:val="0BAA7A65FD7141958BFE12264FF79C66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5B6994AAA7D2437785ED50419A33A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E79D8-A7F3-4877-8E8C-EE25D7FAABDB}"/>
      </w:docPartPr>
      <w:docPartBody>
        <w:p w:rsidR="00292BD9" w:rsidRDefault="001C6A82" w:rsidP="001C6A82">
          <w:pPr>
            <w:pStyle w:val="5B6994AAA7D2437785ED50419A33AFF0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9E2F98CFC881409CB1C0C2F9397F9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11F91-AEFB-468E-86BD-5C4D0630C1DE}"/>
      </w:docPartPr>
      <w:docPartBody>
        <w:p w:rsidR="00292BD9" w:rsidRDefault="001C6A82" w:rsidP="001C6A82">
          <w:pPr>
            <w:pStyle w:val="9E2F98CFC881409CB1C0C2F9397F958A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DB72A3CC4F7342C8BF7824C8CCB3F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34FFE-ADEE-4E9C-87A8-170EBA63D615}"/>
      </w:docPartPr>
      <w:docPartBody>
        <w:p w:rsidR="00292BD9" w:rsidRDefault="001C6A82" w:rsidP="001C6A82">
          <w:pPr>
            <w:pStyle w:val="DB72A3CC4F7342C8BF7824C8CCB3F2C5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548224F3ACE44920BC096A6EDE97A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461AA-8726-41E2-A961-071E68E9BF6F}"/>
      </w:docPartPr>
      <w:docPartBody>
        <w:p w:rsidR="00292BD9" w:rsidRDefault="001C6A82" w:rsidP="001C6A82">
          <w:pPr>
            <w:pStyle w:val="548224F3ACE44920BC096A6EDE97AD48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BA137B16D689431A9CBC7C96D2336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F0245-7E39-4997-B957-184934718A8C}"/>
      </w:docPartPr>
      <w:docPartBody>
        <w:p w:rsidR="00292BD9" w:rsidRDefault="001C6A82" w:rsidP="001C6A82">
          <w:pPr>
            <w:pStyle w:val="BA137B16D689431A9CBC7C96D2336FE7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891AECF769394FDAA43AD7861F42F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80320-F988-498F-A17A-1382DDA52654}"/>
      </w:docPartPr>
      <w:docPartBody>
        <w:p w:rsidR="00292BD9" w:rsidRDefault="001C6A82" w:rsidP="001C6A82">
          <w:pPr>
            <w:pStyle w:val="891AECF769394FDAA43AD7861F42F937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3EFC2ED293284C8F8698EDE70C73F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9B079-4221-4779-80E1-B6C81CF4B615}"/>
      </w:docPartPr>
      <w:docPartBody>
        <w:p w:rsidR="00292BD9" w:rsidRDefault="001C6A82" w:rsidP="001C6A82">
          <w:pPr>
            <w:pStyle w:val="3EFC2ED293284C8F8698EDE70C73F0B5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A93434BF691C402DB37AA5A94F2F0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67C1B9-2B0B-493F-9866-1A52BA037B10}"/>
      </w:docPartPr>
      <w:docPartBody>
        <w:p w:rsidR="00292BD9" w:rsidRDefault="001C6A82" w:rsidP="001C6A82">
          <w:pPr>
            <w:pStyle w:val="A93434BF691C402DB37AA5A94F2F0AF9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143AEDC953D4361A2199D20D6712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164AC-E439-410C-A503-CC02BD4498DC}"/>
      </w:docPartPr>
      <w:docPartBody>
        <w:p w:rsidR="00292BD9" w:rsidRDefault="001C6A82" w:rsidP="001C6A82">
          <w:pPr>
            <w:pStyle w:val="6143AEDC953D4361A2199D20D6712517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5EF2E80CCAE447BBB5E15ECCA0F65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A0657-3E12-401F-B3ED-013EC1D5C273}"/>
      </w:docPartPr>
      <w:docPartBody>
        <w:p w:rsidR="00292BD9" w:rsidRDefault="001C6A82" w:rsidP="001C6A82">
          <w:pPr>
            <w:pStyle w:val="5EF2E80CCAE447BBB5E15ECCA0F65E12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09DFAA6D6694914B841652DA1A46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AF9F1-69EB-4AAB-BCF3-AF80EA969E15}"/>
      </w:docPartPr>
      <w:docPartBody>
        <w:p w:rsidR="00292BD9" w:rsidRDefault="001C6A82" w:rsidP="001C6A82">
          <w:pPr>
            <w:pStyle w:val="009DFAA6D6694914B841652DA1A46DD5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F8D88506758945D08B8D7166C17FCE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395EC-0063-4C02-ACA9-B7C74E8BA4D1}"/>
      </w:docPartPr>
      <w:docPartBody>
        <w:p w:rsidR="00292BD9" w:rsidRDefault="001C6A82" w:rsidP="001C6A82">
          <w:pPr>
            <w:pStyle w:val="F8D88506758945D08B8D7166C17FCEB5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9014813BE76B4E6AAE2AA0B7E81E9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893B2-D791-4ACD-BFE8-603CF2645A22}"/>
      </w:docPartPr>
      <w:docPartBody>
        <w:p w:rsidR="00292BD9" w:rsidRDefault="001C6A82" w:rsidP="001C6A82">
          <w:pPr>
            <w:pStyle w:val="9014813BE76B4E6AAE2AA0B7E81E917B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D7FB5D20020430D9C37409807DD1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68AA8-0996-4B93-BBB2-95D1D733D610}"/>
      </w:docPartPr>
      <w:docPartBody>
        <w:p w:rsidR="00292BD9" w:rsidRDefault="001C6A82" w:rsidP="001C6A82">
          <w:pPr>
            <w:pStyle w:val="0D7FB5D20020430D9C37409807DD1B86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A702C691F18548D2A313F93579A2D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DDCBD-7023-4FFB-B06B-04F4CDAA6CB6}"/>
      </w:docPartPr>
      <w:docPartBody>
        <w:p w:rsidR="00292BD9" w:rsidRDefault="001C6A82" w:rsidP="001C6A82">
          <w:pPr>
            <w:pStyle w:val="A702C691F18548D2A313F93579A2D07B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5D17E4C8D21048BCB027F6EFE4081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AC4888-D760-4B56-888B-9088DE7DCB47}"/>
      </w:docPartPr>
      <w:docPartBody>
        <w:p w:rsidR="00292BD9" w:rsidRDefault="001C6A82" w:rsidP="001C6A82">
          <w:pPr>
            <w:pStyle w:val="5D17E4C8D21048BCB027F6EFE4081E96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3353FC46AE94D0DA38E5332766AB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C51AD-B134-410C-860A-CDCCC55E6EA1}"/>
      </w:docPartPr>
      <w:docPartBody>
        <w:p w:rsidR="00292BD9" w:rsidRDefault="001C6A82" w:rsidP="001C6A82">
          <w:pPr>
            <w:pStyle w:val="73353FC46AE94D0DA38E5332766ABCCD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B0708E6A15545AF8F90D3D1CCD9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2880E-4909-4CA3-87A2-CAA0912FEA3F}"/>
      </w:docPartPr>
      <w:docPartBody>
        <w:p w:rsidR="00292BD9" w:rsidRDefault="001C6A82" w:rsidP="001C6A82">
          <w:pPr>
            <w:pStyle w:val="6B0708E6A15545AF8F90D3D1CCD9F629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51AE9C0BE88042F7B9558B1131379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B101A3-8BB8-45FC-898A-279B8C4B197F}"/>
      </w:docPartPr>
      <w:docPartBody>
        <w:p w:rsidR="00292BD9" w:rsidRDefault="001C6A82" w:rsidP="001C6A82">
          <w:pPr>
            <w:pStyle w:val="51AE9C0BE88042F7B9558B11313797BB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23A9F678E1D944CAAEC3CF4D2ABDD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3E912-3454-4B1B-B5F0-7FCBF74B2570}"/>
      </w:docPartPr>
      <w:docPartBody>
        <w:p w:rsidR="00292BD9" w:rsidRDefault="001C6A82" w:rsidP="001C6A82">
          <w:pPr>
            <w:pStyle w:val="23A9F678E1D944CAAEC3CF4D2ABDD406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EAEBBA8162C4490937062DFF58A7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80373-2931-4192-B5B5-B50CF36764E4}"/>
      </w:docPartPr>
      <w:docPartBody>
        <w:p w:rsidR="00292BD9" w:rsidRDefault="001C6A82" w:rsidP="001C6A82">
          <w:pPr>
            <w:pStyle w:val="7EAEBBA8162C4490937062DFF58A7E1B"/>
          </w:pPr>
          <w:r w:rsidRPr="006C798A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50CB1CD2DE74F3FA05C374AA2AF4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3C9D3-5446-4A56-9A1F-53AA6532F30E}"/>
      </w:docPartPr>
      <w:docPartBody>
        <w:p w:rsidR="00292BD9" w:rsidRDefault="001C6A82" w:rsidP="001C6A82">
          <w:pPr>
            <w:pStyle w:val="650CB1CD2DE74F3FA05C374AA2AF4BBF"/>
          </w:pPr>
          <w:r w:rsidRPr="00A714B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8F"/>
    <w:rsid w:val="001C6A82"/>
    <w:rsid w:val="00292BD9"/>
    <w:rsid w:val="0075118F"/>
    <w:rsid w:val="00D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6A82"/>
    <w:rPr>
      <w:color w:val="808080"/>
    </w:rPr>
  </w:style>
  <w:style w:type="paragraph" w:customStyle="1" w:styleId="03DE7947C19349418FFE3039D5EF906B">
    <w:name w:val="03DE7947C19349418FFE3039D5EF906B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E28C59E4D474CD68025ED8951F34CF0">
    <w:name w:val="6E28C59E4D474CD68025ED8951F34CF0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4C162A6632B4E4ABAB93DDEBE71307F">
    <w:name w:val="94C162A6632B4E4ABAB93DDEBE71307F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610C739B3BC473688C96587A2F751DF">
    <w:name w:val="B610C739B3BC473688C96587A2F751DF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611C0AF905C43F881885E5627F8BE73">
    <w:name w:val="F611C0AF905C43F881885E5627F8BE73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DD39A696C7941468655F8E158A6762F">
    <w:name w:val="2DD39A696C7941468655F8E158A6762F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AEE203AA34E427EAB75F5EB2E532E5D">
    <w:name w:val="4AEE203AA34E427EAB75F5EB2E532E5D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71D050BA354D62809EF0A8EDBD78CD">
    <w:name w:val="CA71D050BA354D62809EF0A8EDBD78CD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2DEE7F3ACC4D3A802408A29C100519">
    <w:name w:val="732DEE7F3ACC4D3A802408A29C100519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297D5A14DF4D688F59CE85F853CC4E">
    <w:name w:val="49297D5A14DF4D688F59CE85F853CC4E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E66E6104D01468997535DD22EA91555">
    <w:name w:val="FE66E6104D01468997535DD22EA91555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515CF0761314088A8860171B4E96B89">
    <w:name w:val="B515CF0761314088A8860171B4E96B89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5DF6497FC94F3EA0957980389635F9">
    <w:name w:val="DD5DF6497FC94F3EA0957980389635F9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E549914C0E243158BB2899E1AE411B7">
    <w:name w:val="9E549914C0E243158BB2899E1AE411B7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9FD608722C4AEFB0C7AAE5DAD82A06">
    <w:name w:val="139FD608722C4AEFB0C7AAE5DAD82A06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A969D708A524E7484D2E31C805F85CE">
    <w:name w:val="DA969D708A524E7484D2E31C805F85CE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84A0C6C210480D945D18CBFE28DC17">
    <w:name w:val="4584A0C6C210480D945D18CBFE28DC17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5EC7F95213B4446B95810CC43DE5912">
    <w:name w:val="05EC7F95213B4446B95810CC43DE5912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80E495809704DCE9B292E3EF795C5A6">
    <w:name w:val="080E495809704DCE9B292E3EF795C5A6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BE172E86AE41899F6B8DBDE169A3EF">
    <w:name w:val="ABBE172E86AE41899F6B8DBDE169A3EF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40D0826C96D41548A60EACDF3621F38">
    <w:name w:val="140D0826C96D41548A60EACDF3621F38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B8B1C144D0346A293D802468574F027">
    <w:name w:val="7B8B1C144D0346A293D802468574F027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7A3A2195344D488E97FB7E28FBB370">
    <w:name w:val="507A3A2195344D488E97FB7E28FBB370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5821CA1081E4623BBFF251381E4C8F1">
    <w:name w:val="75821CA1081E4623BBFF251381E4C8F1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F0A358561864123B0CFB9CF46384C5C">
    <w:name w:val="5F0A358561864123B0CFB9CF46384C5C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BAA7A65FD7141958BFE12264FF79C66">
    <w:name w:val="0BAA7A65FD7141958BFE12264FF79C66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B6994AAA7D2437785ED50419A33AFF0">
    <w:name w:val="5B6994AAA7D2437785ED50419A33AFF0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E2F98CFC881409CB1C0C2F9397F958A">
    <w:name w:val="9E2F98CFC881409CB1C0C2F9397F958A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B72A3CC4F7342C8BF7824C8CCB3F2C5">
    <w:name w:val="DB72A3CC4F7342C8BF7824C8CCB3F2C5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48224F3ACE44920BC096A6EDE97AD48">
    <w:name w:val="548224F3ACE44920BC096A6EDE97AD48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A137B16D689431A9CBC7C96D2336FE7">
    <w:name w:val="BA137B16D689431A9CBC7C96D2336FE7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91AECF769394FDAA43AD7861F42F937">
    <w:name w:val="891AECF769394FDAA43AD7861F42F937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EFC2ED293284C8F8698EDE70C73F0B5">
    <w:name w:val="3EFC2ED293284C8F8698EDE70C73F0B5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93434BF691C402DB37AA5A94F2F0AF9">
    <w:name w:val="A93434BF691C402DB37AA5A94F2F0AF9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143AEDC953D4361A2199D20D6712517">
    <w:name w:val="6143AEDC953D4361A2199D20D6712517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EF2E80CCAE447BBB5E15ECCA0F65E12">
    <w:name w:val="5EF2E80CCAE447BBB5E15ECCA0F65E12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9DFAA6D6694914B841652DA1A46DD5">
    <w:name w:val="009DFAA6D6694914B841652DA1A46DD5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D88506758945D08B8D7166C17FCEB5">
    <w:name w:val="F8D88506758945D08B8D7166C17FCEB5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014813BE76B4E6AAE2AA0B7E81E917B">
    <w:name w:val="9014813BE76B4E6AAE2AA0B7E81E917B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D7FB5D20020430D9C37409807DD1B86">
    <w:name w:val="0D7FB5D20020430D9C37409807DD1B86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702C691F18548D2A313F93579A2D07B">
    <w:name w:val="A702C691F18548D2A313F93579A2D07B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17E4C8D21048BCB027F6EFE4081E96">
    <w:name w:val="5D17E4C8D21048BCB027F6EFE4081E96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353FC46AE94D0DA38E5332766ABCCD">
    <w:name w:val="73353FC46AE94D0DA38E5332766ABCCD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B0708E6A15545AF8F90D3D1CCD9F629">
    <w:name w:val="6B0708E6A15545AF8F90D3D1CCD9F629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AE9C0BE88042F7B9558B11313797BB">
    <w:name w:val="51AE9C0BE88042F7B9558B11313797BB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3A9F678E1D944CAAEC3CF4D2ABDD406">
    <w:name w:val="23A9F678E1D944CAAEC3CF4D2ABDD406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AEBBA8162C4490937062DFF58A7E1B">
    <w:name w:val="7EAEBBA8162C4490937062DFF58A7E1B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50CB1CD2DE74F3FA05C374AA2AF4BBF">
    <w:name w:val="650CB1CD2DE74F3FA05C374AA2AF4BBF"/>
    <w:rsid w:val="001C6A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4FBE-AE7A-4548-B8EB-671DEA21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Lettre_Automatisee.dotm</Template>
  <TotalTime>1</TotalTime>
  <Pages>5</Pages>
  <Words>737</Words>
  <Characters>3879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Vuillod Pascale (DI)</dc:creator>
  <cp:keywords/>
  <dc:description/>
  <cp:lastModifiedBy>Dard Damien (CHA)</cp:lastModifiedBy>
  <cp:revision>2</cp:revision>
  <cp:lastPrinted>2021-03-11T11:13:00Z</cp:lastPrinted>
  <dcterms:created xsi:type="dcterms:W3CDTF">2024-04-09T09:45:00Z</dcterms:created>
  <dcterms:modified xsi:type="dcterms:W3CDTF">2024-04-09T09:45:00Z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ervice">
    <vt:lpwstr>0</vt:lpwstr>
  </property>
  <property fmtid="{D5CDD505-2E9C-101B-9397-08002B2CF9AE}" pid="3" name="LastDivision">
    <vt:lpwstr>0</vt:lpwstr>
  </property>
  <property fmtid="{D5CDD505-2E9C-101B-9397-08002B2CF9AE}" pid="4" name="_AdHocReviewCycleID">
    <vt:i4>1500717188</vt:i4>
  </property>
  <property fmtid="{D5CDD505-2E9C-101B-9397-08002B2CF9AE}" pid="5" name="_NewReviewCycle">
    <vt:lpwstr/>
  </property>
  <property fmtid="{D5CDD505-2E9C-101B-9397-08002B2CF9AE}" pid="6" name="_EmailSubject">
    <vt:lpwstr>Procédure de consultation de l'AVPL d'adhésion à l'AIMP</vt:lpwstr>
  </property>
  <property fmtid="{D5CDD505-2E9C-101B-9397-08002B2CF9AE}" pid="7" name="_AuthorEmail">
    <vt:lpwstr>pascale.vuillod@etat.ge.ch</vt:lpwstr>
  </property>
  <property fmtid="{D5CDD505-2E9C-101B-9397-08002B2CF9AE}" pid="8" name="_AuthorEmailDisplayName">
    <vt:lpwstr>Vuillod Pascale (DT)</vt:lpwstr>
  </property>
  <property fmtid="{D5CDD505-2E9C-101B-9397-08002B2CF9AE}" pid="9" name="_ReviewingToolsShownOnce">
    <vt:lpwstr/>
  </property>
</Properties>
</file>