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120"/>
      </w:tblGrid>
      <w:tr w:rsidR="00B02E9D" w:rsidRPr="004E49F1" w:rsidTr="005D6C3D">
        <w:trPr>
          <w:trHeight w:hRule="exact" w:val="998"/>
        </w:trPr>
        <w:tc>
          <w:tcPr>
            <w:tcW w:w="709" w:type="dxa"/>
          </w:tcPr>
          <w:bookmarkStart w:id="0" w:name="LogoGE"/>
          <w:p w:rsidR="00B02E9D" w:rsidRPr="004E49F1" w:rsidRDefault="00B02E9D">
            <w:pPr>
              <w:pStyle w:val="Logo"/>
              <w:jc w:val="center"/>
            </w:pPr>
            <w:r w:rsidRPr="004E49F1">
              <w:fldChar w:fldCharType="begin"/>
            </w:r>
            <w:r w:rsidRPr="004E49F1">
              <w:instrText xml:space="preserve"> MACROBUTTON AutoNew </w:instrText>
            </w:r>
            <w:r w:rsidR="00AA426C">
              <w:rPr>
                <w:position w:val="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5pt">
                  <v:imagedata r:id="rId9" o:title=""/>
                </v:shape>
              </w:pict>
            </w:r>
            <w:r w:rsidRPr="004E49F1">
              <w:fldChar w:fldCharType="end"/>
            </w:r>
            <w:bookmarkEnd w:id="0"/>
          </w:p>
          <w:p w:rsidR="00B02E9D" w:rsidRPr="004E49F1" w:rsidRDefault="00B02E9D">
            <w:pPr>
              <w:pStyle w:val="Logo"/>
              <w:spacing w:before="1200"/>
              <w:jc w:val="center"/>
            </w:pPr>
            <w:bookmarkStart w:id="1" w:name="OfficeLigne2"/>
            <w:bookmarkEnd w:id="1"/>
          </w:p>
        </w:tc>
        <w:tc>
          <w:tcPr>
            <w:tcW w:w="6379" w:type="dxa"/>
          </w:tcPr>
          <w:p w:rsidR="00B02E9D" w:rsidRPr="004E49F1" w:rsidRDefault="00B02E9D">
            <w:pPr>
              <w:pStyle w:val="sigle"/>
              <w:rPr>
                <w:sz w:val="20"/>
                <w:szCs w:val="20"/>
              </w:rPr>
            </w:pPr>
            <w:r w:rsidRPr="004E49F1">
              <w:rPr>
                <w:sz w:val="20"/>
                <w:szCs w:val="20"/>
              </w:rPr>
              <w:t>republique et canton de geneve</w:t>
            </w:r>
          </w:p>
          <w:p w:rsidR="00B02E9D" w:rsidRPr="004E49F1" w:rsidRDefault="000E09DF">
            <w:pPr>
              <w:pStyle w:val="sigle1"/>
              <w:rPr>
                <w:sz w:val="20"/>
              </w:rPr>
            </w:pPr>
            <w:bookmarkStart w:id="2" w:name="DeptLigne1"/>
            <w:r w:rsidRPr="004E49F1">
              <w:rPr>
                <w:sz w:val="20"/>
              </w:rPr>
              <w:t>Département de l’environnement, des transports et de l’agriculture</w:t>
            </w:r>
            <w:bookmarkEnd w:id="2"/>
            <w:r w:rsidR="00B02E9D" w:rsidRPr="004E49F1">
              <w:rPr>
                <w:sz w:val="20"/>
              </w:rPr>
              <w:fldChar w:fldCharType="begin"/>
            </w:r>
            <w:r w:rsidR="00B02E9D" w:rsidRPr="004E49F1">
              <w:rPr>
                <w:sz w:val="20"/>
              </w:rPr>
              <w:instrText xml:space="preserve"> IF DeptLigne1 = "" "" </w:instrText>
            </w:r>
            <w:r w:rsidR="00B02E9D" w:rsidRPr="004E49F1">
              <w:rPr>
                <w:sz w:val="20"/>
              </w:rPr>
              <w:fldChar w:fldCharType="begin"/>
            </w:r>
            <w:r w:rsidR="00B02E9D" w:rsidRPr="004E49F1">
              <w:rPr>
                <w:sz w:val="20"/>
              </w:rPr>
              <w:instrText xml:space="preserve"> IF OfficeLigne2 = "" "</w:instrText>
            </w:r>
          </w:p>
          <w:p w:rsidR="00B02E9D" w:rsidRPr="004E49F1" w:rsidRDefault="00B02E9D">
            <w:pPr>
              <w:pStyle w:val="sigle1"/>
              <w:rPr>
                <w:sz w:val="20"/>
              </w:rPr>
            </w:pPr>
            <w:r w:rsidRPr="004E49F1">
              <w:rPr>
                <w:sz w:val="20"/>
              </w:rPr>
              <w:instrText>" "</w:instrText>
            </w:r>
          </w:p>
          <w:p w:rsidR="00B02E9D" w:rsidRPr="004E49F1" w:rsidRDefault="00B02E9D">
            <w:pPr>
              <w:pStyle w:val="Office"/>
              <w:rPr>
                <w:b w:val="0"/>
                <w:sz w:val="20"/>
              </w:rPr>
            </w:pPr>
            <w:r w:rsidRPr="004E49F1">
              <w:rPr>
                <w:b w:val="0"/>
                <w:sz w:val="20"/>
              </w:rPr>
              <w:fldChar w:fldCharType="begin"/>
            </w:r>
            <w:r w:rsidRPr="004E49F1">
              <w:rPr>
                <w:b w:val="0"/>
                <w:sz w:val="20"/>
              </w:rPr>
              <w:instrText xml:space="preserve"> REF OfficeLigne2\* Charformat </w:instrText>
            </w:r>
            <w:r w:rsidR="000E09DF" w:rsidRPr="004E49F1">
              <w:rPr>
                <w:b w:val="0"/>
                <w:sz w:val="20"/>
              </w:rPr>
              <w:instrText xml:space="preserve"> \* MERGEFORMAT </w:instrText>
            </w:r>
            <w:r w:rsidRPr="004E49F1">
              <w:rPr>
                <w:b w:val="0"/>
                <w:sz w:val="20"/>
              </w:rPr>
              <w:fldChar w:fldCharType="separate"/>
            </w:r>
            <w:r w:rsidRPr="004E49F1">
              <w:rPr>
                <w:b w:val="0"/>
                <w:sz w:val="20"/>
              </w:rPr>
              <w:instrText>Ordre d'enseignement du postobligatoire de l'enseignement</w:instrText>
            </w:r>
            <w:r w:rsidRPr="004E49F1">
              <w:rPr>
                <w:b w:val="0"/>
                <w:sz w:val="20"/>
              </w:rPr>
              <w:fldChar w:fldCharType="end"/>
            </w:r>
          </w:p>
          <w:p w:rsidR="00654A56" w:rsidRPr="004E49F1" w:rsidRDefault="00B02E9D">
            <w:pPr>
              <w:pStyle w:val="sigle1"/>
              <w:rPr>
                <w:noProof/>
                <w:sz w:val="20"/>
              </w:rPr>
            </w:pPr>
            <w:r w:rsidRPr="004E49F1">
              <w:rPr>
                <w:sz w:val="20"/>
              </w:rPr>
              <w:instrText>"</w:instrText>
            </w:r>
            <w:r w:rsidRPr="004E49F1">
              <w:rPr>
                <w:sz w:val="20"/>
              </w:rPr>
              <w:fldChar w:fldCharType="separate"/>
            </w:r>
          </w:p>
          <w:p w:rsidR="00654A56" w:rsidRPr="004E49F1" w:rsidRDefault="00B02E9D">
            <w:pPr>
              <w:pStyle w:val="sigle1"/>
              <w:rPr>
                <w:noProof/>
                <w:sz w:val="20"/>
              </w:rPr>
            </w:pPr>
            <w:r w:rsidRPr="004E49F1">
              <w:rPr>
                <w:sz w:val="20"/>
              </w:rPr>
              <w:fldChar w:fldCharType="end"/>
            </w:r>
            <w:r w:rsidRPr="004E49F1">
              <w:rPr>
                <w:sz w:val="20"/>
              </w:rPr>
              <w:instrText xml:space="preserve"> </w:instrText>
            </w:r>
            <w:r w:rsidRPr="004E49F1">
              <w:rPr>
                <w:b/>
                <w:sz w:val="20"/>
              </w:rPr>
              <w:fldChar w:fldCharType="separate"/>
            </w:r>
          </w:p>
          <w:p w:rsidR="00B02E9D" w:rsidRPr="004E49F1" w:rsidRDefault="00B02E9D">
            <w:pPr>
              <w:pStyle w:val="Office"/>
              <w:rPr>
                <w:sz w:val="20"/>
              </w:rPr>
            </w:pPr>
            <w:r w:rsidRPr="004E49F1">
              <w:rPr>
                <w:sz w:val="20"/>
              </w:rPr>
              <w:fldChar w:fldCharType="end"/>
            </w:r>
            <w:bookmarkStart w:id="3" w:name="OfficeLigne1"/>
            <w:r w:rsidR="000E09DF" w:rsidRPr="004E49F1">
              <w:rPr>
                <w:sz w:val="20"/>
              </w:rPr>
              <w:t>Direction générale de l'agriculture</w:t>
            </w:r>
            <w:bookmarkEnd w:id="3"/>
            <w:r w:rsidR="00994F42">
              <w:rPr>
                <w:sz w:val="20"/>
              </w:rPr>
              <w:t xml:space="preserve"> et de la nature</w:t>
            </w:r>
          </w:p>
          <w:p w:rsidR="00B02E9D" w:rsidRPr="004E49F1" w:rsidRDefault="00B02E9D">
            <w:pPr>
              <w:rPr>
                <w:b/>
                <w:sz w:val="20"/>
              </w:rPr>
            </w:pPr>
            <w:bookmarkStart w:id="4" w:name="OfficeLigne3"/>
            <w:bookmarkEnd w:id="4"/>
          </w:p>
        </w:tc>
        <w:tc>
          <w:tcPr>
            <w:tcW w:w="3120" w:type="dxa"/>
          </w:tcPr>
          <w:p w:rsidR="00B02E9D" w:rsidRPr="004E49F1" w:rsidRDefault="00B02E9D">
            <w:pPr>
              <w:pStyle w:val="sigle1"/>
              <w:rPr>
                <w:sz w:val="20"/>
              </w:rPr>
            </w:pPr>
            <w:bookmarkStart w:id="5" w:name="DeptLigne2"/>
            <w:bookmarkEnd w:id="5"/>
          </w:p>
          <w:p w:rsidR="00B02E9D" w:rsidRPr="004E49F1" w:rsidRDefault="000E09DF" w:rsidP="002A7A4C">
            <w:pPr>
              <w:pStyle w:val="sigle1"/>
            </w:pPr>
            <w:bookmarkStart w:id="6" w:name="DeptLigne3"/>
            <w:bookmarkEnd w:id="6"/>
            <w:r w:rsidRPr="004E49F1">
              <w:rPr>
                <w:b/>
                <w:sz w:val="20"/>
              </w:rPr>
              <w:t>ANNEE :</w:t>
            </w:r>
            <w:r w:rsidR="00F028B8">
              <w:rPr>
                <w:sz w:val="20"/>
              </w:rPr>
              <w:t xml:space="preserve"> </w:t>
            </w:r>
            <w:bookmarkStart w:id="7" w:name="LogoDepartement"/>
            <w:bookmarkStart w:id="8" w:name="LogoService"/>
            <w:bookmarkEnd w:id="7"/>
            <w:bookmarkEnd w:id="8"/>
            <w:r w:rsidR="002A7A4C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e1"/>
            <w:r w:rsidR="002A7A4C">
              <w:rPr>
                <w:sz w:val="24"/>
                <w:szCs w:val="24"/>
              </w:rPr>
              <w:instrText xml:space="preserve"> FORMTEXT </w:instrText>
            </w:r>
            <w:r w:rsidR="002A7A4C">
              <w:rPr>
                <w:sz w:val="24"/>
                <w:szCs w:val="24"/>
              </w:rPr>
            </w:r>
            <w:r w:rsidR="002A7A4C">
              <w:rPr>
                <w:sz w:val="24"/>
                <w:szCs w:val="24"/>
              </w:rPr>
              <w:fldChar w:fldCharType="separate"/>
            </w:r>
            <w:bookmarkStart w:id="10" w:name="_GoBack"/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r w:rsidR="002A7A4C">
              <w:rPr>
                <w:noProof/>
                <w:sz w:val="24"/>
                <w:szCs w:val="24"/>
              </w:rPr>
              <w:t> </w:t>
            </w:r>
            <w:bookmarkEnd w:id="10"/>
            <w:r w:rsidR="002A7A4C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0E09DF" w:rsidRPr="00E54559" w:rsidRDefault="00131483" w:rsidP="005D6C3D">
      <w:pPr>
        <w:pStyle w:val="Texte"/>
        <w:spacing w:before="120"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QUESTIONNAIRE POUR UNE DEMANDE DE</w:t>
      </w:r>
      <w:r w:rsidR="00EF1742">
        <w:rPr>
          <w:b/>
          <w:sz w:val="20"/>
          <w:u w:val="single"/>
        </w:rPr>
        <w:t xml:space="preserve"> MISE EN PLACE</w:t>
      </w:r>
      <w:r>
        <w:rPr>
          <w:b/>
          <w:sz w:val="20"/>
          <w:u w:val="single"/>
        </w:rPr>
        <w:br/>
        <w:t xml:space="preserve">D'UNE </w:t>
      </w:r>
      <w:r w:rsidR="000E09DF" w:rsidRPr="00E54559">
        <w:rPr>
          <w:b/>
          <w:sz w:val="20"/>
          <w:u w:val="single"/>
        </w:rPr>
        <w:t>PRAIRIE EXTENSIVE FLEURIE SEMEE</w:t>
      </w:r>
    </w:p>
    <w:p w:rsidR="000E09DF" w:rsidRPr="004E49F1" w:rsidRDefault="000E09DF" w:rsidP="005D6C3D">
      <w:pPr>
        <w:pStyle w:val="Texte"/>
        <w:spacing w:after="0"/>
        <w:rPr>
          <w:sz w:val="20"/>
        </w:rPr>
      </w:pPr>
    </w:p>
    <w:p w:rsidR="00EF1742" w:rsidRPr="00EF1742" w:rsidRDefault="00EF1742" w:rsidP="00881394">
      <w:pPr>
        <w:pStyle w:val="Texte"/>
        <w:jc w:val="left"/>
        <w:rPr>
          <w:b/>
          <w:sz w:val="20"/>
        </w:rPr>
      </w:pPr>
      <w:r>
        <w:rPr>
          <w:b/>
          <w:sz w:val="20"/>
        </w:rPr>
        <w:t>Demande du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bookmarkStart w:id="11" w:name="Texte2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1"/>
      <w:r w:rsidR="002A7A4C">
        <w:rPr>
          <w:szCs w:val="22"/>
        </w:rPr>
        <w:t xml:space="preserve">    </w:t>
      </w:r>
      <w:r>
        <w:rPr>
          <w:b/>
          <w:sz w:val="20"/>
        </w:rPr>
        <w:t>pour l'année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2" w:name="Texte3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2"/>
      <w:r w:rsidR="002A7A4C">
        <w:rPr>
          <w:szCs w:val="22"/>
        </w:rPr>
        <w:t xml:space="preserve">    </w:t>
      </w:r>
      <w:r>
        <w:rPr>
          <w:b/>
          <w:sz w:val="20"/>
        </w:rPr>
        <w:t>pour une surface de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e4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3"/>
      <w:r w:rsidR="002A7A4C">
        <w:rPr>
          <w:szCs w:val="22"/>
        </w:rPr>
        <w:t xml:space="preserve">  </w:t>
      </w:r>
      <w:r>
        <w:rPr>
          <w:b/>
          <w:sz w:val="20"/>
        </w:rPr>
        <w:t>ares</w:t>
      </w:r>
    </w:p>
    <w:p w:rsidR="000E09DF" w:rsidRPr="004E49F1" w:rsidRDefault="000E09DF" w:rsidP="00881394">
      <w:pPr>
        <w:pStyle w:val="Texte"/>
        <w:jc w:val="left"/>
        <w:rPr>
          <w:sz w:val="20"/>
        </w:rPr>
      </w:pPr>
      <w:r w:rsidRPr="004E49F1">
        <w:rPr>
          <w:b/>
          <w:sz w:val="20"/>
        </w:rPr>
        <w:t>Nom(s), prénom(s) :</w:t>
      </w:r>
      <w:r w:rsidR="00F028B8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4" w:name="Texte5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4"/>
    </w:p>
    <w:p w:rsidR="000E09DF" w:rsidRPr="004E49F1" w:rsidRDefault="00881394" w:rsidP="00881394">
      <w:pPr>
        <w:pStyle w:val="Texte"/>
        <w:jc w:val="left"/>
        <w:rPr>
          <w:sz w:val="20"/>
        </w:rPr>
      </w:pPr>
      <w:r>
        <w:rPr>
          <w:b/>
          <w:sz w:val="20"/>
        </w:rPr>
        <w:t>N° expl.</w:t>
      </w:r>
      <w:r w:rsidR="000E09DF" w:rsidRPr="004E49F1">
        <w:rPr>
          <w:b/>
          <w:sz w:val="20"/>
        </w:rPr>
        <w:t xml:space="preserve"> :</w:t>
      </w:r>
      <w:r w:rsidR="004B53DE">
        <w:rPr>
          <w:b/>
          <w:sz w:val="20"/>
        </w:rPr>
        <w:t xml:space="preserve"> </w:t>
      </w:r>
      <w:r w:rsidR="004B53DE">
        <w:rPr>
          <w:szCs w:val="22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6"/>
            <w:enabled/>
            <w:calcOnExit w:val="0"/>
            <w:textInput>
              <w:maxLength w:val="10"/>
            </w:textInput>
          </w:ffData>
        </w:fldChar>
      </w:r>
      <w:bookmarkStart w:id="15" w:name="Texte6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5"/>
      <w:r w:rsidR="002A7A4C">
        <w:rPr>
          <w:szCs w:val="22"/>
        </w:rPr>
        <w:t xml:space="preserve">    </w:t>
      </w:r>
      <w:r>
        <w:rPr>
          <w:b/>
          <w:sz w:val="20"/>
        </w:rPr>
        <w:t>N° unité de prod.</w:t>
      </w:r>
      <w:r w:rsidR="000E09DF" w:rsidRPr="004E49F1">
        <w:rPr>
          <w:b/>
          <w:sz w:val="20"/>
        </w:rPr>
        <w:t xml:space="preserve"> :</w:t>
      </w:r>
      <w:r w:rsidR="004B53DE">
        <w:rPr>
          <w:b/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7"/>
            <w:enabled/>
            <w:calcOnExit w:val="0"/>
            <w:textInput>
              <w:maxLength w:val="10"/>
            </w:textInput>
          </w:ffData>
        </w:fldChar>
      </w:r>
      <w:bookmarkStart w:id="16" w:name="Texte7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6"/>
      <w:r w:rsidR="002A7A4C">
        <w:rPr>
          <w:b/>
          <w:szCs w:val="22"/>
        </w:rPr>
        <w:t xml:space="preserve">    </w:t>
      </w:r>
      <w:r>
        <w:rPr>
          <w:b/>
          <w:sz w:val="20"/>
        </w:rPr>
        <w:t>Affect. actuelle</w:t>
      </w:r>
      <w:r w:rsidRPr="00881394">
        <w:rPr>
          <w:b/>
          <w:sz w:val="20"/>
        </w:rPr>
        <w:t xml:space="preserve">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7" w:name="Texte8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7"/>
    </w:p>
    <w:p w:rsidR="000E09DF" w:rsidRPr="004E49F1" w:rsidRDefault="000E09DF" w:rsidP="00881394">
      <w:pPr>
        <w:pStyle w:val="Texte"/>
        <w:jc w:val="left"/>
        <w:rPr>
          <w:sz w:val="20"/>
        </w:rPr>
      </w:pPr>
      <w:r w:rsidRPr="004E49F1">
        <w:rPr>
          <w:b/>
          <w:sz w:val="20"/>
        </w:rPr>
        <w:t>N° parcelle selon form. A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9"/>
            <w:enabled/>
            <w:calcOnExit w:val="0"/>
            <w:textInput>
              <w:maxLength w:val="10"/>
            </w:textInput>
          </w:ffData>
        </w:fldChar>
      </w:r>
      <w:bookmarkStart w:id="18" w:name="Texte9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8"/>
      <w:r w:rsidR="002A7A4C">
        <w:rPr>
          <w:szCs w:val="22"/>
        </w:rPr>
        <w:t xml:space="preserve">    </w:t>
      </w:r>
      <w:r w:rsidRPr="004E49F1">
        <w:rPr>
          <w:b/>
          <w:sz w:val="20"/>
        </w:rPr>
        <w:t>Nom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9" w:name="Texte10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19"/>
    </w:p>
    <w:p w:rsidR="000E09DF" w:rsidRPr="004E49F1" w:rsidRDefault="000E09DF" w:rsidP="00881394">
      <w:pPr>
        <w:pStyle w:val="Texte"/>
        <w:spacing w:after="0"/>
        <w:jc w:val="left"/>
        <w:rPr>
          <w:sz w:val="20"/>
        </w:rPr>
      </w:pPr>
      <w:r w:rsidRPr="004E49F1">
        <w:rPr>
          <w:b/>
          <w:sz w:val="20"/>
        </w:rPr>
        <w:t>Commune(s) :</w:t>
      </w:r>
      <w:r w:rsidR="004B53DE">
        <w:rPr>
          <w:sz w:val="20"/>
        </w:rPr>
        <w:t xml:space="preserve"> </w:t>
      </w:r>
      <w:r w:rsidR="002A7A4C" w:rsidRPr="00356494">
        <w:rPr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0" w:name="Texte11"/>
      <w:r w:rsidR="002A7A4C" w:rsidRPr="00356494">
        <w:rPr>
          <w:sz w:val="20"/>
        </w:rPr>
        <w:instrText xml:space="preserve"> FORMTEXT </w:instrText>
      </w:r>
      <w:r w:rsidR="002A7A4C" w:rsidRPr="00356494">
        <w:rPr>
          <w:sz w:val="20"/>
        </w:rPr>
      </w:r>
      <w:r w:rsidR="002A7A4C" w:rsidRPr="00356494">
        <w:rPr>
          <w:sz w:val="20"/>
        </w:rPr>
        <w:fldChar w:fldCharType="separate"/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noProof/>
          <w:sz w:val="20"/>
        </w:rPr>
        <w:t> </w:t>
      </w:r>
      <w:r w:rsidR="002A7A4C" w:rsidRPr="00356494">
        <w:rPr>
          <w:sz w:val="20"/>
        </w:rPr>
        <w:fldChar w:fldCharType="end"/>
      </w:r>
      <w:bookmarkEnd w:id="20"/>
      <w:r w:rsidR="002A7A4C">
        <w:rPr>
          <w:szCs w:val="22"/>
        </w:rPr>
        <w:t xml:space="preserve">    </w:t>
      </w:r>
      <w:r w:rsidRPr="004E49F1">
        <w:rPr>
          <w:b/>
          <w:sz w:val="20"/>
        </w:rPr>
        <w:t>N° cadastral(ux) :</w:t>
      </w:r>
      <w:r w:rsidR="004443CA">
        <w:rPr>
          <w:sz w:val="20"/>
        </w:rPr>
        <w:t xml:space="preserve"> </w:t>
      </w:r>
      <w:r w:rsidR="004443CA" w:rsidRPr="00356494">
        <w:rPr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1" w:name="Texte12"/>
      <w:r w:rsidR="004443CA" w:rsidRPr="00356494">
        <w:rPr>
          <w:sz w:val="20"/>
        </w:rPr>
        <w:instrText xml:space="preserve"> FORMTEXT </w:instrText>
      </w:r>
      <w:r w:rsidR="004443CA" w:rsidRPr="00356494">
        <w:rPr>
          <w:sz w:val="20"/>
        </w:rPr>
      </w:r>
      <w:r w:rsidR="004443CA" w:rsidRPr="00356494">
        <w:rPr>
          <w:sz w:val="20"/>
        </w:rPr>
        <w:fldChar w:fldCharType="separate"/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noProof/>
          <w:sz w:val="20"/>
        </w:rPr>
        <w:t> </w:t>
      </w:r>
      <w:r w:rsidR="004443CA" w:rsidRPr="00356494">
        <w:rPr>
          <w:sz w:val="20"/>
        </w:rPr>
        <w:fldChar w:fldCharType="end"/>
      </w:r>
      <w:bookmarkEnd w:id="21"/>
    </w:p>
    <w:p w:rsidR="000E09DF" w:rsidRPr="004E49F1" w:rsidRDefault="000E09DF" w:rsidP="000E09DF">
      <w:pPr>
        <w:pStyle w:val="Texte"/>
        <w:spacing w:after="0"/>
        <w:rPr>
          <w:sz w:val="20"/>
        </w:rPr>
      </w:pPr>
    </w:p>
    <w:p w:rsidR="000E09DF" w:rsidRPr="00153D4B" w:rsidRDefault="000E09DF" w:rsidP="00572266">
      <w:pPr>
        <w:pStyle w:val="Texte"/>
        <w:spacing w:after="120"/>
        <w:jc w:val="center"/>
        <w:rPr>
          <w:sz w:val="18"/>
          <w:szCs w:val="18"/>
        </w:rPr>
      </w:pPr>
      <w:r w:rsidRPr="00153D4B">
        <w:rPr>
          <w:b/>
          <w:sz w:val="18"/>
          <w:szCs w:val="18"/>
        </w:rPr>
        <w:t>Un plan de situation de la parcelle évaluée doit être annexé</w:t>
      </w:r>
      <w:r w:rsidRPr="00153D4B">
        <w:rPr>
          <w:b/>
          <w:sz w:val="18"/>
          <w:szCs w:val="18"/>
        </w:rPr>
        <w:br/>
      </w:r>
      <w:r w:rsidRPr="00153D4B">
        <w:rPr>
          <w:sz w:val="18"/>
          <w:szCs w:val="18"/>
        </w:rPr>
        <w:t>(possibilité d'exclure une partie de la parcelle)</w:t>
      </w: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4A41B0" w:rsidRPr="004E49F1" w:rsidTr="0062493B">
        <w:tc>
          <w:tcPr>
            <w:tcW w:w="9464" w:type="dxa"/>
            <w:shd w:val="clear" w:color="auto" w:fill="D9D9D9"/>
          </w:tcPr>
          <w:p w:rsidR="000E09DF" w:rsidRPr="0062493B" w:rsidRDefault="00273E45" w:rsidP="0062493B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t>Données de base</w:t>
            </w:r>
          </w:p>
        </w:tc>
      </w:tr>
    </w:tbl>
    <w:p w:rsidR="000E09DF" w:rsidRPr="008D1396" w:rsidRDefault="000E09DF" w:rsidP="002925DE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d'une route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14" type="#_x0000_t75" style="width:41.25pt;height:20.25pt" o:ole="">
                  <v:imagedata r:id="rId10" o:title=""/>
                </v:shape>
                <w:control r:id="rId11" w:name="CheckBox111" w:shapeid="_x0000_i1114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16" type="#_x0000_t75" style="width:44.25pt;height:20.25pt" o:ole="">
                  <v:imagedata r:id="rId12" o:title=""/>
                </v:shape>
                <w:control r:id="rId13" w:name="CheckBox211" w:shapeid="_x0000_i1116"/>
              </w:object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7534BE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</w:t>
            </w:r>
            <w:r w:rsidR="00EF1742" w:rsidRPr="0062493B">
              <w:rPr>
                <w:sz w:val="18"/>
                <w:szCs w:val="18"/>
              </w:rPr>
              <w:t>e en bord de forêt ou de haie face au</w:t>
            </w:r>
            <w:r w:rsidR="004E49F1" w:rsidRPr="0062493B">
              <w:rPr>
                <w:sz w:val="18"/>
                <w:szCs w:val="18"/>
              </w:rPr>
              <w:t xml:space="preserve"> Nord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18" type="#_x0000_t75" style="width:41.25pt;height:20.25pt" o:ole="">
                  <v:imagedata r:id="rId14" o:title=""/>
                </v:shape>
                <w:control r:id="rId15" w:name="CheckBox112" w:shapeid="_x0000_i1118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20" type="#_x0000_t75" style="width:44.25pt;height:20.25pt" o:ole="">
                  <v:imagedata r:id="rId16" o:title=""/>
                </v:shape>
                <w:control r:id="rId17" w:name="CheckBox212" w:shapeid="_x0000_i1120"/>
              </w:object>
            </w:r>
          </w:p>
        </w:tc>
      </w:tr>
      <w:tr w:rsidR="00A41C84" w:rsidRPr="00AB2DCE" w:rsidTr="0062493B">
        <w:tc>
          <w:tcPr>
            <w:tcW w:w="7196" w:type="dxa"/>
            <w:shd w:val="clear" w:color="auto" w:fill="auto"/>
          </w:tcPr>
          <w:p w:rsidR="00A41C84" w:rsidRPr="0062493B" w:rsidRDefault="008D1396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La prairie </w:t>
            </w:r>
            <w:r w:rsidR="00A41C84" w:rsidRPr="0062493B">
              <w:rPr>
                <w:sz w:val="18"/>
                <w:szCs w:val="18"/>
              </w:rPr>
              <w:t>se situera-t-elle à l'ombre (par exemple sous des arbres ou partiellement) ?</w: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22" type="#_x0000_t75" style="width:41.25pt;height:20.25pt" o:ole="">
                  <v:imagedata r:id="rId18" o:title=""/>
                </v:shape>
                <w:control r:id="rId19" w:name="CheckBox1123" w:shapeid="_x0000_i1122"/>
              </w:objec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24" type="#_x0000_t75" style="width:44.25pt;height:20.25pt" o:ole="">
                  <v:imagedata r:id="rId20" o:title=""/>
                </v:shape>
                <w:control r:id="rId21" w:name="CheckBox2123" w:shapeid="_x0000_i1124"/>
              </w:object>
            </w:r>
          </w:p>
        </w:tc>
      </w:tr>
      <w:tr w:rsidR="009B15B9" w:rsidRPr="00AB2DCE" w:rsidTr="009B15B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plantation d'arbres est-il prévu</w:t>
            </w:r>
            <w:r w:rsidR="00C93B0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sur la parcelle</w:t>
            </w:r>
            <w:r w:rsidR="009456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26" type="#_x0000_t75" style="width:41.25pt;height:20.25pt" o:ole="">
                  <v:imagedata r:id="rId22" o:title=""/>
                </v:shape>
                <w:control r:id="rId23" w:name="CheckBox11231" w:shapeid="_x0000_i112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98383F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28" type="#_x0000_t75" style="width:44.25pt;height:20.25pt" o:ole="">
                  <v:imagedata r:id="rId24" o:title=""/>
                </v:shape>
                <w:control r:id="rId25" w:name="CheckBox21231" w:shapeid="_x0000_i1128"/>
              </w:object>
            </w:r>
          </w:p>
        </w:tc>
      </w:tr>
      <w:tr w:rsidR="009B15B9" w:rsidRPr="00AB2DCE" w:rsidTr="0098383F"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9" w:rsidRDefault="009B15B9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oui, combien </w:t>
            </w:r>
            <w:r w:rsidR="003B3109">
              <w:rPr>
                <w:sz w:val="18"/>
                <w:szCs w:val="18"/>
              </w:rPr>
              <w:t xml:space="preserve">d'arbres </w:t>
            </w:r>
            <w:r>
              <w:rPr>
                <w:sz w:val="18"/>
                <w:szCs w:val="18"/>
              </w:rPr>
              <w:t>et quelle en est la distance de plantation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5B9" w:rsidRPr="0062493B" w:rsidRDefault="009B15B9" w:rsidP="002D7641">
            <w:pPr>
              <w:pStyle w:val="Texte"/>
              <w:spacing w:after="0"/>
              <w:rPr>
                <w:sz w:val="18"/>
                <w:szCs w:val="18"/>
              </w:rPr>
            </w:pPr>
            <w:r w:rsidRPr="00356494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6494">
              <w:rPr>
                <w:sz w:val="20"/>
              </w:rPr>
              <w:instrText xml:space="preserve"> FORMTEXT </w:instrText>
            </w:r>
            <w:r w:rsidRPr="00356494">
              <w:rPr>
                <w:sz w:val="20"/>
              </w:rPr>
            </w:r>
            <w:r w:rsidRPr="00356494">
              <w:rPr>
                <w:sz w:val="20"/>
              </w:rPr>
              <w:fldChar w:fldCharType="separate"/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="002D7641">
              <w:rPr>
                <w:sz w:val="20"/>
              </w:rPr>
              <w:t> </w:t>
            </w:r>
            <w:r w:rsidRPr="00356494">
              <w:rPr>
                <w:sz w:val="20"/>
              </w:rPr>
              <w:fldChar w:fldCharType="end"/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en bas d'une pente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30" type="#_x0000_t75" style="width:41.25pt;height:20.25pt" o:ole="">
                  <v:imagedata r:id="rId26" o:title=""/>
                </v:shape>
                <w:control r:id="rId27" w:name="CheckBox113" w:shapeid="_x0000_i1130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32" type="#_x0000_t75" style="width:44.25pt;height:20.25pt" o:ole="">
                  <v:imagedata r:id="rId28" o:title=""/>
                </v:shape>
                <w:control r:id="rId29" w:name="CheckBox213" w:shapeid="_x0000_i1132"/>
              </w:object>
            </w:r>
          </w:p>
        </w:tc>
      </w:tr>
      <w:tr w:rsidR="00A41C84" w:rsidRPr="00AB2DCE" w:rsidTr="0062493B">
        <w:tc>
          <w:tcPr>
            <w:tcW w:w="7196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 cheminement pédestre ou équestre ?</w: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34" type="#_x0000_t75" style="width:41.25pt;height:20.25pt" o:ole="">
                  <v:imagedata r:id="rId30" o:title=""/>
                </v:shape>
                <w:control r:id="rId31" w:name="CheckBox1133" w:shapeid="_x0000_i1134"/>
              </w:object>
            </w:r>
          </w:p>
        </w:tc>
        <w:tc>
          <w:tcPr>
            <w:tcW w:w="1134" w:type="dxa"/>
            <w:shd w:val="clear" w:color="auto" w:fill="auto"/>
          </w:tcPr>
          <w:p w:rsidR="00A41C84" w:rsidRPr="0062493B" w:rsidRDefault="00A41C84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36" type="#_x0000_t75" style="width:44.25pt;height:20.25pt" o:ole="">
                  <v:imagedata r:id="rId32" o:title=""/>
                </v:shape>
                <w:control r:id="rId33" w:name="CheckBox2133" w:shapeid="_x0000_i1136"/>
              </w:object>
            </w:r>
          </w:p>
        </w:tc>
      </w:tr>
      <w:tr w:rsidR="004E49F1" w:rsidRPr="00AB2DCE" w:rsidTr="0062493B">
        <w:tc>
          <w:tcPr>
            <w:tcW w:w="7196" w:type="dxa"/>
            <w:shd w:val="clear" w:color="auto" w:fill="auto"/>
          </w:tcPr>
          <w:p w:rsidR="004E49F1" w:rsidRPr="0062493B" w:rsidRDefault="00267A2E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m</w:t>
            </w:r>
            <w:r w:rsidR="00A9162A" w:rsidRPr="0062493B">
              <w:rPr>
                <w:sz w:val="18"/>
                <w:szCs w:val="18"/>
              </w:rPr>
              <w:t>esure</w:t>
            </w:r>
            <w:r w:rsidR="008D1396" w:rsidRPr="0062493B">
              <w:rPr>
                <w:sz w:val="18"/>
                <w:szCs w:val="18"/>
              </w:rPr>
              <w:t>ra</w:t>
            </w:r>
            <w:r w:rsidR="00A9162A" w:rsidRPr="0062493B">
              <w:rPr>
                <w:sz w:val="18"/>
                <w:szCs w:val="18"/>
              </w:rPr>
              <w:t>-t-elle plus de deux hectares</w:t>
            </w:r>
            <w:r w:rsidR="004E49F1"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38" type="#_x0000_t75" style="width:41.25pt;height:20.25pt" o:ole="">
                  <v:imagedata r:id="rId34" o:title=""/>
                </v:shape>
                <w:control r:id="rId35" w:name="CheckBox114" w:shapeid="_x0000_i1138"/>
              </w:object>
            </w:r>
          </w:p>
        </w:tc>
        <w:tc>
          <w:tcPr>
            <w:tcW w:w="1134" w:type="dxa"/>
            <w:shd w:val="clear" w:color="auto" w:fill="auto"/>
          </w:tcPr>
          <w:p w:rsidR="004E49F1" w:rsidRPr="0062493B" w:rsidRDefault="004E49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40" type="#_x0000_t75" style="width:44.25pt;height:20.25pt" o:ole="">
                  <v:imagedata r:id="rId36" o:title=""/>
                </v:shape>
                <w:control r:id="rId37" w:name="CheckBox214" w:shapeid="_x0000_i1140"/>
              </w:object>
            </w:r>
          </w:p>
        </w:tc>
      </w:tr>
      <w:tr w:rsidR="00EF5FDF" w:rsidRPr="00AB2DCE" w:rsidTr="0062493B">
        <w:tc>
          <w:tcPr>
            <w:tcW w:w="7196" w:type="dxa"/>
            <w:shd w:val="clear" w:color="auto" w:fill="auto"/>
          </w:tcPr>
          <w:p w:rsidR="00EF5FDF" w:rsidRPr="0062493B" w:rsidRDefault="00C93B0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surface</w:t>
            </w:r>
            <w:r w:rsidR="00EF5FDF" w:rsidRPr="0062493B">
              <w:rPr>
                <w:sz w:val="18"/>
                <w:szCs w:val="18"/>
              </w:rPr>
              <w:t xml:space="preserve"> est-elle </w:t>
            </w:r>
            <w:r w:rsidR="00EF1742" w:rsidRPr="0062493B">
              <w:rPr>
                <w:sz w:val="18"/>
                <w:szCs w:val="18"/>
              </w:rPr>
              <w:t>ou a-t-elle déjà été</w:t>
            </w:r>
            <w:r w:rsidR="00EF5FDF" w:rsidRPr="0062493B">
              <w:rPr>
                <w:sz w:val="18"/>
                <w:szCs w:val="18"/>
              </w:rPr>
              <w:t xml:space="preserve"> une prairie de niveau Qualité II</w:t>
            </w:r>
            <w:r w:rsidR="00945635">
              <w:rPr>
                <w:sz w:val="18"/>
                <w:szCs w:val="18"/>
              </w:rPr>
              <w:t xml:space="preserve"> </w:t>
            </w:r>
            <w:r w:rsidR="00EF5FDF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42" type="#_x0000_t75" style="width:41.25pt;height:20.25pt" o:ole="">
                  <v:imagedata r:id="rId38" o:title=""/>
                </v:shape>
                <w:control r:id="rId39" w:name="CheckBox1151" w:shapeid="_x0000_i1142"/>
              </w:objec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44" type="#_x0000_t75" style="width:44.25pt;height:20.25pt" o:ole="">
                  <v:imagedata r:id="rId40" o:title=""/>
                </v:shape>
                <w:control r:id="rId41" w:name="CheckBox2151" w:shapeid="_x0000_i1144"/>
              </w:object>
            </w:r>
          </w:p>
        </w:tc>
      </w:tr>
      <w:tr w:rsidR="00EF5FDF" w:rsidRPr="00AB2DCE" w:rsidTr="0062493B">
        <w:tc>
          <w:tcPr>
            <w:tcW w:w="7196" w:type="dxa"/>
            <w:shd w:val="clear" w:color="auto" w:fill="auto"/>
          </w:tcPr>
          <w:p w:rsidR="00EF5FDF" w:rsidRPr="0062493B" w:rsidRDefault="00C93B0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surface</w:t>
            </w:r>
            <w:r w:rsidR="00EF5FDF" w:rsidRPr="0062493B">
              <w:rPr>
                <w:sz w:val="18"/>
                <w:szCs w:val="18"/>
              </w:rPr>
              <w:t xml:space="preserve"> est-elle ou a-t-elle </w:t>
            </w:r>
            <w:r>
              <w:rPr>
                <w:sz w:val="18"/>
                <w:szCs w:val="18"/>
              </w:rPr>
              <w:t>déjà été</w:t>
            </w:r>
            <w:r w:rsidR="00EF5FDF" w:rsidRPr="0062493B">
              <w:rPr>
                <w:sz w:val="18"/>
                <w:szCs w:val="18"/>
              </w:rPr>
              <w:t xml:space="preserve"> une prairie extensive fleurie semée</w:t>
            </w:r>
            <w:r w:rsidR="00945635">
              <w:rPr>
                <w:sz w:val="18"/>
                <w:szCs w:val="18"/>
              </w:rPr>
              <w:t xml:space="preserve"> </w:t>
            </w:r>
            <w:r w:rsidR="00EF5FDF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46" type="#_x0000_t75" style="width:41.25pt;height:20.25pt" o:ole="">
                  <v:imagedata r:id="rId42" o:title=""/>
                </v:shape>
                <w:control r:id="rId43" w:name="CheckBox11511" w:shapeid="_x0000_i1146"/>
              </w:object>
            </w:r>
          </w:p>
        </w:tc>
        <w:tc>
          <w:tcPr>
            <w:tcW w:w="1134" w:type="dxa"/>
            <w:shd w:val="clear" w:color="auto" w:fill="auto"/>
          </w:tcPr>
          <w:p w:rsidR="00EF5FDF" w:rsidRPr="0062493B" w:rsidRDefault="00EF5FDF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48" type="#_x0000_t75" style="width:44.25pt;height:20.25pt" o:ole="">
                  <v:imagedata r:id="rId44" o:title=""/>
                </v:shape>
                <w:control r:id="rId45" w:name="CheckBox21511" w:shapeid="_x0000_i1148"/>
              </w:object>
            </w:r>
          </w:p>
        </w:tc>
      </w:tr>
      <w:tr w:rsidR="00FD623B" w:rsidRPr="00AB2DCE" w:rsidTr="0098383F"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3B" w:rsidRDefault="00FD623B" w:rsidP="0098383F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Si la prairie se situera au milieu de terres cultivées, </w:t>
            </w:r>
            <w:r>
              <w:rPr>
                <w:sz w:val="18"/>
                <w:szCs w:val="18"/>
              </w:rPr>
              <w:t>quelle en sera sa largeur ?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23B" w:rsidRPr="0062493B" w:rsidRDefault="00FD623B" w:rsidP="00C93B03">
            <w:pPr>
              <w:pStyle w:val="Texte"/>
              <w:spacing w:after="0"/>
              <w:rPr>
                <w:sz w:val="18"/>
                <w:szCs w:val="18"/>
              </w:rPr>
            </w:pPr>
            <w:r w:rsidRPr="00356494"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6494">
              <w:rPr>
                <w:sz w:val="20"/>
              </w:rPr>
              <w:instrText xml:space="preserve"> FORMTEXT </w:instrText>
            </w:r>
            <w:r w:rsidRPr="00356494">
              <w:rPr>
                <w:sz w:val="20"/>
              </w:rPr>
            </w:r>
            <w:r w:rsidRPr="00356494">
              <w:rPr>
                <w:sz w:val="20"/>
              </w:rPr>
              <w:fldChar w:fldCharType="separate"/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noProof/>
                <w:sz w:val="20"/>
              </w:rPr>
              <w:t> </w:t>
            </w:r>
            <w:r w:rsidRPr="00356494">
              <w:rPr>
                <w:sz w:val="20"/>
              </w:rPr>
              <w:fldChar w:fldCharType="end"/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le long d'un cours d'eau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50" type="#_x0000_t75" style="width:41.25pt;height:20.25pt" o:ole="">
                  <v:imagedata r:id="rId46" o:title=""/>
                </v:shape>
                <w:control r:id="rId47" w:name="CheckBox1112" w:shapeid="_x0000_i1150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52" type="#_x0000_t75" style="width:44.25pt;height:20.25pt" o:ole="">
                  <v:imagedata r:id="rId48" o:title=""/>
                </v:shape>
                <w:control r:id="rId49" w:name="CheckBox2112" w:shapeid="_x0000_i1152"/>
              </w:object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</w:t>
            </w:r>
            <w:r w:rsidR="006602CC" w:rsidRPr="0062493B">
              <w:rPr>
                <w:sz w:val="18"/>
                <w:szCs w:val="18"/>
              </w:rPr>
              <w:t>rie jouxte</w:t>
            </w:r>
            <w:r w:rsidR="008D1396" w:rsidRPr="0062493B">
              <w:rPr>
                <w:sz w:val="18"/>
                <w:szCs w:val="18"/>
              </w:rPr>
              <w:t>ra</w:t>
            </w:r>
            <w:r w:rsidR="006602CC" w:rsidRPr="0062493B">
              <w:rPr>
                <w:sz w:val="18"/>
                <w:szCs w:val="18"/>
              </w:rPr>
              <w:t>-t-elle une réserve naturelle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54" type="#_x0000_t75" style="width:41.25pt;height:20.25pt" o:ole="">
                  <v:imagedata r:id="rId50" o:title=""/>
                </v:shape>
                <w:control r:id="rId51" w:name="CheckBox1122" w:shapeid="_x0000_i1154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56" type="#_x0000_t75" style="width:44.25pt;height:20.25pt" o:ole="">
                  <v:imagedata r:id="rId52" o:title=""/>
                </v:shape>
                <w:control r:id="rId53" w:name="CheckBox2122" w:shapeid="_x0000_i1156"/>
              </w:object>
            </w:r>
          </w:p>
        </w:tc>
      </w:tr>
      <w:tr w:rsidR="00111EF1" w:rsidRPr="00AB2DCE" w:rsidTr="0062493B">
        <w:tc>
          <w:tcPr>
            <w:tcW w:w="7196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Existe-t-il d'autres SPB à proximité ?</w: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58" type="#_x0000_t75" style="width:41.25pt;height:20.25pt" o:ole="">
                  <v:imagedata r:id="rId54" o:title=""/>
                </v:shape>
                <w:control r:id="rId55" w:name="CheckBox1132" w:shapeid="_x0000_i1158"/>
              </w:object>
            </w:r>
          </w:p>
        </w:tc>
        <w:tc>
          <w:tcPr>
            <w:tcW w:w="1134" w:type="dxa"/>
            <w:shd w:val="clear" w:color="auto" w:fill="auto"/>
          </w:tcPr>
          <w:p w:rsidR="00111EF1" w:rsidRPr="0062493B" w:rsidRDefault="00111EF1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60" type="#_x0000_t75" style="width:44.25pt;height:20.25pt" o:ole="">
                  <v:imagedata r:id="rId56" o:title=""/>
                </v:shape>
                <w:control r:id="rId57" w:name="CheckBox2132" w:shapeid="_x0000_i1160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Le périmètre o</w:t>
            </w:r>
            <w:r w:rsidR="00EF5FDF" w:rsidRPr="0062493B">
              <w:rPr>
                <w:sz w:val="18"/>
                <w:szCs w:val="18"/>
              </w:rPr>
              <w:t>ù</w:t>
            </w:r>
            <w:r w:rsidR="008D1396" w:rsidRPr="0062493B">
              <w:rPr>
                <w:sz w:val="18"/>
                <w:szCs w:val="18"/>
              </w:rPr>
              <w:t xml:space="preserve"> se situera la prairie devra-t</w:t>
            </w:r>
            <w:r w:rsidRPr="0062493B">
              <w:rPr>
                <w:sz w:val="18"/>
                <w:szCs w:val="18"/>
              </w:rPr>
              <w:t>-il être "remanié"</w:t>
            </w:r>
            <w:r w:rsidR="00D74A35" w:rsidRPr="0062493B">
              <w:rPr>
                <w:sz w:val="18"/>
                <w:szCs w:val="18"/>
              </w:rPr>
              <w:t xml:space="preserve"> </w:t>
            </w:r>
            <w:r w:rsidR="008D1396" w:rsidRPr="0062493B">
              <w:rPr>
                <w:sz w:val="18"/>
                <w:szCs w:val="18"/>
              </w:rPr>
              <w:t>(renaturation, remise à ciel ouvert d'un cours d'eau, projet divers, etc…)</w:t>
            </w:r>
            <w:r w:rsidR="00945635"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62" type="#_x0000_t75" style="width:41.25pt;height:20.25pt" o:ole="">
                  <v:imagedata r:id="rId58" o:title=""/>
                </v:shape>
                <w:control r:id="rId59" w:name="CheckBox111211" w:shapeid="_x0000_i1162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64" type="#_x0000_t75" style="width:44.25pt;height:20.25pt" o:ole="">
                  <v:imagedata r:id="rId60" o:title=""/>
                </v:shape>
                <w:control r:id="rId61" w:name="CheckBox211211" w:shapeid="_x0000_i1164"/>
              </w:object>
            </w:r>
          </w:p>
        </w:tc>
      </w:tr>
      <w:tr w:rsidR="00994F42" w:rsidRPr="00AB2DCE" w:rsidTr="00994F4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994F42">
            <w:pPr>
              <w:pStyle w:val="Texte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mise en place de la prairie fera-t-elle suite au remblayage d'une gravière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A06824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66" type="#_x0000_t75" style="width:41.25pt;height:20.25pt" o:ole="">
                  <v:imagedata r:id="rId62" o:title=""/>
                </v:shape>
                <w:control r:id="rId63" w:name="CheckBox1112111" w:shapeid="_x0000_i116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F42" w:rsidRPr="0062493B" w:rsidRDefault="00994F42" w:rsidP="00A06824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68" type="#_x0000_t75" style="width:44.25pt;height:20.25pt" o:ole="">
                  <v:imagedata r:id="rId64" o:title=""/>
                </v:shape>
                <w:control r:id="rId65" w:name="CheckBox2112111" w:shapeid="_x0000_i1168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jouxte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</w:t>
            </w:r>
            <w:r w:rsidR="00D74A35" w:rsidRPr="0062493B">
              <w:rPr>
                <w:sz w:val="18"/>
                <w:szCs w:val="18"/>
              </w:rPr>
              <w:t>t-</w:t>
            </w:r>
            <w:r w:rsidRPr="0062493B">
              <w:rPr>
                <w:sz w:val="18"/>
                <w:szCs w:val="18"/>
              </w:rPr>
              <w:t>elle les habitations 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70" type="#_x0000_t75" style="width:41.25pt;height:20.25pt" o:ole="">
                  <v:imagedata r:id="rId66" o:title=""/>
                </v:shape>
                <w:control r:id="rId67" w:name="CheckBox112211" w:shapeid="_x0000_i1170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72" type="#_x0000_t75" style="width:44.25pt;height:20.25pt" o:ole="">
                  <v:imagedata r:id="rId68" o:title=""/>
                </v:shape>
                <w:control r:id="rId69" w:name="CheckBox212211" w:shapeid="_x0000_i1172"/>
              </w:object>
            </w:r>
          </w:p>
        </w:tc>
      </w:tr>
      <w:tr w:rsidR="00860FE0" w:rsidRPr="00AB2DCE" w:rsidTr="0062493B">
        <w:tc>
          <w:tcPr>
            <w:tcW w:w="7196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mise e</w:t>
            </w:r>
            <w:r w:rsidR="0066516F" w:rsidRPr="0062493B">
              <w:rPr>
                <w:sz w:val="18"/>
                <w:szCs w:val="18"/>
              </w:rPr>
              <w:t>n place est-elle prévue sur une SDA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74" type="#_x0000_t75" style="width:41.25pt;height:20.25pt" o:ole="">
                  <v:imagedata r:id="rId70" o:title=""/>
                </v:shape>
                <w:control r:id="rId71" w:name="CheckBox113211" w:shapeid="_x0000_i1174"/>
              </w:object>
            </w:r>
          </w:p>
        </w:tc>
        <w:tc>
          <w:tcPr>
            <w:tcW w:w="1134" w:type="dxa"/>
            <w:shd w:val="clear" w:color="auto" w:fill="auto"/>
          </w:tcPr>
          <w:p w:rsidR="00860FE0" w:rsidRPr="0062493B" w:rsidRDefault="00860FE0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76" type="#_x0000_t75" style="width:44.25pt;height:20.25pt" o:ole="">
                  <v:imagedata r:id="rId72" o:title=""/>
                </v:shape>
                <w:control r:id="rId73" w:name="CheckBox213211" w:shapeid="_x0000_i1176"/>
              </w:object>
            </w:r>
          </w:p>
        </w:tc>
      </w:tr>
      <w:tr w:rsidR="00EE2B43" w:rsidRPr="00AB2DCE" w:rsidTr="0062493B">
        <w:tc>
          <w:tcPr>
            <w:tcW w:w="7196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mise en place est-elle prévue sur des terres propices à la culture avec facilité d'accès ?</w:t>
            </w:r>
          </w:p>
        </w:tc>
        <w:tc>
          <w:tcPr>
            <w:tcW w:w="1134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78" type="#_x0000_t75" style="width:41.25pt;height:20.25pt" o:ole="">
                  <v:imagedata r:id="rId74" o:title=""/>
                </v:shape>
                <w:control r:id="rId75" w:name="CheckBox1132111" w:shapeid="_x0000_i1178"/>
              </w:object>
            </w:r>
          </w:p>
        </w:tc>
        <w:tc>
          <w:tcPr>
            <w:tcW w:w="1134" w:type="dxa"/>
            <w:shd w:val="clear" w:color="auto" w:fill="auto"/>
          </w:tcPr>
          <w:p w:rsidR="00EE2B43" w:rsidRPr="0062493B" w:rsidRDefault="00EE2B43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80" type="#_x0000_t75" style="width:44.25pt;height:20.25pt" o:ole="">
                  <v:imagedata r:id="rId76" o:title=""/>
                </v:shape>
                <w:control r:id="rId77" w:name="CheckBox2132111" w:shapeid="_x0000_i1180"/>
              </w:object>
            </w:r>
          </w:p>
        </w:tc>
      </w:tr>
    </w:tbl>
    <w:p w:rsidR="00860FE0" w:rsidRPr="008D1396" w:rsidRDefault="00860FE0" w:rsidP="0066516F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83300E" w:rsidRPr="004E49F1" w:rsidTr="0062493B">
        <w:tc>
          <w:tcPr>
            <w:tcW w:w="9464" w:type="dxa"/>
            <w:shd w:val="clear" w:color="auto" w:fill="D9D9D9"/>
          </w:tcPr>
          <w:p w:rsidR="0083300E" w:rsidRPr="0062493B" w:rsidRDefault="00DF16DB" w:rsidP="00D83234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lastRenderedPageBreak/>
              <w:t xml:space="preserve">Si </w:t>
            </w:r>
            <w:r w:rsidR="00D83234">
              <w:rPr>
                <w:b/>
                <w:sz w:val="20"/>
              </w:rPr>
              <w:t xml:space="preserve">la surface </w:t>
            </w:r>
            <w:r w:rsidR="008016DF">
              <w:rPr>
                <w:b/>
                <w:sz w:val="20"/>
              </w:rPr>
              <w:t xml:space="preserve">est ou </w:t>
            </w:r>
            <w:r w:rsidR="00D83234">
              <w:rPr>
                <w:b/>
                <w:sz w:val="20"/>
              </w:rPr>
              <w:t>sera intégrée à un</w:t>
            </w:r>
            <w:r w:rsidRPr="0062493B">
              <w:rPr>
                <w:b/>
                <w:sz w:val="20"/>
              </w:rPr>
              <w:t xml:space="preserve"> réseau agro-environnemental</w:t>
            </w:r>
            <w:r w:rsidR="008016DF">
              <w:rPr>
                <w:b/>
                <w:sz w:val="20"/>
              </w:rPr>
              <w:t xml:space="preserve"> (RAE)</w:t>
            </w:r>
          </w:p>
        </w:tc>
      </w:tr>
    </w:tbl>
    <w:p w:rsidR="0083300E" w:rsidRPr="008D1396" w:rsidRDefault="0083300E" w:rsidP="0066516F">
      <w:pPr>
        <w:pStyle w:val="Texte"/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62493B" w:rsidRPr="00AB2DCE" w:rsidTr="0062493B">
        <w:tc>
          <w:tcPr>
            <w:tcW w:w="7196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Le(a) mandataire connaît-il votre intention</w:t>
            </w:r>
            <w:r w:rsidR="008016DF"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82" type="#_x0000_t75" style="width:41.25pt;height:20.25pt" o:ole="">
                  <v:imagedata r:id="rId78" o:title=""/>
                </v:shape>
                <w:control r:id="rId79" w:name="CheckBox111213" w:shapeid="_x0000_i1182"/>
              </w:object>
            </w:r>
          </w:p>
        </w:tc>
        <w:tc>
          <w:tcPr>
            <w:tcW w:w="1134" w:type="dxa"/>
            <w:shd w:val="clear" w:color="auto" w:fill="auto"/>
          </w:tcPr>
          <w:p w:rsidR="0062493B" w:rsidRPr="0062493B" w:rsidRDefault="0062493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84" type="#_x0000_t75" style="width:44.25pt;height:20.25pt" o:ole="">
                  <v:imagedata r:id="rId80" o:title=""/>
                </v:shape>
                <w:control r:id="rId81" w:name="CheckBox211213" w:shapeid="_x0000_i1184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39550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-t-elle dans la zone prioritaire 1</w:t>
            </w:r>
            <w:r w:rsidR="00DF16DB" w:rsidRPr="0062493B">
              <w:rPr>
                <w:sz w:val="18"/>
                <w:szCs w:val="18"/>
              </w:rPr>
              <w:t xml:space="preserve"> </w:t>
            </w:r>
            <w:r w:rsidR="00994F42">
              <w:rPr>
                <w:sz w:val="18"/>
                <w:szCs w:val="18"/>
              </w:rPr>
              <w:t>(selon l'ordonnance sur les paiements directs</w:t>
            </w:r>
            <w:r w:rsidR="00860FE0" w:rsidRPr="0062493B">
              <w:rPr>
                <w:sz w:val="18"/>
                <w:szCs w:val="18"/>
              </w:rPr>
              <w:t>)</w:t>
            </w:r>
            <w:r w:rsidR="008016DF">
              <w:rPr>
                <w:sz w:val="18"/>
                <w:szCs w:val="18"/>
              </w:rPr>
              <w:t xml:space="preserve"> </w:t>
            </w:r>
            <w:r w:rsidR="00DF16DB"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86" type="#_x0000_t75" style="width:41.25pt;height:20.25pt" o:ole="">
                  <v:imagedata r:id="rId82" o:title=""/>
                </v:shape>
                <w:control r:id="rId83" w:name="CheckBox11121" w:shapeid="_x0000_i1186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88" type="#_x0000_t75" style="width:44.25pt;height:20.25pt" o:ole="">
                  <v:imagedata r:id="rId84" o:title=""/>
                </v:shape>
                <w:control r:id="rId85" w:name="CheckBox21121" w:shapeid="_x0000_i1188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39550B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La prairie se situe</w:t>
            </w:r>
            <w:r w:rsidR="008D1396" w:rsidRPr="0062493B">
              <w:rPr>
                <w:sz w:val="18"/>
                <w:szCs w:val="18"/>
              </w:rPr>
              <w:t>ra</w:t>
            </w:r>
            <w:r w:rsidRPr="0062493B">
              <w:rPr>
                <w:sz w:val="18"/>
                <w:szCs w:val="18"/>
              </w:rPr>
              <w:t>-t</w:t>
            </w:r>
            <w:r w:rsidR="00860FE0" w:rsidRPr="0062493B">
              <w:rPr>
                <w:sz w:val="18"/>
                <w:szCs w:val="18"/>
              </w:rPr>
              <w:t>-elle dans la zone prioritaire 2</w:t>
            </w:r>
            <w:r w:rsidRPr="0062493B">
              <w:rPr>
                <w:sz w:val="18"/>
                <w:szCs w:val="18"/>
              </w:rPr>
              <w:t xml:space="preserve"> 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90" type="#_x0000_t75" style="width:41.25pt;height:20.25pt" o:ole="">
                  <v:imagedata r:id="rId86" o:title=""/>
                </v:shape>
                <w:control r:id="rId87" w:name="CheckBox11221" w:shapeid="_x0000_i1190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92" type="#_x0000_t75" style="width:44.25pt;height:20.25pt" o:ole="">
                  <v:imagedata r:id="rId88" o:title=""/>
                </v:shape>
                <w:control r:id="rId89" w:name="CheckBox21221" w:shapeid="_x0000_i1192"/>
              </w:object>
            </w:r>
          </w:p>
        </w:tc>
      </w:tr>
      <w:tr w:rsidR="00DF16DB" w:rsidRPr="00AB2DCE" w:rsidTr="0062493B">
        <w:tc>
          <w:tcPr>
            <w:tcW w:w="7196" w:type="dxa"/>
            <w:shd w:val="clear" w:color="auto" w:fill="auto"/>
          </w:tcPr>
          <w:p w:rsidR="00DF16DB" w:rsidRPr="0062493B" w:rsidRDefault="0020457F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Reliera-t-elle des éléments</w:t>
            </w:r>
            <w:r>
              <w:rPr>
                <w:sz w:val="18"/>
                <w:szCs w:val="18"/>
              </w:rPr>
              <w:t xml:space="preserve"> importants </w:t>
            </w:r>
            <w:r w:rsidRPr="0062493B">
              <w:rPr>
                <w:sz w:val="18"/>
                <w:szCs w:val="18"/>
              </w:rPr>
              <w:t xml:space="preserve">entre eux </w:t>
            </w:r>
            <w:r>
              <w:rPr>
                <w:sz w:val="18"/>
                <w:szCs w:val="18"/>
              </w:rPr>
              <w:t xml:space="preserve">(cours d'eau, </w:t>
            </w:r>
            <w:r w:rsidRPr="0062493B">
              <w:rPr>
                <w:sz w:val="18"/>
                <w:szCs w:val="18"/>
              </w:rPr>
              <w:t>haies</w:t>
            </w:r>
            <w:r>
              <w:rPr>
                <w:sz w:val="18"/>
                <w:szCs w:val="18"/>
              </w:rPr>
              <w:t xml:space="preserve"> intéressantes</w:t>
            </w:r>
            <w:r w:rsidRPr="0062493B">
              <w:rPr>
                <w:sz w:val="18"/>
                <w:szCs w:val="18"/>
              </w:rPr>
              <w:t>, etc…)</w:t>
            </w:r>
            <w:r>
              <w:rPr>
                <w:sz w:val="18"/>
                <w:szCs w:val="18"/>
              </w:rPr>
              <w:t xml:space="preserve"> </w:t>
            </w:r>
            <w:r w:rsidRPr="0062493B">
              <w:rPr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94" type="#_x0000_t75" style="width:41.25pt;height:20.25pt" o:ole="">
                  <v:imagedata r:id="rId90" o:title=""/>
                </v:shape>
                <w:control r:id="rId91" w:name="CheckBox11321" w:shapeid="_x0000_i1194"/>
              </w:object>
            </w:r>
          </w:p>
        </w:tc>
        <w:tc>
          <w:tcPr>
            <w:tcW w:w="1134" w:type="dxa"/>
            <w:shd w:val="clear" w:color="auto" w:fill="auto"/>
          </w:tcPr>
          <w:p w:rsidR="00DF16DB" w:rsidRPr="0062493B" w:rsidRDefault="00DF16DB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96" type="#_x0000_t75" style="width:44.25pt;height:20.25pt" o:ole="">
                  <v:imagedata r:id="rId92" o:title=""/>
                </v:shape>
                <w:control r:id="rId93" w:name="CheckBox21321" w:shapeid="_x0000_i1196"/>
              </w:object>
            </w:r>
          </w:p>
        </w:tc>
      </w:tr>
    </w:tbl>
    <w:p w:rsidR="00A959D6" w:rsidRPr="008D1396" w:rsidRDefault="00A959D6" w:rsidP="00A959D6">
      <w:pPr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A959D6" w:rsidRPr="004E49F1" w:rsidTr="0062493B">
        <w:tc>
          <w:tcPr>
            <w:tcW w:w="9464" w:type="dxa"/>
            <w:shd w:val="clear" w:color="auto" w:fill="D9D9D9"/>
          </w:tcPr>
          <w:p w:rsidR="00A959D6" w:rsidRPr="0062493B" w:rsidRDefault="00A959D6" w:rsidP="0062493B">
            <w:pPr>
              <w:pStyle w:val="Texte"/>
              <w:spacing w:before="120" w:after="120"/>
              <w:rPr>
                <w:b/>
                <w:sz w:val="20"/>
              </w:rPr>
            </w:pPr>
            <w:r w:rsidRPr="0062493B">
              <w:rPr>
                <w:b/>
                <w:sz w:val="20"/>
              </w:rPr>
              <w:t>Ensemencement prévu</w:t>
            </w:r>
          </w:p>
        </w:tc>
      </w:tr>
    </w:tbl>
    <w:p w:rsidR="00A959D6" w:rsidRPr="008D1396" w:rsidRDefault="00A959D6" w:rsidP="00A959D6">
      <w:pPr>
        <w:spacing w:after="0"/>
        <w:rPr>
          <w:b/>
          <w:sz w:val="12"/>
          <w:szCs w:val="1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1134"/>
      </w:tblGrid>
      <w:tr w:rsidR="00A959D6" w:rsidRPr="00AB2DCE" w:rsidTr="0062493B">
        <w:tc>
          <w:tcPr>
            <w:tcW w:w="7196" w:type="dxa"/>
            <w:shd w:val="clear" w:color="auto" w:fill="auto"/>
          </w:tcPr>
          <w:p w:rsidR="00A959D6" w:rsidRPr="0062493B" w:rsidRDefault="008D1396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Ensemencée avec de la f</w:t>
            </w:r>
            <w:r w:rsidR="00A959D6" w:rsidRPr="0062493B">
              <w:rPr>
                <w:sz w:val="18"/>
                <w:szCs w:val="18"/>
              </w:rPr>
              <w:t>leur de foin</w:t>
            </w:r>
            <w:r w:rsidRPr="0062493B">
              <w:rPr>
                <w:sz w:val="18"/>
                <w:szCs w:val="18"/>
              </w:rPr>
              <w:t xml:space="preserve"> (herbe à semences)</w:t>
            </w:r>
            <w:r w:rsidR="00A959D6" w:rsidRPr="0062493B">
              <w:rPr>
                <w:sz w:val="18"/>
                <w:szCs w:val="18"/>
              </w:rPr>
              <w:t xml:space="preserve"> ?</w:t>
            </w:r>
            <w:r w:rsidR="00994F42" w:rsidRPr="00994F42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:rsidR="00A959D6" w:rsidRPr="0062493B" w:rsidRDefault="00A959D6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198" type="#_x0000_t75" style="width:41.25pt;height:20.25pt" o:ole="">
                  <v:imagedata r:id="rId94" o:title=""/>
                </v:shape>
                <w:control r:id="rId95" w:name="CheckBox111212" w:shapeid="_x0000_i1198"/>
              </w:object>
            </w:r>
          </w:p>
        </w:tc>
        <w:tc>
          <w:tcPr>
            <w:tcW w:w="1134" w:type="dxa"/>
            <w:shd w:val="clear" w:color="auto" w:fill="auto"/>
          </w:tcPr>
          <w:p w:rsidR="00A959D6" w:rsidRPr="0062493B" w:rsidRDefault="00A959D6" w:rsidP="0062493B">
            <w:pPr>
              <w:pStyle w:val="Texte"/>
              <w:spacing w:before="60" w:after="0"/>
              <w:jc w:val="center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object w:dxaOrig="1847" w:dyaOrig="1380">
                <v:shape id="_x0000_i1200" type="#_x0000_t75" style="width:44.25pt;height:20.25pt" o:ole="">
                  <v:imagedata r:id="rId96" o:title=""/>
                </v:shape>
                <w:control r:id="rId97" w:name="CheckBox211212" w:shapeid="_x0000_i1200"/>
              </w:object>
            </w:r>
          </w:p>
        </w:tc>
      </w:tr>
      <w:tr w:rsidR="00D74A35" w:rsidRPr="00AB2DCE" w:rsidTr="0062493B">
        <w:tc>
          <w:tcPr>
            <w:tcW w:w="9464" w:type="dxa"/>
            <w:gridSpan w:val="3"/>
            <w:shd w:val="clear" w:color="auto" w:fill="auto"/>
          </w:tcPr>
          <w:p w:rsidR="00D74A35" w:rsidRPr="0062493B" w:rsidRDefault="00D74A35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Si oui :</w:t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quelle est la prairie source (commune, n° cadastral, lieu-dit, nom, etc…)</w:t>
            </w:r>
            <w:r w:rsidR="00830849">
              <w:rPr>
                <w:sz w:val="18"/>
                <w:szCs w:val="18"/>
              </w:rPr>
              <w:t>?</w:t>
            </w:r>
            <w:r w:rsidRPr="0062493B">
              <w:rPr>
                <w:sz w:val="18"/>
                <w:szCs w:val="18"/>
              </w:rPr>
              <w:t xml:space="preserve"> :</w:t>
            </w:r>
          </w:p>
          <w:p w:rsidR="00830849" w:rsidRPr="001A2DBB" w:rsidRDefault="001A2DBB" w:rsidP="006767CD">
            <w:pPr>
              <w:pStyle w:val="Texte"/>
              <w:spacing w:before="120" w:after="120"/>
              <w:ind w:left="426"/>
              <w:rPr>
                <w:sz w:val="20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2" w:name="Texte14"/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  <w:bookmarkEnd w:id="22"/>
          </w:p>
          <w:p w:rsidR="00D74A35" w:rsidRPr="0062493B" w:rsidRDefault="00D223D9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8D1396" w:rsidRPr="0062493B">
              <w:rPr>
                <w:sz w:val="18"/>
                <w:szCs w:val="18"/>
              </w:rPr>
              <w:t>a prairie source est-elle une</w:t>
            </w:r>
            <w:r w:rsidR="00D74A35" w:rsidRPr="0062493B">
              <w:rPr>
                <w:sz w:val="18"/>
                <w:szCs w:val="18"/>
              </w:rPr>
              <w:t xml:space="preserve"> prairie de niveau de qualité II ou LPN</w:t>
            </w:r>
            <w:r w:rsidR="00830849">
              <w:rPr>
                <w:sz w:val="18"/>
                <w:szCs w:val="18"/>
              </w:rPr>
              <w:t>?</w:t>
            </w:r>
            <w:r w:rsidR="00D74A35" w:rsidRPr="0062493B">
              <w:rPr>
                <w:sz w:val="18"/>
                <w:szCs w:val="18"/>
              </w:rPr>
              <w:t xml:space="preserve">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="00134A58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 xml:space="preserve">quelle est l'année d'ensemencement </w:t>
            </w:r>
            <w:r w:rsidR="008D1396" w:rsidRPr="0062493B">
              <w:rPr>
                <w:sz w:val="18"/>
                <w:szCs w:val="18"/>
              </w:rPr>
              <w:t>de la prairie source (si connu)</w:t>
            </w:r>
            <w:r w:rsidR="006F4066">
              <w:rPr>
                <w:sz w:val="18"/>
                <w:szCs w:val="18"/>
              </w:rPr>
              <w:t xml:space="preserve"> ?</w:t>
            </w:r>
            <w:r w:rsidR="008D1396" w:rsidRPr="0062493B">
              <w:rPr>
                <w:sz w:val="18"/>
                <w:szCs w:val="18"/>
              </w:rPr>
              <w:t xml:space="preserve"> </w:t>
            </w:r>
            <w:r w:rsidR="006F4066">
              <w:rPr>
                <w:sz w:val="18"/>
                <w:szCs w:val="18"/>
              </w:rPr>
              <w:t>Q</w:t>
            </w:r>
            <w:r w:rsidRPr="0062493B">
              <w:rPr>
                <w:sz w:val="18"/>
                <w:szCs w:val="18"/>
              </w:rPr>
              <w:t>uel a été le mélange de utilisé</w:t>
            </w:r>
            <w:r w:rsidR="00830849">
              <w:rPr>
                <w:sz w:val="18"/>
                <w:szCs w:val="18"/>
              </w:rPr>
              <w:t>?</w:t>
            </w:r>
            <w:r w:rsidR="006F4066">
              <w:rPr>
                <w:sz w:val="18"/>
                <w:szCs w:val="18"/>
              </w:rPr>
              <w:t xml:space="preserve"> Si pas connu, depuis combien de temps existe-t-elle ?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</w:tc>
      </w:tr>
      <w:tr w:rsidR="00D74A35" w:rsidRPr="00AB2DCE" w:rsidTr="0062493B">
        <w:tc>
          <w:tcPr>
            <w:tcW w:w="9464" w:type="dxa"/>
            <w:gridSpan w:val="3"/>
            <w:shd w:val="clear" w:color="auto" w:fill="auto"/>
          </w:tcPr>
          <w:p w:rsidR="00D74A35" w:rsidRPr="0062493B" w:rsidRDefault="00D74A35" w:rsidP="0062493B">
            <w:pPr>
              <w:pStyle w:val="Texte"/>
              <w:spacing w:before="120" w:after="120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Si non :</w:t>
            </w:r>
          </w:p>
          <w:p w:rsidR="00D74A35" w:rsidRPr="0062493B" w:rsidRDefault="00D74A35" w:rsidP="0062493B">
            <w:pPr>
              <w:pStyle w:val="Texte"/>
              <w:numPr>
                <w:ilvl w:val="0"/>
                <w:numId w:val="1"/>
              </w:numPr>
              <w:spacing w:before="120" w:after="120"/>
              <w:ind w:left="426"/>
              <w:rPr>
                <w:sz w:val="18"/>
                <w:szCs w:val="18"/>
              </w:rPr>
            </w:pPr>
            <w:r w:rsidRPr="0062493B">
              <w:rPr>
                <w:sz w:val="18"/>
                <w:szCs w:val="18"/>
              </w:rPr>
              <w:t>quel est le mélange prévu pour l'ensemencement</w:t>
            </w:r>
            <w:r w:rsidR="00830849">
              <w:rPr>
                <w:sz w:val="18"/>
                <w:szCs w:val="18"/>
              </w:rPr>
              <w:t>?</w:t>
            </w:r>
            <w:r w:rsidRPr="0062493B">
              <w:rPr>
                <w:sz w:val="18"/>
                <w:szCs w:val="18"/>
              </w:rPr>
              <w:t xml:space="preserve"> :</w:t>
            </w:r>
          </w:p>
          <w:p w:rsidR="00D74A35" w:rsidRPr="0062493B" w:rsidRDefault="001A2DBB" w:rsidP="0062493B">
            <w:pPr>
              <w:pStyle w:val="Texte"/>
              <w:spacing w:before="120" w:after="120"/>
              <w:ind w:left="426"/>
              <w:rPr>
                <w:sz w:val="18"/>
                <w:szCs w:val="18"/>
              </w:rPr>
            </w:pPr>
            <w:r w:rsidRPr="001A2DBB">
              <w:rPr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1A2DBB">
              <w:rPr>
                <w:sz w:val="20"/>
              </w:rPr>
              <w:instrText xml:space="preserve"> FORMTEXT </w:instrText>
            </w:r>
            <w:r w:rsidRPr="001A2DBB">
              <w:rPr>
                <w:sz w:val="20"/>
              </w:rPr>
            </w:r>
            <w:r w:rsidRPr="001A2DBB">
              <w:rPr>
                <w:sz w:val="20"/>
              </w:rPr>
              <w:fldChar w:fldCharType="separate"/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noProof/>
                <w:sz w:val="20"/>
              </w:rPr>
              <w:t> </w:t>
            </w:r>
            <w:r w:rsidRPr="001A2DBB">
              <w:rPr>
                <w:sz w:val="20"/>
              </w:rPr>
              <w:fldChar w:fldCharType="end"/>
            </w:r>
          </w:p>
        </w:tc>
      </w:tr>
      <w:tr w:rsidR="009A5005" w:rsidRPr="00AB2DCE" w:rsidTr="0062493B">
        <w:tc>
          <w:tcPr>
            <w:tcW w:w="9464" w:type="dxa"/>
            <w:gridSpan w:val="3"/>
            <w:shd w:val="clear" w:color="auto" w:fill="auto"/>
          </w:tcPr>
          <w:p w:rsidR="009A5005" w:rsidRPr="0062493B" w:rsidRDefault="009A5005" w:rsidP="0062493B">
            <w:pPr>
              <w:pStyle w:val="Texte"/>
              <w:spacing w:before="120" w:after="0"/>
              <w:rPr>
                <w:sz w:val="18"/>
                <w:szCs w:val="18"/>
                <w:u w:val="single"/>
              </w:rPr>
            </w:pPr>
            <w:r w:rsidRPr="0062493B">
              <w:rPr>
                <w:sz w:val="18"/>
                <w:szCs w:val="18"/>
                <w:u w:val="single"/>
              </w:rPr>
              <w:t>Remarques</w:t>
            </w:r>
            <w:r w:rsidRPr="00810B12">
              <w:rPr>
                <w:sz w:val="18"/>
                <w:szCs w:val="18"/>
              </w:rPr>
              <w:t xml:space="preserve"> :</w:t>
            </w:r>
          </w:p>
          <w:p w:rsidR="00273E45" w:rsidRPr="0062493B" w:rsidRDefault="00810B12" w:rsidP="0062493B">
            <w:pPr>
              <w:pStyle w:val="Texte"/>
              <w:spacing w:before="120" w:after="0"/>
              <w:rPr>
                <w:sz w:val="18"/>
                <w:szCs w:val="18"/>
                <w:u w:val="single"/>
              </w:rPr>
            </w:pPr>
            <w:r>
              <w:rPr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9A5005" w:rsidRPr="0062493B" w:rsidRDefault="009A5005" w:rsidP="0062493B">
            <w:pPr>
              <w:pStyle w:val="Texte"/>
              <w:spacing w:before="60" w:after="0"/>
              <w:jc w:val="left"/>
              <w:rPr>
                <w:sz w:val="18"/>
                <w:szCs w:val="18"/>
              </w:rPr>
            </w:pPr>
          </w:p>
        </w:tc>
      </w:tr>
      <w:tr w:rsidR="00273E45" w:rsidRPr="00AB2DCE" w:rsidTr="0062493B">
        <w:tc>
          <w:tcPr>
            <w:tcW w:w="9464" w:type="dxa"/>
            <w:gridSpan w:val="3"/>
            <w:shd w:val="clear" w:color="auto" w:fill="auto"/>
          </w:tcPr>
          <w:p w:rsidR="00273E45" w:rsidRPr="0062493B" w:rsidRDefault="00273E45" w:rsidP="0062493B">
            <w:pPr>
              <w:pStyle w:val="Texte"/>
              <w:spacing w:before="120" w:after="0"/>
              <w:rPr>
                <w:b/>
                <w:i/>
                <w:szCs w:val="22"/>
              </w:rPr>
            </w:pPr>
            <w:r w:rsidRPr="0062493B">
              <w:rPr>
                <w:b/>
                <w:i/>
                <w:szCs w:val="22"/>
              </w:rPr>
              <w:t>Date et signature:</w:t>
            </w:r>
          </w:p>
          <w:p w:rsidR="007E2ADF" w:rsidRPr="0062493B" w:rsidRDefault="007E2ADF" w:rsidP="0062493B">
            <w:pPr>
              <w:pStyle w:val="Texte"/>
              <w:spacing w:before="120" w:after="0"/>
              <w:rPr>
                <w:b/>
                <w:i/>
                <w:sz w:val="20"/>
              </w:rPr>
            </w:pPr>
          </w:p>
          <w:p w:rsidR="007E2ADF" w:rsidRPr="0062493B" w:rsidRDefault="007E2ADF" w:rsidP="0062493B">
            <w:pPr>
              <w:pStyle w:val="Texte"/>
              <w:spacing w:before="120" w:after="0"/>
              <w:rPr>
                <w:sz w:val="20"/>
                <w:u w:val="single"/>
              </w:rPr>
            </w:pPr>
          </w:p>
        </w:tc>
      </w:tr>
    </w:tbl>
    <w:p w:rsidR="00045805" w:rsidRPr="0094742A" w:rsidRDefault="00045805" w:rsidP="00045805">
      <w:pPr>
        <w:pStyle w:val="Texte"/>
        <w:rPr>
          <w:sz w:val="20"/>
        </w:rPr>
      </w:pPr>
      <w:r w:rsidRPr="0094742A">
        <w:rPr>
          <w:color w:val="FF0000"/>
          <w:sz w:val="20"/>
        </w:rPr>
        <w:t xml:space="preserve">* Les prairies sources doivent </w:t>
      </w:r>
      <w:r>
        <w:rPr>
          <w:color w:val="FF0000"/>
          <w:sz w:val="20"/>
        </w:rPr>
        <w:t>être obligatoirement indiquées, ceci au plus tard suivant la mise en place de la prairie.</w:t>
      </w:r>
      <w:r w:rsidRPr="0094742A">
        <w:rPr>
          <w:color w:val="FF0000"/>
          <w:sz w:val="20"/>
        </w:rPr>
        <w:t xml:space="preserve"> Les modifications relatives aux mélanges utilisés doivent être annoncées.</w:t>
      </w:r>
    </w:p>
    <w:sectPr w:rsidR="00045805" w:rsidRPr="0094742A" w:rsidSect="00356494">
      <w:headerReference w:type="default" r:id="rId98"/>
      <w:footerReference w:type="default" r:id="rId99"/>
      <w:headerReference w:type="first" r:id="rId100"/>
      <w:footerReference w:type="first" r:id="rId101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24" w:right="1361" w:bottom="624" w:left="1361" w:header="425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45" w:rsidRDefault="00273E45">
      <w:r>
        <w:separator/>
      </w:r>
    </w:p>
  </w:endnote>
  <w:endnote w:type="continuationSeparator" w:id="0">
    <w:p w:rsidR="00273E45" w:rsidRDefault="0027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45" w:rsidRDefault="00273E45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45" w:rsidRDefault="00B70B96" w:rsidP="003E4955">
    <w:pPr>
      <w:spacing w:after="60"/>
      <w:rPr>
        <w:rFonts w:cs="Arial"/>
        <w:i/>
        <w:sz w:val="12"/>
      </w:rPr>
    </w:pPr>
    <w:r>
      <w:rPr>
        <w:rFonts w:cs="Arial"/>
        <w:i/>
        <w:sz w:val="12"/>
      </w:rPr>
      <w:t>vme-</w:t>
    </w:r>
    <w:r w:rsidR="003E4955">
      <w:rPr>
        <w:rFonts w:cs="Arial"/>
        <w:i/>
        <w:sz w:val="12"/>
      </w:rPr>
      <w:t>V</w:t>
    </w:r>
    <w:r>
      <w:rPr>
        <w:rFonts w:cs="Arial"/>
        <w:i/>
        <w:sz w:val="12"/>
      </w:rPr>
      <w:t>ersion / Novembre 2016</w:t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>
      <w:rPr>
        <w:rFonts w:cs="Arial"/>
        <w:i/>
        <w:sz w:val="12"/>
      </w:rPr>
      <w:tab/>
    </w:r>
    <w:r w:rsidR="003E4955">
      <w:rPr>
        <w:rFonts w:cs="Arial"/>
        <w:i/>
        <w:sz w:val="12"/>
      </w:rPr>
      <w:tab/>
    </w:r>
    <w:r w:rsidR="003E4955">
      <w:rPr>
        <w:rFonts w:cs="Arial"/>
        <w:i/>
        <w:sz w:val="12"/>
      </w:rPr>
      <w:tab/>
    </w:r>
    <w:r w:rsidR="00273E45">
      <w:rPr>
        <w:rFonts w:cs="Arial"/>
        <w:i/>
        <w:sz w:val="12"/>
      </w:rPr>
      <w:fldChar w:fldCharType="begin"/>
    </w:r>
    <w:r w:rsidR="00273E45">
      <w:rPr>
        <w:rFonts w:cs="Arial"/>
        <w:i/>
        <w:sz w:val="12"/>
      </w:rPr>
      <w:instrText xml:space="preserve"> FILENAME  \* MERGEFORMAT </w:instrText>
    </w:r>
    <w:r w:rsidR="00273E45">
      <w:rPr>
        <w:rFonts w:cs="Arial"/>
        <w:i/>
        <w:sz w:val="12"/>
      </w:rPr>
      <w:fldChar w:fldCharType="separate"/>
    </w:r>
    <w:r w:rsidR="00654A56">
      <w:rPr>
        <w:rFonts w:cs="Arial"/>
        <w:i/>
        <w:noProof/>
        <w:sz w:val="12"/>
      </w:rPr>
      <w:t>PEF-FicheDemandeAuto_vme_2016-11-30.docx</w:t>
    </w:r>
    <w:r w:rsidR="00273E45">
      <w:rPr>
        <w:rFonts w:cs="Arial"/>
        <w:i/>
        <w:sz w:val="12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25"/>
    </w:tblGrid>
    <w:tr w:rsidR="00273E45" w:rsidTr="0062493B">
      <w:tc>
        <w:tcPr>
          <w:tcW w:w="9325" w:type="dxa"/>
          <w:shd w:val="clear" w:color="auto" w:fill="auto"/>
        </w:tcPr>
        <w:p w:rsidR="00273E45" w:rsidRPr="0062493B" w:rsidRDefault="00273E45" w:rsidP="0062493B">
          <w:pPr>
            <w:spacing w:before="40" w:after="0"/>
            <w:jc w:val="center"/>
            <w:rPr>
              <w:rFonts w:cs="Arial"/>
              <w:sz w:val="16"/>
            </w:rPr>
          </w:pPr>
          <w:r w:rsidRPr="0062493B">
            <w:rPr>
              <w:rFonts w:cs="Arial"/>
              <w:sz w:val="16"/>
            </w:rPr>
            <w:t>Service des contributions et des structures • Ch. du Pont-du-Centenaire 109 • 1228 Plan-les-Ouates</w:t>
          </w:r>
        </w:p>
        <w:p w:rsidR="00273E45" w:rsidRPr="0062493B" w:rsidRDefault="00273E45" w:rsidP="0062493B">
          <w:pPr>
            <w:spacing w:before="40" w:after="0"/>
            <w:jc w:val="center"/>
            <w:rPr>
              <w:rFonts w:cs="Arial"/>
              <w:sz w:val="16"/>
            </w:rPr>
          </w:pPr>
          <w:r w:rsidRPr="0062493B">
            <w:rPr>
              <w:rFonts w:cs="Arial"/>
              <w:sz w:val="16"/>
            </w:rPr>
            <w:t xml:space="preserve">Tél. </w:t>
          </w:r>
          <w:bookmarkStart w:id="23" w:name="ExpTél"/>
          <w:r w:rsidRPr="0062493B">
            <w:rPr>
              <w:rFonts w:cs="Arial"/>
              <w:sz w:val="16"/>
            </w:rPr>
            <w:t>+41 (0) 22 388 71 71</w:t>
          </w:r>
          <w:bookmarkEnd w:id="23"/>
          <w:r w:rsidRPr="0062493B">
            <w:rPr>
              <w:rFonts w:cs="Arial"/>
              <w:sz w:val="16"/>
            </w:rPr>
            <w:t xml:space="preserve"> • Fax </w:t>
          </w:r>
          <w:bookmarkStart w:id="24" w:name="ExpFax"/>
          <w:r w:rsidRPr="0062493B">
            <w:rPr>
              <w:rFonts w:cs="Arial"/>
              <w:sz w:val="16"/>
            </w:rPr>
            <w:t>+41 (0) 22 388 71 99</w:t>
          </w:r>
          <w:bookmarkEnd w:id="24"/>
          <w:r w:rsidRPr="0062493B">
            <w:rPr>
              <w:rFonts w:cs="Arial"/>
              <w:sz w:val="16"/>
            </w:rPr>
            <w:t xml:space="preserve"> • E-mail </w:t>
          </w:r>
          <w:bookmarkStart w:id="25" w:name="ExpEmail"/>
          <w:r w:rsidRPr="0062493B">
            <w:rPr>
              <w:rFonts w:cs="Arial"/>
              <w:sz w:val="16"/>
            </w:rPr>
            <w:t>agriculture.deta@etat.ge.ch</w:t>
          </w:r>
          <w:bookmarkEnd w:id="25"/>
          <w:r w:rsidRPr="0062493B">
            <w:rPr>
              <w:rFonts w:cs="Arial"/>
              <w:sz w:val="16"/>
            </w:rPr>
            <w:t xml:space="preserve"> • </w:t>
          </w:r>
          <w:bookmarkStart w:id="26" w:name="ExpWeb"/>
          <w:r w:rsidRPr="0062493B">
            <w:rPr>
              <w:rFonts w:cs="Arial"/>
              <w:sz w:val="16"/>
            </w:rPr>
            <w:t>www.geneve.ch</w:t>
          </w:r>
          <w:bookmarkEnd w:id="26"/>
        </w:p>
      </w:tc>
    </w:tr>
  </w:tbl>
  <w:p w:rsidR="00273E45" w:rsidRPr="000E09DF" w:rsidRDefault="00273E45" w:rsidP="000E09DF">
    <w:pPr>
      <w:spacing w:before="40" w:after="0"/>
      <w:jc w:val="center"/>
      <w:rPr>
        <w:rFonts w:cs="Arial"/>
        <w:sz w:val="16"/>
      </w:rPr>
    </w:pPr>
    <w:bookmarkStart w:id="27" w:name="ExpInfoBasPage"/>
    <w:r>
      <w:rPr>
        <w:rFonts w:cs="Arial"/>
        <w:sz w:val="16"/>
      </w:rPr>
      <w:t>Lignes TPG 42 et 23 - arrêt Les Bruyères ou Centenaire</w:t>
    </w:r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45" w:rsidRDefault="00273E45">
      <w:r>
        <w:separator/>
      </w:r>
    </w:p>
  </w:footnote>
  <w:footnote w:type="continuationSeparator" w:id="0">
    <w:p w:rsidR="00273E45" w:rsidRDefault="0027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273E45">
      <w:tc>
        <w:tcPr>
          <w:tcW w:w="921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73E45" w:rsidRDefault="00273E45" w:rsidP="00DB1DA5">
          <w:pPr>
            <w:pStyle w:val="En-tte"/>
            <w:tabs>
              <w:tab w:val="clear" w:pos="9072"/>
              <w:tab w:val="right" w:pos="9074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AA426C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r>
            <w:fldChar w:fldCharType="begin"/>
          </w:r>
          <w:r>
            <w:instrText xml:space="preserve"> SECTIONPAGES </w:instrText>
          </w:r>
          <w:r>
            <w:fldChar w:fldCharType="separate"/>
          </w:r>
          <w:r w:rsidR="00AA426C">
            <w:rPr>
              <w:noProof/>
            </w:rPr>
            <w:t>2</w:t>
          </w:r>
          <w:r>
            <w:fldChar w:fldCharType="end"/>
          </w:r>
        </w:p>
        <w:p w:rsidR="00273E45" w:rsidRDefault="00273E45" w:rsidP="00DB1DA5">
          <w:pPr>
            <w:pStyle w:val="En-tte"/>
            <w:rPr>
              <w:b w:val="0"/>
            </w:rPr>
          </w:pPr>
        </w:p>
      </w:tc>
    </w:tr>
  </w:tbl>
  <w:p w:rsidR="00273E45" w:rsidRDefault="00273E45" w:rsidP="008C09F3">
    <w:pPr>
      <w:pStyle w:val="En-tte2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4C" w:rsidRPr="002A7A4C" w:rsidRDefault="002A7A4C" w:rsidP="002A7A4C">
    <w:pPr>
      <w:pStyle w:val="En-tte"/>
      <w:tabs>
        <w:tab w:val="clear" w:pos="9072"/>
        <w:tab w:val="center" w:pos="4592"/>
        <w:tab w:val="right" w:pos="9185"/>
      </w:tabs>
      <w:rPr>
        <w:i/>
      </w:rPr>
    </w:pPr>
    <w:r w:rsidRPr="002A7A4C">
      <w:rPr>
        <w:i/>
      </w:rPr>
      <w:tab/>
    </w:r>
    <w:r w:rsidRPr="0037789F">
      <w:rPr>
        <w:i/>
        <w:highlight w:val="lightGray"/>
      </w:rPr>
      <w:t>Pour un remplissage informatique</w:t>
    </w:r>
    <w:r w:rsidR="0037789F" w:rsidRPr="0037789F">
      <w:rPr>
        <w:i/>
        <w:highlight w:val="lightGray"/>
      </w:rPr>
      <w:t xml:space="preserve"> / Requérant</w:t>
    </w:r>
    <w:r w:rsidRPr="002A7A4C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59FC"/>
    <w:multiLevelType w:val="hybridMultilevel"/>
    <w:tmpl w:val="E19A6D34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cm7w+WWKa23SqMsK6Z5dC9k9Xc=" w:salt="xtiQMKPvC4tTqNtvSn0eJ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printColBlack/>
    <w:showBreaksInFrames/>
    <w:suppressSpBfAfterPgBrk/>
    <w:swapBordersFacingPage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9DF"/>
    <w:rsid w:val="00000A1E"/>
    <w:rsid w:val="00000FA9"/>
    <w:rsid w:val="00002E95"/>
    <w:rsid w:val="000135E4"/>
    <w:rsid w:val="000162A5"/>
    <w:rsid w:val="00045805"/>
    <w:rsid w:val="00062220"/>
    <w:rsid w:val="00072B90"/>
    <w:rsid w:val="00075BBF"/>
    <w:rsid w:val="00086449"/>
    <w:rsid w:val="00093A99"/>
    <w:rsid w:val="0009460F"/>
    <w:rsid w:val="000A2C50"/>
    <w:rsid w:val="000A5A56"/>
    <w:rsid w:val="000A7EE7"/>
    <w:rsid w:val="000B2A1A"/>
    <w:rsid w:val="000C28E3"/>
    <w:rsid w:val="000C62E5"/>
    <w:rsid w:val="000E09DF"/>
    <w:rsid w:val="000E2F36"/>
    <w:rsid w:val="000E48E2"/>
    <w:rsid w:val="00101E90"/>
    <w:rsid w:val="00104823"/>
    <w:rsid w:val="00111EF1"/>
    <w:rsid w:val="00120AA1"/>
    <w:rsid w:val="00131483"/>
    <w:rsid w:val="00132D30"/>
    <w:rsid w:val="00134A58"/>
    <w:rsid w:val="001455D1"/>
    <w:rsid w:val="00153D4B"/>
    <w:rsid w:val="001632C4"/>
    <w:rsid w:val="00166D87"/>
    <w:rsid w:val="0019364D"/>
    <w:rsid w:val="0019684B"/>
    <w:rsid w:val="00197B09"/>
    <w:rsid w:val="001A054F"/>
    <w:rsid w:val="001A1E3E"/>
    <w:rsid w:val="001A2DBB"/>
    <w:rsid w:val="001A3D40"/>
    <w:rsid w:val="001A3E68"/>
    <w:rsid w:val="001A70F6"/>
    <w:rsid w:val="001B3BA9"/>
    <w:rsid w:val="001C45A7"/>
    <w:rsid w:val="001D0F8A"/>
    <w:rsid w:val="001F1A46"/>
    <w:rsid w:val="001F3447"/>
    <w:rsid w:val="0020457F"/>
    <w:rsid w:val="00204E1E"/>
    <w:rsid w:val="00211F70"/>
    <w:rsid w:val="00215CF5"/>
    <w:rsid w:val="00224EC3"/>
    <w:rsid w:val="0022607E"/>
    <w:rsid w:val="0024538B"/>
    <w:rsid w:val="002458DA"/>
    <w:rsid w:val="002475EC"/>
    <w:rsid w:val="0025277B"/>
    <w:rsid w:val="00252B86"/>
    <w:rsid w:val="00262814"/>
    <w:rsid w:val="002670B3"/>
    <w:rsid w:val="00267A2E"/>
    <w:rsid w:val="00273E45"/>
    <w:rsid w:val="00282773"/>
    <w:rsid w:val="002862C3"/>
    <w:rsid w:val="002925DE"/>
    <w:rsid w:val="002A0C47"/>
    <w:rsid w:val="002A1F70"/>
    <w:rsid w:val="002A3D13"/>
    <w:rsid w:val="002A433B"/>
    <w:rsid w:val="002A7A4C"/>
    <w:rsid w:val="002B13C3"/>
    <w:rsid w:val="002B7F7B"/>
    <w:rsid w:val="002C585A"/>
    <w:rsid w:val="002D5048"/>
    <w:rsid w:val="002D7641"/>
    <w:rsid w:val="002E5B2E"/>
    <w:rsid w:val="002E5FC7"/>
    <w:rsid w:val="002F29D0"/>
    <w:rsid w:val="002F4A1E"/>
    <w:rsid w:val="00303956"/>
    <w:rsid w:val="00313D9D"/>
    <w:rsid w:val="003149A3"/>
    <w:rsid w:val="00326970"/>
    <w:rsid w:val="003302A6"/>
    <w:rsid w:val="003310E5"/>
    <w:rsid w:val="003361FB"/>
    <w:rsid w:val="0033697B"/>
    <w:rsid w:val="00341E0E"/>
    <w:rsid w:val="00341EDC"/>
    <w:rsid w:val="00356494"/>
    <w:rsid w:val="00356495"/>
    <w:rsid w:val="00363C6E"/>
    <w:rsid w:val="0036647E"/>
    <w:rsid w:val="00366FB3"/>
    <w:rsid w:val="0037789F"/>
    <w:rsid w:val="00380E0C"/>
    <w:rsid w:val="003823B0"/>
    <w:rsid w:val="0038747F"/>
    <w:rsid w:val="0039550B"/>
    <w:rsid w:val="003A32E0"/>
    <w:rsid w:val="003A6B71"/>
    <w:rsid w:val="003A7303"/>
    <w:rsid w:val="003B1271"/>
    <w:rsid w:val="003B3109"/>
    <w:rsid w:val="003B4844"/>
    <w:rsid w:val="003B66EE"/>
    <w:rsid w:val="003B6757"/>
    <w:rsid w:val="003B7CF9"/>
    <w:rsid w:val="003D2062"/>
    <w:rsid w:val="003D42D5"/>
    <w:rsid w:val="003E04EA"/>
    <w:rsid w:val="003E1D1A"/>
    <w:rsid w:val="003E29B7"/>
    <w:rsid w:val="003E4955"/>
    <w:rsid w:val="003F6B8C"/>
    <w:rsid w:val="00405571"/>
    <w:rsid w:val="00427FFC"/>
    <w:rsid w:val="00431C79"/>
    <w:rsid w:val="00436057"/>
    <w:rsid w:val="00440E19"/>
    <w:rsid w:val="004413E4"/>
    <w:rsid w:val="004443CA"/>
    <w:rsid w:val="00450C22"/>
    <w:rsid w:val="0045316D"/>
    <w:rsid w:val="00457809"/>
    <w:rsid w:val="00457EBB"/>
    <w:rsid w:val="00474F72"/>
    <w:rsid w:val="0048017E"/>
    <w:rsid w:val="004801A4"/>
    <w:rsid w:val="004957ED"/>
    <w:rsid w:val="004A0C8E"/>
    <w:rsid w:val="004A1744"/>
    <w:rsid w:val="004A247D"/>
    <w:rsid w:val="004A41B0"/>
    <w:rsid w:val="004B0D1F"/>
    <w:rsid w:val="004B53DE"/>
    <w:rsid w:val="004B60BB"/>
    <w:rsid w:val="004C26D1"/>
    <w:rsid w:val="004D107F"/>
    <w:rsid w:val="004D1CD1"/>
    <w:rsid w:val="004D7DC5"/>
    <w:rsid w:val="004E49F1"/>
    <w:rsid w:val="004E6913"/>
    <w:rsid w:val="004F282A"/>
    <w:rsid w:val="005011FC"/>
    <w:rsid w:val="00505D53"/>
    <w:rsid w:val="00507BA6"/>
    <w:rsid w:val="00511112"/>
    <w:rsid w:val="0051200D"/>
    <w:rsid w:val="00513D08"/>
    <w:rsid w:val="005150CE"/>
    <w:rsid w:val="00520540"/>
    <w:rsid w:val="00525797"/>
    <w:rsid w:val="005425A2"/>
    <w:rsid w:val="005510FE"/>
    <w:rsid w:val="00560DC9"/>
    <w:rsid w:val="00572266"/>
    <w:rsid w:val="00586038"/>
    <w:rsid w:val="005918FB"/>
    <w:rsid w:val="005A3147"/>
    <w:rsid w:val="005B1129"/>
    <w:rsid w:val="005B19BE"/>
    <w:rsid w:val="005B49D0"/>
    <w:rsid w:val="005C3D33"/>
    <w:rsid w:val="005D081B"/>
    <w:rsid w:val="005D40F0"/>
    <w:rsid w:val="005D64B0"/>
    <w:rsid w:val="005D6C3D"/>
    <w:rsid w:val="005E1059"/>
    <w:rsid w:val="005F1501"/>
    <w:rsid w:val="005F4E7F"/>
    <w:rsid w:val="005F6F84"/>
    <w:rsid w:val="00605C6E"/>
    <w:rsid w:val="0062493B"/>
    <w:rsid w:val="00624975"/>
    <w:rsid w:val="006363D4"/>
    <w:rsid w:val="00636E84"/>
    <w:rsid w:val="0063743F"/>
    <w:rsid w:val="00654512"/>
    <w:rsid w:val="00654A56"/>
    <w:rsid w:val="00657BF0"/>
    <w:rsid w:val="006602CC"/>
    <w:rsid w:val="00660C91"/>
    <w:rsid w:val="00661642"/>
    <w:rsid w:val="0066516F"/>
    <w:rsid w:val="00673941"/>
    <w:rsid w:val="006767CD"/>
    <w:rsid w:val="00677773"/>
    <w:rsid w:val="0068286E"/>
    <w:rsid w:val="00691B1E"/>
    <w:rsid w:val="00692C62"/>
    <w:rsid w:val="0069398A"/>
    <w:rsid w:val="006A227D"/>
    <w:rsid w:val="006B5A8E"/>
    <w:rsid w:val="006B5C88"/>
    <w:rsid w:val="006C2A35"/>
    <w:rsid w:val="006E1CA4"/>
    <w:rsid w:val="006E60E5"/>
    <w:rsid w:val="006F4066"/>
    <w:rsid w:val="0070313A"/>
    <w:rsid w:val="00713045"/>
    <w:rsid w:val="0071368A"/>
    <w:rsid w:val="00723DB8"/>
    <w:rsid w:val="007306A7"/>
    <w:rsid w:val="00732436"/>
    <w:rsid w:val="00741FC5"/>
    <w:rsid w:val="00742B63"/>
    <w:rsid w:val="00746F72"/>
    <w:rsid w:val="007475C5"/>
    <w:rsid w:val="007534BE"/>
    <w:rsid w:val="00757210"/>
    <w:rsid w:val="00763D81"/>
    <w:rsid w:val="007663DE"/>
    <w:rsid w:val="007707AA"/>
    <w:rsid w:val="0079029D"/>
    <w:rsid w:val="00797137"/>
    <w:rsid w:val="007A109E"/>
    <w:rsid w:val="007A3BCA"/>
    <w:rsid w:val="007B7F5E"/>
    <w:rsid w:val="007C415B"/>
    <w:rsid w:val="007C55FC"/>
    <w:rsid w:val="007C6F69"/>
    <w:rsid w:val="007D1BBD"/>
    <w:rsid w:val="007D2F07"/>
    <w:rsid w:val="007D4D3C"/>
    <w:rsid w:val="007D5E65"/>
    <w:rsid w:val="007E2ADF"/>
    <w:rsid w:val="007E6801"/>
    <w:rsid w:val="007E7E68"/>
    <w:rsid w:val="007F4860"/>
    <w:rsid w:val="007F6802"/>
    <w:rsid w:val="007F74C5"/>
    <w:rsid w:val="008016DF"/>
    <w:rsid w:val="00810B12"/>
    <w:rsid w:val="00830849"/>
    <w:rsid w:val="0083300E"/>
    <w:rsid w:val="008449A0"/>
    <w:rsid w:val="008517DB"/>
    <w:rsid w:val="00860FE0"/>
    <w:rsid w:val="00864721"/>
    <w:rsid w:val="00870ECC"/>
    <w:rsid w:val="00872CBB"/>
    <w:rsid w:val="00874138"/>
    <w:rsid w:val="00881394"/>
    <w:rsid w:val="0088213B"/>
    <w:rsid w:val="008A43CF"/>
    <w:rsid w:val="008A5866"/>
    <w:rsid w:val="008B0194"/>
    <w:rsid w:val="008B0946"/>
    <w:rsid w:val="008B50E3"/>
    <w:rsid w:val="008B62D6"/>
    <w:rsid w:val="008C09F3"/>
    <w:rsid w:val="008C3B0A"/>
    <w:rsid w:val="008C4B59"/>
    <w:rsid w:val="008C559A"/>
    <w:rsid w:val="008D1396"/>
    <w:rsid w:val="008D7873"/>
    <w:rsid w:val="008E2B6B"/>
    <w:rsid w:val="008E7440"/>
    <w:rsid w:val="009021D0"/>
    <w:rsid w:val="0090298A"/>
    <w:rsid w:val="0090726A"/>
    <w:rsid w:val="00907C19"/>
    <w:rsid w:val="00914EC9"/>
    <w:rsid w:val="00915E81"/>
    <w:rsid w:val="00921D82"/>
    <w:rsid w:val="009277F5"/>
    <w:rsid w:val="00935189"/>
    <w:rsid w:val="00940530"/>
    <w:rsid w:val="00941B98"/>
    <w:rsid w:val="00945635"/>
    <w:rsid w:val="00947556"/>
    <w:rsid w:val="0094755E"/>
    <w:rsid w:val="00965445"/>
    <w:rsid w:val="00965D6A"/>
    <w:rsid w:val="009822E8"/>
    <w:rsid w:val="009828CC"/>
    <w:rsid w:val="00984462"/>
    <w:rsid w:val="00987648"/>
    <w:rsid w:val="00990D78"/>
    <w:rsid w:val="00994F42"/>
    <w:rsid w:val="009A2C3D"/>
    <w:rsid w:val="009A3009"/>
    <w:rsid w:val="009A5005"/>
    <w:rsid w:val="009B15B9"/>
    <w:rsid w:val="009B4B7C"/>
    <w:rsid w:val="009B555B"/>
    <w:rsid w:val="009B6E06"/>
    <w:rsid w:val="009C0329"/>
    <w:rsid w:val="009D64B9"/>
    <w:rsid w:val="009E180F"/>
    <w:rsid w:val="009E2826"/>
    <w:rsid w:val="009E56D7"/>
    <w:rsid w:val="009E7BEF"/>
    <w:rsid w:val="009F2B9F"/>
    <w:rsid w:val="009F4423"/>
    <w:rsid w:val="00A015EC"/>
    <w:rsid w:val="00A026A1"/>
    <w:rsid w:val="00A06A29"/>
    <w:rsid w:val="00A1230B"/>
    <w:rsid w:val="00A137AD"/>
    <w:rsid w:val="00A206EA"/>
    <w:rsid w:val="00A316FE"/>
    <w:rsid w:val="00A33EEC"/>
    <w:rsid w:val="00A366B9"/>
    <w:rsid w:val="00A41C84"/>
    <w:rsid w:val="00A47938"/>
    <w:rsid w:val="00A52A97"/>
    <w:rsid w:val="00A60FB9"/>
    <w:rsid w:val="00A650B7"/>
    <w:rsid w:val="00A66C2C"/>
    <w:rsid w:val="00A67101"/>
    <w:rsid w:val="00A9162A"/>
    <w:rsid w:val="00A959D6"/>
    <w:rsid w:val="00AA3C2A"/>
    <w:rsid w:val="00AA426C"/>
    <w:rsid w:val="00AA567A"/>
    <w:rsid w:val="00AA69D7"/>
    <w:rsid w:val="00AB2065"/>
    <w:rsid w:val="00AB2DCE"/>
    <w:rsid w:val="00AB2FB5"/>
    <w:rsid w:val="00AB56A7"/>
    <w:rsid w:val="00AB57F6"/>
    <w:rsid w:val="00AB7831"/>
    <w:rsid w:val="00AC06E5"/>
    <w:rsid w:val="00AD299A"/>
    <w:rsid w:val="00AD3DF5"/>
    <w:rsid w:val="00AD5F0F"/>
    <w:rsid w:val="00AE4F8C"/>
    <w:rsid w:val="00AE5D7A"/>
    <w:rsid w:val="00AE7532"/>
    <w:rsid w:val="00AF49C0"/>
    <w:rsid w:val="00AF4F70"/>
    <w:rsid w:val="00B02E9D"/>
    <w:rsid w:val="00B06DA7"/>
    <w:rsid w:val="00B2114F"/>
    <w:rsid w:val="00B2254B"/>
    <w:rsid w:val="00B251D1"/>
    <w:rsid w:val="00B33316"/>
    <w:rsid w:val="00B33E17"/>
    <w:rsid w:val="00B35D9A"/>
    <w:rsid w:val="00B40641"/>
    <w:rsid w:val="00B426D3"/>
    <w:rsid w:val="00B42A91"/>
    <w:rsid w:val="00B44E77"/>
    <w:rsid w:val="00B45BEC"/>
    <w:rsid w:val="00B63CB9"/>
    <w:rsid w:val="00B646F7"/>
    <w:rsid w:val="00B70936"/>
    <w:rsid w:val="00B709FF"/>
    <w:rsid w:val="00B70B96"/>
    <w:rsid w:val="00B816DD"/>
    <w:rsid w:val="00B825FA"/>
    <w:rsid w:val="00B84C9A"/>
    <w:rsid w:val="00B851AA"/>
    <w:rsid w:val="00B8619E"/>
    <w:rsid w:val="00B86F05"/>
    <w:rsid w:val="00B96A78"/>
    <w:rsid w:val="00B96DD2"/>
    <w:rsid w:val="00B97DAB"/>
    <w:rsid w:val="00BB3DAE"/>
    <w:rsid w:val="00BD059E"/>
    <w:rsid w:val="00BD093C"/>
    <w:rsid w:val="00BD57EB"/>
    <w:rsid w:val="00BE28C0"/>
    <w:rsid w:val="00BE64C1"/>
    <w:rsid w:val="00BF091E"/>
    <w:rsid w:val="00BF11F7"/>
    <w:rsid w:val="00C16DE5"/>
    <w:rsid w:val="00C17907"/>
    <w:rsid w:val="00C224C6"/>
    <w:rsid w:val="00C225DA"/>
    <w:rsid w:val="00C22AB9"/>
    <w:rsid w:val="00C30D15"/>
    <w:rsid w:val="00C31A98"/>
    <w:rsid w:val="00C31C60"/>
    <w:rsid w:val="00C42384"/>
    <w:rsid w:val="00C43CE2"/>
    <w:rsid w:val="00C465C2"/>
    <w:rsid w:val="00C47F03"/>
    <w:rsid w:val="00C55695"/>
    <w:rsid w:val="00C65F50"/>
    <w:rsid w:val="00C7340A"/>
    <w:rsid w:val="00C91ED8"/>
    <w:rsid w:val="00C93B03"/>
    <w:rsid w:val="00CA2C79"/>
    <w:rsid w:val="00CA43F7"/>
    <w:rsid w:val="00CA6A43"/>
    <w:rsid w:val="00CB016B"/>
    <w:rsid w:val="00CB5F42"/>
    <w:rsid w:val="00CB6840"/>
    <w:rsid w:val="00CB6DC2"/>
    <w:rsid w:val="00CB6DF9"/>
    <w:rsid w:val="00CB7EDF"/>
    <w:rsid w:val="00CD18BB"/>
    <w:rsid w:val="00CD70EF"/>
    <w:rsid w:val="00CE0003"/>
    <w:rsid w:val="00CE3A0D"/>
    <w:rsid w:val="00CE3A29"/>
    <w:rsid w:val="00CE5133"/>
    <w:rsid w:val="00CF2882"/>
    <w:rsid w:val="00D02C6F"/>
    <w:rsid w:val="00D0715F"/>
    <w:rsid w:val="00D1537C"/>
    <w:rsid w:val="00D223D9"/>
    <w:rsid w:val="00D26EA8"/>
    <w:rsid w:val="00D429FF"/>
    <w:rsid w:val="00D506EE"/>
    <w:rsid w:val="00D52182"/>
    <w:rsid w:val="00D54C5C"/>
    <w:rsid w:val="00D564C0"/>
    <w:rsid w:val="00D72033"/>
    <w:rsid w:val="00D74A35"/>
    <w:rsid w:val="00D80C0E"/>
    <w:rsid w:val="00D80D56"/>
    <w:rsid w:val="00D83234"/>
    <w:rsid w:val="00D837A9"/>
    <w:rsid w:val="00D8773A"/>
    <w:rsid w:val="00D95805"/>
    <w:rsid w:val="00DA3F6F"/>
    <w:rsid w:val="00DB0BF0"/>
    <w:rsid w:val="00DB1DA5"/>
    <w:rsid w:val="00DB7B2D"/>
    <w:rsid w:val="00DC1FD7"/>
    <w:rsid w:val="00DD7BA8"/>
    <w:rsid w:val="00DE04CA"/>
    <w:rsid w:val="00DE57C7"/>
    <w:rsid w:val="00DF16DB"/>
    <w:rsid w:val="00E138F5"/>
    <w:rsid w:val="00E139F4"/>
    <w:rsid w:val="00E14A8F"/>
    <w:rsid w:val="00E14CD0"/>
    <w:rsid w:val="00E242B2"/>
    <w:rsid w:val="00E356D8"/>
    <w:rsid w:val="00E40C1B"/>
    <w:rsid w:val="00E471AA"/>
    <w:rsid w:val="00E50A93"/>
    <w:rsid w:val="00E54168"/>
    <w:rsid w:val="00E54559"/>
    <w:rsid w:val="00E57CA5"/>
    <w:rsid w:val="00E645DB"/>
    <w:rsid w:val="00E65694"/>
    <w:rsid w:val="00E71E7A"/>
    <w:rsid w:val="00E84680"/>
    <w:rsid w:val="00E84AF6"/>
    <w:rsid w:val="00E910E3"/>
    <w:rsid w:val="00EA1256"/>
    <w:rsid w:val="00EA1608"/>
    <w:rsid w:val="00EA282E"/>
    <w:rsid w:val="00EA2E83"/>
    <w:rsid w:val="00EB5069"/>
    <w:rsid w:val="00EB5104"/>
    <w:rsid w:val="00EB5462"/>
    <w:rsid w:val="00EB6E5E"/>
    <w:rsid w:val="00EC380A"/>
    <w:rsid w:val="00EC4E0F"/>
    <w:rsid w:val="00ED3445"/>
    <w:rsid w:val="00EE1D72"/>
    <w:rsid w:val="00EE2B43"/>
    <w:rsid w:val="00EF1742"/>
    <w:rsid w:val="00EF3983"/>
    <w:rsid w:val="00EF5FDF"/>
    <w:rsid w:val="00EF6457"/>
    <w:rsid w:val="00F028B8"/>
    <w:rsid w:val="00F02E2C"/>
    <w:rsid w:val="00F032A0"/>
    <w:rsid w:val="00F04377"/>
    <w:rsid w:val="00F07522"/>
    <w:rsid w:val="00F3510C"/>
    <w:rsid w:val="00F3701E"/>
    <w:rsid w:val="00F4136B"/>
    <w:rsid w:val="00F441E6"/>
    <w:rsid w:val="00F44562"/>
    <w:rsid w:val="00F55ECC"/>
    <w:rsid w:val="00F630EE"/>
    <w:rsid w:val="00F663C0"/>
    <w:rsid w:val="00F73B11"/>
    <w:rsid w:val="00F84653"/>
    <w:rsid w:val="00F84AF2"/>
    <w:rsid w:val="00F925C0"/>
    <w:rsid w:val="00FC1128"/>
    <w:rsid w:val="00FD3112"/>
    <w:rsid w:val="00FD623B"/>
    <w:rsid w:val="00FF1CF8"/>
    <w:rsid w:val="00FF2F49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5B9"/>
    <w:pPr>
      <w:spacing w:after="240"/>
      <w:jc w:val="both"/>
    </w:pPr>
    <w:rPr>
      <w:rFonts w:ascii="Arial" w:hAnsi="Arial"/>
      <w:sz w:val="22"/>
      <w:lang w:val="fr-FR" w:eastAsia="fr-FR"/>
    </w:rPr>
  </w:style>
  <w:style w:type="paragraph" w:styleId="Titre1">
    <w:name w:val="heading 1"/>
    <w:qFormat/>
    <w:pPr>
      <w:keepNext/>
      <w:keepLines/>
      <w:tabs>
        <w:tab w:val="left" w:pos="709"/>
      </w:tabs>
      <w:spacing w:after="240"/>
      <w:jc w:val="both"/>
      <w:outlineLvl w:val="0"/>
    </w:pPr>
    <w:rPr>
      <w:rFonts w:ascii="Arial Gras" w:hAnsi="Arial Gras"/>
      <w:b/>
      <w:caps/>
      <w:sz w:val="24"/>
      <w:lang w:val="fr-FR" w:eastAsia="fr-FR"/>
    </w:rPr>
  </w:style>
  <w:style w:type="paragraph" w:styleId="Titre2">
    <w:name w:val="heading 2"/>
    <w:qFormat/>
    <w:pPr>
      <w:keepNext/>
      <w:keepLines/>
      <w:tabs>
        <w:tab w:val="left" w:pos="709"/>
      </w:tabs>
      <w:spacing w:after="240"/>
      <w:jc w:val="both"/>
      <w:outlineLvl w:val="1"/>
    </w:pPr>
    <w:rPr>
      <w:rFonts w:ascii="Arial Gras" w:hAnsi="Arial Gras"/>
      <w:b/>
      <w:sz w:val="24"/>
      <w:lang w:val="fr-FR" w:eastAsia="fr-FR"/>
    </w:rPr>
  </w:style>
  <w:style w:type="paragraph" w:styleId="Titre3">
    <w:name w:val="heading 3"/>
    <w:qFormat/>
    <w:pPr>
      <w:keepNext/>
      <w:keepLines/>
      <w:tabs>
        <w:tab w:val="left" w:pos="709"/>
      </w:tabs>
      <w:spacing w:after="240"/>
      <w:jc w:val="both"/>
      <w:outlineLvl w:val="2"/>
    </w:pPr>
    <w:rPr>
      <w:rFonts w:ascii="Arial Gras" w:hAnsi="Arial Gras"/>
      <w:b/>
      <w:sz w:val="22"/>
      <w:lang w:val="fr-FR" w:eastAsia="fr-FR"/>
    </w:rPr>
  </w:style>
  <w:style w:type="paragraph" w:styleId="Titre4">
    <w:name w:val="heading 4"/>
    <w:basedOn w:val="Normal"/>
    <w:qFormat/>
    <w:pPr>
      <w:keepNext/>
      <w:keepLines/>
      <w:spacing w:before="120" w:after="60"/>
      <w:ind w:left="709" w:hanging="709"/>
      <w:outlineLvl w:val="3"/>
    </w:pPr>
    <w:rPr>
      <w:rFonts w:ascii="Arial Gras" w:hAnsi="Arial Gras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Titre4"/>
    <w:semiHidden/>
    <w:pPr>
      <w:keepNext w:val="0"/>
      <w:tabs>
        <w:tab w:val="right" w:leader="dot" w:pos="8505"/>
      </w:tabs>
      <w:ind w:right="567"/>
      <w:outlineLvl w:val="9"/>
    </w:pPr>
    <w:rPr>
      <w:b w:val="0"/>
    </w:rPr>
  </w:style>
  <w:style w:type="paragraph" w:styleId="TM3">
    <w:name w:val="toc 3"/>
    <w:basedOn w:val="Titre3"/>
    <w:semiHidden/>
    <w:pPr>
      <w:keepNext w:val="0"/>
      <w:tabs>
        <w:tab w:val="right" w:leader="dot" w:pos="8505"/>
      </w:tabs>
      <w:spacing w:before="120"/>
      <w:ind w:right="567"/>
      <w:outlineLvl w:val="9"/>
    </w:pPr>
    <w:rPr>
      <w:b w:val="0"/>
    </w:rPr>
  </w:style>
  <w:style w:type="paragraph" w:styleId="TM2">
    <w:name w:val="toc 2"/>
    <w:basedOn w:val="Titre2"/>
    <w:semiHidden/>
    <w:pPr>
      <w:keepNext w:val="0"/>
      <w:tabs>
        <w:tab w:val="right" w:leader="dot" w:pos="8505"/>
      </w:tabs>
      <w:spacing w:before="240"/>
      <w:ind w:right="567"/>
      <w:outlineLvl w:val="9"/>
    </w:pPr>
    <w:rPr>
      <w:sz w:val="22"/>
    </w:rPr>
  </w:style>
  <w:style w:type="paragraph" w:styleId="TM1">
    <w:name w:val="toc 1"/>
    <w:basedOn w:val="Titre2"/>
    <w:semiHidden/>
    <w:pPr>
      <w:keepNext w:val="0"/>
      <w:tabs>
        <w:tab w:val="right" w:leader="dot" w:pos="8505"/>
      </w:tabs>
      <w:spacing w:before="480"/>
      <w:ind w:left="567" w:right="567" w:hanging="567"/>
      <w:outlineLvl w:val="9"/>
    </w:pPr>
  </w:style>
  <w:style w:type="paragraph" w:styleId="Pieddepage">
    <w:name w:val="footer"/>
    <w:basedOn w:val="Normal"/>
    <w:link w:val="PieddepageCar"/>
    <w:uiPriority w:val="99"/>
    <w:pPr>
      <w:keepLines/>
      <w:spacing w:after="120"/>
      <w:jc w:val="center"/>
    </w:pPr>
    <w:rPr>
      <w:sz w:val="16"/>
    </w:rPr>
  </w:style>
  <w:style w:type="paragraph" w:styleId="En-tte">
    <w:name w:val="header"/>
    <w:link w:val="En-tteCar"/>
    <w:uiPriority w:val="99"/>
    <w:rsid w:val="00303956"/>
    <w:pPr>
      <w:keepLines/>
      <w:tabs>
        <w:tab w:val="right" w:pos="9072"/>
      </w:tabs>
    </w:pPr>
    <w:rPr>
      <w:rFonts w:ascii="Arial Gras" w:hAnsi="Arial Gras"/>
      <w:b/>
      <w:sz w:val="18"/>
      <w:szCs w:val="18"/>
      <w:lang w:val="fr-FR" w:eastAsia="fr-FR"/>
    </w:rPr>
  </w:style>
  <w:style w:type="paragraph" w:styleId="Notedebasdepage">
    <w:name w:val="footnote text"/>
    <w:semiHidden/>
    <w:pPr>
      <w:ind w:left="284" w:hanging="284"/>
      <w:jc w:val="both"/>
    </w:pPr>
    <w:rPr>
      <w:rFonts w:ascii="Arial" w:hAnsi="Arial"/>
      <w:sz w:val="18"/>
      <w:lang w:val="fr-FR" w:eastAsia="fr-FR"/>
    </w:rPr>
  </w:style>
  <w:style w:type="paragraph" w:styleId="Retraitnormal">
    <w:name w:val="Normal Indent"/>
    <w:basedOn w:val="Normal"/>
    <w:pPr>
      <w:ind w:left="567"/>
    </w:pPr>
  </w:style>
  <w:style w:type="paragraph" w:styleId="Notedefin">
    <w:name w:val="endnote text"/>
    <w:basedOn w:val="Normal"/>
    <w:semiHidden/>
    <w:pPr>
      <w:spacing w:after="0"/>
    </w:pPr>
    <w:rPr>
      <w:sz w:val="18"/>
    </w:rPr>
  </w:style>
  <w:style w:type="paragraph" w:customStyle="1" w:styleId="sigle">
    <w:name w:val="sigle"/>
    <w:link w:val="sigleCar"/>
    <w:rsid w:val="00BE28C0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annexe">
    <w:name w:val="annexe"/>
    <w:next w:val="copie"/>
    <w:rsid w:val="00A026A1"/>
    <w:pPr>
      <w:keepLines/>
      <w:framePr w:hSpace="113" w:vSpace="142" w:wrap="notBeside" w:hAnchor="margin" w:yAlign="bottom"/>
      <w:spacing w:after="120"/>
      <w:ind w:left="851" w:hanging="851"/>
    </w:pPr>
    <w:rPr>
      <w:rFonts w:ascii="Arial" w:hAnsi="Arial"/>
      <w:sz w:val="18"/>
      <w:szCs w:val="18"/>
      <w:lang w:val="fr-FR" w:eastAsia="fr-FR"/>
    </w:rPr>
  </w:style>
  <w:style w:type="paragraph" w:customStyle="1" w:styleId="copie">
    <w:name w:val="copie"/>
    <w:basedOn w:val="annexe"/>
    <w:next w:val="Normal"/>
    <w:rsid w:val="00A026A1"/>
    <w:pPr>
      <w:framePr w:wrap="notBeside"/>
      <w:spacing w:after="0"/>
    </w:pPr>
  </w:style>
  <w:style w:type="paragraph" w:customStyle="1" w:styleId="D6">
    <w:name w:val="D6"/>
    <w:basedOn w:val="P6"/>
    <w:pPr>
      <w:ind w:left="680"/>
    </w:pPr>
  </w:style>
  <w:style w:type="paragraph" w:customStyle="1" w:styleId="D8">
    <w:name w:val="D8"/>
    <w:basedOn w:val="P8"/>
    <w:pPr>
      <w:ind w:left="907"/>
    </w:pPr>
  </w:style>
  <w:style w:type="paragraph" w:customStyle="1" w:styleId="Findepage">
    <w:name w:val="Fin de page"/>
    <w:next w:val="Texte"/>
    <w:rsid w:val="003B6757"/>
    <w:pPr>
      <w:spacing w:before="240"/>
      <w:ind w:right="567"/>
      <w:jc w:val="right"/>
    </w:pPr>
    <w:rPr>
      <w:rFonts w:ascii="Arial" w:hAnsi="Arial"/>
      <w:sz w:val="22"/>
      <w:lang w:val="fr-FR" w:eastAsia="fr-FR"/>
    </w:rPr>
  </w:style>
  <w:style w:type="paragraph" w:customStyle="1" w:styleId="Insert1ligne">
    <w:name w:val="Insert.1 ligne"/>
    <w:next w:val="Texte"/>
    <w:rsid w:val="002B13C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Insert12ligne">
    <w:name w:val="Insert.1/2ligne"/>
    <w:next w:val="Texte"/>
    <w:rsid w:val="002B13C3"/>
    <w:pPr>
      <w:widowControl w:val="0"/>
      <w:overflowPunct w:val="0"/>
      <w:autoSpaceDE w:val="0"/>
      <w:autoSpaceDN w:val="0"/>
      <w:adjustRightInd w:val="0"/>
      <w:spacing w:line="120" w:lineRule="exact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P6">
    <w:name w:val="P6"/>
    <w:basedOn w:val="Texte"/>
    <w:pPr>
      <w:spacing w:after="120"/>
      <w:ind w:left="340" w:hanging="340"/>
    </w:pPr>
  </w:style>
  <w:style w:type="paragraph" w:customStyle="1" w:styleId="concerne">
    <w:name w:val="concerne"/>
    <w:next w:val="civilit"/>
    <w:rsid w:val="00CE3A0D"/>
    <w:pPr>
      <w:keepNext/>
      <w:keepLines/>
      <w:overflowPunct w:val="0"/>
      <w:autoSpaceDE w:val="0"/>
      <w:autoSpaceDN w:val="0"/>
      <w:adjustRightInd w:val="0"/>
      <w:spacing w:before="600"/>
      <w:ind w:left="1418" w:hanging="1418"/>
      <w:textAlignment w:val="baseline"/>
    </w:pPr>
    <w:rPr>
      <w:rFonts w:ascii="Arial Gras" w:hAnsi="Arial Gras"/>
      <w:b/>
      <w:sz w:val="22"/>
      <w:lang w:val="fr-FR" w:eastAsia="fr-FR"/>
    </w:rPr>
  </w:style>
  <w:style w:type="paragraph" w:customStyle="1" w:styleId="P8">
    <w:name w:val="P8"/>
    <w:basedOn w:val="Texte"/>
    <w:pPr>
      <w:spacing w:after="120"/>
      <w:ind w:left="454" w:hanging="454"/>
    </w:pPr>
  </w:style>
  <w:style w:type="paragraph" w:customStyle="1" w:styleId="PS">
    <w:name w:val="PS"/>
    <w:basedOn w:val="Texte"/>
    <w:next w:val="annexe"/>
    <w:pPr>
      <w:keepLines/>
      <w:ind w:left="567" w:hanging="567"/>
    </w:pPr>
  </w:style>
  <w:style w:type="paragraph" w:customStyle="1" w:styleId="adresse">
    <w:name w:val="adresse"/>
    <w:rsid w:val="00C31A9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ate1">
    <w:name w:val="Date1"/>
    <w:basedOn w:val="adresse"/>
    <w:rsid w:val="009F2B9F"/>
    <w:pPr>
      <w:spacing w:before="960"/>
    </w:pPr>
  </w:style>
  <w:style w:type="paragraph" w:customStyle="1" w:styleId="Expditeur">
    <w:name w:val="Expéditeur"/>
    <w:rsid w:val="003A7303"/>
    <w:pPr>
      <w:overflowPunct w:val="0"/>
      <w:autoSpaceDE w:val="0"/>
      <w:autoSpaceDN w:val="0"/>
      <w:adjustRightInd w:val="0"/>
      <w:ind w:right="1848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tlphone">
    <w:name w:val="téléphone"/>
    <w:basedOn w:val="Expditeur"/>
    <w:pPr>
      <w:keepNext/>
      <w:keepLines/>
      <w:tabs>
        <w:tab w:val="left" w:pos="709"/>
      </w:tabs>
      <w:spacing w:before="340"/>
      <w:ind w:right="0"/>
    </w:pPr>
  </w:style>
  <w:style w:type="paragraph" w:customStyle="1" w:styleId="fax">
    <w:name w:val="fax"/>
    <w:basedOn w:val="Expditeur"/>
    <w:next w:val="Texte"/>
    <w:pPr>
      <w:keepNext/>
      <w:keepLines/>
      <w:tabs>
        <w:tab w:val="left" w:pos="709"/>
      </w:tabs>
      <w:ind w:right="0"/>
    </w:pPr>
  </w:style>
  <w:style w:type="paragraph" w:customStyle="1" w:styleId="mail">
    <w:name w:val="mail"/>
    <w:basedOn w:val="fax"/>
    <w:next w:val="NRf"/>
  </w:style>
  <w:style w:type="paragraph" w:customStyle="1" w:styleId="NRf">
    <w:name w:val="N/Réf"/>
    <w:basedOn w:val="Expditeur"/>
    <w:rsid w:val="00746F72"/>
    <w:pPr>
      <w:framePr w:wrap="auto" w:vAnchor="page" w:hAnchor="page"/>
      <w:tabs>
        <w:tab w:val="left" w:pos="709"/>
      </w:tabs>
      <w:spacing w:before="600"/>
      <w:ind w:right="0"/>
    </w:pPr>
    <w:rPr>
      <w:i/>
      <w:sz w:val="16"/>
    </w:rPr>
  </w:style>
  <w:style w:type="paragraph" w:customStyle="1" w:styleId="Vrf">
    <w:name w:val="V/réf"/>
    <w:rsid w:val="003B7CF9"/>
    <w:pPr>
      <w:keepNext/>
      <w:keepLines/>
      <w:tabs>
        <w:tab w:val="left" w:pos="709"/>
      </w:tabs>
    </w:pPr>
    <w:rPr>
      <w:rFonts w:ascii="Arial" w:hAnsi="Arial"/>
      <w:i/>
      <w:sz w:val="16"/>
      <w:lang w:val="fr-FR" w:eastAsia="fr-FR"/>
    </w:rPr>
  </w:style>
  <w:style w:type="paragraph" w:customStyle="1" w:styleId="Signature1">
    <w:name w:val="Signature1"/>
    <w:next w:val="Texte"/>
    <w:rsid w:val="001455D1"/>
    <w:pPr>
      <w:keepNext/>
      <w:keepLines/>
      <w:overflowPunct w:val="0"/>
      <w:autoSpaceDE w:val="0"/>
      <w:autoSpaceDN w:val="0"/>
      <w:adjustRightInd w:val="0"/>
      <w:spacing w:before="960"/>
      <w:ind w:left="5387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signaturedouble">
    <w:name w:val="signature double"/>
    <w:basedOn w:val="Signature1"/>
    <w:next w:val="Texte"/>
    <w:rsid w:val="00356495"/>
    <w:pPr>
      <w:tabs>
        <w:tab w:val="left" w:pos="5387"/>
      </w:tabs>
      <w:ind w:left="0"/>
    </w:pPr>
  </w:style>
  <w:style w:type="paragraph" w:customStyle="1" w:styleId="Logo">
    <w:name w:val="Logo"/>
    <w:rsid w:val="003B6757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civilit">
    <w:name w:val="civilité"/>
    <w:next w:val="Texte"/>
    <w:rsid w:val="00B97DAB"/>
    <w:pPr>
      <w:spacing w:before="480" w:after="240"/>
    </w:pPr>
    <w:rPr>
      <w:rFonts w:ascii="Arial" w:hAnsi="Arial"/>
      <w:sz w:val="22"/>
      <w:lang w:val="fr-FR" w:eastAsia="fr-FR"/>
    </w:rPr>
  </w:style>
  <w:style w:type="paragraph" w:customStyle="1" w:styleId="Office">
    <w:name w:val="Office"/>
    <w:link w:val="OfficeCar"/>
    <w:rsid w:val="00BE28C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paragraph" w:customStyle="1" w:styleId="Texte">
    <w:name w:val="Texte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customStyle="1" w:styleId="D1">
    <w:name w:val="D1"/>
    <w:basedOn w:val="P1"/>
    <w:pPr>
      <w:ind w:left="1134"/>
    </w:pPr>
  </w:style>
  <w:style w:type="paragraph" w:customStyle="1" w:styleId="P1">
    <w:name w:val="P1"/>
    <w:basedOn w:val="Texte"/>
    <w:pPr>
      <w:spacing w:after="120"/>
      <w:ind w:left="567" w:hanging="567"/>
    </w:pPr>
  </w:style>
  <w:style w:type="paragraph" w:customStyle="1" w:styleId="TexteNormal">
    <w:name w:val="TexteNormal"/>
    <w:rsid w:val="003B7CF9"/>
    <w:rPr>
      <w:rFonts w:ascii="Arial" w:hAnsi="Arial"/>
      <w:sz w:val="22"/>
      <w:lang w:val="fr-FR" w:eastAsia="fr-FR"/>
    </w:rPr>
  </w:style>
  <w:style w:type="paragraph" w:customStyle="1" w:styleId="Info">
    <w:name w:val="Info"/>
    <w:pPr>
      <w:tabs>
        <w:tab w:val="right" w:pos="9072"/>
      </w:tabs>
      <w:jc w:val="center"/>
    </w:pPr>
    <w:rPr>
      <w:rFonts w:ascii="Arial" w:hAnsi="Arial"/>
      <w:iCs/>
      <w:sz w:val="16"/>
      <w:lang w:val="fr-FR" w:eastAsia="fr-FR"/>
    </w:rPr>
  </w:style>
  <w:style w:type="paragraph" w:customStyle="1" w:styleId="Nomdoc">
    <w:name w:val="Nomdoc"/>
    <w:pPr>
      <w:tabs>
        <w:tab w:val="center" w:pos="4536"/>
        <w:tab w:val="right" w:pos="9072"/>
      </w:tabs>
      <w:spacing w:after="120"/>
      <w:jc w:val="right"/>
    </w:pPr>
    <w:rPr>
      <w:rFonts w:ascii="Arial" w:hAnsi="Arial"/>
      <w:i/>
      <w:sz w:val="12"/>
      <w:lang w:val="fr-FR" w:eastAsia="fr-FR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En-tte2">
    <w:name w:val="En-tête2"/>
    <w:basedOn w:val="En-tte"/>
    <w:rsid w:val="00303956"/>
    <w:pPr>
      <w:tabs>
        <w:tab w:val="clear" w:pos="9072"/>
        <w:tab w:val="right" w:pos="9356"/>
      </w:tabs>
      <w:spacing w:after="1140"/>
    </w:pPr>
  </w:style>
  <w:style w:type="paragraph" w:customStyle="1" w:styleId="TitreDocumentVide">
    <w:name w:val="TitreDocumentVide"/>
    <w:next w:val="Texte"/>
    <w:pPr>
      <w:spacing w:after="240"/>
      <w:jc w:val="center"/>
    </w:pPr>
    <w:rPr>
      <w:rFonts w:ascii="Arial Gras" w:hAnsi="Arial Gras"/>
      <w:b/>
      <w:bCs/>
      <w:sz w:val="36"/>
      <w:lang w:val="fr-FR" w:eastAsia="fr-FR"/>
    </w:rPr>
  </w:style>
  <w:style w:type="character" w:customStyle="1" w:styleId="sigle1Car">
    <w:name w:val="sigle1 Car"/>
    <w:link w:val="sigle1"/>
    <w:rsid w:val="00BE28C0"/>
    <w:rPr>
      <w:rFonts w:ascii="Arial" w:hAnsi="Arial"/>
      <w:sz w:val="18"/>
      <w:lang w:val="fr-FR" w:eastAsia="fr-FR" w:bidi="ar-SA"/>
    </w:rPr>
  </w:style>
  <w:style w:type="character" w:customStyle="1" w:styleId="OfficeCar">
    <w:name w:val="Office Car"/>
    <w:link w:val="Office"/>
    <w:rsid w:val="00BE28C0"/>
    <w:rPr>
      <w:rFonts w:ascii="Arial" w:hAnsi="Arial"/>
      <w:b/>
      <w:sz w:val="22"/>
      <w:lang w:val="fr-FR" w:eastAsia="fr-FR" w:bidi="ar-SA"/>
    </w:rPr>
  </w:style>
  <w:style w:type="paragraph" w:customStyle="1" w:styleId="NoteInterne">
    <w:name w:val="Note Interne"/>
    <w:basedOn w:val="Texte"/>
    <w:rsid w:val="006C2A35"/>
    <w:pPr>
      <w:jc w:val="right"/>
    </w:pPr>
    <w:rPr>
      <w:b/>
    </w:rPr>
  </w:style>
  <w:style w:type="paragraph" w:customStyle="1" w:styleId="NoteService">
    <w:name w:val="Note Service"/>
    <w:basedOn w:val="NoteInterne"/>
    <w:next w:val="Normal"/>
    <w:rsid w:val="000A7EE7"/>
    <w:pPr>
      <w:spacing w:after="120"/>
    </w:pPr>
  </w:style>
  <w:style w:type="paragraph" w:customStyle="1" w:styleId="CommuniquChapeau">
    <w:name w:val="CommuniquéChapeau"/>
    <w:next w:val="Texte"/>
    <w:rsid w:val="00002E95"/>
    <w:pPr>
      <w:spacing w:before="240" w:after="240" w:line="260" w:lineRule="exact"/>
      <w:jc w:val="both"/>
    </w:pPr>
    <w:rPr>
      <w:rFonts w:ascii="Arial" w:hAnsi="Arial"/>
      <w:b/>
      <w:sz w:val="22"/>
      <w:szCs w:val="22"/>
      <w:lang w:val="fr-FR" w:eastAsia="fr-FR"/>
    </w:rPr>
  </w:style>
  <w:style w:type="paragraph" w:customStyle="1" w:styleId="CommuniquInfo">
    <w:name w:val="CommuniquéInfo"/>
    <w:basedOn w:val="Texte"/>
    <w:next w:val="Texte"/>
    <w:rsid w:val="00A47938"/>
    <w:pPr>
      <w:spacing w:before="480" w:after="0"/>
    </w:pPr>
    <w:rPr>
      <w:i/>
      <w:sz w:val="20"/>
    </w:rPr>
  </w:style>
  <w:style w:type="paragraph" w:customStyle="1" w:styleId="CommuniquPresse">
    <w:name w:val="CommuniquéPresse"/>
    <w:next w:val="Normal"/>
    <w:rsid w:val="004D7DC5"/>
    <w:pPr>
      <w:spacing w:after="600"/>
      <w:jc w:val="center"/>
    </w:pPr>
    <w:rPr>
      <w:rFonts w:ascii="Arial" w:hAnsi="Arial"/>
      <w:b/>
      <w:sz w:val="22"/>
      <w:lang w:val="fr-FR" w:eastAsia="fr-FR"/>
    </w:rPr>
  </w:style>
  <w:style w:type="paragraph" w:customStyle="1" w:styleId="CommuniquTitre">
    <w:name w:val="CommuniquéTitre"/>
    <w:rsid w:val="004D7DC5"/>
    <w:pPr>
      <w:spacing w:after="600"/>
      <w:jc w:val="center"/>
    </w:pPr>
    <w:rPr>
      <w:rFonts w:ascii="Arial" w:hAnsi="Arial"/>
      <w:sz w:val="26"/>
      <w:szCs w:val="26"/>
      <w:lang w:val="fr-FR" w:eastAsia="fr-FR"/>
    </w:rPr>
  </w:style>
  <w:style w:type="paragraph" w:customStyle="1" w:styleId="ConfrencePresse">
    <w:name w:val="ConférencePresse"/>
    <w:basedOn w:val="CommuniquPresse"/>
    <w:next w:val="CommuniquTitre"/>
    <w:rsid w:val="00DA3F6F"/>
  </w:style>
  <w:style w:type="paragraph" w:customStyle="1" w:styleId="entetenote">
    <w:name w:val="entetenote"/>
    <w:basedOn w:val="Texte"/>
    <w:rsid w:val="00EA1256"/>
    <w:pPr>
      <w:spacing w:after="0"/>
      <w:jc w:val="right"/>
    </w:pPr>
    <w:rPr>
      <w:sz w:val="20"/>
    </w:rPr>
  </w:style>
  <w:style w:type="paragraph" w:customStyle="1" w:styleId="titrenote">
    <w:name w:val="titre note"/>
    <w:basedOn w:val="Texte"/>
    <w:next w:val="Texte"/>
    <w:rsid w:val="007E6801"/>
    <w:pPr>
      <w:spacing w:before="480" w:after="500"/>
      <w:jc w:val="left"/>
    </w:pPr>
    <w:rPr>
      <w:b/>
    </w:rPr>
  </w:style>
  <w:style w:type="paragraph" w:customStyle="1" w:styleId="NoteService0">
    <w:name w:val="NoteService"/>
    <w:rsid w:val="00D837A9"/>
    <w:pPr>
      <w:spacing w:before="60"/>
    </w:pPr>
    <w:rPr>
      <w:rFonts w:ascii="Arial" w:hAnsi="Arial"/>
      <w:sz w:val="22"/>
      <w:lang w:val="fr-FR" w:eastAsia="fr-FR"/>
    </w:rPr>
  </w:style>
  <w:style w:type="paragraph" w:customStyle="1" w:styleId="TraitHaut">
    <w:name w:val="TraitHaut"/>
    <w:next w:val="Titredenote"/>
    <w:rsid w:val="00D837A9"/>
    <w:pPr>
      <w:pBdr>
        <w:top w:val="single" w:sz="4" w:space="1" w:color="auto"/>
      </w:pBdr>
    </w:pPr>
    <w:rPr>
      <w:rFonts w:ascii="Arial" w:hAnsi="Arial"/>
      <w:sz w:val="8"/>
      <w:szCs w:val="8"/>
      <w:lang w:val="fr-FR" w:eastAsia="fr-FR"/>
    </w:rPr>
  </w:style>
  <w:style w:type="paragraph" w:styleId="Titredenote">
    <w:name w:val="Note Heading"/>
    <w:basedOn w:val="Normal"/>
    <w:next w:val="Normal"/>
    <w:rsid w:val="00D837A9"/>
  </w:style>
  <w:style w:type="table" w:styleId="Grilledutableau">
    <w:name w:val="Table Grid"/>
    <w:basedOn w:val="TableauNormal"/>
    <w:rsid w:val="00BE6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Confrence">
    <w:name w:val="Titre Conférence"/>
    <w:basedOn w:val="CommuniquTitre"/>
    <w:rsid w:val="0036647E"/>
    <w:pPr>
      <w:spacing w:after="480"/>
    </w:pPr>
  </w:style>
  <w:style w:type="character" w:customStyle="1" w:styleId="sigleCar">
    <w:name w:val="sigle Car"/>
    <w:link w:val="sigle"/>
    <w:rsid w:val="00B96A78"/>
    <w:rPr>
      <w:rFonts w:ascii="Arial" w:hAnsi="Arial"/>
      <w:caps/>
      <w:sz w:val="18"/>
      <w:szCs w:val="18"/>
      <w:lang w:val="fr-FR" w:eastAsia="fr-FR" w:bidi="ar-SA"/>
    </w:rPr>
  </w:style>
  <w:style w:type="character" w:styleId="Lienhypertexte">
    <w:name w:val="Hyperlink"/>
    <w:rsid w:val="004957ED"/>
    <w:rPr>
      <w:color w:val="0000FF"/>
      <w:u w:val="none"/>
    </w:rPr>
  </w:style>
  <w:style w:type="character" w:styleId="Lienhypertextesuivivisit">
    <w:name w:val="FollowedHyperlink"/>
    <w:rsid w:val="004957ED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0E09D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E09DF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62493B"/>
    <w:rPr>
      <w:rFonts w:ascii="Arial Gras" w:hAnsi="Arial Gras"/>
      <w:b/>
      <w:sz w:val="18"/>
      <w:szCs w:val="18"/>
      <w:lang w:val="fr-FR" w:eastAsia="fr-FR"/>
    </w:rPr>
  </w:style>
  <w:style w:type="character" w:customStyle="1" w:styleId="PieddepageCar">
    <w:name w:val="Pied de page Car"/>
    <w:link w:val="Pieddepage"/>
    <w:uiPriority w:val="99"/>
    <w:rsid w:val="0062493B"/>
    <w:rPr>
      <w:rFonts w:ascii="Arial" w:hAnsi="Arial"/>
      <w:sz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7" Type="http://schemas.openxmlformats.org/officeDocument/2006/relationships/footnotes" Target="foot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102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103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oter" Target="footer1.xml"/><Relationship Id="rId10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76" Type="http://schemas.openxmlformats.org/officeDocument/2006/relationships/image" Target="media/image35.wmf"/><Relationship Id="rId97" Type="http://schemas.openxmlformats.org/officeDocument/2006/relationships/control" Target="activeX/activeX4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rre\dat\Bureauti\Modeles2000\DETA\Lettre_DETA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2098-BC69-47F3-AE08-E3504D84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Lettre_DETA.dot</Template>
  <TotalTime>0</TotalTime>
  <Pages>2</Pages>
  <Words>757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</vt:lpstr>
    </vt:vector>
  </TitlesOfParts>
  <Company>CTI - Etat de Genève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</dc:title>
  <dc:creator>Belli Stéphanie (DIME)</dc:creator>
  <dc:description>Version 12.3_x000d_
Modification Note Interne_x000d_
Version 12.2_x000d_
Modification InsertionsAuto</dc:description>
  <cp:lastModifiedBy>Chah Isabelle (DIME)</cp:lastModifiedBy>
  <cp:revision>2</cp:revision>
  <cp:lastPrinted>2016-11-30T10:12:00Z</cp:lastPrinted>
  <dcterms:created xsi:type="dcterms:W3CDTF">2016-12-02T08:17:00Z</dcterms:created>
  <dcterms:modified xsi:type="dcterms:W3CDTF">2016-12-02T08:17:00Z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éfCTI">
    <vt:lpwstr>DETA</vt:lpwstr>
  </property>
  <property fmtid="{D5CDD505-2E9C-101B-9397-08002B2CF9AE}" pid="3" name="LastService">
    <vt:lpwstr>5</vt:lpwstr>
  </property>
  <property fmtid="{D5CDD505-2E9C-101B-9397-08002B2CF9AE}" pid="4" name="LastDivision">
    <vt:lpwstr>4</vt:lpwstr>
  </property>
</Properties>
</file>