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969"/>
      </w:tblGrid>
      <w:tr w:rsidR="000B599E" w:rsidRPr="00972DDC" w:rsidTr="00433BF4">
        <w:trPr>
          <w:trHeight w:val="624"/>
        </w:trPr>
        <w:tc>
          <w:tcPr>
            <w:tcW w:w="709" w:type="dxa"/>
            <w:vMerge w:val="restart"/>
          </w:tcPr>
          <w:p w:rsidR="00A754B4" w:rsidRPr="00FA6E40" w:rsidRDefault="00A754B4" w:rsidP="004831B3"/>
        </w:tc>
        <w:tc>
          <w:tcPr>
            <w:tcW w:w="5670" w:type="dxa"/>
            <w:vMerge w:val="restart"/>
          </w:tcPr>
          <w:p w:rsidR="00E45202" w:rsidRDefault="009B4801" w:rsidP="00E45202">
            <w:pPr>
              <w:pStyle w:val="sigle"/>
              <w:tabs>
                <w:tab w:val="left" w:pos="425"/>
              </w:tabs>
            </w:pPr>
            <w:r>
              <w:t>en</w:t>
            </w:r>
            <w:bookmarkStart w:id="0" w:name="_GoBack"/>
            <w:bookmarkEnd w:id="0"/>
            <w:r>
              <w:t>-tete de la commune</w:t>
            </w:r>
          </w:p>
          <w:p w:rsidR="000B599E" w:rsidRPr="00FA6E40" w:rsidRDefault="000B599E" w:rsidP="00A67851">
            <w:pPr>
              <w:pStyle w:val="Office"/>
              <w:tabs>
                <w:tab w:val="left" w:pos="425"/>
              </w:tabs>
              <w:rPr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B599E" w:rsidRPr="004348CD" w:rsidRDefault="005D65FC" w:rsidP="002E4103">
            <w:pPr>
              <w:pStyle w:val="Logo"/>
              <w:ind w:left="-142"/>
              <w:jc w:val="left"/>
              <w:rPr>
                <w:i/>
                <w:color w:val="A6A6A6"/>
                <w:sz w:val="12"/>
                <w:szCs w:val="12"/>
              </w:rPr>
            </w:pPr>
            <w:r>
              <w:rPr>
                <w:rFonts w:cs="Arial"/>
                <w:noProof/>
                <w:sz w:val="21"/>
                <w:szCs w:val="21"/>
                <w:lang w:val="fr-CH" w:eastAsia="fr-CH"/>
              </w:rPr>
              <w:drawing>
                <wp:inline distT="0" distB="0" distL="0" distR="0" wp14:anchorId="6EBC5F9A" wp14:editId="4BAC85B0">
                  <wp:extent cx="2600077" cy="397565"/>
                  <wp:effectExtent l="0" t="0" r="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11" cy="40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9E" w:rsidRPr="00972DDC" w:rsidTr="00433BF4">
        <w:trPr>
          <w:trHeight w:val="327"/>
        </w:trPr>
        <w:tc>
          <w:tcPr>
            <w:tcW w:w="709" w:type="dxa"/>
            <w:vMerge/>
          </w:tcPr>
          <w:p w:rsidR="000B599E" w:rsidRDefault="000B599E" w:rsidP="00695082">
            <w:pPr>
              <w:pStyle w:val="Logo"/>
              <w:tabs>
                <w:tab w:val="left" w:pos="425"/>
              </w:tabs>
              <w:ind w:right="-552"/>
              <w:jc w:val="left"/>
              <w:rPr>
                <w:noProof/>
                <w:position w:val="6"/>
                <w:lang w:val="fr-CH" w:eastAsia="fr-CH"/>
              </w:rPr>
            </w:pPr>
          </w:p>
        </w:tc>
        <w:tc>
          <w:tcPr>
            <w:tcW w:w="5670" w:type="dxa"/>
            <w:vMerge/>
          </w:tcPr>
          <w:p w:rsidR="000B599E" w:rsidRPr="007D33F8" w:rsidRDefault="000B599E" w:rsidP="00695082">
            <w:pPr>
              <w:pStyle w:val="sigle"/>
              <w:tabs>
                <w:tab w:val="left" w:pos="425"/>
              </w:tabs>
              <w:rPr>
                <w:sz w:val="14"/>
              </w:rPr>
            </w:pPr>
          </w:p>
        </w:tc>
        <w:tc>
          <w:tcPr>
            <w:tcW w:w="3969" w:type="dxa"/>
          </w:tcPr>
          <w:p w:rsidR="000B599E" w:rsidRPr="00972DDC" w:rsidRDefault="000B599E" w:rsidP="009B4801">
            <w:pPr>
              <w:pStyle w:val="sigle1"/>
              <w:rPr>
                <w:b/>
                <w:sz w:val="14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Instance : </w:t>
            </w:r>
            <w:r w:rsidR="009B4801">
              <w:rPr>
                <w:sz w:val="22"/>
                <w:szCs w:val="18"/>
              </w:rPr>
              <w:t>@VILLE DE GENVE / COMMUNE DE @</w:t>
            </w:r>
          </w:p>
        </w:tc>
      </w:tr>
    </w:tbl>
    <w:p w:rsidR="001B73F1" w:rsidRPr="005E10E8" w:rsidRDefault="001B73F1">
      <w:pPr>
        <w:rPr>
          <w:sz w:val="2"/>
          <w:szCs w:val="2"/>
        </w:rPr>
      </w:pPr>
    </w:p>
    <w:p w:rsidR="001B73F1" w:rsidRPr="005E10E8" w:rsidRDefault="001B73F1">
      <w:pPr>
        <w:rPr>
          <w:sz w:val="2"/>
          <w:szCs w:val="2"/>
        </w:rPr>
      </w:pPr>
    </w:p>
    <w:p w:rsidR="001E46C4" w:rsidRPr="005E10E8" w:rsidRDefault="001E46C4">
      <w:pPr>
        <w:rPr>
          <w:sz w:val="2"/>
          <w:szCs w:val="2"/>
        </w:rPr>
        <w:sectPr w:rsidR="001E46C4" w:rsidRPr="005E10E8" w:rsidSect="00E62568">
          <w:footerReference w:type="default" r:id="rId9"/>
          <w:type w:val="continuous"/>
          <w:pgSz w:w="11906" w:h="16838"/>
          <w:pgMar w:top="451" w:right="851" w:bottom="1418" w:left="851" w:header="427" w:footer="544" w:gutter="0"/>
          <w:cols w:space="708"/>
          <w:formProt w:val="0"/>
          <w:docGrid w:linePitch="360"/>
        </w:sectPr>
      </w:pPr>
    </w:p>
    <w:p w:rsidR="001B73F1" w:rsidRPr="005E10E8" w:rsidRDefault="001B73F1">
      <w:pPr>
        <w:pBdr>
          <w:bottom w:val="single" w:sz="6" w:space="1" w:color="auto"/>
        </w:pBdr>
        <w:rPr>
          <w:sz w:val="2"/>
          <w:szCs w:val="2"/>
        </w:rPr>
      </w:pPr>
    </w:p>
    <w:p w:rsidR="001E46C4" w:rsidRDefault="001E46C4">
      <w:pPr>
        <w:rPr>
          <w:sz w:val="6"/>
          <w:szCs w:val="6"/>
        </w:rPr>
      </w:pPr>
    </w:p>
    <w:p w:rsidR="001E46C4" w:rsidRDefault="001E46C4">
      <w:pPr>
        <w:rPr>
          <w:sz w:val="6"/>
          <w:szCs w:val="6"/>
        </w:rPr>
        <w:sectPr w:rsidR="001E46C4" w:rsidSect="00E62568">
          <w:type w:val="continuous"/>
          <w:pgSz w:w="11906" w:h="16838"/>
          <w:pgMar w:top="451" w:right="851" w:bottom="1418" w:left="851" w:header="427" w:footer="544" w:gutter="0"/>
          <w:cols w:space="708"/>
          <w:docGrid w:linePitch="360"/>
        </w:sectPr>
      </w:pPr>
    </w:p>
    <w:p w:rsidR="001B73F1" w:rsidRDefault="001B73F1">
      <w:pPr>
        <w:rPr>
          <w:sz w:val="6"/>
          <w:szCs w:val="6"/>
        </w:rPr>
      </w:pPr>
    </w:p>
    <w:tbl>
      <w:tblPr>
        <w:tblW w:w="10348" w:type="dxa"/>
        <w:tblBorders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"/>
        <w:gridCol w:w="1134"/>
        <w:gridCol w:w="2269"/>
        <w:gridCol w:w="851"/>
        <w:gridCol w:w="2125"/>
      </w:tblGrid>
      <w:tr w:rsidR="00522795" w:rsidRPr="00D56FB7" w:rsidTr="000E63B5">
        <w:trPr>
          <w:trHeight w:hRule="exact" w:val="495"/>
        </w:trPr>
        <w:tc>
          <w:tcPr>
            <w:tcW w:w="10348" w:type="dxa"/>
            <w:gridSpan w:val="7"/>
          </w:tcPr>
          <w:p w:rsidR="000E63B5" w:rsidRDefault="000E63B5" w:rsidP="0046756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</w:pP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>C</w:t>
            </w:r>
            <w:r w:rsidR="00522795" w:rsidRPr="000E63B5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 xml:space="preserve">e synoptique </w:t>
            </w: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>encadré</w:t>
            </w:r>
            <w:r w:rsidR="00522795" w:rsidRPr="000E63B5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 xml:space="preserve"> est un exemple issu de SAD </w:t>
            </w:r>
            <w:proofErr w:type="spellStart"/>
            <w:r w:rsidR="00522795" w:rsidRPr="000E63B5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>Consult</w:t>
            </w:r>
            <w:proofErr w:type="spellEnd"/>
            <w:r w:rsidR="00522795" w:rsidRPr="000E63B5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>.</w:t>
            </w: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 xml:space="preserve"> </w:t>
            </w:r>
            <w:r w:rsidR="00522795" w:rsidRPr="000E63B5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 xml:space="preserve">Merci de le remplacer par le synoptique du </w:t>
            </w: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fr-CH"/>
              </w:rPr>
              <w:t>dossier.</w:t>
            </w:r>
          </w:p>
          <w:p w:rsidR="00522795" w:rsidRPr="0046756E" w:rsidRDefault="00522795" w:rsidP="004675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</w:pPr>
            <w:r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 xml:space="preserve">Veuillez-vous référer à la notice : </w:t>
            </w:r>
            <w:r w:rsid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>&lt;&lt;</w:t>
            </w:r>
            <w:r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>VALEUR DE PRÉAVIS – Comment les choisir ?</w:t>
            </w:r>
            <w:r w:rsidR="000E63B5"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 xml:space="preserve"> </w:t>
            </w:r>
            <w:r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 xml:space="preserve">Insertion cliché SAD </w:t>
            </w:r>
            <w:proofErr w:type="spellStart"/>
            <w:r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>Consul</w:t>
            </w:r>
            <w:r w:rsidR="000E63B5" w:rsidRP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>t</w:t>
            </w:r>
            <w:proofErr w:type="spellEnd"/>
            <w:r w:rsidR="0046756E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fr-CH"/>
              </w:rPr>
              <w:t>&gt;&gt;</w:t>
            </w:r>
          </w:p>
        </w:tc>
      </w:tr>
      <w:tr w:rsidR="00D56FB7" w:rsidRPr="00D56FB7" w:rsidTr="000E63B5">
        <w:trPr>
          <w:trHeight w:hRule="exact" w:val="340"/>
          <w:hidden/>
        </w:trPr>
        <w:tc>
          <w:tcPr>
            <w:tcW w:w="567" w:type="dxa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120" w:lineRule="exact"/>
              <w:rPr>
                <w:rFonts w:ascii="Arial" w:eastAsiaTheme="minorEastAsia" w:hAnsi="Arial" w:cs="Arial"/>
                <w:b/>
                <w:bCs/>
                <w:vanish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vanish/>
                <w:sz w:val="12"/>
                <w:szCs w:val="12"/>
                <w:u w:val="single"/>
                <w:lang w:eastAsia="fr-CH"/>
              </w:rPr>
              <w:br/>
              <w:t>ZONE</w:t>
            </w:r>
          </w:p>
        </w:tc>
        <w:tc>
          <w:tcPr>
            <w:tcW w:w="6805" w:type="dxa"/>
            <w:gridSpan w:val="4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vanish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vanish/>
                <w:lang w:eastAsia="fr-CH"/>
              </w:rPr>
              <w:t>5, D3 (dév. 3)</w:t>
            </w:r>
          </w:p>
        </w:tc>
        <w:tc>
          <w:tcPr>
            <w:tcW w:w="851" w:type="dxa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120" w:lineRule="exact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br/>
              <w:t>DOSSIER N°</w:t>
            </w:r>
          </w:p>
        </w:tc>
        <w:tc>
          <w:tcPr>
            <w:tcW w:w="2125" w:type="dxa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lang w:eastAsia="fr-CH"/>
              </w:rPr>
              <w:t>DD 100010/1</w:t>
            </w:r>
          </w:p>
        </w:tc>
      </w:tr>
      <w:tr w:rsidR="00D56FB7" w:rsidRPr="00D56FB7" w:rsidTr="000E63B5">
        <w:trPr>
          <w:trHeight w:hRule="exact" w:val="227"/>
        </w:trPr>
        <w:tc>
          <w:tcPr>
            <w:tcW w:w="3686" w:type="dxa"/>
            <w:gridSpan w:val="2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REQUERANT</w:t>
            </w:r>
          </w:p>
        </w:tc>
        <w:tc>
          <w:tcPr>
            <w:tcW w:w="3686" w:type="dxa"/>
            <w:gridSpan w:val="3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MANDATAIRE</w:t>
            </w:r>
          </w:p>
        </w:tc>
        <w:tc>
          <w:tcPr>
            <w:tcW w:w="2976" w:type="dxa"/>
            <w:gridSpan w:val="2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PROPRIETAIRE DE LA PARCELLE</w:t>
            </w:r>
          </w:p>
        </w:tc>
      </w:tr>
      <w:tr w:rsidR="00745A95" w:rsidRPr="00D56FB7" w:rsidTr="000E63B5">
        <w:trPr>
          <w:trHeight w:val="1055"/>
        </w:trPr>
        <w:tc>
          <w:tcPr>
            <w:tcW w:w="3686" w:type="dxa"/>
            <w:gridSpan w:val="2"/>
          </w:tcPr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 xml:space="preserve">FONDATION DE LA CITE 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UNIVERSITAIRE DE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GENEVE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 xml:space="preserve">46, avenue de </w:t>
            </w:r>
            <w:proofErr w:type="spellStart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Miremont</w:t>
            </w:r>
            <w:proofErr w:type="spellEnd"/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1206 Genève</w:t>
            </w:r>
          </w:p>
        </w:tc>
        <w:tc>
          <w:tcPr>
            <w:tcW w:w="3686" w:type="dxa"/>
            <w:gridSpan w:val="3"/>
          </w:tcPr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 xml:space="preserve">Monsieur </w:t>
            </w:r>
            <w:proofErr w:type="spellStart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Kaveh</w:t>
            </w:r>
            <w:proofErr w:type="spellEnd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 xml:space="preserve"> REZAKHANLOU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Architecte c/o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FREI REZAKHANLOU ARCHITECTES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proofErr w:type="gramStart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15 ,rue</w:t>
            </w:r>
            <w:proofErr w:type="gramEnd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 xml:space="preserve"> des Voisins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ind w:right="567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1205 Genève</w:t>
            </w:r>
          </w:p>
        </w:tc>
        <w:tc>
          <w:tcPr>
            <w:tcW w:w="2976" w:type="dxa"/>
            <w:gridSpan w:val="2"/>
          </w:tcPr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ETAT DE GENEVE</w:t>
            </w:r>
          </w:p>
          <w:p w:rsidR="00745A95" w:rsidRPr="00D56FB7" w:rsidRDefault="00745A95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</w:p>
        </w:tc>
      </w:tr>
      <w:tr w:rsidR="00D56FB7" w:rsidRPr="00D56FB7" w:rsidTr="000E63B5">
        <w:trPr>
          <w:trHeight w:hRule="exact" w:val="303"/>
        </w:trPr>
        <w:tc>
          <w:tcPr>
            <w:tcW w:w="5103" w:type="dxa"/>
            <w:gridSpan w:val="4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PARCELLE</w:t>
            </w:r>
          </w:p>
        </w:tc>
        <w:tc>
          <w:tcPr>
            <w:tcW w:w="2269" w:type="dxa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FEUILLE</w:t>
            </w:r>
          </w:p>
        </w:tc>
        <w:tc>
          <w:tcPr>
            <w:tcW w:w="2976" w:type="dxa"/>
            <w:gridSpan w:val="2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COMMUNE</w:t>
            </w:r>
          </w:p>
        </w:tc>
      </w:tr>
      <w:tr w:rsidR="00D56FB7" w:rsidRPr="00D56FB7" w:rsidTr="000E63B5">
        <w:trPr>
          <w:trHeight w:hRule="exact" w:val="510"/>
        </w:trPr>
        <w:tc>
          <w:tcPr>
            <w:tcW w:w="5103" w:type="dxa"/>
            <w:gridSpan w:val="4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ind w:right="284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3342, 3243</w:t>
            </w:r>
          </w:p>
        </w:tc>
        <w:tc>
          <w:tcPr>
            <w:tcW w:w="2269" w:type="dxa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ind w:right="284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80</w:t>
            </w:r>
          </w:p>
        </w:tc>
        <w:tc>
          <w:tcPr>
            <w:tcW w:w="2976" w:type="dxa"/>
            <w:gridSpan w:val="2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Genève-</w:t>
            </w:r>
            <w:proofErr w:type="spellStart"/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Plainpalais</w:t>
            </w:r>
            <w:proofErr w:type="spellEnd"/>
          </w:p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</w:p>
        </w:tc>
      </w:tr>
      <w:tr w:rsidR="00D56FB7" w:rsidRPr="00D56FB7" w:rsidTr="000E63B5">
        <w:trPr>
          <w:trHeight w:hRule="exact" w:val="227"/>
        </w:trPr>
        <w:tc>
          <w:tcPr>
            <w:tcW w:w="3969" w:type="dxa"/>
            <w:gridSpan w:val="3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ADRESSE DE L'OBJET</w:t>
            </w:r>
          </w:p>
        </w:tc>
        <w:tc>
          <w:tcPr>
            <w:tcW w:w="6379" w:type="dxa"/>
            <w:gridSpan w:val="4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</w:pPr>
            <w:r w:rsidRPr="00D56FB7">
              <w:rPr>
                <w:rFonts w:ascii="Arial" w:eastAsiaTheme="minorEastAsia" w:hAnsi="Arial" w:cs="Arial"/>
                <w:b/>
                <w:bCs/>
                <w:sz w:val="12"/>
                <w:szCs w:val="12"/>
                <w:u w:val="single"/>
                <w:lang w:eastAsia="fr-CH"/>
              </w:rPr>
              <w:t>DESCRIPTION DE L'OBJET</w:t>
            </w:r>
          </w:p>
        </w:tc>
      </w:tr>
      <w:tr w:rsidR="00D56FB7" w:rsidRPr="00D56FB7" w:rsidTr="000E63B5">
        <w:trPr>
          <w:trHeight w:val="458"/>
        </w:trPr>
        <w:tc>
          <w:tcPr>
            <w:tcW w:w="3969" w:type="dxa"/>
            <w:gridSpan w:val="3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ind w:right="284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13, 15, 17, chemin Édouard-TAVAN</w:t>
            </w:r>
          </w:p>
        </w:tc>
        <w:tc>
          <w:tcPr>
            <w:tcW w:w="6379" w:type="dxa"/>
            <w:gridSpan w:val="4"/>
          </w:tcPr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"EXTENSION DE LA CITE UNIVERSITAIRE"</w:t>
            </w:r>
          </w:p>
          <w:p w:rsidR="00D56FB7" w:rsidRPr="00D56FB7" w:rsidRDefault="00D56FB7" w:rsidP="00D56FB7">
            <w:pPr>
              <w:autoSpaceDE w:val="0"/>
              <w:autoSpaceDN w:val="0"/>
              <w:adjustRightInd w:val="0"/>
              <w:spacing w:line="200" w:lineRule="exact"/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</w:pPr>
            <w:r w:rsidRPr="00D56FB7">
              <w:rPr>
                <w:rFonts w:ascii="LinePrinter" w:eastAsiaTheme="minorEastAsia" w:hAnsi="LinePrinter" w:cs="LinePrinter"/>
                <w:sz w:val="17"/>
                <w:szCs w:val="17"/>
                <w:lang w:eastAsia="fr-CH"/>
              </w:rPr>
              <w:t>construction de 3 immeubles de logements pour étudiants</w:t>
            </w:r>
          </w:p>
        </w:tc>
      </w:tr>
    </w:tbl>
    <w:p w:rsidR="001E46C4" w:rsidRPr="000B599E" w:rsidRDefault="001E46C4"/>
    <w:p w:rsidR="001E46C4" w:rsidRDefault="001E46C4">
      <w:pPr>
        <w:rPr>
          <w:sz w:val="6"/>
          <w:szCs w:val="6"/>
        </w:rPr>
      </w:pPr>
    </w:p>
    <w:p w:rsidR="001E46C4" w:rsidRDefault="001E46C4">
      <w:pPr>
        <w:rPr>
          <w:sz w:val="6"/>
          <w:szCs w:val="6"/>
        </w:rPr>
      </w:pPr>
    </w:p>
    <w:p w:rsidR="001E46C4" w:rsidRDefault="001E46C4">
      <w:pPr>
        <w:rPr>
          <w:sz w:val="6"/>
          <w:szCs w:val="6"/>
        </w:rPr>
        <w:sectPr w:rsidR="001E46C4" w:rsidSect="00E62568">
          <w:type w:val="continuous"/>
          <w:pgSz w:w="11906" w:h="16838"/>
          <w:pgMar w:top="451" w:right="851" w:bottom="1418" w:left="851" w:header="427" w:footer="544" w:gutter="0"/>
          <w:cols w:space="708"/>
          <w:formProt w:val="0"/>
          <w:docGrid w:linePitch="360"/>
        </w:sectPr>
      </w:pPr>
    </w:p>
    <w:p w:rsidR="001E46C4" w:rsidRDefault="001E46C4">
      <w:pPr>
        <w:rPr>
          <w:sz w:val="6"/>
          <w:szCs w:val="6"/>
        </w:rPr>
      </w:pPr>
    </w:p>
    <w:p w:rsidR="001E46C4" w:rsidRPr="00003DA2" w:rsidRDefault="001E46C4">
      <w:pPr>
        <w:rPr>
          <w:sz w:val="6"/>
          <w:szCs w:val="6"/>
        </w:rPr>
      </w:pPr>
    </w:p>
    <w:p w:rsidR="005234CB" w:rsidRPr="00003DA2" w:rsidRDefault="005234CB">
      <w:pPr>
        <w:rPr>
          <w:sz w:val="6"/>
          <w:szCs w:val="6"/>
        </w:rPr>
      </w:pPr>
    </w:p>
    <w:tbl>
      <w:tblPr>
        <w:tblStyle w:val="Grilledutableau"/>
        <w:tblW w:w="10348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552"/>
        <w:gridCol w:w="141"/>
        <w:gridCol w:w="1560"/>
        <w:gridCol w:w="425"/>
        <w:gridCol w:w="3260"/>
      </w:tblGrid>
      <w:tr w:rsidR="00225E10" w:rsidTr="00557357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5E10" w:rsidRPr="00881939" w:rsidRDefault="00225E10" w:rsidP="00225E10">
            <w:pPr>
              <w:tabs>
                <w:tab w:val="left" w:pos="318"/>
              </w:tabs>
              <w:spacing w:before="60" w:after="80" w:line="180" w:lineRule="exact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sz w:val="22"/>
                <w:szCs w:val="20"/>
              </w:rPr>
              <w:t>PR</w:t>
            </w:r>
            <w:r w:rsidRPr="00DA19C2">
              <w:rPr>
                <w:rFonts w:ascii="Arial" w:hAnsi="Arial" w:cs="Arial"/>
                <w:b/>
                <w:bCs/>
                <w:sz w:val="22"/>
                <w:szCs w:val="20"/>
              </w:rPr>
              <w:t>ÉAVIS</w:t>
            </w:r>
            <w:r w:rsidRPr="00DA19C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BF13E0" w:rsidRPr="00DA19C2">
              <w:rPr>
                <w:rFonts w:ascii="Arial" w:hAnsi="Arial" w:cs="Arial"/>
                <w:b/>
                <w:bCs/>
                <w:sz w:val="22"/>
                <w:szCs w:val="20"/>
              </w:rPr>
              <w:t>LIANT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5E10" w:rsidRPr="00881939" w:rsidRDefault="00225E10" w:rsidP="00225E10">
            <w:pPr>
              <w:tabs>
                <w:tab w:val="left" w:pos="318"/>
              </w:tabs>
              <w:spacing w:before="60" w:after="80" w:line="180" w:lineRule="exact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5E10" w:rsidRPr="00881939" w:rsidRDefault="00225E10" w:rsidP="00225E10">
            <w:pPr>
              <w:tabs>
                <w:tab w:val="left" w:pos="318"/>
              </w:tabs>
              <w:spacing w:before="60" w:after="80" w:line="180" w:lineRule="exact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5E10" w:rsidRPr="00881939" w:rsidRDefault="00225E10" w:rsidP="006D0328">
            <w:pPr>
              <w:tabs>
                <w:tab w:val="left" w:pos="318"/>
              </w:tabs>
              <w:spacing w:before="60" w:after="80" w:line="180" w:lineRule="exact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du dossier n°:</w:t>
            </w:r>
            <w:r w:rsidRPr="003D45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4767985"/>
                <w:placeholder>
                  <w:docPart w:val="F8011063A9244E3D819167ADC8DA269A"/>
                </w:placeholder>
                <w:showingPlcHdr/>
              </w:sdtPr>
              <w:sdtEndPr/>
              <w:sdtContent>
                <w:r w:rsidR="006D0328" w:rsidRPr="00044D50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…………...............</w:t>
                </w:r>
              </w:sdtContent>
            </w:sdt>
          </w:p>
        </w:tc>
      </w:tr>
      <w:tr w:rsidR="00225E10" w:rsidTr="00557357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25E10" w:rsidRDefault="00225E10" w:rsidP="00DA19C2">
            <w:pPr>
              <w:tabs>
                <w:tab w:val="left" w:pos="318"/>
              </w:tabs>
              <w:spacing w:before="60" w:after="80" w:line="180" w:lineRule="exact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881939">
              <w:rPr>
                <w:rFonts w:ascii="Arial" w:hAnsi="Arial" w:cs="Arial"/>
                <w:sz w:val="18"/>
                <w:szCs w:val="18"/>
              </w:rPr>
              <w:t xml:space="preserve">Date 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25E10" w:rsidRDefault="00225E10" w:rsidP="00B51DCB">
            <w:pPr>
              <w:tabs>
                <w:tab w:val="left" w:pos="318"/>
              </w:tabs>
              <w:spacing w:before="60" w:after="80" w:line="180" w:lineRule="exact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1939">
              <w:rPr>
                <w:rFonts w:ascii="Arial" w:hAnsi="Arial" w:cs="Arial"/>
                <w:sz w:val="18"/>
                <w:szCs w:val="18"/>
              </w:rPr>
              <w:t>Préaviseur</w:t>
            </w:r>
            <w:proofErr w:type="spellEnd"/>
            <w:r w:rsidRPr="0088193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57357">
              <w:rPr>
                <w:rFonts w:ascii="Arial" w:hAnsi="Arial" w:cs="Arial"/>
                <w:sz w:val="18"/>
                <w:szCs w:val="18"/>
              </w:rPr>
              <w:t>nom</w:t>
            </w:r>
            <w:r w:rsidRPr="00881939">
              <w:rPr>
                <w:rFonts w:ascii="Arial" w:hAnsi="Arial" w:cs="Arial"/>
                <w:sz w:val="18"/>
                <w:szCs w:val="18"/>
              </w:rPr>
              <w:t>) :</w:t>
            </w:r>
            <w:r w:rsidR="002B1C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25E10" w:rsidRPr="00EF798E" w:rsidRDefault="00557357" w:rsidP="00B51DCB">
            <w:pPr>
              <w:tabs>
                <w:tab w:val="left" w:pos="318"/>
              </w:tabs>
              <w:spacing w:before="60" w:after="80" w:line="180" w:lineRule="exact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</w:t>
            </w:r>
            <w:r w:rsidR="00225E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</w:t>
            </w:r>
            <w:r w:rsidR="00225E10" w:rsidRPr="00EF798E">
              <w:rPr>
                <w:rFonts w:ascii="Arial" w:hAnsi="Arial" w:cs="Arial"/>
                <w:sz w:val="18"/>
                <w:szCs w:val="18"/>
              </w:rPr>
              <w:t>:</w:t>
            </w:r>
            <w:r w:rsidR="00225E10" w:rsidRPr="003D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25E10" w:rsidRDefault="00225E10" w:rsidP="00926584">
            <w:pPr>
              <w:tabs>
                <w:tab w:val="left" w:pos="318"/>
              </w:tabs>
              <w:spacing w:before="60" w:after="80" w:line="180" w:lineRule="exact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81939">
              <w:rPr>
                <w:rFonts w:ascii="Arial" w:hAnsi="Arial" w:cs="Arial"/>
                <w:sz w:val="18"/>
                <w:szCs w:val="18"/>
              </w:rPr>
              <w:t>Signature(s) : …………</w:t>
            </w:r>
            <w:r w:rsidR="000B20DF">
              <w:rPr>
                <w:rFonts w:ascii="Arial" w:hAnsi="Arial" w:cs="Arial"/>
                <w:sz w:val="18"/>
                <w:szCs w:val="18"/>
              </w:rPr>
              <w:t>….</w:t>
            </w:r>
            <w:r w:rsidRPr="00881939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:rsidR="00225E10" w:rsidRPr="00C04924" w:rsidRDefault="00225E10" w:rsidP="00225E10">
      <w:pPr>
        <w:tabs>
          <w:tab w:val="left" w:pos="426"/>
        </w:tabs>
        <w:spacing w:before="120" w:line="180" w:lineRule="exact"/>
        <w:ind w:left="-142" w:firstLine="142"/>
        <w:rPr>
          <w:rFonts w:ascii="Arial" w:hAnsi="Arial" w:cs="Arial"/>
          <w:sz w:val="18"/>
          <w:szCs w:val="18"/>
          <w:highlight w:val="lightGray"/>
        </w:rPr>
      </w:pPr>
      <w:r w:rsidRPr="00615F23">
        <w:rPr>
          <w:rFonts w:ascii="Arial" w:hAnsi="Arial" w:cs="Arial"/>
          <w:i/>
          <w:sz w:val="16"/>
          <w:szCs w:val="16"/>
        </w:rPr>
        <w:t xml:space="preserve">Cadre réservé </w:t>
      </w:r>
      <w:r w:rsidR="00C36DD9">
        <w:rPr>
          <w:rFonts w:ascii="Arial" w:hAnsi="Arial" w:cs="Arial"/>
          <w:i/>
          <w:sz w:val="16"/>
          <w:szCs w:val="16"/>
        </w:rPr>
        <w:t>à l'O</w:t>
      </w:r>
      <w:r>
        <w:rPr>
          <w:rFonts w:ascii="Arial" w:hAnsi="Arial" w:cs="Arial"/>
          <w:i/>
          <w:sz w:val="16"/>
          <w:szCs w:val="16"/>
        </w:rPr>
        <w:t>AC</w:t>
      </w:r>
      <w:r w:rsidRPr="00615F23">
        <w:rPr>
          <w:rFonts w:ascii="Arial" w:hAnsi="Arial" w:cs="Arial"/>
          <w:i/>
          <w:sz w:val="16"/>
          <w:szCs w:val="16"/>
        </w:rPr>
        <w:t> :</w:t>
      </w:r>
    </w:p>
    <w:tbl>
      <w:tblPr>
        <w:tblStyle w:val="Grilledutableau"/>
        <w:tblW w:w="10348" w:type="dxa"/>
        <w:tblInd w:w="108" w:type="dxa"/>
        <w:tblBorders>
          <w:insideH w:val="none" w:sz="0" w:space="0" w:color="auto"/>
          <w:insideV w:val="dotted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560"/>
        <w:gridCol w:w="2268"/>
        <w:gridCol w:w="6520"/>
      </w:tblGrid>
      <w:tr w:rsidR="00225E10" w:rsidRPr="002B2169" w:rsidTr="000B20DF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225E10" w:rsidRPr="002B2169" w:rsidRDefault="00225E10" w:rsidP="00225E10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au Mandataire: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FBD4B4" w:themeFill="accent6" w:themeFillTint="66"/>
            <w:vAlign w:val="center"/>
          </w:tcPr>
          <w:p w:rsidR="00225E10" w:rsidRPr="002B2169" w:rsidRDefault="00865FB8" w:rsidP="00225E10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84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6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10">
              <w:rPr>
                <w:rFonts w:ascii="Arial" w:hAnsi="Arial" w:cs="Arial"/>
                <w:sz w:val="18"/>
                <w:szCs w:val="18"/>
              </w:rPr>
              <w:t xml:space="preserve">pour information   </w:t>
            </w:r>
          </w:p>
        </w:tc>
        <w:tc>
          <w:tcPr>
            <w:tcW w:w="65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25E10" w:rsidRPr="002B2169" w:rsidRDefault="00225E10" w:rsidP="006D0328">
            <w:pPr>
              <w:pStyle w:val="Pieddepage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Conditions n°:</w:t>
            </w:r>
            <w:r w:rsidR="002B1C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3927"/>
                <w:placeholder>
                  <w:docPart w:val="00B91B6A32C54969BCA09EA290E5858C"/>
                </w:placeholder>
                <w:showingPlcHdr/>
              </w:sdtPr>
              <w:sdtEndPr/>
              <w:sdtContent>
                <w:r w:rsidR="006D0328" w:rsidRPr="006D032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……………………………………………………………………...</w:t>
                </w:r>
              </w:sdtContent>
            </w:sdt>
          </w:p>
        </w:tc>
      </w:tr>
      <w:tr w:rsidR="00225E10" w:rsidRPr="002B2169" w:rsidTr="000B20DF">
        <w:trPr>
          <w:trHeight w:val="283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225E10" w:rsidRPr="002B2169" w:rsidRDefault="00225E10" w:rsidP="00225E10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5E10" w:rsidRPr="002B2169" w:rsidRDefault="00865FB8" w:rsidP="00225E10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18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6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10">
              <w:rPr>
                <w:rFonts w:ascii="Arial" w:hAnsi="Arial" w:cs="Arial"/>
                <w:sz w:val="18"/>
                <w:szCs w:val="18"/>
              </w:rPr>
              <w:t>pour détermination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5E10" w:rsidRPr="002B2169" w:rsidRDefault="00225E10" w:rsidP="006D0328">
            <w:pPr>
              <w:pStyle w:val="Pieddepage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Souhaits n°:</w:t>
            </w:r>
            <w:r w:rsidR="002B1C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210599"/>
                <w:placeholder>
                  <w:docPart w:val="F9572A5F0F4543DB93A77C030814295F"/>
                </w:placeholder>
                <w:showingPlcHdr/>
              </w:sdtPr>
              <w:sdtEndPr/>
              <w:sdtContent>
                <w:r w:rsidR="006D0328" w:rsidRPr="006D032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……………………………………</w:t>
                </w:r>
                <w:r w:rsidR="000B20DF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..</w:t>
                </w:r>
                <w:r w:rsidR="006D0328" w:rsidRPr="006D032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……………………</w:t>
                </w:r>
                <w:r w:rsidR="000B20DF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..</w:t>
                </w:r>
                <w:r w:rsidR="006D0328" w:rsidRPr="006D0328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….............</w:t>
                </w:r>
              </w:sdtContent>
            </w:sdt>
          </w:p>
        </w:tc>
      </w:tr>
    </w:tbl>
    <w:p w:rsidR="009A7249" w:rsidRPr="000B20DF" w:rsidRDefault="003B059A">
      <w:pPr>
        <w:rPr>
          <w:rFonts w:ascii="Arial" w:hAnsi="Arial" w:cs="Arial"/>
          <w:sz w:val="18"/>
          <w:szCs w:val="18"/>
        </w:rPr>
      </w:pPr>
      <w:r w:rsidRPr="003B059A">
        <w:rPr>
          <w:noProof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A0E7E" wp14:editId="3F7AC16E">
                <wp:simplePos x="0" y="0"/>
                <wp:positionH relativeFrom="margin">
                  <wp:align>center</wp:align>
                </wp:positionH>
                <wp:positionV relativeFrom="paragraph">
                  <wp:posOffset>407467</wp:posOffset>
                </wp:positionV>
                <wp:extent cx="1207698" cy="46582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4658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59A" w:rsidRPr="00F27C98" w:rsidRDefault="003B059A" w:rsidP="003B059A">
                            <w:pP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fr-CH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C98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fr-CH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0E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32.1pt;width:95.1pt;height:3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" fillcolor="window" stroked="f" strokeweight=".5pt">
                <v:fill opacity="0"/>
                <v:textbox>
                  <w:txbxContent>
                    <w:p w:rsidR="003B059A" w:rsidRPr="00F27C98" w:rsidRDefault="003B059A" w:rsidP="003B059A">
                      <w:pPr>
                        <w:rPr>
                          <w:b/>
                          <w:color w:val="4F81BD" w:themeColor="accent1"/>
                          <w:sz w:val="32"/>
                          <w:szCs w:val="32"/>
                          <w:lang w:val="fr-CH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C98">
                        <w:rPr>
                          <w:b/>
                          <w:color w:val="4F81BD" w:themeColor="accent1"/>
                          <w:sz w:val="32"/>
                          <w:szCs w:val="32"/>
                          <w:lang w:val="fr-CH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39" w:rsidRDefault="008A4D39" w:rsidP="003964AA">
      <w:pPr>
        <w:pStyle w:val="Paragraphedeliste"/>
        <w:sectPr w:rsidR="008A4D39" w:rsidSect="00225E10">
          <w:type w:val="continuous"/>
          <w:pgSz w:w="11906" w:h="16838"/>
          <w:pgMar w:top="451" w:right="851" w:bottom="1418" w:left="851" w:header="427" w:footer="709" w:gutter="0"/>
          <w:cols w:space="708"/>
          <w:formProt w:val="0"/>
          <w:docGrid w:linePitch="360"/>
        </w:sectPr>
      </w:pPr>
      <w:bookmarkStart w:id="1" w:name="Ici"/>
      <w:bookmarkEnd w:id="1"/>
    </w:p>
    <w:tbl>
      <w:tblPr>
        <w:tblStyle w:val="Grilledutableau"/>
        <w:tblW w:w="1034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495"/>
        <w:gridCol w:w="1559"/>
        <w:gridCol w:w="1701"/>
        <w:gridCol w:w="1843"/>
        <w:gridCol w:w="1134"/>
      </w:tblGrid>
      <w:tr w:rsidR="00E25E3D" w:rsidRPr="00416436" w:rsidTr="00730329">
        <w:trPr>
          <w:trHeight w:val="416"/>
        </w:trPr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E25E3D" w:rsidRPr="00E25E3D" w:rsidRDefault="00E25E3D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25E3D">
              <w:rPr>
                <w:rFonts w:ascii="Arial" w:hAnsi="Arial" w:cs="Arial"/>
                <w:b/>
                <w:sz w:val="18"/>
                <w:szCs w:val="18"/>
              </w:rPr>
              <w:t>ARE</w:t>
            </w: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E25E3D" w:rsidRDefault="00E25E3D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416436">
              <w:rPr>
                <w:rFonts w:ascii="Arial" w:hAnsi="Arial" w:cs="Arial"/>
                <w:sz w:val="18"/>
                <w:szCs w:val="18"/>
              </w:rPr>
              <w:t xml:space="preserve">Arrêtés </w:t>
            </w:r>
            <w:r>
              <w:rPr>
                <w:rFonts w:ascii="Arial" w:hAnsi="Arial" w:cs="Arial"/>
                <w:sz w:val="18"/>
                <w:szCs w:val="18"/>
              </w:rPr>
              <w:t>(ACE/ADE)</w:t>
            </w:r>
            <w:r w:rsidRPr="00416436">
              <w:rPr>
                <w:rFonts w:ascii="Arial" w:hAnsi="Arial" w:cs="Arial"/>
                <w:sz w:val="18"/>
                <w:szCs w:val="18"/>
              </w:rPr>
              <w:t xml:space="preserve"> nécessaires: </w:t>
            </w:r>
            <w:r w:rsidRPr="00416436">
              <w:rPr>
                <w:rFonts w:ascii="Arial" w:hAnsi="Arial" w:cs="Arial"/>
                <w:i/>
                <w:sz w:val="16"/>
                <w:szCs w:val="16"/>
              </w:rPr>
              <w:t>(+ motif)</w:t>
            </w:r>
          </w:p>
        </w:tc>
        <w:tc>
          <w:tcPr>
            <w:tcW w:w="1559" w:type="dxa"/>
          </w:tcPr>
          <w:p w:rsidR="00E25E3D" w:rsidRPr="00416436" w:rsidRDefault="00865FB8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6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E3D" w:rsidRPr="00416436">
              <w:rPr>
                <w:rFonts w:ascii="Arial" w:hAnsi="Arial" w:cs="Arial"/>
                <w:sz w:val="18"/>
                <w:szCs w:val="18"/>
              </w:rPr>
              <w:t xml:space="preserve">Zone de </w:t>
            </w:r>
            <w:proofErr w:type="spellStart"/>
            <w:r w:rsidR="00E25E3D" w:rsidRPr="00416436">
              <w:rPr>
                <w:rFonts w:ascii="Arial" w:hAnsi="Arial" w:cs="Arial"/>
                <w:sz w:val="18"/>
                <w:szCs w:val="18"/>
              </w:rPr>
              <w:t>Dév</w:t>
            </w:r>
            <w:proofErr w:type="spellEnd"/>
            <w:r w:rsidR="00E25E3D" w:rsidRPr="004164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25E3D" w:rsidRPr="00416436" w:rsidRDefault="00865FB8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8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E3D" w:rsidRPr="00416436">
              <w:rPr>
                <w:rFonts w:ascii="Arial" w:hAnsi="Arial" w:cs="Arial"/>
                <w:sz w:val="18"/>
                <w:szCs w:val="18"/>
              </w:rPr>
              <w:t>Domaine public</w:t>
            </w:r>
          </w:p>
        </w:tc>
        <w:tc>
          <w:tcPr>
            <w:tcW w:w="1843" w:type="dxa"/>
          </w:tcPr>
          <w:p w:rsidR="00E25E3D" w:rsidRPr="00416436" w:rsidRDefault="00865FB8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72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E3D" w:rsidRPr="00416436">
              <w:rPr>
                <w:rFonts w:ascii="Arial" w:hAnsi="Arial" w:cs="Arial"/>
                <w:sz w:val="18"/>
                <w:szCs w:val="18"/>
              </w:rPr>
              <w:t>Bâtiment protégé</w:t>
            </w:r>
          </w:p>
        </w:tc>
        <w:tc>
          <w:tcPr>
            <w:tcW w:w="1134" w:type="dxa"/>
          </w:tcPr>
          <w:p w:rsidR="00BF13E0" w:rsidRPr="00DA19C2" w:rsidRDefault="00865FB8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59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E3D">
              <w:rPr>
                <w:rFonts w:ascii="Arial" w:hAnsi="Arial" w:cs="Arial"/>
                <w:sz w:val="18"/>
                <w:szCs w:val="18"/>
              </w:rPr>
              <w:t>Autre</w:t>
            </w:r>
          </w:p>
          <w:p w:rsidR="00BF13E0" w:rsidRPr="00416436" w:rsidRDefault="00865FB8" w:rsidP="00BF13E0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2712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0" w:rsidRPr="00DA19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F13E0" w:rsidRPr="00DA19C2">
              <w:rPr>
                <w:rFonts w:ascii="Arial" w:hAnsi="Arial" w:cs="Arial"/>
                <w:sz w:val="18"/>
                <w:szCs w:val="18"/>
              </w:rPr>
              <w:t>circulation</w:t>
            </w:r>
          </w:p>
        </w:tc>
      </w:tr>
    </w:tbl>
    <w:p w:rsidR="00C927FF" w:rsidRDefault="00C927FF" w:rsidP="002B1C09">
      <w:pPr>
        <w:tabs>
          <w:tab w:val="left" w:pos="426"/>
        </w:tabs>
        <w:spacing w:before="120" w:line="180" w:lineRule="exact"/>
        <w:rPr>
          <w:rFonts w:ascii="Arial" w:hAnsi="Arial" w:cs="Arial"/>
          <w:sz w:val="18"/>
          <w:szCs w:val="18"/>
        </w:rPr>
        <w:sectPr w:rsidR="00C927FF" w:rsidSect="00225E10">
          <w:type w:val="continuous"/>
          <w:pgSz w:w="11906" w:h="16838"/>
          <w:pgMar w:top="451" w:right="851" w:bottom="1418" w:left="851" w:header="427" w:footer="709" w:gutter="0"/>
          <w:cols w:space="708"/>
          <w:docGrid w:linePitch="360"/>
        </w:sect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27FF" w:rsidRPr="00416436" w:rsidTr="00C1312F">
        <w:sdt>
          <w:sdtPr>
            <w:rPr>
              <w:rFonts w:ascii="Cambria" w:hAnsi="Cambria" w:cs="Arial"/>
              <w:sz w:val="18"/>
              <w:szCs w:val="18"/>
            </w:rPr>
            <w:id w:val="-558936343"/>
          </w:sdtPr>
          <w:sdtEndPr/>
          <w:sdtContent>
            <w:tc>
              <w:tcPr>
                <w:tcW w:w="10348" w:type="dxa"/>
              </w:tcPr>
              <w:sdt>
                <w:sdtPr>
                  <w:rPr>
                    <w:rFonts w:ascii="Cambria" w:hAnsi="Cambria" w:cs="Arial"/>
                    <w:sz w:val="18"/>
                    <w:szCs w:val="18"/>
                  </w:rPr>
                  <w:id w:val="1691024664"/>
                </w:sdtPr>
                <w:sdtEndPr/>
                <w:sdtContent>
                  <w:p w:rsidR="00140311" w:rsidRPr="00C74F43" w:rsidRDefault="00140311" w:rsidP="00140311">
                    <w:pPr>
                      <w:pStyle w:val="Corpsdetexte"/>
                      <w:framePr w:w="0" w:wrap="auto" w:vAnchor="margin" w:hAnchor="text" w:xAlign="left" w:yAlign="inline"/>
                      <w:ind w:right="742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C74F43">
                      <w:rPr>
                        <w:rFonts w:cs="Arial"/>
                        <w:b/>
                        <w:sz w:val="16"/>
                        <w:lang w:val="fr-CH"/>
                      </w:rPr>
                      <w:t xml:space="preserve">EP </w:t>
                    </w:r>
                    <w:sdt>
                      <w:sdtPr>
                        <w:rPr>
                          <w:rFonts w:cs="Arial"/>
                          <w:b/>
                          <w:sz w:val="16"/>
                          <w:lang w:val="fr-CH"/>
                        </w:rPr>
                        <w:id w:val="1714236393"/>
                        <w:placeholder>
                          <w:docPart w:val="1B1FF86B5F20491C94B49DCF50E59E69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Textedelespacerserv"/>
                            <w:lang w:val="fr-CH"/>
                          </w:rPr>
                          <w:t>n° EP</w:t>
                        </w:r>
                      </w:sdtContent>
                    </w:sdt>
                  </w:p>
                  <w:p w:rsidR="00140311" w:rsidRPr="00C74F43" w:rsidRDefault="00140311" w:rsidP="00140311">
                    <w:pPr>
                      <w:pStyle w:val="Paragraphe0"/>
                      <w:spacing w:after="240" w:line="300" w:lineRule="exact"/>
                      <w:jc w:val="lef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Les réglementations suivantes doivent être prises en relation avec les aménagements prévus :</w:t>
                    </w:r>
                  </w:p>
                  <w:p w:rsidR="00140311" w:rsidRPr="00C74F43" w:rsidRDefault="00140311" w:rsidP="00140311">
                    <w:pPr>
                      <w:pStyle w:val="Paragraphe0"/>
                      <w:spacing w:after="240" w:line="300" w:lineRule="exact"/>
                      <w:jc w:val="center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74F43">
                      <w:rPr>
                        <w:rFonts w:ascii="Arial" w:hAnsi="Arial" w:cs="Arial"/>
                        <w:sz w:val="23"/>
                        <w:szCs w:val="23"/>
                      </w:rPr>
                      <w:t xml:space="preserve">Réglementation </w:t>
                    </w:r>
                    <w:sdt>
                      <w:sdtPr>
                        <w:rPr>
                          <w:rFonts w:ascii="Arial" w:hAnsi="Arial" w:cs="Arial"/>
                          <w:sz w:val="23"/>
                          <w:szCs w:val="23"/>
                        </w:rPr>
                        <w:id w:val="1232969577"/>
                        <w:placeholder>
                          <w:docPart w:val="0A49972B42234ACF84353DEAACCCBF52"/>
                        </w:placeholder>
                        <w:showingPlcHdr/>
                        <w:comboBox>
                          <w:listItem w:value="Choisissez un élément."/>
                          <w:listItem w:displayText="de la circulation" w:value="de la circulation"/>
                          <w:listItem w:displayText="de la circulation et du stationnement" w:value="de la circulation et du stationnement"/>
                          <w:listItem w:displayText="des rapports de priorité" w:value="des rapports de priorité"/>
                          <w:listItem w:displayText="de la vitesse" w:value="de la vitesse"/>
                          <w:listItem w:displayText="du stationnement" w:value="du stationnement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c</w:t>
                        </w:r>
                        <w:r w:rsidRPr="00A3106F">
                          <w:rPr>
                            <w:rStyle w:val="Textedelespacerserv"/>
                          </w:rPr>
                          <w:t>hoisi</w:t>
                        </w:r>
                        <w:r>
                          <w:rPr>
                            <w:rStyle w:val="Textedelespacerserv"/>
                          </w:rPr>
                          <w:t>r</w:t>
                        </w:r>
                      </w:sdtContent>
                    </w:sdt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 xml:space="preserve"> </w:t>
                    </w:r>
                    <w:r w:rsidRPr="00C74F43">
                      <w:rPr>
                        <w:rFonts w:ascii="Arial" w:hAnsi="Arial" w:cs="Arial"/>
                        <w:sz w:val="23"/>
                        <w:szCs w:val="23"/>
                      </w:rPr>
                      <w:t xml:space="preserve">à </w:t>
                    </w:r>
                    <w:sdt>
                      <w:sdtPr>
                        <w:rPr>
                          <w:rFonts w:ascii="Arial" w:hAnsi="Arial" w:cs="Arial"/>
                          <w:sz w:val="23"/>
                          <w:szCs w:val="23"/>
                        </w:rPr>
                        <w:id w:val="-287057308"/>
                        <w:placeholder>
                          <w:docPart w:val="D576FCEB6F2443CFAC0DD8465748E177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énumérer les voies concernées</w:t>
                        </w:r>
                      </w:sdtContent>
                    </w:sdt>
                  </w:p>
                  <w:p w:rsidR="00140311" w:rsidRPr="00C74F43" w:rsidRDefault="00865FB8" w:rsidP="00140311">
                    <w:pPr>
                      <w:spacing w:before="240" w:after="360" w:line="300" w:lineRule="exact"/>
                      <w:jc w:val="center"/>
                      <w:rPr>
                        <w:rFonts w:ascii="Arial" w:hAnsi="Arial" w:cs="Arial"/>
                        <w:sz w:val="23"/>
                        <w:szCs w:val="23"/>
                        <w:lang w:val="fr-CH"/>
                      </w:rPr>
                    </w:pPr>
                    <w:sdt>
                      <w:sdtPr>
                        <w:rPr>
                          <w:rFonts w:ascii="Arial" w:hAnsi="Arial" w:cs="Arial"/>
                          <w:sz w:val="23"/>
                          <w:szCs w:val="23"/>
                        </w:rPr>
                        <w:id w:val="-2009659501"/>
                        <w:placeholder>
                          <w:docPart w:val="BC816F6202894777AAB6B1F05BDF59E8"/>
                        </w:placeholder>
                        <w:showingPlcHdr/>
                        <w:comboBox>
                          <w:listItem w:value="Choisissez un élément."/>
                          <w:listItem w:displayText="Ville de Genève, section @" w:value="Ville de Genève, section @"/>
                          <w:listItem w:displayText="Commune de @" w:value="Commune de @"/>
                        </w:comboBox>
                      </w:sdtPr>
                      <w:sdtEndPr/>
                      <w:sdtContent>
                        <w:r w:rsidR="00140311" w:rsidRPr="00A3106F">
                          <w:rPr>
                            <w:rStyle w:val="Textedelespacerserv"/>
                          </w:rPr>
                          <w:t>Choisi</w:t>
                        </w:r>
                        <w:r w:rsidR="00466663">
                          <w:rPr>
                            <w:rStyle w:val="Textedelespacerserv"/>
                          </w:rPr>
                          <w:t>r</w:t>
                        </w:r>
                      </w:sdtContent>
                    </w:sdt>
                  </w:p>
                  <w:p w:rsidR="00140311" w:rsidRPr="00C74F43" w:rsidRDefault="00140311" w:rsidP="00140311">
                    <w:pPr>
                      <w:spacing w:beforeLines="60" w:before="144" w:after="60"/>
                      <w:ind w:right="-1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</w:t>
                    </w:r>
                    <w:r w:rsidR="00B51DC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 </w:t>
                    </w:r>
                    <w:r w:rsidR="009B480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@VILLE DE GENEVE @</w:t>
                    </w:r>
                    <w:r w:rsidR="00B51DC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COMMUNE DE @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la loi fédérale sur la circulation routière (LCR), du 19 décembre 1958;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l'ordonnance sur la circulation routière (OCR), du 13 novembre 1962;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l’ordonnance sur la signalisation routière (OSR), du 5 septembre 1979;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la loi d’application de la législation fédérale sur la circulation routière (</w:t>
                    </w:r>
                    <w:proofErr w:type="spellStart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LaLCR</w:t>
                    </w:r>
                    <w:proofErr w:type="spellEnd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), du 18 décembre 1987;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le règlement d’exécution de la loi d’application de la législation fédérale sur la circulation routière (</w:t>
                    </w:r>
                    <w:proofErr w:type="spellStart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RaLCR</w:t>
                    </w:r>
                    <w:proofErr w:type="spellEnd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), du 30 janvier 1989;</w:t>
                    </w:r>
                  </w:p>
                  <w:p w:rsidR="00140311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la loi sur les routes (</w:t>
                    </w:r>
                    <w:proofErr w:type="spellStart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LRoutes</w:t>
                    </w:r>
                    <w:proofErr w:type="spellEnd"/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), du 24 juin 1967;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D95806">
                      <w:rPr>
                        <w:rFonts w:ascii="Arial" w:hAnsi="Arial" w:cs="Arial"/>
                        <w:sz w:val="22"/>
                        <w:szCs w:val="20"/>
                      </w:rPr>
                      <w:lastRenderedPageBreak/>
                      <w:t>Vu la loi pour une mobilité cohérente et équilibrée (LMCE), du 5 juin 2016;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@Vu l'ordonnance sur les zones 30 et les zones de rencontre, du 28 septembre 2001;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@Vu la loi sur les zones 30 et les zones de rencontre (LZ30), du 21 septembre 2007;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Vu la loi sur la procédure administrative (LPA), du 12 septembre 1985;</w:t>
                    </w:r>
                  </w:p>
                  <w:p w:rsidR="00140311" w:rsidRPr="00C74F43" w:rsidRDefault="00140311" w:rsidP="00140311">
                    <w:pPr>
                      <w:spacing w:beforeLines="60" w:before="144" w:after="60" w:line="280" w:lineRule="exact"/>
                      <w:ind w:left="851" w:right="777"/>
                      <w:jc w:val="both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 xml:space="preserve">Vu l’enquête publique de 30 jours ouverte le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0"/>
                        </w:rPr>
                        <w:id w:val="-994185441"/>
                        <w:placeholder>
                          <w:docPart w:val="5F45F57013CB4448B034131D08BF99E2"/>
                        </w:placeholder>
                        <w:showingPlcHdr/>
                        <w:date w:fullDate="2019-02-02T00:00:00Z">
                          <w:dateFormat w:val="d MMMM yyyy"/>
                          <w:lid w:val="fr-C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date EP</w:t>
                        </w:r>
                      </w:sdtContent>
                    </w:sdt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,</w:t>
                    </w:r>
                  </w:p>
                  <w:p w:rsidR="00140311" w:rsidRPr="00C74F43" w:rsidRDefault="00140311" w:rsidP="00140311">
                    <w:pPr>
                      <w:ind w:left="560" w:right="777"/>
                      <w:jc w:val="center"/>
                      <w:rPr>
                        <w:rFonts w:ascii="Arial" w:hAnsi="Arial" w:cs="Arial"/>
                        <w:b/>
                        <w:sz w:val="22"/>
                        <w:szCs w:val="20"/>
                        <w:lang w:val="fr-CH"/>
                      </w:rPr>
                    </w:pPr>
                    <w:r w:rsidRPr="00C74F43">
                      <w:rPr>
                        <w:rFonts w:ascii="Arial" w:hAnsi="Arial" w:cs="Arial"/>
                        <w:b/>
                        <w:sz w:val="22"/>
                        <w:szCs w:val="20"/>
                        <w:lang w:val="fr-CH"/>
                      </w:rPr>
                      <w:t xml:space="preserve">A R </w:t>
                    </w:r>
                    <w:proofErr w:type="spellStart"/>
                    <w:r w:rsidRPr="00C74F43">
                      <w:rPr>
                        <w:rFonts w:ascii="Arial" w:hAnsi="Arial" w:cs="Arial"/>
                        <w:b/>
                        <w:sz w:val="22"/>
                        <w:szCs w:val="20"/>
                        <w:lang w:val="fr-CH"/>
                      </w:rPr>
                      <w:t>R</w:t>
                    </w:r>
                    <w:proofErr w:type="spellEnd"/>
                    <w:r w:rsidRPr="00C74F43">
                      <w:rPr>
                        <w:rFonts w:ascii="Arial" w:hAnsi="Arial" w:cs="Arial"/>
                        <w:b/>
                        <w:sz w:val="22"/>
                        <w:szCs w:val="20"/>
                        <w:lang w:val="fr-CH"/>
                      </w:rPr>
                      <w:t xml:space="preserve"> E T </w:t>
                    </w:r>
                    <w:proofErr w:type="gramStart"/>
                    <w:r w:rsidRPr="00C74F43">
                      <w:rPr>
                        <w:rFonts w:ascii="Arial" w:hAnsi="Arial" w:cs="Arial"/>
                        <w:b/>
                        <w:sz w:val="22"/>
                        <w:szCs w:val="20"/>
                        <w:lang w:val="fr-CH"/>
                      </w:rPr>
                      <w:t>E  :</w:t>
                    </w:r>
                    <w:proofErr w:type="gramEnd"/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before="200" w:after="200" w:line="280" w:lineRule="exact"/>
                      <w:ind w:left="1701" w:right="567" w:hanging="1134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En regard de l'autorisation de construire DD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85766936"/>
                        <w:placeholder>
                          <w:docPart w:val="588F31CBB99C4796BEDC77E00169D4DB"/>
                        </w:placeholder>
                        <w:showingPlcHdr/>
                      </w:sdtPr>
                      <w:sdtEndPr/>
                      <w:sdtContent>
                        <w:r w:rsidR="000925DB">
                          <w:rPr>
                            <w:rStyle w:val="Textedelespacerserv"/>
                          </w:rPr>
                          <w:t>N° DD</w:t>
                        </w:r>
                      </w:sdtContent>
                    </w:sdt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: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before="200" w:after="200" w:line="280" w:lineRule="exact"/>
                      <w:ind w:left="1701" w:right="567" w:hanging="1134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1.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a)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A la rue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before="200" w:after="200" w:line="280" w:lineRule="exact"/>
                      <w:ind w:left="1701" w:right="567" w:hanging="1134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@.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L'arrêté du @@, réglementant @@ est &lt;abrogé / modifié en conséquence&gt;.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before="200" w:after="200" w:line="280" w:lineRule="exact"/>
                      <w:ind w:left="1701" w:right="567" w:hanging="1134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2.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La signalisation est fournie, posée, entretenue et réparée par un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 entreprise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dûment agréé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par l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'office cantonal des transports (OCT)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r w:rsidRPr="0064012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aux frais et à l'initiative </w:t>
                    </w: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2052905652"/>
                        <w:placeholder>
                          <w:docPart w:val="D81194E16E6E4194AF8FE85E054CC493"/>
                        </w:placeholder>
                        <w:showingPlcHdr/>
                        <w:comboBox>
                          <w:listItem w:value="@choisissez un élément"/>
                          <w:listItem w:displayText="de ce dernier." w:value="de ce dernier."/>
                          <w:listItem w:displayText="de la commune de @." w:value="de la commune de @."/>
                          <w:listItem w:displayText="de la Ville de Genève." w:value="de la Ville de Genève."/>
                          <w:listItem w:displayText="du requérant :" w:value="du requérant :"/>
                          <w:listItem w:displayText="du propriétaire ou de son mandataire, soit à ce jour :" w:value="du propriétaire ou de son mandataire, soit à ce jour :"/>
                        </w:comboBox>
                      </w:sdtPr>
                      <w:sdtEndPr/>
                      <w:sdtContent>
                        <w:r w:rsidR="00466663">
                          <w:rPr>
                            <w:rStyle w:val="Textedelespacerserv"/>
                          </w:rPr>
                          <w:t>choisir</w:t>
                        </w:r>
                      </w:sdtContent>
                    </w:sdt>
                    <w:r w:rsidRPr="0064012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line="280" w:lineRule="exact"/>
                      <w:ind w:left="1701" w:right="567"/>
                      <w:jc w:val="center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@@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line="280" w:lineRule="exact"/>
                      <w:ind w:left="1701" w:right="567"/>
                      <w:jc w:val="center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@@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line="280" w:lineRule="exact"/>
                      <w:ind w:left="1701" w:right="567"/>
                      <w:jc w:val="center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0"/>
                      </w:rPr>
                      <w:t>@@</w:t>
                    </w:r>
                  </w:p>
                  <w:p w:rsidR="00140311" w:rsidRPr="00C74F43" w:rsidRDefault="00140311" w:rsidP="00140311">
                    <w:pPr>
                      <w:tabs>
                        <w:tab w:val="left" w:pos="1134"/>
                        <w:tab w:val="left" w:pos="1701"/>
                      </w:tabs>
                      <w:spacing w:before="200" w:after="200" w:line="280" w:lineRule="exact"/>
                      <w:ind w:left="1701" w:right="567" w:hanging="1134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3.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Les réglementations du trafic prennent effet dès la pose de la signalisation, celle-ci ne pouvant avoir lieu qu'une fois la mise en place des aménagements requis, effectuée</w:t>
                    </w:r>
                    <w:r w:rsidRPr="00C74F43">
                      <w:rPr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</w:p>
                  <w:p w:rsidR="00140311" w:rsidRPr="00C74F43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Communiqué à: </w:t>
                    </w:r>
                  </w:p>
                  <w:p w:rsidR="00140311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OAC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>: 1 ex.</w:t>
                    </w:r>
                  </w:p>
                  <w:p w:rsidR="00140311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OCT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>: 1 ex.</w:t>
                    </w:r>
                  </w:p>
                  <w:p w:rsidR="00140311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Police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ab/>
                    </w: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>: 1 ex.</w:t>
                    </w:r>
                  </w:p>
                  <w:p w:rsidR="00140311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@Fondation des Parkings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ab/>
                      <w:t>: 1 ex.</w:t>
                    </w:r>
                  </w:p>
                  <w:p w:rsidR="00140311" w:rsidRPr="00C74F43" w:rsidRDefault="00140311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>@si cas spécial</w:t>
                    </w:r>
                    <w:r w:rsidRPr="00C74F43">
                      <w:rPr>
                        <w:rFonts w:ascii="Arial" w:hAnsi="Arial" w:cs="Arial"/>
                        <w:sz w:val="16"/>
                        <w:szCs w:val="22"/>
                      </w:rPr>
                      <w:tab/>
                      <w:t>: 1 ex.</w:t>
                    </w:r>
                  </w:p>
                  <w:p w:rsidR="00C927FF" w:rsidRPr="00140311" w:rsidRDefault="00865FB8" w:rsidP="00140311">
                    <w:pPr>
                      <w:tabs>
                        <w:tab w:val="left" w:pos="2381"/>
                      </w:tabs>
                      <w:spacing w:line="200" w:lineRule="exact"/>
                      <w:ind w:left="567" w:right="567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</w:p>
                </w:sdtContent>
              </w:sdt>
            </w:tc>
          </w:sdtContent>
        </w:sdt>
      </w:tr>
    </w:tbl>
    <w:p w:rsidR="00DA73A3" w:rsidRDefault="00DA73A3" w:rsidP="000B20DF">
      <w:pPr>
        <w:tabs>
          <w:tab w:val="left" w:pos="426"/>
        </w:tabs>
        <w:spacing w:before="120" w:after="60" w:line="180" w:lineRule="exact"/>
        <w:rPr>
          <w:rFonts w:ascii="Arial" w:hAnsi="Arial" w:cs="Arial"/>
          <w:sz w:val="18"/>
          <w:szCs w:val="18"/>
        </w:rPr>
        <w:sectPr w:rsidR="00DA73A3" w:rsidSect="00225E10">
          <w:type w:val="continuous"/>
          <w:pgSz w:w="11906" w:h="16838"/>
          <w:pgMar w:top="451" w:right="851" w:bottom="1418" w:left="851" w:header="427" w:footer="709" w:gutter="0"/>
          <w:cols w:space="708"/>
          <w:formProt w:val="0"/>
          <w:docGrid w:linePitch="360"/>
        </w:sectPr>
      </w:pPr>
    </w:p>
    <w:p w:rsidR="007B2E4E" w:rsidRPr="000B20DF" w:rsidRDefault="007B2E4E" w:rsidP="005E10E8">
      <w:pPr>
        <w:rPr>
          <w:sz w:val="2"/>
          <w:szCs w:val="2"/>
        </w:rPr>
      </w:pPr>
    </w:p>
    <w:p w:rsidR="00331FA4" w:rsidRPr="000B20DF" w:rsidRDefault="00331FA4" w:rsidP="005E10E8">
      <w:pPr>
        <w:rPr>
          <w:sz w:val="2"/>
          <w:szCs w:val="2"/>
        </w:rPr>
      </w:pPr>
    </w:p>
    <w:p w:rsidR="00331FA4" w:rsidRPr="000B20DF" w:rsidRDefault="00331FA4" w:rsidP="005E10E8">
      <w:pPr>
        <w:rPr>
          <w:sz w:val="2"/>
          <w:szCs w:val="2"/>
        </w:rPr>
        <w:sectPr w:rsidR="00331FA4" w:rsidRPr="000B20DF" w:rsidSect="00225E10">
          <w:type w:val="continuous"/>
          <w:pgSz w:w="11906" w:h="16838"/>
          <w:pgMar w:top="451" w:right="851" w:bottom="1418" w:left="851" w:header="427" w:footer="709" w:gutter="0"/>
          <w:cols w:space="708"/>
          <w:docGrid w:linePitch="360"/>
        </w:sectPr>
      </w:pPr>
    </w:p>
    <w:p w:rsidR="00331FA4" w:rsidRPr="005E10E8" w:rsidRDefault="00331FA4" w:rsidP="005E10E8">
      <w:pPr>
        <w:rPr>
          <w:sz w:val="6"/>
        </w:rPr>
      </w:pPr>
    </w:p>
    <w:p w:rsidR="007B2E4E" w:rsidRPr="00483C6E" w:rsidRDefault="007B2E4E" w:rsidP="000E63B5">
      <w:pPr>
        <w:tabs>
          <w:tab w:val="left" w:pos="426"/>
        </w:tabs>
        <w:spacing w:before="120" w:line="1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Remarques</w:t>
      </w:r>
    </w:p>
    <w:tbl>
      <w:tblPr>
        <w:tblStyle w:val="Grilledutableau"/>
        <w:tblW w:w="1034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2E4E" w:rsidRPr="00436F02" w:rsidTr="00F17DF6">
        <w:tc>
          <w:tcPr>
            <w:tcW w:w="10348" w:type="dxa"/>
          </w:tcPr>
          <w:p w:rsidR="007B2E4E" w:rsidRPr="00436F02" w:rsidRDefault="007B2E4E" w:rsidP="005C04E6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 à</w:t>
            </w:r>
            <w:r w:rsidRPr="00436F02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5C04E6">
              <w:rPr>
                <w:rFonts w:ascii="Arial" w:hAnsi="Arial" w:cs="Arial"/>
                <w:sz w:val="18"/>
                <w:szCs w:val="18"/>
              </w:rPr>
              <w:t>'OAC</w:t>
            </w:r>
            <w:r w:rsidRPr="00436F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72963" w:rsidRDefault="00B72963" w:rsidP="00695082">
      <w:pPr>
        <w:tabs>
          <w:tab w:val="left" w:pos="426"/>
        </w:tabs>
        <w:spacing w:before="120" w:line="180" w:lineRule="exact"/>
        <w:rPr>
          <w:rFonts w:ascii="Arial" w:hAnsi="Arial" w:cs="Arial"/>
          <w:sz w:val="18"/>
          <w:szCs w:val="18"/>
        </w:rPr>
        <w:sectPr w:rsidR="00B72963" w:rsidSect="00225E10">
          <w:type w:val="continuous"/>
          <w:pgSz w:w="11906" w:h="16838"/>
          <w:pgMar w:top="451" w:right="851" w:bottom="1418" w:left="851" w:header="427" w:footer="709" w:gutter="0"/>
          <w:cols w:space="708"/>
          <w:docGrid w:linePitch="360"/>
        </w:sect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72963" w:rsidRPr="00436F02" w:rsidTr="00F17DF6">
        <w:sdt>
          <w:sdtPr>
            <w:rPr>
              <w:rFonts w:ascii="Arial" w:hAnsi="Arial" w:cs="Arial"/>
              <w:sz w:val="18"/>
              <w:szCs w:val="18"/>
            </w:rPr>
            <w:id w:val="216403788"/>
            <w:placeholder>
              <w:docPart w:val="E2F2329AF7E64E3BA1DD379CDC207489"/>
            </w:placeholder>
            <w:showingPlcHdr/>
          </w:sdtPr>
          <w:sdtEndPr/>
          <w:sdtContent>
            <w:tc>
              <w:tcPr>
                <w:tcW w:w="10348" w:type="dxa"/>
              </w:tcPr>
              <w:p w:rsidR="00B72963" w:rsidRDefault="00B72963" w:rsidP="000B20DF">
                <w:pPr>
                  <w:tabs>
                    <w:tab w:val="left" w:pos="426"/>
                  </w:tabs>
                  <w:spacing w:before="60" w:after="120" w:line="18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A46389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</w:t>
                </w:r>
                <w:r w:rsidR="00540830" w:rsidRPr="00A46389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……………………………………………………………………………………………………………………………………………….</w:t>
                </w:r>
                <w:r w:rsidRPr="00A46389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B72963" w:rsidRDefault="00B72963" w:rsidP="00695082">
      <w:pPr>
        <w:tabs>
          <w:tab w:val="left" w:pos="426"/>
        </w:tabs>
        <w:spacing w:before="120" w:line="180" w:lineRule="exact"/>
        <w:rPr>
          <w:rFonts w:ascii="Arial" w:hAnsi="Arial" w:cs="Arial"/>
          <w:sz w:val="18"/>
          <w:szCs w:val="18"/>
        </w:rPr>
        <w:sectPr w:rsidR="00B72963" w:rsidSect="00225E10">
          <w:type w:val="continuous"/>
          <w:pgSz w:w="11906" w:h="16838"/>
          <w:pgMar w:top="451" w:right="851" w:bottom="1418" w:left="851" w:header="427" w:footer="709" w:gutter="0"/>
          <w:cols w:space="708"/>
          <w:formProt w:val="0"/>
          <w:docGrid w:linePitch="360"/>
        </w:sect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2E4E" w:rsidRPr="00436F02" w:rsidTr="00F17DF6">
        <w:tc>
          <w:tcPr>
            <w:tcW w:w="10348" w:type="dxa"/>
          </w:tcPr>
          <w:p w:rsidR="007B2E4E" w:rsidRPr="00483C6E" w:rsidRDefault="007B2E4E" w:rsidP="000B20DF">
            <w:pPr>
              <w:tabs>
                <w:tab w:val="left" w:pos="426"/>
              </w:tabs>
              <w:spacing w:before="120" w:after="6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Remarques:</w:t>
            </w:r>
          </w:p>
        </w:tc>
      </w:tr>
    </w:tbl>
    <w:p w:rsidR="00144A78" w:rsidRDefault="00144A78" w:rsidP="00695082">
      <w:pPr>
        <w:tabs>
          <w:tab w:val="left" w:pos="426"/>
        </w:tabs>
        <w:spacing w:before="120" w:line="180" w:lineRule="exact"/>
        <w:rPr>
          <w:rFonts w:ascii="Arial" w:hAnsi="Arial" w:cs="Arial"/>
          <w:sz w:val="18"/>
          <w:szCs w:val="18"/>
        </w:rPr>
        <w:sectPr w:rsidR="00144A78" w:rsidSect="00225E10">
          <w:type w:val="continuous"/>
          <w:pgSz w:w="11906" w:h="16838"/>
          <w:pgMar w:top="451" w:right="851" w:bottom="1418" w:left="851" w:header="427" w:footer="709" w:gutter="0"/>
          <w:cols w:space="708"/>
          <w:docGrid w:linePitch="360"/>
        </w:sectPr>
      </w:pPr>
    </w:p>
    <w:tbl>
      <w:tblPr>
        <w:tblStyle w:val="Grilledutableau"/>
        <w:tblW w:w="10348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4A78" w:rsidRPr="00436F02" w:rsidTr="00F17DF6">
        <w:tc>
          <w:tcPr>
            <w:tcW w:w="10348" w:type="dxa"/>
          </w:tcPr>
          <w:p w:rsidR="00144A78" w:rsidRDefault="00144A78" w:rsidP="000B20DF">
            <w:pPr>
              <w:tabs>
                <w:tab w:val="left" w:pos="426"/>
              </w:tabs>
              <w:spacing w:before="60" w:after="12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416E4" w:rsidRDefault="002416E4" w:rsidP="000B20DF">
            <w:pPr>
              <w:tabs>
                <w:tab w:val="left" w:pos="426"/>
              </w:tabs>
              <w:spacing w:before="60" w:after="12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0E2" w:rsidRDefault="002B20E2">
      <w:pPr>
        <w:rPr>
          <w:sz w:val="16"/>
          <w:szCs w:val="16"/>
        </w:rPr>
      </w:pPr>
    </w:p>
    <w:p w:rsidR="001E034C" w:rsidRPr="001E034C" w:rsidRDefault="001E034C">
      <w:pPr>
        <w:rPr>
          <w:sz w:val="16"/>
          <w:szCs w:val="16"/>
        </w:rPr>
      </w:pPr>
    </w:p>
    <w:sectPr w:rsidR="001E034C" w:rsidRPr="001E034C" w:rsidSect="00225E10">
      <w:type w:val="continuous"/>
      <w:pgSz w:w="11906" w:h="16838"/>
      <w:pgMar w:top="451" w:right="851" w:bottom="1418" w:left="851" w:header="4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B0" w:rsidRDefault="00FF30B0" w:rsidP="004348CD">
      <w:r>
        <w:separator/>
      </w:r>
    </w:p>
  </w:endnote>
  <w:endnote w:type="continuationSeparator" w:id="0">
    <w:p w:rsidR="00FF30B0" w:rsidRDefault="00FF30B0" w:rsidP="004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3D" w:rsidRPr="0066268A" w:rsidRDefault="00E25E3D" w:rsidP="00E62568">
    <w:pPr>
      <w:pStyle w:val="En-tte"/>
      <w:rPr>
        <w:rFonts w:ascii="Arial" w:hAnsi="Arial" w:cs="Arial"/>
        <w:color w:val="A6A6A6"/>
        <w:sz w:val="16"/>
        <w:szCs w:val="16"/>
      </w:rPr>
    </w:pPr>
    <w:r w:rsidRPr="0066268A">
      <w:rPr>
        <w:rFonts w:ascii="Arial" w:hAnsi="Arial" w:cs="Arial"/>
        <w:color w:val="A6A6A6"/>
        <w:sz w:val="16"/>
        <w:szCs w:val="16"/>
      </w:rPr>
      <w:fldChar w:fldCharType="begin"/>
    </w:r>
    <w:r w:rsidRPr="0066268A">
      <w:rPr>
        <w:rFonts w:ascii="Arial" w:hAnsi="Arial" w:cs="Arial"/>
        <w:color w:val="A6A6A6"/>
        <w:sz w:val="16"/>
        <w:szCs w:val="16"/>
      </w:rPr>
      <w:instrText xml:space="preserve"> FILENAME   \* MERGEFORMAT </w:instrText>
    </w:r>
    <w:r w:rsidRPr="0066268A">
      <w:rPr>
        <w:rFonts w:ascii="Arial" w:hAnsi="Arial" w:cs="Arial"/>
        <w:color w:val="A6A6A6"/>
        <w:sz w:val="16"/>
        <w:szCs w:val="16"/>
      </w:rPr>
      <w:fldChar w:fldCharType="separate"/>
    </w:r>
    <w:r w:rsidR="00FF30B0">
      <w:rPr>
        <w:rFonts w:ascii="Arial" w:hAnsi="Arial" w:cs="Arial"/>
        <w:noProof/>
        <w:color w:val="A6A6A6"/>
        <w:sz w:val="16"/>
        <w:szCs w:val="16"/>
      </w:rPr>
      <w:t>Document1</w:t>
    </w:r>
    <w:r w:rsidRPr="0066268A">
      <w:rPr>
        <w:rFonts w:ascii="Arial" w:hAnsi="Arial" w:cs="Arial"/>
        <w:color w:val="A6A6A6"/>
        <w:sz w:val="16"/>
        <w:szCs w:val="16"/>
      </w:rPr>
      <w:fldChar w:fldCharType="end"/>
    </w:r>
    <w:r w:rsidR="0066268A" w:rsidRPr="0066268A">
      <w:rPr>
        <w:rFonts w:ascii="Arial" w:hAnsi="Arial" w:cs="Arial"/>
        <w:color w:val="A6A6A6"/>
        <w:sz w:val="16"/>
        <w:szCs w:val="16"/>
      </w:rPr>
      <w:t xml:space="preserve"> - </w:t>
    </w:r>
    <w:r w:rsidRPr="0066268A">
      <w:rPr>
        <w:rFonts w:ascii="Arial" w:hAnsi="Arial" w:cs="Arial"/>
        <w:color w:val="A6A6A6"/>
        <w:sz w:val="16"/>
        <w:szCs w:val="16"/>
      </w:rPr>
      <w:fldChar w:fldCharType="begin"/>
    </w:r>
    <w:r w:rsidRPr="0066268A">
      <w:rPr>
        <w:rFonts w:ascii="Arial" w:hAnsi="Arial" w:cs="Arial"/>
        <w:color w:val="A6A6A6"/>
        <w:sz w:val="16"/>
        <w:szCs w:val="16"/>
      </w:rPr>
      <w:instrText xml:space="preserve"> CREATEDATE  \@ "dd/MM/yyyy"  \* MERGEFORMAT </w:instrText>
    </w:r>
    <w:r w:rsidRPr="0066268A">
      <w:rPr>
        <w:rFonts w:ascii="Arial" w:hAnsi="Arial" w:cs="Arial"/>
        <w:color w:val="A6A6A6"/>
        <w:sz w:val="16"/>
        <w:szCs w:val="16"/>
      </w:rPr>
      <w:fldChar w:fldCharType="separate"/>
    </w:r>
    <w:r w:rsidR="00FF30B0">
      <w:rPr>
        <w:rFonts w:ascii="Arial" w:hAnsi="Arial" w:cs="Arial"/>
        <w:noProof/>
        <w:color w:val="A6A6A6"/>
        <w:sz w:val="16"/>
        <w:szCs w:val="16"/>
      </w:rPr>
      <w:t>26/04/2019</w:t>
    </w:r>
    <w:r w:rsidRPr="0066268A">
      <w:rPr>
        <w:rFonts w:ascii="Arial" w:hAnsi="Arial"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B0" w:rsidRDefault="00FF30B0" w:rsidP="004348CD">
      <w:r>
        <w:separator/>
      </w:r>
    </w:p>
  </w:footnote>
  <w:footnote w:type="continuationSeparator" w:id="0">
    <w:p w:rsidR="00FF30B0" w:rsidRDefault="00FF30B0" w:rsidP="0043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923"/>
    <w:multiLevelType w:val="hybridMultilevel"/>
    <w:tmpl w:val="9236B4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59"/>
    <w:multiLevelType w:val="hybridMultilevel"/>
    <w:tmpl w:val="288A9762"/>
    <w:lvl w:ilvl="0" w:tplc="FB242F4E">
      <w:start w:val="1"/>
      <w:numFmt w:val="decimal"/>
      <w:lvlText w:val="%1. Description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898"/>
    <w:multiLevelType w:val="hybridMultilevel"/>
    <w:tmpl w:val="CBCCEB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50F9"/>
    <w:multiLevelType w:val="hybridMultilevel"/>
    <w:tmpl w:val="5678B24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389"/>
    <w:multiLevelType w:val="hybridMultilevel"/>
    <w:tmpl w:val="F20EC6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6C9E"/>
    <w:multiLevelType w:val="hybridMultilevel"/>
    <w:tmpl w:val="20281CC8"/>
    <w:lvl w:ilvl="0" w:tplc="F57C5890">
      <w:start w:val="1"/>
      <w:numFmt w:val="decimal"/>
      <w:lvlText w:val="%1."/>
      <w:lvlJc w:val="left"/>
      <w:pPr>
        <w:ind w:left="1440" w:hanging="360"/>
      </w:pPr>
      <w:rPr>
        <w:rFonts w:ascii="Cambria" w:hAnsi="Cambria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57206"/>
    <w:multiLevelType w:val="hybridMultilevel"/>
    <w:tmpl w:val="CC7C60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41E"/>
    <w:multiLevelType w:val="hybridMultilevel"/>
    <w:tmpl w:val="AD2053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7A99"/>
    <w:multiLevelType w:val="hybridMultilevel"/>
    <w:tmpl w:val="497EE0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43C4"/>
    <w:multiLevelType w:val="hybridMultilevel"/>
    <w:tmpl w:val="C8948448"/>
    <w:lvl w:ilvl="0" w:tplc="CA7C9E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B355F"/>
    <w:multiLevelType w:val="hybridMultilevel"/>
    <w:tmpl w:val="96A262BA"/>
    <w:lvl w:ilvl="0" w:tplc="47E210C2">
      <w:start w:val="1"/>
      <w:numFmt w:val="decimal"/>
      <w:lvlText w:val="%1. Souhait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7777"/>
    <w:multiLevelType w:val="hybridMultilevel"/>
    <w:tmpl w:val="9236B4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6910"/>
    <w:multiLevelType w:val="hybridMultilevel"/>
    <w:tmpl w:val="C8BC46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4B5A"/>
    <w:multiLevelType w:val="hybridMultilevel"/>
    <w:tmpl w:val="CEA05802"/>
    <w:lvl w:ilvl="0" w:tplc="CA7C9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1864"/>
    <w:multiLevelType w:val="hybridMultilevel"/>
    <w:tmpl w:val="CB1800B4"/>
    <w:lvl w:ilvl="0" w:tplc="CB749632">
      <w:start w:val="1"/>
      <w:numFmt w:val="decimal"/>
      <w:lvlText w:val="%1. Article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7E66"/>
    <w:multiLevelType w:val="hybridMultilevel"/>
    <w:tmpl w:val="CC7C60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36CEE"/>
    <w:multiLevelType w:val="hybridMultilevel"/>
    <w:tmpl w:val="CC7C60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7CD"/>
    <w:multiLevelType w:val="hybridMultilevel"/>
    <w:tmpl w:val="024EAD76"/>
    <w:lvl w:ilvl="0" w:tplc="D4FA252A">
      <w:start w:val="1"/>
      <w:numFmt w:val="bullet"/>
      <w:pStyle w:val="Listedansarticle"/>
      <w:lvlText w:val="•"/>
      <w:lvlJc w:val="left"/>
      <w:pPr>
        <w:ind w:left="2061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159B"/>
    <w:multiLevelType w:val="hybridMultilevel"/>
    <w:tmpl w:val="A56CBF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C3657"/>
    <w:multiLevelType w:val="hybridMultilevel"/>
    <w:tmpl w:val="3DAA0F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A6BC5"/>
    <w:multiLevelType w:val="hybridMultilevel"/>
    <w:tmpl w:val="618E1BD6"/>
    <w:lvl w:ilvl="0" w:tplc="74F65EDE">
      <w:start w:val="1"/>
      <w:numFmt w:val="decimal"/>
      <w:lvlText w:val="%1. Condition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C2AA9"/>
    <w:multiLevelType w:val="hybridMultilevel"/>
    <w:tmpl w:val="CC7C60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B48BA"/>
    <w:multiLevelType w:val="hybridMultilevel"/>
    <w:tmpl w:val="8F58C12E"/>
    <w:lvl w:ilvl="0" w:tplc="992E2258">
      <w:start w:val="1"/>
      <w:numFmt w:val="decimal"/>
      <w:lvlText w:val="%1. Pièce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3CA"/>
    <w:multiLevelType w:val="hybridMultilevel"/>
    <w:tmpl w:val="A7B09A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3290B"/>
    <w:multiLevelType w:val="hybridMultilevel"/>
    <w:tmpl w:val="1C4AB4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84895"/>
    <w:multiLevelType w:val="hybridMultilevel"/>
    <w:tmpl w:val="77E2A704"/>
    <w:lvl w:ilvl="0" w:tplc="CA7C9E4E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639" w:hanging="360"/>
      </w:pPr>
    </w:lvl>
    <w:lvl w:ilvl="2" w:tplc="100C001B" w:tentative="1">
      <w:start w:val="1"/>
      <w:numFmt w:val="lowerRoman"/>
      <w:lvlText w:val="%3."/>
      <w:lvlJc w:val="right"/>
      <w:pPr>
        <w:ind w:left="3359" w:hanging="180"/>
      </w:pPr>
    </w:lvl>
    <w:lvl w:ilvl="3" w:tplc="100C000F" w:tentative="1">
      <w:start w:val="1"/>
      <w:numFmt w:val="decimal"/>
      <w:lvlText w:val="%4."/>
      <w:lvlJc w:val="left"/>
      <w:pPr>
        <w:ind w:left="4079" w:hanging="360"/>
      </w:pPr>
    </w:lvl>
    <w:lvl w:ilvl="4" w:tplc="100C0019" w:tentative="1">
      <w:start w:val="1"/>
      <w:numFmt w:val="lowerLetter"/>
      <w:lvlText w:val="%5."/>
      <w:lvlJc w:val="left"/>
      <w:pPr>
        <w:ind w:left="4799" w:hanging="360"/>
      </w:pPr>
    </w:lvl>
    <w:lvl w:ilvl="5" w:tplc="100C001B" w:tentative="1">
      <w:start w:val="1"/>
      <w:numFmt w:val="lowerRoman"/>
      <w:lvlText w:val="%6."/>
      <w:lvlJc w:val="right"/>
      <w:pPr>
        <w:ind w:left="5519" w:hanging="180"/>
      </w:pPr>
    </w:lvl>
    <w:lvl w:ilvl="6" w:tplc="100C000F" w:tentative="1">
      <w:start w:val="1"/>
      <w:numFmt w:val="decimal"/>
      <w:lvlText w:val="%7."/>
      <w:lvlJc w:val="left"/>
      <w:pPr>
        <w:ind w:left="6239" w:hanging="360"/>
      </w:pPr>
    </w:lvl>
    <w:lvl w:ilvl="7" w:tplc="100C0019" w:tentative="1">
      <w:start w:val="1"/>
      <w:numFmt w:val="lowerLetter"/>
      <w:lvlText w:val="%8."/>
      <w:lvlJc w:val="left"/>
      <w:pPr>
        <w:ind w:left="6959" w:hanging="360"/>
      </w:pPr>
    </w:lvl>
    <w:lvl w:ilvl="8" w:tplc="10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7E7F2871"/>
    <w:multiLevelType w:val="hybridMultilevel"/>
    <w:tmpl w:val="AD2053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741AE"/>
    <w:multiLevelType w:val="hybridMultilevel"/>
    <w:tmpl w:val="826E3E94"/>
    <w:lvl w:ilvl="0" w:tplc="CA7C9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8"/>
  </w:num>
  <w:num w:numId="5">
    <w:abstractNumId w:val="26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20"/>
  </w:num>
  <w:num w:numId="13">
    <w:abstractNumId w:val="10"/>
  </w:num>
  <w:num w:numId="14">
    <w:abstractNumId w:val="0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5"/>
  </w:num>
  <w:num w:numId="22">
    <w:abstractNumId w:val="6"/>
  </w:num>
  <w:num w:numId="23">
    <w:abstractNumId w:val="21"/>
  </w:num>
  <w:num w:numId="24">
    <w:abstractNumId w:val="15"/>
  </w:num>
  <w:num w:numId="25">
    <w:abstractNumId w:val="22"/>
  </w:num>
  <w:num w:numId="26">
    <w:abstractNumId w:val="1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0"/>
    <w:rsid w:val="00003DA2"/>
    <w:rsid w:val="00023541"/>
    <w:rsid w:val="00030823"/>
    <w:rsid w:val="0003593A"/>
    <w:rsid w:val="00044D50"/>
    <w:rsid w:val="0005784E"/>
    <w:rsid w:val="00064632"/>
    <w:rsid w:val="00066E78"/>
    <w:rsid w:val="00067913"/>
    <w:rsid w:val="00070113"/>
    <w:rsid w:val="000763D3"/>
    <w:rsid w:val="000925DB"/>
    <w:rsid w:val="000A263A"/>
    <w:rsid w:val="000B08B5"/>
    <w:rsid w:val="000B20DF"/>
    <w:rsid w:val="000B599E"/>
    <w:rsid w:val="000E20B3"/>
    <w:rsid w:val="000E63B5"/>
    <w:rsid w:val="00100284"/>
    <w:rsid w:val="00100FCF"/>
    <w:rsid w:val="0010186B"/>
    <w:rsid w:val="00103B5A"/>
    <w:rsid w:val="001057B4"/>
    <w:rsid w:val="00140311"/>
    <w:rsid w:val="00143EBE"/>
    <w:rsid w:val="001440C7"/>
    <w:rsid w:val="00144A78"/>
    <w:rsid w:val="0015386D"/>
    <w:rsid w:val="001552E9"/>
    <w:rsid w:val="0018586E"/>
    <w:rsid w:val="001B73F1"/>
    <w:rsid w:val="001C4293"/>
    <w:rsid w:val="001C45AC"/>
    <w:rsid w:val="001C75F3"/>
    <w:rsid w:val="001E034C"/>
    <w:rsid w:val="001E3C46"/>
    <w:rsid w:val="001E46C4"/>
    <w:rsid w:val="001F75CF"/>
    <w:rsid w:val="00203C56"/>
    <w:rsid w:val="00224AFE"/>
    <w:rsid w:val="00225E10"/>
    <w:rsid w:val="002416E4"/>
    <w:rsid w:val="0027538C"/>
    <w:rsid w:val="00276FB9"/>
    <w:rsid w:val="002778B4"/>
    <w:rsid w:val="0028402B"/>
    <w:rsid w:val="002844DF"/>
    <w:rsid w:val="00293DB1"/>
    <w:rsid w:val="002A21E1"/>
    <w:rsid w:val="002A5056"/>
    <w:rsid w:val="002B1C09"/>
    <w:rsid w:val="002B20E2"/>
    <w:rsid w:val="002C346E"/>
    <w:rsid w:val="002D0CB9"/>
    <w:rsid w:val="002D68B4"/>
    <w:rsid w:val="002E4103"/>
    <w:rsid w:val="00304BA3"/>
    <w:rsid w:val="00305E33"/>
    <w:rsid w:val="00316DAB"/>
    <w:rsid w:val="003204EF"/>
    <w:rsid w:val="00331FA4"/>
    <w:rsid w:val="003419B9"/>
    <w:rsid w:val="00343A40"/>
    <w:rsid w:val="003510E6"/>
    <w:rsid w:val="0035307B"/>
    <w:rsid w:val="00365AE6"/>
    <w:rsid w:val="0036707C"/>
    <w:rsid w:val="003743B3"/>
    <w:rsid w:val="0039471F"/>
    <w:rsid w:val="003964AA"/>
    <w:rsid w:val="003A5CC2"/>
    <w:rsid w:val="003B059A"/>
    <w:rsid w:val="003B2372"/>
    <w:rsid w:val="003C5637"/>
    <w:rsid w:val="003D1E85"/>
    <w:rsid w:val="003D43C3"/>
    <w:rsid w:val="0040391A"/>
    <w:rsid w:val="00423B5B"/>
    <w:rsid w:val="00424CA7"/>
    <w:rsid w:val="004305E7"/>
    <w:rsid w:val="00433BF4"/>
    <w:rsid w:val="004348CD"/>
    <w:rsid w:val="00434FE5"/>
    <w:rsid w:val="00443052"/>
    <w:rsid w:val="0044369D"/>
    <w:rsid w:val="00450447"/>
    <w:rsid w:val="00466663"/>
    <w:rsid w:val="0046756E"/>
    <w:rsid w:val="00474ED6"/>
    <w:rsid w:val="00481B50"/>
    <w:rsid w:val="004831B3"/>
    <w:rsid w:val="00495742"/>
    <w:rsid w:val="004A5D69"/>
    <w:rsid w:val="004C4D91"/>
    <w:rsid w:val="004C5B88"/>
    <w:rsid w:val="004D68FF"/>
    <w:rsid w:val="004E4132"/>
    <w:rsid w:val="00516529"/>
    <w:rsid w:val="00522795"/>
    <w:rsid w:val="005234CB"/>
    <w:rsid w:val="005265DC"/>
    <w:rsid w:val="00540830"/>
    <w:rsid w:val="00557357"/>
    <w:rsid w:val="005600AE"/>
    <w:rsid w:val="00562221"/>
    <w:rsid w:val="005627A8"/>
    <w:rsid w:val="00564FA7"/>
    <w:rsid w:val="00566643"/>
    <w:rsid w:val="00572681"/>
    <w:rsid w:val="0057442A"/>
    <w:rsid w:val="005801D6"/>
    <w:rsid w:val="005977D5"/>
    <w:rsid w:val="005A6B55"/>
    <w:rsid w:val="005B3DB7"/>
    <w:rsid w:val="005B7E81"/>
    <w:rsid w:val="005C04E6"/>
    <w:rsid w:val="005C2345"/>
    <w:rsid w:val="005C4ABA"/>
    <w:rsid w:val="005D65FC"/>
    <w:rsid w:val="005E10E8"/>
    <w:rsid w:val="00603DF7"/>
    <w:rsid w:val="00633ADB"/>
    <w:rsid w:val="00636EDE"/>
    <w:rsid w:val="006374EF"/>
    <w:rsid w:val="00640127"/>
    <w:rsid w:val="00640EA0"/>
    <w:rsid w:val="00661050"/>
    <w:rsid w:val="0066268A"/>
    <w:rsid w:val="00662ACE"/>
    <w:rsid w:val="00663A5A"/>
    <w:rsid w:val="006833ED"/>
    <w:rsid w:val="00695082"/>
    <w:rsid w:val="006B7F92"/>
    <w:rsid w:val="006D0328"/>
    <w:rsid w:val="006D36F0"/>
    <w:rsid w:val="006F4FEF"/>
    <w:rsid w:val="00730329"/>
    <w:rsid w:val="00737D50"/>
    <w:rsid w:val="00742482"/>
    <w:rsid w:val="00745A95"/>
    <w:rsid w:val="00756105"/>
    <w:rsid w:val="007611A6"/>
    <w:rsid w:val="007622F2"/>
    <w:rsid w:val="00777E20"/>
    <w:rsid w:val="00786115"/>
    <w:rsid w:val="007A6FB5"/>
    <w:rsid w:val="007B2E4E"/>
    <w:rsid w:val="007B636C"/>
    <w:rsid w:val="007C0EBD"/>
    <w:rsid w:val="007C36B0"/>
    <w:rsid w:val="007E636C"/>
    <w:rsid w:val="007F0601"/>
    <w:rsid w:val="0081693D"/>
    <w:rsid w:val="008170A3"/>
    <w:rsid w:val="00817E97"/>
    <w:rsid w:val="00834A86"/>
    <w:rsid w:val="00835E10"/>
    <w:rsid w:val="00837948"/>
    <w:rsid w:val="008400FD"/>
    <w:rsid w:val="00843CFD"/>
    <w:rsid w:val="00847DE0"/>
    <w:rsid w:val="00850D6A"/>
    <w:rsid w:val="00852A55"/>
    <w:rsid w:val="00863712"/>
    <w:rsid w:val="00865FB8"/>
    <w:rsid w:val="00881139"/>
    <w:rsid w:val="00892D2B"/>
    <w:rsid w:val="008A4D39"/>
    <w:rsid w:val="008A7B19"/>
    <w:rsid w:val="008B0186"/>
    <w:rsid w:val="008B41D3"/>
    <w:rsid w:val="008C6A25"/>
    <w:rsid w:val="008D6013"/>
    <w:rsid w:val="008E27BB"/>
    <w:rsid w:val="008E628C"/>
    <w:rsid w:val="008F119B"/>
    <w:rsid w:val="00901796"/>
    <w:rsid w:val="009166A9"/>
    <w:rsid w:val="00926584"/>
    <w:rsid w:val="00956090"/>
    <w:rsid w:val="00966C76"/>
    <w:rsid w:val="00975B0D"/>
    <w:rsid w:val="009843B9"/>
    <w:rsid w:val="009A7249"/>
    <w:rsid w:val="009B4801"/>
    <w:rsid w:val="009B5E00"/>
    <w:rsid w:val="009C23DB"/>
    <w:rsid w:val="009C2A5B"/>
    <w:rsid w:val="009D097B"/>
    <w:rsid w:val="009D7692"/>
    <w:rsid w:val="009E43FD"/>
    <w:rsid w:val="009E5A52"/>
    <w:rsid w:val="009F253A"/>
    <w:rsid w:val="009F4605"/>
    <w:rsid w:val="00A00C07"/>
    <w:rsid w:val="00A01ECD"/>
    <w:rsid w:val="00A03543"/>
    <w:rsid w:val="00A0744E"/>
    <w:rsid w:val="00A07644"/>
    <w:rsid w:val="00A15CB5"/>
    <w:rsid w:val="00A2509B"/>
    <w:rsid w:val="00A27364"/>
    <w:rsid w:val="00A46389"/>
    <w:rsid w:val="00A50D2B"/>
    <w:rsid w:val="00A53C56"/>
    <w:rsid w:val="00A56AD1"/>
    <w:rsid w:val="00A67851"/>
    <w:rsid w:val="00A7151F"/>
    <w:rsid w:val="00A754B4"/>
    <w:rsid w:val="00A77122"/>
    <w:rsid w:val="00A83B2B"/>
    <w:rsid w:val="00A86F0D"/>
    <w:rsid w:val="00A94E3E"/>
    <w:rsid w:val="00AA1F33"/>
    <w:rsid w:val="00AA2DE0"/>
    <w:rsid w:val="00AA3A7B"/>
    <w:rsid w:val="00AB4BD7"/>
    <w:rsid w:val="00AC73AF"/>
    <w:rsid w:val="00B31FC5"/>
    <w:rsid w:val="00B45CF0"/>
    <w:rsid w:val="00B51DCB"/>
    <w:rsid w:val="00B60A45"/>
    <w:rsid w:val="00B643D8"/>
    <w:rsid w:val="00B72963"/>
    <w:rsid w:val="00B77A17"/>
    <w:rsid w:val="00BA5DAE"/>
    <w:rsid w:val="00BB6B20"/>
    <w:rsid w:val="00BD0011"/>
    <w:rsid w:val="00BD5ACE"/>
    <w:rsid w:val="00BE2F14"/>
    <w:rsid w:val="00BE7B8A"/>
    <w:rsid w:val="00BF13E0"/>
    <w:rsid w:val="00BF4E4B"/>
    <w:rsid w:val="00C1312F"/>
    <w:rsid w:val="00C25CEC"/>
    <w:rsid w:val="00C327EA"/>
    <w:rsid w:val="00C345D3"/>
    <w:rsid w:val="00C36DD9"/>
    <w:rsid w:val="00C503B0"/>
    <w:rsid w:val="00C60A52"/>
    <w:rsid w:val="00C62289"/>
    <w:rsid w:val="00C64B7D"/>
    <w:rsid w:val="00C74F43"/>
    <w:rsid w:val="00C84A66"/>
    <w:rsid w:val="00C914F2"/>
    <w:rsid w:val="00C927FF"/>
    <w:rsid w:val="00CA2239"/>
    <w:rsid w:val="00CB6D72"/>
    <w:rsid w:val="00CD2C4A"/>
    <w:rsid w:val="00CD59DF"/>
    <w:rsid w:val="00CF44B3"/>
    <w:rsid w:val="00D03184"/>
    <w:rsid w:val="00D1617E"/>
    <w:rsid w:val="00D352CA"/>
    <w:rsid w:val="00D540B9"/>
    <w:rsid w:val="00D56FB7"/>
    <w:rsid w:val="00D57C50"/>
    <w:rsid w:val="00D70D9C"/>
    <w:rsid w:val="00D72375"/>
    <w:rsid w:val="00D832F2"/>
    <w:rsid w:val="00D95806"/>
    <w:rsid w:val="00DA19C2"/>
    <w:rsid w:val="00DA73A3"/>
    <w:rsid w:val="00DA7FB8"/>
    <w:rsid w:val="00DB61D8"/>
    <w:rsid w:val="00DC20ED"/>
    <w:rsid w:val="00DD5297"/>
    <w:rsid w:val="00E03347"/>
    <w:rsid w:val="00E25E3D"/>
    <w:rsid w:val="00E27C9D"/>
    <w:rsid w:val="00E3461A"/>
    <w:rsid w:val="00E41305"/>
    <w:rsid w:val="00E45202"/>
    <w:rsid w:val="00E45CD6"/>
    <w:rsid w:val="00E62568"/>
    <w:rsid w:val="00E7415A"/>
    <w:rsid w:val="00EA10E0"/>
    <w:rsid w:val="00EC3135"/>
    <w:rsid w:val="00EE5495"/>
    <w:rsid w:val="00EF39B5"/>
    <w:rsid w:val="00F00807"/>
    <w:rsid w:val="00F111EE"/>
    <w:rsid w:val="00F16C3F"/>
    <w:rsid w:val="00F17DF6"/>
    <w:rsid w:val="00F22140"/>
    <w:rsid w:val="00F31FAC"/>
    <w:rsid w:val="00F36260"/>
    <w:rsid w:val="00F47456"/>
    <w:rsid w:val="00F5106B"/>
    <w:rsid w:val="00F65F99"/>
    <w:rsid w:val="00F67221"/>
    <w:rsid w:val="00F67D27"/>
    <w:rsid w:val="00F92222"/>
    <w:rsid w:val="00F94211"/>
    <w:rsid w:val="00FA6E40"/>
    <w:rsid w:val="00FC43EA"/>
    <w:rsid w:val="00FC4F98"/>
    <w:rsid w:val="00FD3810"/>
    <w:rsid w:val="00FD7721"/>
    <w:rsid w:val="00FE42C9"/>
    <w:rsid w:val="00FE5064"/>
    <w:rsid w:val="00FE5E2A"/>
    <w:rsid w:val="00FF19F2"/>
    <w:rsid w:val="00FF1B35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iscardImageEditingData/>
  <w15:docId w15:val="{C0A127F6-CE68-42AE-95C2-A63E572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CD"/>
    <w:rPr>
      <w:rFonts w:ascii="Cambria" w:hAnsi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48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48CD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4348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348CD"/>
    <w:rPr>
      <w:rFonts w:ascii="Arial" w:hAnsi="Arial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34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48CD"/>
    <w:rPr>
      <w:rFonts w:ascii="Tahoma" w:hAnsi="Tahoma" w:cs="Tahoma"/>
      <w:sz w:val="16"/>
      <w:szCs w:val="16"/>
      <w:lang w:val="fr-FR" w:eastAsia="fr-FR"/>
    </w:rPr>
  </w:style>
  <w:style w:type="paragraph" w:customStyle="1" w:styleId="sigle">
    <w:name w:val="sigle"/>
    <w:link w:val="sigleCar"/>
    <w:rsid w:val="004348CD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348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4348C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4348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4348CD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4348CD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4348CD"/>
    <w:rPr>
      <w:rFonts w:ascii="Arial" w:hAnsi="Arial"/>
      <w:caps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225E10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5E10"/>
    <w:rPr>
      <w:color w:val="808080"/>
    </w:rPr>
  </w:style>
  <w:style w:type="paragraph" w:styleId="Paragraphedeliste">
    <w:name w:val="List Paragraph"/>
    <w:basedOn w:val="Normal"/>
    <w:uiPriority w:val="34"/>
    <w:qFormat/>
    <w:rsid w:val="002B1C0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sdetexte">
    <w:name w:val="Body Text"/>
    <w:basedOn w:val="Normal"/>
    <w:link w:val="CorpsdetexteCar"/>
    <w:rsid w:val="002D0CB9"/>
    <w:pPr>
      <w:framePr w:w="11301" w:wrap="around" w:vAnchor="page" w:hAnchor="page" w:x="298" w:y="681"/>
      <w:spacing w:after="120"/>
      <w:ind w:right="1560"/>
      <w:jc w:val="center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D0CB9"/>
    <w:rPr>
      <w:rFonts w:ascii="Arial" w:hAnsi="Arial"/>
      <w:lang w:val="fr-FR" w:eastAsia="fr-FR"/>
    </w:rPr>
  </w:style>
  <w:style w:type="paragraph" w:customStyle="1" w:styleId="Paragraphe0">
    <w:name w:val="Paragraphe0"/>
    <w:basedOn w:val="Normal"/>
    <w:rsid w:val="002D0CB9"/>
    <w:pPr>
      <w:spacing w:before="240"/>
      <w:jc w:val="both"/>
    </w:pPr>
    <w:rPr>
      <w:rFonts w:ascii="Univers" w:hAnsi="Univers"/>
      <w:szCs w:val="20"/>
    </w:rPr>
  </w:style>
  <w:style w:type="paragraph" w:customStyle="1" w:styleId="Listedansarticle">
    <w:name w:val="Liste_dans_article"/>
    <w:basedOn w:val="Normal"/>
    <w:qFormat/>
    <w:rsid w:val="00316DAB"/>
    <w:pPr>
      <w:numPr>
        <w:numId w:val="28"/>
      </w:numPr>
      <w:tabs>
        <w:tab w:val="left" w:pos="1134"/>
        <w:tab w:val="left" w:pos="1701"/>
      </w:tabs>
      <w:spacing w:before="120" w:line="280" w:lineRule="exact"/>
      <w:ind w:right="56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O5303\03_RELATIONS_INTERNES\Proc%20regl%20trafic\1%20Mod&#232;les\Pr&#233;avis_Liant_Sur_Autor_Constru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11063A9244E3D819167ADC8DA2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00F09-5687-4F02-AD28-E00AE9818A2B}"/>
      </w:docPartPr>
      <w:docPartBody>
        <w:p w:rsidR="006B62C6" w:rsidRDefault="00917CF8" w:rsidP="00917CF8">
          <w:pPr>
            <w:pStyle w:val="F8011063A9244E3D819167ADC8DA269A1"/>
          </w:pPr>
          <w:r w:rsidRPr="00044D50">
            <w:rPr>
              <w:rStyle w:val="Textedelespacerserv"/>
              <w:rFonts w:ascii="Arial" w:hAnsi="Arial" w:cs="Arial"/>
              <w:sz w:val="18"/>
              <w:szCs w:val="18"/>
            </w:rPr>
            <w:t>…………...............</w:t>
          </w:r>
        </w:p>
      </w:docPartBody>
    </w:docPart>
    <w:docPart>
      <w:docPartPr>
        <w:name w:val="00B91B6A32C54969BCA09EA290E58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44EDF-8663-4DDA-9E5A-48D5A54E5170}"/>
      </w:docPartPr>
      <w:docPartBody>
        <w:p w:rsidR="006B62C6" w:rsidRDefault="00917CF8" w:rsidP="00917CF8">
          <w:pPr>
            <w:pStyle w:val="00B91B6A32C54969BCA09EA290E5858C1"/>
          </w:pPr>
          <w:r w:rsidRPr="006D0328">
            <w:rPr>
              <w:rStyle w:val="Textedelespacerserv"/>
              <w:rFonts w:ascii="Arial" w:hAnsi="Arial" w:cs="Arial"/>
              <w:sz w:val="18"/>
              <w:szCs w:val="18"/>
            </w:rPr>
            <w:t>……………………………………………………………………...</w:t>
          </w:r>
        </w:p>
      </w:docPartBody>
    </w:docPart>
    <w:docPart>
      <w:docPartPr>
        <w:name w:val="F9572A5F0F4543DB93A77C0308142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32158-0E98-4594-894C-A63AA7239446}"/>
      </w:docPartPr>
      <w:docPartBody>
        <w:p w:rsidR="006B62C6" w:rsidRDefault="00917CF8" w:rsidP="00917CF8">
          <w:pPr>
            <w:pStyle w:val="F9572A5F0F4543DB93A77C030814295F1"/>
          </w:pPr>
          <w:r w:rsidRPr="006D0328">
            <w:rPr>
              <w:rStyle w:val="Textedelespacerserv"/>
              <w:rFonts w:ascii="Arial" w:hAnsi="Arial" w:cs="Arial"/>
              <w:sz w:val="18"/>
              <w:szCs w:val="18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18"/>
              <w:szCs w:val="18"/>
            </w:rPr>
            <w:t>..</w:t>
          </w:r>
          <w:r w:rsidRPr="006D0328">
            <w:rPr>
              <w:rStyle w:val="Textedelespacerserv"/>
              <w:rFonts w:ascii="Arial" w:hAnsi="Arial" w:cs="Arial"/>
              <w:sz w:val="18"/>
              <w:szCs w:val="18"/>
            </w:rPr>
            <w:t>……………………</w:t>
          </w:r>
          <w:r>
            <w:rPr>
              <w:rStyle w:val="Textedelespacerserv"/>
              <w:rFonts w:ascii="Arial" w:hAnsi="Arial" w:cs="Arial"/>
              <w:sz w:val="18"/>
              <w:szCs w:val="18"/>
            </w:rPr>
            <w:t>..</w:t>
          </w:r>
          <w:r w:rsidRPr="006D0328">
            <w:rPr>
              <w:rStyle w:val="Textedelespacerserv"/>
              <w:rFonts w:ascii="Arial" w:hAnsi="Arial" w:cs="Arial"/>
              <w:sz w:val="18"/>
              <w:szCs w:val="18"/>
            </w:rPr>
            <w:t>….............</w:t>
          </w:r>
        </w:p>
      </w:docPartBody>
    </w:docPart>
    <w:docPart>
      <w:docPartPr>
        <w:name w:val="1B1FF86B5F20491C94B49DCF50E59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3C36-62F8-4C1B-86CE-1E097EB395B1}"/>
      </w:docPartPr>
      <w:docPartBody>
        <w:p w:rsidR="006B62C6" w:rsidRDefault="00917CF8" w:rsidP="00917CF8">
          <w:pPr>
            <w:pStyle w:val="1B1FF86B5F20491C94B49DCF50E59E691"/>
            <w:framePr w:wrap="around"/>
          </w:pPr>
          <w:r>
            <w:rPr>
              <w:rStyle w:val="Textedelespacerserv"/>
              <w:lang w:val="fr-CH"/>
            </w:rPr>
            <w:t>n° EP</w:t>
          </w:r>
        </w:p>
      </w:docPartBody>
    </w:docPart>
    <w:docPart>
      <w:docPartPr>
        <w:name w:val="0A49972B42234ACF84353DEAACCCB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154ED-4CFB-4F17-87EF-261661D49E8D}"/>
      </w:docPartPr>
      <w:docPartBody>
        <w:p w:rsidR="006B62C6" w:rsidRDefault="00917CF8" w:rsidP="00917CF8">
          <w:pPr>
            <w:pStyle w:val="0A49972B42234ACF84353DEAACCCBF521"/>
          </w:pPr>
          <w:r>
            <w:rPr>
              <w:rStyle w:val="Textedelespacerserv"/>
            </w:rPr>
            <w:t>c</w:t>
          </w:r>
          <w:r w:rsidRPr="00A3106F">
            <w:rPr>
              <w:rStyle w:val="Textedelespacerserv"/>
            </w:rPr>
            <w:t>hoisi</w:t>
          </w:r>
          <w:r>
            <w:rPr>
              <w:rStyle w:val="Textedelespacerserv"/>
            </w:rPr>
            <w:t>r</w:t>
          </w:r>
        </w:p>
      </w:docPartBody>
    </w:docPart>
    <w:docPart>
      <w:docPartPr>
        <w:name w:val="D576FCEB6F2443CFAC0DD8465748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3CD4E-C157-4279-9508-7027B3CE43FF}"/>
      </w:docPartPr>
      <w:docPartBody>
        <w:p w:rsidR="006B62C6" w:rsidRDefault="00917CF8" w:rsidP="00917CF8">
          <w:pPr>
            <w:pStyle w:val="D576FCEB6F2443CFAC0DD8465748E1771"/>
          </w:pPr>
          <w:r>
            <w:rPr>
              <w:rStyle w:val="Textedelespacerserv"/>
            </w:rPr>
            <w:t>énumérer les voies concernées</w:t>
          </w:r>
        </w:p>
      </w:docPartBody>
    </w:docPart>
    <w:docPart>
      <w:docPartPr>
        <w:name w:val="BC816F6202894777AAB6B1F05BDF5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7A052-CC8C-4994-AEE1-4EA23AAF0EDE}"/>
      </w:docPartPr>
      <w:docPartBody>
        <w:p w:rsidR="006B62C6" w:rsidRDefault="00917CF8" w:rsidP="00917CF8">
          <w:pPr>
            <w:pStyle w:val="BC816F6202894777AAB6B1F05BDF59E81"/>
          </w:pPr>
          <w:r w:rsidRPr="00A3106F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  <w:docPart>
      <w:docPartPr>
        <w:name w:val="5F45F57013CB4448B034131D08BF9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C5D6B-CFFE-4D52-9FCD-91EFBC945FBC}"/>
      </w:docPartPr>
      <w:docPartBody>
        <w:p w:rsidR="006B62C6" w:rsidRDefault="00917CF8" w:rsidP="00917CF8">
          <w:pPr>
            <w:pStyle w:val="5F45F57013CB4448B034131D08BF99E21"/>
          </w:pPr>
          <w:r>
            <w:rPr>
              <w:rStyle w:val="Textedelespacerserv"/>
            </w:rPr>
            <w:t>date EP</w:t>
          </w:r>
        </w:p>
      </w:docPartBody>
    </w:docPart>
    <w:docPart>
      <w:docPartPr>
        <w:name w:val="588F31CBB99C4796BEDC77E00169D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F9BE-6CA3-4663-B2D3-A12271546A43}"/>
      </w:docPartPr>
      <w:docPartBody>
        <w:p w:rsidR="006B62C6" w:rsidRDefault="00917CF8" w:rsidP="00917CF8">
          <w:pPr>
            <w:pStyle w:val="588F31CBB99C4796BEDC77E00169D4DB1"/>
          </w:pPr>
          <w:r>
            <w:rPr>
              <w:rStyle w:val="Textedelespacerserv"/>
            </w:rPr>
            <w:t>N° DD</w:t>
          </w:r>
        </w:p>
      </w:docPartBody>
    </w:docPart>
    <w:docPart>
      <w:docPartPr>
        <w:name w:val="D81194E16E6E4194AF8FE85E054CC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6BE4C-8960-46C1-A630-40613487BA75}"/>
      </w:docPartPr>
      <w:docPartBody>
        <w:p w:rsidR="006B62C6" w:rsidRDefault="00917CF8" w:rsidP="00917CF8">
          <w:pPr>
            <w:pStyle w:val="D81194E16E6E4194AF8FE85E054CC493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E2F2329AF7E64E3BA1DD379CDC207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FBF07-167E-44B0-A77C-57D3C65AEE2F}"/>
      </w:docPartPr>
      <w:docPartBody>
        <w:p w:rsidR="006B62C6" w:rsidRDefault="00917CF8" w:rsidP="00917CF8">
          <w:pPr>
            <w:pStyle w:val="E2F2329AF7E64E3BA1DD379CDC2074891"/>
          </w:pPr>
          <w:r w:rsidRPr="00A46389">
            <w:rPr>
              <w:rStyle w:val="Textedelespacerserv"/>
              <w:rFonts w:ascii="Arial" w:hAnsi="Arial" w:cs="Arial"/>
              <w:sz w:val="18"/>
              <w:szCs w:val="18"/>
            </w:rPr>
            <w:t>…………………………………………………………………………………………………………………………………………………..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F8"/>
    <w:rsid w:val="006B62C6"/>
    <w:rsid w:val="009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7CF8"/>
    <w:rPr>
      <w:color w:val="808080"/>
    </w:rPr>
  </w:style>
  <w:style w:type="paragraph" w:customStyle="1" w:styleId="F8011063A9244E3D819167ADC8DA269A">
    <w:name w:val="F8011063A9244E3D819167ADC8DA269A"/>
  </w:style>
  <w:style w:type="paragraph" w:customStyle="1" w:styleId="F66AEF3820614682B0172278E82F69A5">
    <w:name w:val="F66AEF3820614682B0172278E82F69A5"/>
  </w:style>
  <w:style w:type="paragraph" w:customStyle="1" w:styleId="ABFBB49A833040FC81E33EFCE50799DB">
    <w:name w:val="ABFBB49A833040FC81E33EFCE50799DB"/>
  </w:style>
  <w:style w:type="paragraph" w:customStyle="1" w:styleId="8FC94EDF3D8A48B789B83724D2BB7DBE">
    <w:name w:val="8FC94EDF3D8A48B789B83724D2BB7DBE"/>
  </w:style>
  <w:style w:type="paragraph" w:customStyle="1" w:styleId="00B91B6A32C54969BCA09EA290E5858C">
    <w:name w:val="00B91B6A32C54969BCA09EA290E5858C"/>
  </w:style>
  <w:style w:type="paragraph" w:customStyle="1" w:styleId="F9572A5F0F4543DB93A77C030814295F">
    <w:name w:val="F9572A5F0F4543DB93A77C030814295F"/>
  </w:style>
  <w:style w:type="paragraph" w:customStyle="1" w:styleId="66C2BEA4272D4B26AD5ACCC53566A5E2">
    <w:name w:val="66C2BEA4272D4B26AD5ACCC53566A5E2"/>
  </w:style>
  <w:style w:type="paragraph" w:customStyle="1" w:styleId="1DCD643469E444A09189F25353262B91">
    <w:name w:val="1DCD643469E444A09189F25353262B91"/>
  </w:style>
  <w:style w:type="paragraph" w:customStyle="1" w:styleId="1B1FF86B5F20491C94B49DCF50E59E69">
    <w:name w:val="1B1FF86B5F20491C94B49DCF50E59E69"/>
  </w:style>
  <w:style w:type="paragraph" w:customStyle="1" w:styleId="0A49972B42234ACF84353DEAACCCBF52">
    <w:name w:val="0A49972B42234ACF84353DEAACCCBF52"/>
  </w:style>
  <w:style w:type="paragraph" w:customStyle="1" w:styleId="D576FCEB6F2443CFAC0DD8465748E177">
    <w:name w:val="D576FCEB6F2443CFAC0DD8465748E177"/>
  </w:style>
  <w:style w:type="paragraph" w:customStyle="1" w:styleId="BC816F6202894777AAB6B1F05BDF59E8">
    <w:name w:val="BC816F6202894777AAB6B1F05BDF59E8"/>
  </w:style>
  <w:style w:type="paragraph" w:customStyle="1" w:styleId="5F45F57013CB4448B034131D08BF99E2">
    <w:name w:val="5F45F57013CB4448B034131D08BF99E2"/>
  </w:style>
  <w:style w:type="paragraph" w:customStyle="1" w:styleId="588F31CBB99C4796BEDC77E00169D4DB">
    <w:name w:val="588F31CBB99C4796BEDC77E00169D4DB"/>
  </w:style>
  <w:style w:type="paragraph" w:customStyle="1" w:styleId="D81194E16E6E4194AF8FE85E054CC493">
    <w:name w:val="D81194E16E6E4194AF8FE85E054CC493"/>
  </w:style>
  <w:style w:type="paragraph" w:customStyle="1" w:styleId="E2F2329AF7E64E3BA1DD379CDC207489">
    <w:name w:val="E2F2329AF7E64E3BA1DD379CDC207489"/>
  </w:style>
  <w:style w:type="paragraph" w:customStyle="1" w:styleId="F8011063A9244E3D819167ADC8DA269A1">
    <w:name w:val="F8011063A9244E3D819167ADC8DA269A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00B91B6A32C54969BCA09EA290E5858C1">
    <w:name w:val="00B91B6A32C54969BCA09EA290E5858C1"/>
    <w:rsid w:val="00917CF8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F9572A5F0F4543DB93A77C030814295F1">
    <w:name w:val="F9572A5F0F4543DB93A77C030814295F1"/>
    <w:rsid w:val="00917CF8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1B1FF86B5F20491C94B49DCF50E59E691">
    <w:name w:val="1B1FF86B5F20491C94B49DCF50E59E691"/>
    <w:rsid w:val="00917CF8"/>
    <w:pPr>
      <w:framePr w:w="11301" w:wrap="around" w:vAnchor="page" w:hAnchor="page" w:x="298" w:y="681"/>
      <w:spacing w:after="120" w:line="240" w:lineRule="auto"/>
      <w:ind w:right="1560"/>
      <w:jc w:val="center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A49972B42234ACF84353DEAACCCBF521">
    <w:name w:val="0A49972B42234ACF84353DEAACCCBF521"/>
    <w:rsid w:val="00917CF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D576FCEB6F2443CFAC0DD8465748E1771">
    <w:name w:val="D576FCEB6F2443CFAC0DD8465748E1771"/>
    <w:rsid w:val="00917CF8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BC816F6202894777AAB6B1F05BDF59E81">
    <w:name w:val="BC816F6202894777AAB6B1F05BDF59E8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5F45F57013CB4448B034131D08BF99E21">
    <w:name w:val="5F45F57013CB4448B034131D08BF99E2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588F31CBB99C4796BEDC77E00169D4DB1">
    <w:name w:val="588F31CBB99C4796BEDC77E00169D4DB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D81194E16E6E4194AF8FE85E054CC4931">
    <w:name w:val="D81194E16E6E4194AF8FE85E054CC493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2F2329AF7E64E3BA1DD379CDC2074891">
    <w:name w:val="E2F2329AF7E64E3BA1DD379CDC2074891"/>
    <w:rsid w:val="00917CF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E768-42D9-479F-933C-5AA2B17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Préavis_Liant_Sur_Autor_Construire.dotx</Template>
  <TotalTime>4</TotalTime>
  <Pages>2</Pages>
  <Words>483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 Noautor Préavis liant OCT N° Affaire EP NoEP</vt:lpstr>
    </vt:vector>
  </TitlesOfParts>
  <Company>Etat de Genève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Noautor Préavis liant OCT N° Affaire EP NoEP</dc:title>
  <dc:creator>viqueratp</dc:creator>
  <cp:lastModifiedBy>Viquerat Pierre (DI)</cp:lastModifiedBy>
  <cp:revision>4</cp:revision>
  <cp:lastPrinted>2014-04-17T05:28:00Z</cp:lastPrinted>
  <dcterms:created xsi:type="dcterms:W3CDTF">2019-04-26T07:02:00Z</dcterms:created>
  <dcterms:modified xsi:type="dcterms:W3CDTF">2019-04-29T09:40:00Z</dcterms:modified>
</cp:coreProperties>
</file>