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3E4BB8" w:rsidRPr="00D61D2F">
        <w:trPr>
          <w:trHeight w:hRule="exact" w:val="1418"/>
        </w:trPr>
        <w:tc>
          <w:tcPr>
            <w:tcW w:w="709" w:type="dxa"/>
          </w:tcPr>
          <w:p w:rsidR="003E4BB8" w:rsidRPr="00D61D2F" w:rsidRDefault="0088789B" w:rsidP="003E4BB8">
            <w:pPr>
              <w:pStyle w:val="Logo"/>
              <w:jc w:val="center"/>
              <w:rPr>
                <w:rFonts w:cs="Arial"/>
              </w:rPr>
            </w:pPr>
            <w:r>
              <w:rPr>
                <w:rFonts w:cs="Arial"/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2.75pt">
                  <v:imagedata r:id="rId8" o:title=""/>
                </v:shape>
              </w:pict>
            </w:r>
          </w:p>
          <w:p w:rsidR="003E4BB8" w:rsidRPr="00D61D2F" w:rsidRDefault="003E4BB8" w:rsidP="003E4BB8">
            <w:pPr>
              <w:pStyle w:val="Logo"/>
              <w:spacing w:before="120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7798" w:type="dxa"/>
          </w:tcPr>
          <w:p w:rsidR="002E6EA0" w:rsidRDefault="002E6EA0" w:rsidP="002E6EA0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2E6EA0" w:rsidRPr="002E6EA0" w:rsidRDefault="002E6EA0" w:rsidP="002E6EA0">
            <w:pPr>
              <w:pStyle w:val="Office"/>
              <w:rPr>
                <w:b w:val="0"/>
                <w:sz w:val="18"/>
                <w:szCs w:val="18"/>
              </w:rPr>
            </w:pPr>
            <w:bookmarkStart w:id="0" w:name="DeptLigne1"/>
            <w:r w:rsidRPr="002E6EA0">
              <w:rPr>
                <w:b w:val="0"/>
                <w:sz w:val="18"/>
                <w:szCs w:val="18"/>
              </w:rPr>
              <w:t>Département de l'instruction publique, de la culture et du sport</w:t>
            </w:r>
            <w:bookmarkStart w:id="1" w:name="OfficeLigne1"/>
            <w:bookmarkEnd w:id="0"/>
          </w:p>
          <w:p w:rsidR="002E6EA0" w:rsidRPr="00F3701E" w:rsidRDefault="00D42690" w:rsidP="002E6EA0">
            <w:pPr>
              <w:pStyle w:val="Office"/>
            </w:pPr>
            <w:r>
              <w:t xml:space="preserve">Office </w:t>
            </w:r>
            <w:r w:rsidR="002E6EA0">
              <w:t>cantonal de la culture</w:t>
            </w:r>
            <w:bookmarkEnd w:id="1"/>
            <w:r>
              <w:t xml:space="preserve"> et du sport</w:t>
            </w:r>
          </w:p>
          <w:p w:rsidR="003E4BB8" w:rsidRPr="00D61D2F" w:rsidRDefault="003E4BB8" w:rsidP="003E4BB8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3E4BB8" w:rsidRPr="00D61D2F" w:rsidRDefault="003E4BB8" w:rsidP="003E4BB8">
            <w:pPr>
              <w:pStyle w:val="sigle1"/>
              <w:rPr>
                <w:rFonts w:cs="Arial"/>
                <w:sz w:val="8"/>
                <w:szCs w:val="8"/>
              </w:rPr>
            </w:pPr>
          </w:p>
          <w:p w:rsidR="003E4BB8" w:rsidRPr="00D61D2F" w:rsidRDefault="003E4BB8" w:rsidP="003E4BB8">
            <w:pPr>
              <w:pStyle w:val="sigle1"/>
              <w:rPr>
                <w:rFonts w:cs="Arial"/>
                <w:sz w:val="8"/>
                <w:szCs w:val="8"/>
              </w:rPr>
            </w:pPr>
          </w:p>
          <w:p w:rsidR="003E4BB8" w:rsidRPr="00D61D2F" w:rsidRDefault="003E4BB8" w:rsidP="003E4BB8">
            <w:pPr>
              <w:pStyle w:val="Logo"/>
              <w:rPr>
                <w:rFonts w:cs="Arial"/>
              </w:rPr>
            </w:pPr>
          </w:p>
        </w:tc>
      </w:tr>
    </w:tbl>
    <w:p w:rsidR="003E4BB8" w:rsidRPr="00D61D2F" w:rsidRDefault="003E4BB8" w:rsidP="0050510C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8F071F" w:rsidRPr="003C2502" w:rsidRDefault="00053534" w:rsidP="0050510C">
      <w:pPr>
        <w:widowControl w:val="0"/>
        <w:jc w:val="center"/>
        <w:rPr>
          <w:rFonts w:cs="Arial"/>
          <w:b/>
          <w:sz w:val="28"/>
          <w:szCs w:val="28"/>
          <w:lang w:eastAsia="en-US"/>
        </w:rPr>
      </w:pPr>
      <w:r w:rsidRPr="003C2502">
        <w:rPr>
          <w:rFonts w:cs="Arial"/>
          <w:b/>
          <w:sz w:val="28"/>
          <w:szCs w:val="28"/>
          <w:lang w:eastAsia="en-US"/>
        </w:rPr>
        <w:t xml:space="preserve">Bourse et résidence de </w:t>
      </w:r>
      <w:r w:rsidR="002C7D05">
        <w:rPr>
          <w:rFonts w:cs="Arial"/>
          <w:b/>
          <w:sz w:val="28"/>
          <w:szCs w:val="28"/>
          <w:lang w:eastAsia="en-US"/>
        </w:rPr>
        <w:t>New-York</w:t>
      </w:r>
      <w:r w:rsidRPr="003C2502">
        <w:rPr>
          <w:rFonts w:cs="Arial"/>
          <w:b/>
          <w:sz w:val="28"/>
          <w:szCs w:val="28"/>
          <w:lang w:eastAsia="en-US"/>
        </w:rPr>
        <w:t xml:space="preserve"> pour un-e artiste </w:t>
      </w:r>
      <w:r w:rsidR="0088789B">
        <w:rPr>
          <w:rFonts w:cs="Arial"/>
          <w:b/>
          <w:sz w:val="28"/>
          <w:szCs w:val="28"/>
          <w:lang w:eastAsia="en-US"/>
        </w:rPr>
        <w:t>professionnel-le</w:t>
      </w:r>
    </w:p>
    <w:p w:rsidR="003E4BB8" w:rsidRPr="00D61D2F" w:rsidRDefault="0088789B" w:rsidP="0050510C">
      <w:pPr>
        <w:widowControl w:val="0"/>
        <w:jc w:val="center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 du </w:t>
      </w:r>
      <w:r w:rsidR="003E4BB8" w:rsidRPr="00D61D2F">
        <w:rPr>
          <w:rFonts w:cs="Arial"/>
          <w:sz w:val="28"/>
          <w:szCs w:val="28"/>
          <w:lang w:eastAsia="en-US"/>
        </w:rPr>
        <w:t>1</w:t>
      </w:r>
      <w:r w:rsidR="003E4BB8" w:rsidRPr="001D6E1E">
        <w:rPr>
          <w:rFonts w:cs="Arial"/>
          <w:sz w:val="28"/>
          <w:szCs w:val="28"/>
          <w:lang w:eastAsia="en-US"/>
        </w:rPr>
        <w:t>er</w:t>
      </w:r>
      <w:r w:rsidR="003E4BB8" w:rsidRPr="00D61D2F">
        <w:rPr>
          <w:rFonts w:cs="Arial"/>
          <w:sz w:val="28"/>
          <w:szCs w:val="28"/>
          <w:lang w:eastAsia="en-US"/>
        </w:rPr>
        <w:t xml:space="preserve"> </w:t>
      </w:r>
      <w:r w:rsidR="00281A2E">
        <w:rPr>
          <w:rFonts w:cs="Arial"/>
          <w:sz w:val="28"/>
          <w:szCs w:val="28"/>
          <w:lang w:eastAsia="en-US"/>
        </w:rPr>
        <w:t>janvier</w:t>
      </w:r>
      <w:r w:rsidR="003E4BB8" w:rsidRPr="00D61D2F"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  <w:lang w:eastAsia="en-US"/>
        </w:rPr>
        <w:t>au</w:t>
      </w:r>
      <w:bookmarkStart w:id="2" w:name="_GoBack"/>
      <w:bookmarkEnd w:id="2"/>
      <w:r w:rsidR="003E4BB8" w:rsidRPr="00D61D2F">
        <w:rPr>
          <w:rFonts w:cs="Arial"/>
          <w:sz w:val="28"/>
          <w:szCs w:val="28"/>
          <w:lang w:eastAsia="en-US"/>
        </w:rPr>
        <w:t xml:space="preserve"> </w:t>
      </w:r>
      <w:r w:rsidR="00281A2E">
        <w:rPr>
          <w:rFonts w:cs="Arial"/>
          <w:sz w:val="28"/>
          <w:szCs w:val="28"/>
          <w:lang w:eastAsia="en-US"/>
        </w:rPr>
        <w:t>30 juin</w:t>
      </w:r>
      <w:r w:rsidR="004F0B8F">
        <w:rPr>
          <w:rFonts w:cs="Arial"/>
          <w:sz w:val="28"/>
          <w:szCs w:val="28"/>
          <w:lang w:eastAsia="en-US"/>
        </w:rPr>
        <w:t xml:space="preserve"> 201</w:t>
      </w:r>
      <w:r w:rsidR="00812362">
        <w:rPr>
          <w:rFonts w:cs="Arial"/>
          <w:sz w:val="28"/>
          <w:szCs w:val="28"/>
          <w:lang w:eastAsia="en-US"/>
        </w:rPr>
        <w:t>9</w:t>
      </w:r>
    </w:p>
    <w:p w:rsidR="003E4BB8" w:rsidRPr="00D61D2F" w:rsidRDefault="003E4BB8" w:rsidP="0050510C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50510C" w:rsidRPr="00D61D2F" w:rsidRDefault="0050510C" w:rsidP="0050510C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3E4BB8" w:rsidRPr="003C2502" w:rsidRDefault="003E4BB8" w:rsidP="0050510C">
      <w:pPr>
        <w:widowControl w:val="0"/>
        <w:jc w:val="center"/>
        <w:rPr>
          <w:rFonts w:ascii="Arial Black" w:hAnsi="Arial Black" w:cs="Arial"/>
          <w:b/>
          <w:sz w:val="30"/>
          <w:lang w:eastAsia="en-US"/>
        </w:rPr>
      </w:pPr>
      <w:r w:rsidRPr="003C2502">
        <w:rPr>
          <w:rFonts w:ascii="Arial Black" w:hAnsi="Arial Black" w:cs="Arial"/>
          <w:sz w:val="28"/>
          <w:szCs w:val="28"/>
          <w:lang w:eastAsia="en-US"/>
        </w:rPr>
        <w:t>Questionnaire</w:t>
      </w:r>
      <w:r w:rsidR="00E50D49" w:rsidRPr="003C2502">
        <w:rPr>
          <w:rFonts w:ascii="Arial Black" w:hAnsi="Arial Black" w:cs="Arial"/>
          <w:sz w:val="28"/>
          <w:szCs w:val="28"/>
          <w:lang w:eastAsia="en-US"/>
        </w:rPr>
        <w:t xml:space="preserve"> de candidature</w:t>
      </w:r>
    </w:p>
    <w:p w:rsidR="0050510C" w:rsidRPr="00D61D2F" w:rsidRDefault="0050510C" w:rsidP="0050510C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50510C" w:rsidRPr="00D61D2F" w:rsidRDefault="0050510C" w:rsidP="0050510C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3E4BB8" w:rsidRPr="00D61D2F" w:rsidRDefault="008F071F" w:rsidP="003E4BB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 xml:space="preserve">Nom </w:t>
      </w:r>
      <w:r w:rsidR="003E4BB8" w:rsidRPr="00D61D2F">
        <w:rPr>
          <w:rFonts w:cs="Arial"/>
        </w:rPr>
        <w:t>__</w:t>
      </w:r>
      <w:r w:rsidR="001922BF" w:rsidRPr="00D61D2F">
        <w:rPr>
          <w:rFonts w:cs="Arial"/>
        </w:rPr>
        <w:t>______________________________</w:t>
      </w:r>
      <w:r w:rsidR="003E4BB8" w:rsidRPr="00D61D2F">
        <w:rPr>
          <w:rFonts w:cs="Arial"/>
        </w:rPr>
        <w:tab/>
        <w:t>Prénom</w:t>
      </w:r>
      <w:r w:rsidRPr="00D61D2F">
        <w:rPr>
          <w:rFonts w:cs="Arial"/>
        </w:rPr>
        <w:t xml:space="preserve"> </w:t>
      </w:r>
      <w:r w:rsidR="003E4BB8" w:rsidRPr="00D61D2F">
        <w:rPr>
          <w:rFonts w:cs="Arial"/>
        </w:rPr>
        <w:t>__________________________</w:t>
      </w:r>
      <w:r w:rsidR="00851214" w:rsidRPr="00D61D2F">
        <w:rPr>
          <w:rFonts w:cs="Arial"/>
        </w:rPr>
        <w:t>_</w:t>
      </w:r>
      <w:r w:rsidR="003E4BB8" w:rsidRPr="00D61D2F">
        <w:rPr>
          <w:rFonts w:cs="Arial"/>
        </w:rPr>
        <w:t>__</w:t>
      </w:r>
    </w:p>
    <w:p w:rsidR="00C30954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Date de naissance _____________________</w:t>
      </w:r>
      <w:r w:rsidRPr="00D61D2F">
        <w:rPr>
          <w:rFonts w:cs="Arial"/>
        </w:rPr>
        <w:tab/>
      </w:r>
      <w:r>
        <w:rPr>
          <w:rFonts w:cs="Arial"/>
        </w:rPr>
        <w:t>Nationalité __________________________</w:t>
      </w:r>
    </w:p>
    <w:p w:rsidR="00C30954" w:rsidRPr="00D61D2F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ab/>
        <w:t>Lieu d'origine ________________________</w:t>
      </w:r>
    </w:p>
    <w:p w:rsidR="00C30954" w:rsidRPr="00D61D2F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Adresse légale _____________________________________________________________</w:t>
      </w:r>
    </w:p>
    <w:p w:rsidR="00C30954" w:rsidRPr="00D61D2F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C30954" w:rsidRPr="00D61D2F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C30954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Tél. _________________________________</w:t>
      </w:r>
      <w:r w:rsidRPr="00D61D2F">
        <w:rPr>
          <w:rFonts w:cs="Arial"/>
        </w:rPr>
        <w:tab/>
        <w:t>Fax ________________________________</w:t>
      </w:r>
    </w:p>
    <w:p w:rsidR="00C30954" w:rsidRPr="00D61D2F" w:rsidRDefault="00C30954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 xml:space="preserve">Tél. </w:t>
      </w:r>
      <w:r>
        <w:rPr>
          <w:rFonts w:cs="Arial"/>
        </w:rPr>
        <w:t>mobile ___________________________</w:t>
      </w:r>
      <w:r w:rsidR="005359A8">
        <w:rPr>
          <w:rFonts w:cs="Arial"/>
        </w:rPr>
        <w:tab/>
      </w:r>
    </w:p>
    <w:p w:rsidR="00C30954" w:rsidRDefault="0088789B" w:rsidP="00C30954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Courriel _____________________________</w:t>
      </w:r>
      <w:r w:rsidR="00C30954" w:rsidRPr="00D61D2F">
        <w:rPr>
          <w:rFonts w:cs="Arial"/>
        </w:rPr>
        <w:tab/>
        <w:t>Site internet _________________________</w:t>
      </w:r>
    </w:p>
    <w:p w:rsidR="0088789B" w:rsidRPr="00D61D2F" w:rsidRDefault="0088789B" w:rsidP="00C30954">
      <w:pP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>Domaine</w:t>
      </w:r>
      <w:r>
        <w:rPr>
          <w:rFonts w:cs="Arial"/>
        </w:rPr>
        <w:t xml:space="preserve"> artistique</w:t>
      </w:r>
      <w:r>
        <w:rPr>
          <w:rFonts w:cs="Arial"/>
        </w:rPr>
        <w:t xml:space="preserve"> ____________________________</w:t>
      </w:r>
    </w:p>
    <w:p w:rsidR="00C30954" w:rsidRPr="00D61D2F" w:rsidRDefault="00C30954" w:rsidP="00C30954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</w:p>
    <w:p w:rsidR="008F071F" w:rsidRPr="00D61D2F" w:rsidRDefault="003E4BB8" w:rsidP="003E4BB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Comment avez-vous eu connaissance de cette résidence ?</w:t>
      </w:r>
    </w:p>
    <w:p w:rsidR="003E4BB8" w:rsidRPr="00D61D2F" w:rsidRDefault="001922BF" w:rsidP="003E4BB8">
      <w:pPr>
        <w:pBdr>
          <w:bottom w:val="double" w:sz="6" w:space="1" w:color="auto"/>
        </w:pBdr>
        <w:tabs>
          <w:tab w:val="left" w:pos="2410"/>
          <w:tab w:val="left" w:pos="3969"/>
          <w:tab w:val="left" w:pos="5245"/>
          <w:tab w:val="left" w:pos="7230"/>
        </w:tabs>
        <w:spacing w:before="40" w:after="100"/>
        <w:rPr>
          <w:rFonts w:cs="Arial"/>
          <w:sz w:val="19"/>
        </w:rPr>
      </w:pPr>
      <w:r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  <w:sz w:val="19"/>
        </w:rPr>
        <w:t xml:space="preserve"> Annonce dans la presse</w:t>
      </w:r>
      <w:r w:rsidR="003E4BB8" w:rsidRPr="00D61D2F">
        <w:rPr>
          <w:rFonts w:cs="Arial"/>
          <w:sz w:val="19"/>
        </w:rPr>
        <w:tab/>
      </w:r>
      <w:r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  <w:sz w:val="19"/>
        </w:rPr>
        <w:t xml:space="preserve"> Site Internet</w:t>
      </w:r>
      <w:r w:rsidR="003E4BB8" w:rsidRPr="00D61D2F">
        <w:rPr>
          <w:rFonts w:cs="Arial"/>
          <w:sz w:val="19"/>
        </w:rPr>
        <w:tab/>
      </w:r>
      <w:r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  <w:sz w:val="19"/>
        </w:rPr>
        <w:t xml:space="preserve"> Courrier</w:t>
      </w:r>
      <w:r w:rsidR="003E4BB8" w:rsidRPr="00D61D2F">
        <w:rPr>
          <w:rFonts w:cs="Arial"/>
          <w:sz w:val="19"/>
        </w:rPr>
        <w:tab/>
      </w:r>
      <w:r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  <w:sz w:val="19"/>
        </w:rPr>
        <w:t xml:space="preserve"> Bouche-à-oreille</w:t>
      </w:r>
      <w:r w:rsidR="003E4BB8" w:rsidRPr="00D61D2F">
        <w:rPr>
          <w:rFonts w:cs="Arial"/>
          <w:sz w:val="19"/>
        </w:rPr>
        <w:tab/>
      </w:r>
      <w:r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  <w:sz w:val="19"/>
        </w:rPr>
        <w:t xml:space="preserve"> Autre:__________</w:t>
      </w:r>
    </w:p>
    <w:p w:rsidR="00A675A8" w:rsidRPr="00D61D2F" w:rsidRDefault="00A675A8" w:rsidP="00EA1534">
      <w:pPr>
        <w:rPr>
          <w:rFonts w:cs="Arial"/>
        </w:rPr>
      </w:pPr>
    </w:p>
    <w:p w:rsidR="00A675A8" w:rsidRPr="00D61D2F" w:rsidRDefault="00A675A8" w:rsidP="00EA1534">
      <w:pPr>
        <w:rPr>
          <w:rFonts w:cs="Arial"/>
        </w:rPr>
      </w:pPr>
      <w:r w:rsidRPr="00D61D2F">
        <w:rPr>
          <w:rFonts w:cs="Arial"/>
        </w:rPr>
        <w:t>Avez-vous une activité professionnelle régulière parallèlement à votre travail d'artiste ?</w:t>
      </w:r>
    </w:p>
    <w:p w:rsidR="00A675A8" w:rsidRPr="00D61D2F" w:rsidRDefault="00A675A8" w:rsidP="00EA1534">
      <w:pPr>
        <w:rPr>
          <w:rFonts w:cs="Arial"/>
        </w:rPr>
      </w:pPr>
    </w:p>
    <w:p w:rsidR="00A675A8" w:rsidRPr="00D61D2F" w:rsidRDefault="00A675A8" w:rsidP="00EA1534">
      <w:pPr>
        <w:rPr>
          <w:rFonts w:cs="Arial"/>
        </w:rPr>
      </w:pPr>
      <w:r w:rsidRPr="00D61D2F">
        <w:rPr>
          <w:rFonts w:cs="Arial"/>
        </w:rPr>
        <w:t xml:space="preserve">oui </w:t>
      </w:r>
      <w:r w:rsidRPr="00D61D2F">
        <w:rPr>
          <w:rFonts w:cs="Arial"/>
          <w:sz w:val="28"/>
          <w:szCs w:val="28"/>
        </w:rPr>
        <w:t>□</w:t>
      </w:r>
      <w:r w:rsidRPr="00D61D2F">
        <w:rPr>
          <w:rFonts w:cs="Arial"/>
        </w:rPr>
        <w:t xml:space="preserve">  non</w:t>
      </w:r>
      <w:r w:rsidRPr="00D61D2F">
        <w:rPr>
          <w:rFonts w:cs="Arial"/>
          <w:sz w:val="28"/>
          <w:szCs w:val="28"/>
        </w:rPr>
        <w:t xml:space="preserve">□ </w:t>
      </w:r>
      <w:r w:rsidRPr="00D61D2F">
        <w:rPr>
          <w:rFonts w:cs="Arial"/>
        </w:rPr>
        <w:t>Si oui, laquelle ?</w:t>
      </w:r>
    </w:p>
    <w:p w:rsidR="00A675A8" w:rsidRPr="00D61D2F" w:rsidRDefault="00A675A8" w:rsidP="00A675A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A675A8" w:rsidRPr="00D61D2F" w:rsidRDefault="00A675A8" w:rsidP="00A675A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A675A8" w:rsidRPr="00D61D2F" w:rsidRDefault="00A675A8" w:rsidP="00A675A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A675A8" w:rsidRPr="00D61D2F" w:rsidRDefault="00A675A8" w:rsidP="00A675A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A675A8" w:rsidRPr="00D61D2F" w:rsidRDefault="00A675A8" w:rsidP="00EA1534">
      <w:pPr>
        <w:rPr>
          <w:rFonts w:cs="Arial"/>
        </w:rPr>
      </w:pPr>
    </w:p>
    <w:p w:rsidR="00D61D2F" w:rsidRPr="00D61D2F" w:rsidRDefault="009A42DB" w:rsidP="00EA1534">
      <w:pPr>
        <w:rPr>
          <w:rFonts w:cs="Arial"/>
          <w:b/>
        </w:rPr>
      </w:pPr>
      <w:r>
        <w:rPr>
          <w:rFonts w:cs="Arial"/>
          <w:b/>
        </w:rPr>
        <w:br w:type="page"/>
      </w:r>
      <w:r w:rsidR="00D61D2F">
        <w:rPr>
          <w:rFonts w:cs="Arial"/>
          <w:b/>
        </w:rPr>
        <w:lastRenderedPageBreak/>
        <w:t>1</w:t>
      </w:r>
      <w:r w:rsidR="00D61D2F" w:rsidRPr="00D61D2F">
        <w:rPr>
          <w:rFonts w:cs="Arial"/>
          <w:b/>
        </w:rPr>
        <w:t xml:space="preserve">. Parcours professionnel </w:t>
      </w:r>
    </w:p>
    <w:p w:rsidR="003E4BB8" w:rsidRPr="00D61D2F" w:rsidRDefault="00D61D2F" w:rsidP="003E4BB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1</w:t>
      </w:r>
      <w:r w:rsidRPr="00D61D2F">
        <w:rPr>
          <w:rFonts w:cs="Arial"/>
        </w:rPr>
        <w:t xml:space="preserve">.1 </w:t>
      </w:r>
      <w:r w:rsidR="003E4BB8" w:rsidRPr="00D61D2F">
        <w:rPr>
          <w:rFonts w:cs="Arial"/>
        </w:rPr>
        <w:t>Avez-vous déjà séjourné de façon prolongée à l'étranger ?</w:t>
      </w:r>
      <w:r w:rsidR="001922BF" w:rsidRPr="00D61D2F">
        <w:rPr>
          <w:rFonts w:cs="Arial"/>
        </w:rPr>
        <w:tab/>
      </w:r>
      <w:r w:rsidR="001922BF" w:rsidRPr="00D61D2F">
        <w:rPr>
          <w:rFonts w:cs="Arial"/>
          <w:sz w:val="28"/>
          <w:szCs w:val="28"/>
        </w:rPr>
        <w:t>□</w:t>
      </w:r>
      <w:r w:rsidR="001922BF" w:rsidRPr="00D61D2F">
        <w:rPr>
          <w:rFonts w:cs="Arial"/>
        </w:rPr>
        <w:t xml:space="preserve"> Oui</w:t>
      </w:r>
      <w:r w:rsidR="001922BF" w:rsidRPr="00D61D2F">
        <w:rPr>
          <w:rFonts w:cs="Arial"/>
        </w:rPr>
        <w:tab/>
      </w:r>
      <w:r w:rsidR="001922BF" w:rsidRPr="00D61D2F">
        <w:rPr>
          <w:rFonts w:cs="Arial"/>
        </w:rPr>
        <w:tab/>
      </w:r>
      <w:r w:rsidR="001922BF" w:rsidRPr="00D61D2F">
        <w:rPr>
          <w:rFonts w:cs="Arial"/>
          <w:sz w:val="28"/>
          <w:szCs w:val="28"/>
        </w:rPr>
        <w:t>□</w:t>
      </w:r>
      <w:r w:rsidR="003E4BB8" w:rsidRPr="00D61D2F">
        <w:rPr>
          <w:rFonts w:cs="Arial"/>
        </w:rPr>
        <w:t xml:space="preserve"> Non</w:t>
      </w:r>
    </w:p>
    <w:p w:rsidR="003E4BB8" w:rsidRPr="00D61D2F" w:rsidRDefault="003E4BB8" w:rsidP="00DE68CB">
      <w:pPr>
        <w:numPr>
          <w:ilvl w:val="12"/>
          <w:numId w:val="0"/>
        </w:numPr>
        <w:tabs>
          <w:tab w:val="left" w:pos="4678"/>
        </w:tabs>
        <w:spacing w:after="240"/>
        <w:rPr>
          <w:rFonts w:cs="Arial"/>
        </w:rPr>
      </w:pPr>
      <w:r w:rsidRPr="00D61D2F">
        <w:rPr>
          <w:rFonts w:cs="Arial"/>
        </w:rPr>
        <w:t>Si oui, à quel titre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21"/>
      </w:tblGrid>
      <w:tr w:rsidR="003E4BB8" w:rsidRPr="000B1FA0" w:rsidTr="000B1FA0">
        <w:trPr>
          <w:trHeight w:val="283"/>
        </w:trPr>
        <w:tc>
          <w:tcPr>
            <w:tcW w:w="4605" w:type="dxa"/>
            <w:shd w:val="clear" w:color="auto" w:fill="auto"/>
          </w:tcPr>
          <w:p w:rsidR="003E4BB8" w:rsidRPr="000B1FA0" w:rsidRDefault="001922BF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  <w:sz w:val="28"/>
                <w:szCs w:val="28"/>
              </w:rPr>
              <w:t>□</w:t>
            </w:r>
            <w:r w:rsidR="003E4BB8" w:rsidRPr="000B1FA0">
              <w:rPr>
                <w:rFonts w:cs="Arial"/>
              </w:rPr>
              <w:t xml:space="preserve"> Artiste en résidence</w:t>
            </w:r>
          </w:p>
        </w:tc>
        <w:tc>
          <w:tcPr>
            <w:tcW w:w="4605" w:type="dxa"/>
            <w:shd w:val="clear" w:color="auto" w:fill="auto"/>
          </w:tcPr>
          <w:p w:rsidR="003E4BB8" w:rsidRPr="000B1FA0" w:rsidRDefault="001922BF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  <w:sz w:val="28"/>
                <w:szCs w:val="28"/>
              </w:rPr>
              <w:t>□</w:t>
            </w:r>
            <w:r w:rsidR="003E4BB8" w:rsidRPr="000B1FA0">
              <w:rPr>
                <w:rFonts w:cs="Arial"/>
              </w:rPr>
              <w:t xml:space="preserve"> A titre privé</w:t>
            </w:r>
          </w:p>
        </w:tc>
      </w:tr>
      <w:tr w:rsidR="003E4BB8" w:rsidRPr="000B1FA0" w:rsidTr="000B1FA0">
        <w:tc>
          <w:tcPr>
            <w:tcW w:w="4605" w:type="dxa"/>
            <w:shd w:val="clear" w:color="auto" w:fill="auto"/>
          </w:tcPr>
          <w:p w:rsidR="003E4BB8" w:rsidRPr="000B1FA0" w:rsidRDefault="001922BF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  <w:sz w:val="28"/>
                <w:szCs w:val="28"/>
              </w:rPr>
              <w:t>□</w:t>
            </w:r>
            <w:r w:rsidR="003E4BB8" w:rsidRPr="000B1FA0">
              <w:rPr>
                <w:rFonts w:cs="Arial"/>
              </w:rPr>
              <w:t xml:space="preserve"> Atelier</w:t>
            </w:r>
          </w:p>
        </w:tc>
        <w:tc>
          <w:tcPr>
            <w:tcW w:w="4605" w:type="dxa"/>
            <w:shd w:val="clear" w:color="auto" w:fill="auto"/>
          </w:tcPr>
          <w:p w:rsidR="003E4BB8" w:rsidRPr="000B1FA0" w:rsidRDefault="001922BF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  <w:sz w:val="28"/>
                <w:szCs w:val="28"/>
              </w:rPr>
              <w:t>□</w:t>
            </w:r>
            <w:r w:rsidR="003E4BB8" w:rsidRPr="000B1FA0">
              <w:rPr>
                <w:rFonts w:cs="Arial"/>
              </w:rPr>
              <w:t xml:space="preserve"> Autre _____________________________</w:t>
            </w:r>
          </w:p>
        </w:tc>
      </w:tr>
      <w:tr w:rsidR="003E4BB8" w:rsidRPr="000B1FA0" w:rsidTr="000B1FA0">
        <w:tc>
          <w:tcPr>
            <w:tcW w:w="4605" w:type="dxa"/>
            <w:shd w:val="clear" w:color="auto" w:fill="auto"/>
          </w:tcPr>
          <w:p w:rsidR="003E4BB8" w:rsidRPr="000B1FA0" w:rsidRDefault="001922BF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  <w:sz w:val="28"/>
                <w:szCs w:val="28"/>
              </w:rPr>
              <w:t>□</w:t>
            </w:r>
            <w:r w:rsidR="003E4BB8" w:rsidRPr="000B1FA0">
              <w:rPr>
                <w:rFonts w:cs="Arial"/>
              </w:rPr>
              <w:t xml:space="preserve"> Formation</w:t>
            </w:r>
          </w:p>
        </w:tc>
        <w:tc>
          <w:tcPr>
            <w:tcW w:w="4605" w:type="dxa"/>
            <w:shd w:val="clear" w:color="auto" w:fill="auto"/>
          </w:tcPr>
          <w:p w:rsidR="003E4BB8" w:rsidRPr="000B1FA0" w:rsidRDefault="003E4BB8" w:rsidP="000B1FA0">
            <w:pPr>
              <w:pStyle w:val="Listepuces2"/>
              <w:numPr>
                <w:ilvl w:val="12"/>
                <w:numId w:val="0"/>
              </w:numPr>
              <w:tabs>
                <w:tab w:val="clear" w:pos="360"/>
              </w:tabs>
              <w:spacing w:after="60"/>
              <w:jc w:val="both"/>
              <w:rPr>
                <w:rFonts w:cs="Arial"/>
              </w:rPr>
            </w:pPr>
            <w:r w:rsidRPr="000B1FA0">
              <w:rPr>
                <w:rFonts w:cs="Arial"/>
              </w:rPr>
              <w:t>____________________________________</w:t>
            </w:r>
          </w:p>
        </w:tc>
      </w:tr>
    </w:tbl>
    <w:p w:rsidR="00C934BD" w:rsidRPr="00D61D2F" w:rsidRDefault="00C934BD" w:rsidP="003E4BB8">
      <w:pPr>
        <w:tabs>
          <w:tab w:val="left" w:pos="4678"/>
        </w:tabs>
        <w:spacing w:after="100"/>
        <w:rPr>
          <w:rFonts w:cs="Arial"/>
          <w:szCs w:val="22"/>
        </w:rPr>
      </w:pPr>
    </w:p>
    <w:p w:rsidR="008F071F" w:rsidRPr="00D61D2F" w:rsidRDefault="00D61D2F" w:rsidP="00C934BD">
      <w:pPr>
        <w:tabs>
          <w:tab w:val="left" w:pos="4678"/>
        </w:tabs>
        <w:spacing w:after="100"/>
        <w:rPr>
          <w:rFonts w:cs="Arial"/>
        </w:rPr>
      </w:pPr>
      <w:r>
        <w:rPr>
          <w:rFonts w:cs="Arial"/>
        </w:rPr>
        <w:t>1</w:t>
      </w:r>
      <w:r w:rsidRPr="00D61D2F">
        <w:rPr>
          <w:rFonts w:cs="Arial"/>
        </w:rPr>
        <w:t>.2</w:t>
      </w:r>
      <w:r w:rsidR="00E00B99">
        <w:rPr>
          <w:rFonts w:cs="Arial"/>
        </w:rPr>
        <w:t>.</w:t>
      </w:r>
      <w:r w:rsidRPr="00D61D2F">
        <w:rPr>
          <w:rFonts w:cs="Arial"/>
        </w:rPr>
        <w:t xml:space="preserve"> </w:t>
      </w:r>
      <w:r w:rsidR="003E4BB8" w:rsidRPr="00D61D2F">
        <w:rPr>
          <w:rFonts w:cs="Arial"/>
        </w:rPr>
        <w:t>Si vous avez déjà bénéficié d'un atelier ou d'une résidence d'artiste, veuillez préciser le lieu, l'année et la durée</w:t>
      </w:r>
      <w:r w:rsidR="008F071F" w:rsidRPr="00D61D2F">
        <w:rPr>
          <w:rFonts w:cs="Arial"/>
        </w:rPr>
        <w:t xml:space="preserve"> </w:t>
      </w:r>
      <w:r w:rsidR="003E4BB8" w:rsidRPr="00D61D2F">
        <w:rPr>
          <w:rFonts w:cs="Arial"/>
        </w:rPr>
        <w:t>:</w:t>
      </w:r>
    </w:p>
    <w:p w:rsidR="003E4BB8" w:rsidRPr="00D61D2F" w:rsidRDefault="003E4BB8" w:rsidP="003E4BB8">
      <w:pPr>
        <w:tabs>
          <w:tab w:val="left" w:pos="4678"/>
        </w:tabs>
        <w:spacing w:after="24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3E4BB8" w:rsidRPr="00D61D2F" w:rsidRDefault="003E4BB8" w:rsidP="003E4BB8">
      <w:pPr>
        <w:tabs>
          <w:tab w:val="left" w:pos="4678"/>
        </w:tabs>
        <w:spacing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50510C" w:rsidRPr="00D61D2F" w:rsidRDefault="0050510C" w:rsidP="003E4BB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</w:p>
    <w:p w:rsidR="00D61D2F" w:rsidRPr="00D61D2F" w:rsidRDefault="00D61D2F" w:rsidP="00D61D2F">
      <w:pPr>
        <w:tabs>
          <w:tab w:val="left" w:pos="426"/>
        </w:tabs>
        <w:rPr>
          <w:rFonts w:cs="Arial"/>
        </w:rPr>
      </w:pPr>
    </w:p>
    <w:p w:rsidR="00D61D2F" w:rsidRPr="00D61D2F" w:rsidRDefault="00D61D2F" w:rsidP="001D6E1E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1</w:t>
      </w:r>
      <w:r w:rsidR="00E00B99">
        <w:rPr>
          <w:rFonts w:cs="Arial"/>
        </w:rPr>
        <w:t xml:space="preserve">.3. </w:t>
      </w:r>
      <w:r w:rsidRPr="00D61D2F">
        <w:rPr>
          <w:rFonts w:cs="Arial"/>
        </w:rPr>
        <w:t>Quels ont été les apports et/ou les éventuelles difficultés rencontrées lors de ces séjours ?</w:t>
      </w:r>
    </w:p>
    <w:p w:rsidR="00D61D2F" w:rsidRPr="00D61D2F" w:rsidRDefault="00D61D2F" w:rsidP="00D61D2F">
      <w:pPr>
        <w:spacing w:line="360" w:lineRule="exact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rPr>
          <w:rFonts w:cs="Arial"/>
        </w:rPr>
      </w:pPr>
    </w:p>
    <w:p w:rsidR="00D61D2F" w:rsidRPr="001D6E1E" w:rsidRDefault="00D61D2F" w:rsidP="00D61D2F">
      <w:pPr>
        <w:rPr>
          <w:rFonts w:cs="Arial"/>
          <w:b/>
        </w:rPr>
      </w:pPr>
      <w:r w:rsidRPr="00D61D2F">
        <w:rPr>
          <w:rFonts w:cs="Arial"/>
        </w:rPr>
        <w:br w:type="page"/>
      </w:r>
      <w:r w:rsidRPr="0037684E">
        <w:rPr>
          <w:rFonts w:cs="Arial"/>
          <w:b/>
        </w:rPr>
        <w:t>2</w:t>
      </w:r>
      <w:r w:rsidRPr="0037684E">
        <w:rPr>
          <w:rFonts w:cs="Arial"/>
          <w:b/>
          <w:szCs w:val="22"/>
        </w:rPr>
        <w:t>. Liens avec votre travail artistique</w:t>
      </w:r>
    </w:p>
    <w:p w:rsidR="00D61D2F" w:rsidRPr="00D61D2F" w:rsidRDefault="00D61D2F" w:rsidP="00D61D2F">
      <w:pPr>
        <w:ind w:left="426" w:hanging="426"/>
        <w:rPr>
          <w:rFonts w:cs="Arial"/>
        </w:rPr>
      </w:pPr>
    </w:p>
    <w:p w:rsidR="00D61D2F" w:rsidRPr="00D61D2F" w:rsidRDefault="00D61D2F" w:rsidP="001D6E1E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2</w:t>
      </w:r>
      <w:r w:rsidR="008334CF">
        <w:rPr>
          <w:rFonts w:cs="Arial"/>
        </w:rPr>
        <w:t xml:space="preserve">.1. </w:t>
      </w:r>
      <w:r w:rsidRPr="00D61D2F">
        <w:rPr>
          <w:rFonts w:cs="Arial"/>
        </w:rPr>
        <w:t xml:space="preserve">Quelles sont vos motivations et qu'attendez-vous d'un séjour à </w:t>
      </w:r>
      <w:r w:rsidR="002C7D05">
        <w:rPr>
          <w:rFonts w:cs="Arial"/>
        </w:rPr>
        <w:t>New-York</w:t>
      </w:r>
      <w:r w:rsidRPr="00D61D2F">
        <w:rPr>
          <w:rFonts w:cs="Arial"/>
        </w:rPr>
        <w:t> ?</w:t>
      </w:r>
    </w:p>
    <w:p w:rsidR="00D61D2F" w:rsidRPr="00D61D2F" w:rsidRDefault="00D61D2F" w:rsidP="00D61D2F">
      <w:pPr>
        <w:spacing w:line="360" w:lineRule="exact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ind w:left="426" w:hanging="426"/>
        <w:rPr>
          <w:rFonts w:cs="Arial"/>
        </w:rPr>
      </w:pPr>
    </w:p>
    <w:p w:rsidR="00D61D2F" w:rsidRPr="00D61D2F" w:rsidRDefault="00D61D2F" w:rsidP="00D61D2F">
      <w:pPr>
        <w:ind w:left="426" w:hanging="426"/>
        <w:rPr>
          <w:rFonts w:cs="Arial"/>
        </w:rPr>
      </w:pPr>
    </w:p>
    <w:p w:rsidR="00D61D2F" w:rsidRPr="00D61D2F" w:rsidRDefault="00D61D2F" w:rsidP="001D6E1E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2</w:t>
      </w:r>
      <w:r w:rsidR="008334CF">
        <w:rPr>
          <w:rFonts w:cs="Arial"/>
        </w:rPr>
        <w:t xml:space="preserve">.2. </w:t>
      </w:r>
      <w:r w:rsidRPr="00D61D2F">
        <w:rPr>
          <w:rFonts w:cs="Arial"/>
        </w:rPr>
        <w:t xml:space="preserve">Décrivez le projet que vous êtes susceptible de développer à </w:t>
      </w:r>
      <w:r w:rsidR="002C7D05">
        <w:rPr>
          <w:rFonts w:cs="Arial"/>
        </w:rPr>
        <w:t>New-York</w:t>
      </w:r>
      <w:r w:rsidR="00E00B99">
        <w:rPr>
          <w:rFonts w:cs="Arial"/>
        </w:rPr>
        <w:t xml:space="preserve"> </w:t>
      </w:r>
      <w:r w:rsidRPr="00D61D2F">
        <w:rPr>
          <w:rFonts w:cs="Arial"/>
        </w:rPr>
        <w:t>(recherche personnelle, projet).</w:t>
      </w:r>
    </w:p>
    <w:p w:rsidR="00D61D2F" w:rsidRPr="00D61D2F" w:rsidRDefault="00D61D2F" w:rsidP="00D61D2F">
      <w:pPr>
        <w:spacing w:line="360" w:lineRule="exact"/>
        <w:ind w:left="426" w:hanging="426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tabs>
          <w:tab w:val="left" w:pos="1701"/>
          <w:tab w:val="left" w:pos="5671"/>
          <w:tab w:val="left" w:pos="6804"/>
        </w:tabs>
        <w:rPr>
          <w:rFonts w:cs="Arial"/>
        </w:rPr>
      </w:pPr>
    </w:p>
    <w:p w:rsidR="00D61D2F" w:rsidRPr="00D61D2F" w:rsidRDefault="00D61D2F" w:rsidP="00D61D2F">
      <w:pPr>
        <w:tabs>
          <w:tab w:val="left" w:pos="1701"/>
          <w:tab w:val="left" w:pos="5671"/>
          <w:tab w:val="left" w:pos="6804"/>
        </w:tabs>
        <w:rPr>
          <w:rFonts w:cs="Arial"/>
        </w:rPr>
      </w:pPr>
    </w:p>
    <w:p w:rsidR="00D61D2F" w:rsidRPr="00D61D2F" w:rsidRDefault="00D61D2F" w:rsidP="001D6E1E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2</w:t>
      </w:r>
      <w:r w:rsidRPr="00D61D2F">
        <w:rPr>
          <w:rFonts w:cs="Arial"/>
        </w:rPr>
        <w:t>.</w:t>
      </w:r>
      <w:r w:rsidR="00075568">
        <w:rPr>
          <w:rFonts w:cs="Arial"/>
        </w:rPr>
        <w:t xml:space="preserve">3. Avez-vous déjà des contacts à </w:t>
      </w:r>
      <w:r w:rsidR="002C7D05">
        <w:rPr>
          <w:rFonts w:cs="Arial"/>
        </w:rPr>
        <w:t>New-York</w:t>
      </w:r>
      <w:r w:rsidRPr="00D61D2F">
        <w:rPr>
          <w:rFonts w:cs="Arial"/>
        </w:rPr>
        <w:t>, en particulier dans les milieux artistiques ?</w:t>
      </w:r>
    </w:p>
    <w:p w:rsidR="00D61D2F" w:rsidRPr="00D61D2F" w:rsidRDefault="00D61D2F" w:rsidP="00D61D2F">
      <w:pPr>
        <w:spacing w:line="360" w:lineRule="exact"/>
        <w:ind w:left="426" w:hanging="426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rPr>
          <w:rFonts w:cs="Arial"/>
        </w:rPr>
      </w:pPr>
    </w:p>
    <w:p w:rsidR="00D61D2F" w:rsidRPr="00D61D2F" w:rsidRDefault="00D61D2F" w:rsidP="00D61D2F">
      <w:pPr>
        <w:rPr>
          <w:rFonts w:cs="Arial"/>
        </w:rPr>
      </w:pPr>
    </w:p>
    <w:p w:rsidR="00D61D2F" w:rsidRPr="001D6E1E" w:rsidRDefault="00D61D2F" w:rsidP="00D61D2F">
      <w:pPr>
        <w:rPr>
          <w:rFonts w:cs="Arial"/>
          <w:b/>
        </w:rPr>
      </w:pPr>
      <w:r>
        <w:rPr>
          <w:rFonts w:cs="Arial"/>
          <w:b/>
          <w:szCs w:val="22"/>
        </w:rPr>
        <w:t>3</w:t>
      </w:r>
      <w:r w:rsidRPr="00D61D2F">
        <w:rPr>
          <w:rFonts w:cs="Arial"/>
          <w:b/>
          <w:szCs w:val="22"/>
        </w:rPr>
        <w:t>. Dossier de candidature</w:t>
      </w:r>
    </w:p>
    <w:p w:rsidR="00D61D2F" w:rsidRPr="00D61D2F" w:rsidRDefault="00D61D2F" w:rsidP="001D6E1E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3</w:t>
      </w:r>
      <w:r w:rsidRPr="00D61D2F">
        <w:rPr>
          <w:rFonts w:cs="Arial"/>
        </w:rPr>
        <w:t xml:space="preserve">.1. Votre dossier de candidature comprendra les éléments suivants (en </w:t>
      </w:r>
      <w:r w:rsidR="00251A51">
        <w:rPr>
          <w:rFonts w:cs="Arial"/>
        </w:rPr>
        <w:t xml:space="preserve">quatre </w:t>
      </w:r>
      <w:r w:rsidRPr="00D61D2F">
        <w:rPr>
          <w:rFonts w:cs="Arial"/>
        </w:rPr>
        <w:t>exemplaires):</w:t>
      </w:r>
    </w:p>
    <w:p w:rsidR="00D61D2F" w:rsidRPr="00D61D2F" w:rsidRDefault="00D61D2F" w:rsidP="00D61D2F">
      <w:pPr>
        <w:widowControl w:val="0"/>
        <w:numPr>
          <w:ilvl w:val="0"/>
          <w:numId w:val="4"/>
        </w:numPr>
        <w:tabs>
          <w:tab w:val="left" w:pos="1701"/>
          <w:tab w:val="left" w:pos="5671"/>
          <w:tab w:val="left" w:pos="6804"/>
        </w:tabs>
        <w:spacing w:before="60"/>
        <w:rPr>
          <w:rFonts w:cs="Arial"/>
        </w:rPr>
      </w:pPr>
      <w:r w:rsidRPr="00D61D2F">
        <w:rPr>
          <w:rFonts w:cs="Arial"/>
        </w:rPr>
        <w:t>Un curriculum vitae à jour</w:t>
      </w:r>
    </w:p>
    <w:p w:rsidR="00C30954" w:rsidRPr="00D61D2F" w:rsidRDefault="00C30954" w:rsidP="00C30954">
      <w:pPr>
        <w:widowControl w:val="0"/>
        <w:numPr>
          <w:ilvl w:val="0"/>
          <w:numId w:val="4"/>
        </w:numPr>
        <w:tabs>
          <w:tab w:val="left" w:pos="1701"/>
          <w:tab w:val="left" w:pos="5671"/>
          <w:tab w:val="left" w:pos="6804"/>
        </w:tabs>
        <w:spacing w:before="60"/>
        <w:rPr>
          <w:rFonts w:cs="Arial"/>
        </w:rPr>
      </w:pPr>
      <w:r w:rsidRPr="00D61D2F">
        <w:rPr>
          <w:rFonts w:cs="Arial"/>
        </w:rPr>
        <w:t>Ce questionnaire de candidature dûment rempli</w:t>
      </w:r>
      <w:r>
        <w:rPr>
          <w:rFonts w:cs="Arial"/>
        </w:rPr>
        <w:t>, daté et signé</w:t>
      </w:r>
    </w:p>
    <w:p w:rsidR="00C30954" w:rsidRPr="00D61D2F" w:rsidRDefault="00C30954" w:rsidP="00C30954">
      <w:pPr>
        <w:widowControl w:val="0"/>
        <w:numPr>
          <w:ilvl w:val="0"/>
          <w:numId w:val="4"/>
        </w:numPr>
        <w:tabs>
          <w:tab w:val="left" w:pos="1701"/>
          <w:tab w:val="left" w:pos="5671"/>
          <w:tab w:val="left" w:pos="6804"/>
        </w:tabs>
        <w:spacing w:before="60"/>
        <w:rPr>
          <w:rFonts w:cs="Arial"/>
        </w:rPr>
      </w:pPr>
      <w:r w:rsidRPr="00D61D2F">
        <w:rPr>
          <w:rFonts w:cs="Arial"/>
        </w:rPr>
        <w:t xml:space="preserve">Une description du projet artistique susceptible d'être développé à </w:t>
      </w:r>
      <w:r w:rsidR="002C7D05">
        <w:rPr>
          <w:rFonts w:cs="Arial"/>
        </w:rPr>
        <w:t>New-York</w:t>
      </w:r>
    </w:p>
    <w:p w:rsidR="00C30954" w:rsidRPr="00D61D2F" w:rsidRDefault="00C30954" w:rsidP="00C30954">
      <w:pPr>
        <w:widowControl w:val="0"/>
        <w:numPr>
          <w:ilvl w:val="0"/>
          <w:numId w:val="4"/>
        </w:numPr>
        <w:tabs>
          <w:tab w:val="left" w:pos="1701"/>
          <w:tab w:val="left" w:pos="5671"/>
          <w:tab w:val="left" w:pos="6804"/>
        </w:tabs>
        <w:spacing w:before="60"/>
        <w:rPr>
          <w:rFonts w:cs="Arial"/>
        </w:rPr>
      </w:pPr>
      <w:r w:rsidRPr="00D61D2F">
        <w:rPr>
          <w:rFonts w:cs="Arial"/>
        </w:rPr>
        <w:t xml:space="preserve">Un dossier présentant </w:t>
      </w:r>
      <w:r w:rsidR="006F2530">
        <w:rPr>
          <w:rFonts w:cs="Arial"/>
        </w:rPr>
        <w:t xml:space="preserve">les travaux récents (photos, DVD, CD, </w:t>
      </w:r>
      <w:r w:rsidR="00006492">
        <w:rPr>
          <w:rFonts w:cs="Arial"/>
        </w:rPr>
        <w:t xml:space="preserve">liens, </w:t>
      </w:r>
      <w:r w:rsidR="006F2530">
        <w:rPr>
          <w:rFonts w:cs="Arial"/>
        </w:rPr>
        <w:t>etc.</w:t>
      </w:r>
      <w:r w:rsidRPr="00D61D2F">
        <w:rPr>
          <w:rFonts w:cs="Arial"/>
        </w:rPr>
        <w:t>)</w:t>
      </w:r>
    </w:p>
    <w:p w:rsidR="00C30954" w:rsidRPr="00D61D2F" w:rsidRDefault="00C30954" w:rsidP="00C30954">
      <w:pPr>
        <w:widowControl w:val="0"/>
        <w:numPr>
          <w:ilvl w:val="0"/>
          <w:numId w:val="4"/>
        </w:numPr>
        <w:tabs>
          <w:tab w:val="left" w:pos="1701"/>
          <w:tab w:val="left" w:pos="5671"/>
          <w:tab w:val="left" w:pos="6804"/>
        </w:tabs>
        <w:spacing w:before="60"/>
        <w:rPr>
          <w:rFonts w:cs="Arial"/>
        </w:rPr>
      </w:pPr>
      <w:r w:rsidRPr="00D61D2F">
        <w:rPr>
          <w:rFonts w:cs="Arial"/>
        </w:rPr>
        <w:t xml:space="preserve">Une attestation de domicile </w:t>
      </w:r>
      <w:r>
        <w:rPr>
          <w:rFonts w:cs="Arial"/>
        </w:rPr>
        <w:t xml:space="preserve">dans le canton de Genève </w:t>
      </w:r>
      <w:r w:rsidRPr="00D61D2F">
        <w:rPr>
          <w:rFonts w:cs="Arial"/>
        </w:rPr>
        <w:t>ou d'origine</w:t>
      </w:r>
      <w:r>
        <w:rPr>
          <w:rFonts w:cs="Arial"/>
        </w:rPr>
        <w:t xml:space="preserve"> genevoise</w:t>
      </w:r>
    </w:p>
    <w:p w:rsidR="00C30954" w:rsidRPr="00D61D2F" w:rsidRDefault="00C30954" w:rsidP="00C30954">
      <w:pPr>
        <w:tabs>
          <w:tab w:val="left" w:pos="1701"/>
          <w:tab w:val="left" w:pos="5671"/>
          <w:tab w:val="left" w:pos="6804"/>
        </w:tabs>
        <w:ind w:left="426" w:hanging="426"/>
        <w:rPr>
          <w:rFonts w:cs="Arial"/>
        </w:rPr>
      </w:pPr>
    </w:p>
    <w:p w:rsidR="00D61D2F" w:rsidRPr="00D61D2F" w:rsidRDefault="00D61D2F" w:rsidP="00D61D2F">
      <w:pPr>
        <w:tabs>
          <w:tab w:val="left" w:pos="1701"/>
          <w:tab w:val="left" w:pos="5671"/>
          <w:tab w:val="left" w:pos="6804"/>
        </w:tabs>
        <w:ind w:left="426" w:hanging="426"/>
        <w:rPr>
          <w:rFonts w:cs="Arial"/>
        </w:rPr>
      </w:pPr>
    </w:p>
    <w:p w:rsidR="00D61D2F" w:rsidRPr="00D61D2F" w:rsidRDefault="00D61D2F" w:rsidP="008334CF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3</w:t>
      </w:r>
      <w:r w:rsidR="008334CF">
        <w:rPr>
          <w:rFonts w:cs="Arial"/>
        </w:rPr>
        <w:t xml:space="preserve">.2. </w:t>
      </w:r>
      <w:r w:rsidRPr="00D61D2F">
        <w:rPr>
          <w:rFonts w:cs="Arial"/>
        </w:rPr>
        <w:t>Vous voudrez bien mentionner ci-dessous, le cas échéant, les documents que vous joignez au questionnaire (</w:t>
      </w:r>
      <w:r w:rsidR="00D42690">
        <w:rPr>
          <w:rFonts w:cs="Arial"/>
        </w:rPr>
        <w:t>vous pourrez les récupérer</w:t>
      </w:r>
      <w:r w:rsidRPr="00D61D2F">
        <w:rPr>
          <w:rFonts w:cs="Arial"/>
        </w:rPr>
        <w:t xml:space="preserve"> au cas où votre dossier n'était pas retenu).</w:t>
      </w:r>
    </w:p>
    <w:p w:rsidR="00D61D2F" w:rsidRPr="00D61D2F" w:rsidRDefault="00D61D2F" w:rsidP="00D61D2F">
      <w:pP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D61D2F" w:rsidRPr="00D61D2F" w:rsidRDefault="00D61D2F" w:rsidP="00D61D2F">
      <w:pPr>
        <w:rPr>
          <w:rFonts w:cs="Arial"/>
        </w:rPr>
      </w:pP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rPr>
          <w:rFonts w:cs="Arial"/>
          <w:b/>
          <w:szCs w:val="22"/>
        </w:rPr>
      </w:pPr>
      <w:r w:rsidRPr="00D61D2F">
        <w:rPr>
          <w:rFonts w:cs="Arial"/>
        </w:rPr>
        <w:br w:type="page"/>
      </w:r>
      <w:r w:rsidRPr="00D61D2F">
        <w:rPr>
          <w:rFonts w:cs="Arial"/>
          <w:b/>
          <w:szCs w:val="22"/>
        </w:rPr>
        <w:t>4. Signature</w:t>
      </w: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tabs>
          <w:tab w:val="left" w:pos="1701"/>
          <w:tab w:val="left" w:pos="5671"/>
          <w:tab w:val="left" w:pos="6804"/>
        </w:tabs>
        <w:rPr>
          <w:rFonts w:cs="Arial"/>
          <w:i/>
        </w:rPr>
      </w:pPr>
      <w:r w:rsidRPr="00D61D2F">
        <w:rPr>
          <w:rFonts w:cs="Arial"/>
          <w:i/>
        </w:rPr>
        <w:t>J'atteste que les informations que j'ai transmises concernant mes données personnelles et mon parcours professionnel sont exactes.</w:t>
      </w: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D61D2F" w:rsidRPr="00D61D2F" w:rsidRDefault="00D61D2F" w:rsidP="00D61D2F">
      <w:pPr>
        <w:tabs>
          <w:tab w:val="right" w:pos="8789"/>
        </w:tabs>
        <w:rPr>
          <w:rFonts w:cs="Arial"/>
        </w:rPr>
      </w:pPr>
    </w:p>
    <w:p w:rsidR="003E4BB8" w:rsidRPr="00D61D2F" w:rsidRDefault="003E4BB8" w:rsidP="003E4BB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 w:rsidRPr="00D61D2F">
        <w:rPr>
          <w:rFonts w:cs="Arial"/>
        </w:rPr>
        <w:t>Lieu, date et signature : ______________________________________________________</w:t>
      </w:r>
    </w:p>
    <w:p w:rsidR="003E4BB8" w:rsidRDefault="003E4BB8" w:rsidP="003E4BB8">
      <w:pPr>
        <w:numPr>
          <w:ilvl w:val="12"/>
          <w:numId w:val="0"/>
        </w:numPr>
        <w:pBdr>
          <w:bottom w:val="double" w:sz="6" w:space="1" w:color="auto"/>
        </w:pBdr>
        <w:tabs>
          <w:tab w:val="left" w:pos="4678"/>
        </w:tabs>
        <w:spacing w:before="100" w:after="100"/>
        <w:rPr>
          <w:rFonts w:cs="Arial"/>
        </w:rPr>
      </w:pPr>
    </w:p>
    <w:p w:rsidR="009A42DB" w:rsidRPr="00D61D2F" w:rsidRDefault="009A42DB" w:rsidP="003E4BB8">
      <w:pPr>
        <w:numPr>
          <w:ilvl w:val="12"/>
          <w:numId w:val="0"/>
        </w:numPr>
        <w:pBdr>
          <w:bottom w:val="double" w:sz="6" w:space="1" w:color="auto"/>
        </w:pBdr>
        <w:tabs>
          <w:tab w:val="left" w:pos="4678"/>
        </w:tabs>
        <w:spacing w:before="100" w:after="100"/>
        <w:rPr>
          <w:rFonts w:cs="Arial"/>
        </w:rPr>
      </w:pPr>
    </w:p>
    <w:p w:rsidR="003E4BB8" w:rsidRPr="00D61D2F" w:rsidRDefault="003E4BB8" w:rsidP="003E4BB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</w:p>
    <w:p w:rsidR="00C934BD" w:rsidRPr="00D61D2F" w:rsidRDefault="00C934BD" w:rsidP="00C934BD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</w:p>
    <w:p w:rsidR="008F071F" w:rsidRPr="00916902" w:rsidRDefault="003C0774" w:rsidP="003E4BB8">
      <w:pPr>
        <w:rPr>
          <w:rFonts w:cs="Arial"/>
        </w:rPr>
      </w:pPr>
      <w:r>
        <w:rPr>
          <w:sz w:val="20"/>
        </w:rPr>
        <w:t>Le dossier doit être déposé en un exemplaire</w:t>
      </w:r>
      <w:r w:rsidRPr="004A58CC">
        <w:rPr>
          <w:sz w:val="20"/>
        </w:rPr>
        <w:t xml:space="preserve"> papier à l'office cantonal de la culture et du sport (adresse ci-dessous), et être aussi envoyé par courriel sous forme numérique, en mentionnant Atelier </w:t>
      </w:r>
      <w:r>
        <w:rPr>
          <w:sz w:val="20"/>
        </w:rPr>
        <w:t>New-York dans l'objet</w:t>
      </w:r>
      <w:r w:rsidRPr="004A58CC">
        <w:rPr>
          <w:sz w:val="20"/>
        </w:rPr>
        <w:t>,</w:t>
      </w:r>
      <w:r>
        <w:rPr>
          <w:sz w:val="20"/>
        </w:rPr>
        <w:t xml:space="preserve"> aux adresses suivantes</w:t>
      </w:r>
      <w:r w:rsidRPr="004A58CC">
        <w:rPr>
          <w:sz w:val="20"/>
        </w:rPr>
        <w:t xml:space="preserve"> : </w:t>
      </w:r>
      <w:r>
        <w:rPr>
          <w:sz w:val="20"/>
        </w:rPr>
        <w:t>diffusion.occs@etat.ge.ch</w:t>
      </w:r>
      <w:r w:rsidRPr="004A58CC">
        <w:rPr>
          <w:sz w:val="20"/>
        </w:rPr>
        <w:t xml:space="preserve">, </w:t>
      </w:r>
      <w:r>
        <w:rPr>
          <w:b/>
          <w:sz w:val="20"/>
        </w:rPr>
        <w:t xml:space="preserve">au plus tard selon le délai indiqué sur </w:t>
      </w:r>
      <w:hyperlink r:id="rId9" w:history="1">
        <w:r w:rsidRPr="00953E9D">
          <w:rPr>
            <w:rStyle w:val="Lienhypertexte"/>
            <w:sz w:val="20"/>
            <w:lang w:val="fr-CH"/>
          </w:rPr>
          <w:t>https://demain.ge.ch/aide-projet-artistique-culturel/ateliers-residences</w:t>
        </w:r>
      </w:hyperlink>
      <w:r w:rsidR="00174AC1" w:rsidRPr="00916902">
        <w:rPr>
          <w:rFonts w:cs="Arial"/>
        </w:rPr>
        <w:t>.</w:t>
      </w:r>
    </w:p>
    <w:p w:rsidR="00174AC1" w:rsidRDefault="00174AC1" w:rsidP="003E4BB8">
      <w:pPr>
        <w:tabs>
          <w:tab w:val="left" w:pos="4678"/>
        </w:tabs>
        <w:rPr>
          <w:rFonts w:cs="Arial"/>
          <w:sz w:val="20"/>
        </w:rPr>
      </w:pPr>
    </w:p>
    <w:p w:rsidR="003E4BB8" w:rsidRPr="00D61D2F" w:rsidRDefault="001B5CAE" w:rsidP="003E4BB8">
      <w:pPr>
        <w:tabs>
          <w:tab w:val="left" w:pos="4678"/>
        </w:tabs>
        <w:rPr>
          <w:rFonts w:cs="Arial"/>
          <w:sz w:val="20"/>
        </w:rPr>
      </w:pPr>
      <w:r>
        <w:rPr>
          <w:rFonts w:cs="Arial"/>
          <w:sz w:val="20"/>
        </w:rPr>
        <w:t xml:space="preserve">DIP </w:t>
      </w:r>
      <w:r>
        <w:rPr>
          <w:rFonts w:cs="Arial"/>
          <w:sz w:val="20"/>
        </w:rPr>
        <w:sym w:font="Symbol" w:char="F02D"/>
      </w:r>
      <w:r>
        <w:rPr>
          <w:rFonts w:cs="Arial"/>
          <w:sz w:val="20"/>
        </w:rPr>
        <w:t xml:space="preserve"> </w:t>
      </w:r>
      <w:r w:rsidR="00D42690">
        <w:rPr>
          <w:rFonts w:cs="Arial"/>
          <w:sz w:val="20"/>
        </w:rPr>
        <w:t>Office</w:t>
      </w:r>
      <w:r w:rsidR="003E4BB8" w:rsidRPr="00D61D2F">
        <w:rPr>
          <w:rFonts w:cs="Arial"/>
          <w:sz w:val="20"/>
        </w:rPr>
        <w:t xml:space="preserve"> </w:t>
      </w:r>
      <w:r w:rsidR="00854694">
        <w:rPr>
          <w:rFonts w:cs="Arial"/>
          <w:sz w:val="20"/>
        </w:rPr>
        <w:t>cantonal de la culture</w:t>
      </w:r>
      <w:r w:rsidR="00D42690">
        <w:rPr>
          <w:rFonts w:cs="Arial"/>
          <w:sz w:val="20"/>
        </w:rPr>
        <w:t xml:space="preserve"> et du sport</w:t>
      </w:r>
      <w:r w:rsidR="003E4BB8" w:rsidRPr="00D61D2F">
        <w:rPr>
          <w:rFonts w:cs="Arial"/>
          <w:sz w:val="20"/>
        </w:rPr>
        <w:tab/>
      </w:r>
    </w:p>
    <w:p w:rsidR="003E4BB8" w:rsidRPr="00D61D2F" w:rsidRDefault="00C02343" w:rsidP="003E4BB8">
      <w:pPr>
        <w:tabs>
          <w:tab w:val="left" w:pos="4678"/>
        </w:tabs>
        <w:rPr>
          <w:rFonts w:cs="Arial"/>
          <w:sz w:val="20"/>
        </w:rPr>
      </w:pPr>
      <w:r>
        <w:rPr>
          <w:rFonts w:cs="Arial"/>
          <w:sz w:val="20"/>
        </w:rPr>
        <w:t>Résidence</w:t>
      </w:r>
      <w:r w:rsidR="001B5CAE">
        <w:rPr>
          <w:rFonts w:cs="Arial"/>
          <w:sz w:val="20"/>
        </w:rPr>
        <w:t xml:space="preserve"> </w:t>
      </w:r>
      <w:r w:rsidR="00C83CF5">
        <w:rPr>
          <w:rFonts w:cs="Arial"/>
          <w:sz w:val="20"/>
        </w:rPr>
        <w:t xml:space="preserve">New </w:t>
      </w:r>
      <w:r w:rsidR="002C7D05">
        <w:rPr>
          <w:rFonts w:cs="Arial"/>
          <w:sz w:val="20"/>
        </w:rPr>
        <w:t>York</w:t>
      </w:r>
      <w:r w:rsidR="003E4BB8" w:rsidRPr="00D61D2F">
        <w:rPr>
          <w:rFonts w:cs="Arial"/>
          <w:sz w:val="20"/>
        </w:rPr>
        <w:tab/>
      </w:r>
    </w:p>
    <w:p w:rsidR="003E4BB8" w:rsidRPr="00D61D2F" w:rsidRDefault="006D701E" w:rsidP="003E4BB8">
      <w:pPr>
        <w:tabs>
          <w:tab w:val="left" w:pos="4678"/>
        </w:tabs>
        <w:rPr>
          <w:rFonts w:cs="Arial"/>
          <w:sz w:val="20"/>
        </w:rPr>
      </w:pPr>
      <w:r>
        <w:rPr>
          <w:rFonts w:cs="Arial"/>
          <w:sz w:val="20"/>
        </w:rPr>
        <w:t>Chemin de Conches 4</w:t>
      </w:r>
      <w:r w:rsidR="0050510C" w:rsidRPr="00D61D2F">
        <w:rPr>
          <w:rFonts w:cs="Arial"/>
          <w:sz w:val="20"/>
        </w:rPr>
        <w:tab/>
      </w:r>
    </w:p>
    <w:p w:rsidR="00352DB3" w:rsidRPr="00D61D2F" w:rsidRDefault="00851214" w:rsidP="003E4BB8">
      <w:pPr>
        <w:tabs>
          <w:tab w:val="left" w:pos="4678"/>
        </w:tabs>
        <w:rPr>
          <w:rFonts w:cs="Arial"/>
          <w:sz w:val="20"/>
        </w:rPr>
      </w:pPr>
      <w:r w:rsidRPr="00D61D2F">
        <w:rPr>
          <w:rFonts w:cs="Arial"/>
          <w:sz w:val="20"/>
        </w:rPr>
        <w:t xml:space="preserve">CH </w:t>
      </w:r>
      <w:r w:rsidR="006D701E">
        <w:rPr>
          <w:rFonts w:cs="Arial"/>
          <w:sz w:val="20"/>
        </w:rPr>
        <w:t>–</w:t>
      </w:r>
      <w:r w:rsidR="00C934BD" w:rsidRPr="00D61D2F">
        <w:rPr>
          <w:rFonts w:cs="Arial"/>
          <w:sz w:val="20"/>
        </w:rPr>
        <w:t xml:space="preserve"> </w:t>
      </w:r>
      <w:r w:rsidR="006D701E">
        <w:rPr>
          <w:rFonts w:cs="Arial"/>
          <w:sz w:val="20"/>
        </w:rPr>
        <w:t>1231 Conches</w:t>
      </w:r>
      <w:r w:rsidR="003E4BB8" w:rsidRPr="00D61D2F">
        <w:rPr>
          <w:rFonts w:cs="Arial"/>
          <w:sz w:val="20"/>
        </w:rPr>
        <w:tab/>
      </w:r>
    </w:p>
    <w:p w:rsidR="008F0ACA" w:rsidRDefault="008F0ACA" w:rsidP="004F0B8F">
      <w:pPr>
        <w:tabs>
          <w:tab w:val="left" w:pos="4678"/>
        </w:tabs>
        <w:rPr>
          <w:rFonts w:cs="Arial"/>
          <w:bCs/>
          <w:sz w:val="20"/>
        </w:rPr>
      </w:pPr>
    </w:p>
    <w:p w:rsidR="001D6E1E" w:rsidRPr="002E4E19" w:rsidRDefault="001D6E1E" w:rsidP="004F0B8F">
      <w:pPr>
        <w:tabs>
          <w:tab w:val="left" w:pos="4678"/>
        </w:tabs>
        <w:rPr>
          <w:rFonts w:cs="Arial"/>
          <w:b/>
          <w:sz w:val="24"/>
          <w:szCs w:val="24"/>
        </w:rPr>
      </w:pPr>
      <w:r w:rsidRPr="002E4E19">
        <w:rPr>
          <w:rFonts w:cs="Arial"/>
          <w:b/>
          <w:bCs/>
          <w:sz w:val="24"/>
          <w:szCs w:val="24"/>
        </w:rPr>
        <w:t>Seuls les dossiers complets et présentés dans les délais seront examinés.</w:t>
      </w:r>
    </w:p>
    <w:p w:rsidR="00C934BD" w:rsidRPr="00D61D2F" w:rsidRDefault="00C934BD" w:rsidP="001D6E1E">
      <w:pPr>
        <w:tabs>
          <w:tab w:val="left" w:pos="4678"/>
        </w:tabs>
      </w:pPr>
    </w:p>
    <w:sectPr w:rsidR="00C934BD" w:rsidRPr="00D6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5F" w:rsidRDefault="004D455F">
      <w:r>
        <w:separator/>
      </w:r>
    </w:p>
  </w:endnote>
  <w:endnote w:type="continuationSeparator" w:id="0">
    <w:p w:rsidR="004D455F" w:rsidRDefault="004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0E" w:rsidRDefault="00956A0E">
    <w:pPr>
      <w:pStyle w:val="Pieddepage"/>
    </w:pPr>
    <w:r>
      <w:rPr>
        <w:sz w:val="12"/>
        <w:szCs w:val="12"/>
      </w:rPr>
      <w:tab/>
    </w:r>
    <w:r>
      <w:rPr>
        <w:sz w:val="12"/>
        <w:szCs w:val="12"/>
      </w:rPr>
      <w:tab/>
    </w:r>
    <w:r w:rsidRPr="008C71CC">
      <w:rPr>
        <w:rStyle w:val="Numrodepage"/>
        <w:sz w:val="20"/>
      </w:rPr>
      <w:fldChar w:fldCharType="begin"/>
    </w:r>
    <w:r w:rsidRPr="008C71CC">
      <w:rPr>
        <w:rStyle w:val="Numrodepage"/>
        <w:sz w:val="20"/>
      </w:rPr>
      <w:instrText xml:space="preserve"> PAGE </w:instrText>
    </w:r>
    <w:r w:rsidRPr="008C71CC">
      <w:rPr>
        <w:rStyle w:val="Numrodepage"/>
        <w:sz w:val="20"/>
      </w:rPr>
      <w:fldChar w:fldCharType="separate"/>
    </w:r>
    <w:r w:rsidR="0088789B">
      <w:rPr>
        <w:rStyle w:val="Numrodepage"/>
        <w:noProof/>
        <w:sz w:val="20"/>
      </w:rPr>
      <w:t>1</w:t>
    </w:r>
    <w:r w:rsidRPr="008C71CC">
      <w:rPr>
        <w:rStyle w:val="Numrodepage"/>
        <w:sz w:val="20"/>
      </w:rPr>
      <w:fldChar w:fldCharType="end"/>
    </w:r>
    <w:r w:rsidRPr="008C71CC">
      <w:rPr>
        <w:rStyle w:val="Numrodepage"/>
        <w:sz w:val="20"/>
      </w:rPr>
      <w:t xml:space="preserve"> / </w:t>
    </w:r>
    <w:r w:rsidRPr="008C71CC">
      <w:rPr>
        <w:rStyle w:val="Numrodepage"/>
        <w:sz w:val="20"/>
      </w:rPr>
      <w:fldChar w:fldCharType="begin"/>
    </w:r>
    <w:r w:rsidRPr="008C71CC">
      <w:rPr>
        <w:rStyle w:val="Numrodepage"/>
        <w:sz w:val="20"/>
      </w:rPr>
      <w:instrText xml:space="preserve"> NUMPAGES </w:instrText>
    </w:r>
    <w:r w:rsidRPr="008C71CC">
      <w:rPr>
        <w:rStyle w:val="Numrodepage"/>
        <w:sz w:val="20"/>
      </w:rPr>
      <w:fldChar w:fldCharType="separate"/>
    </w:r>
    <w:r w:rsidR="0088789B">
      <w:rPr>
        <w:rStyle w:val="Numrodepage"/>
        <w:noProof/>
        <w:sz w:val="20"/>
      </w:rPr>
      <w:t>5</w:t>
    </w:r>
    <w:r w:rsidRPr="008C71C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5F" w:rsidRDefault="004D455F">
      <w:r>
        <w:separator/>
      </w:r>
    </w:p>
  </w:footnote>
  <w:footnote w:type="continuationSeparator" w:id="0">
    <w:p w:rsidR="004D455F" w:rsidRDefault="004D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E48ECA"/>
    <w:lvl w:ilvl="0">
      <w:numFmt w:val="bullet"/>
      <w:lvlText w:val="*"/>
      <w:lvlJc w:val="left"/>
    </w:lvl>
  </w:abstractNum>
  <w:abstractNum w:abstractNumId="1">
    <w:nsid w:val="43C80481"/>
    <w:multiLevelType w:val="hybridMultilevel"/>
    <w:tmpl w:val="001A3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83363C"/>
    <w:multiLevelType w:val="hybridMultilevel"/>
    <w:tmpl w:val="CEEA86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B8"/>
    <w:rsid w:val="00006492"/>
    <w:rsid w:val="00053534"/>
    <w:rsid w:val="00075568"/>
    <w:rsid w:val="00080BD9"/>
    <w:rsid w:val="000A3B4C"/>
    <w:rsid w:val="000B1FA0"/>
    <w:rsid w:val="000C0AE8"/>
    <w:rsid w:val="000E6405"/>
    <w:rsid w:val="0010344B"/>
    <w:rsid w:val="001153FB"/>
    <w:rsid w:val="00174AC1"/>
    <w:rsid w:val="001910FA"/>
    <w:rsid w:val="001922BF"/>
    <w:rsid w:val="001B5CAE"/>
    <w:rsid w:val="001D6E1E"/>
    <w:rsid w:val="001F0EE8"/>
    <w:rsid w:val="00215D0A"/>
    <w:rsid w:val="0021712B"/>
    <w:rsid w:val="002414A2"/>
    <w:rsid w:val="00251A51"/>
    <w:rsid w:val="002748C5"/>
    <w:rsid w:val="00281A2E"/>
    <w:rsid w:val="002B2069"/>
    <w:rsid w:val="002C7D05"/>
    <w:rsid w:val="002D63B4"/>
    <w:rsid w:val="002E6EA0"/>
    <w:rsid w:val="002F6802"/>
    <w:rsid w:val="00352DB3"/>
    <w:rsid w:val="003708F7"/>
    <w:rsid w:val="003725FC"/>
    <w:rsid w:val="0037684E"/>
    <w:rsid w:val="003A6F1C"/>
    <w:rsid w:val="003C0774"/>
    <w:rsid w:val="003C2502"/>
    <w:rsid w:val="003C37B2"/>
    <w:rsid w:val="003E4BB8"/>
    <w:rsid w:val="00400DC7"/>
    <w:rsid w:val="00403590"/>
    <w:rsid w:val="00403888"/>
    <w:rsid w:val="00406222"/>
    <w:rsid w:val="00440BAE"/>
    <w:rsid w:val="004A5BA8"/>
    <w:rsid w:val="004D455F"/>
    <w:rsid w:val="004E43DE"/>
    <w:rsid w:val="004F0B8F"/>
    <w:rsid w:val="004F48B5"/>
    <w:rsid w:val="0050510C"/>
    <w:rsid w:val="005315B7"/>
    <w:rsid w:val="005359A8"/>
    <w:rsid w:val="00541A47"/>
    <w:rsid w:val="005C01C4"/>
    <w:rsid w:val="005E5C89"/>
    <w:rsid w:val="00657F0B"/>
    <w:rsid w:val="00660D23"/>
    <w:rsid w:val="00674583"/>
    <w:rsid w:val="00686F6A"/>
    <w:rsid w:val="006B5097"/>
    <w:rsid w:val="006D62E1"/>
    <w:rsid w:val="006D701E"/>
    <w:rsid w:val="006F2530"/>
    <w:rsid w:val="006F5320"/>
    <w:rsid w:val="00722C32"/>
    <w:rsid w:val="00741F8F"/>
    <w:rsid w:val="0079285A"/>
    <w:rsid w:val="00795F26"/>
    <w:rsid w:val="007C1E37"/>
    <w:rsid w:val="007E00A7"/>
    <w:rsid w:val="007E5C21"/>
    <w:rsid w:val="007F7BB6"/>
    <w:rsid w:val="0081135D"/>
    <w:rsid w:val="00812362"/>
    <w:rsid w:val="008165BE"/>
    <w:rsid w:val="008334CF"/>
    <w:rsid w:val="008414BC"/>
    <w:rsid w:val="00847F9C"/>
    <w:rsid w:val="00851214"/>
    <w:rsid w:val="00854694"/>
    <w:rsid w:val="00873ABA"/>
    <w:rsid w:val="00880F46"/>
    <w:rsid w:val="0088789B"/>
    <w:rsid w:val="008A2061"/>
    <w:rsid w:val="008C17BE"/>
    <w:rsid w:val="008C4D70"/>
    <w:rsid w:val="008C71CC"/>
    <w:rsid w:val="008F071F"/>
    <w:rsid w:val="008F0ACA"/>
    <w:rsid w:val="00916902"/>
    <w:rsid w:val="009333C4"/>
    <w:rsid w:val="00935A40"/>
    <w:rsid w:val="009453BF"/>
    <w:rsid w:val="00956A0E"/>
    <w:rsid w:val="00964C7C"/>
    <w:rsid w:val="009958D5"/>
    <w:rsid w:val="009A42DB"/>
    <w:rsid w:val="009A7385"/>
    <w:rsid w:val="009C4D25"/>
    <w:rsid w:val="009D611D"/>
    <w:rsid w:val="00A27E38"/>
    <w:rsid w:val="00A675A8"/>
    <w:rsid w:val="00AC0FFC"/>
    <w:rsid w:val="00AC1B92"/>
    <w:rsid w:val="00AE3B2C"/>
    <w:rsid w:val="00AF7373"/>
    <w:rsid w:val="00B008EB"/>
    <w:rsid w:val="00B10BFD"/>
    <w:rsid w:val="00B3647F"/>
    <w:rsid w:val="00B5227B"/>
    <w:rsid w:val="00B76710"/>
    <w:rsid w:val="00BB65A1"/>
    <w:rsid w:val="00BE3F4B"/>
    <w:rsid w:val="00BE79CE"/>
    <w:rsid w:val="00C02343"/>
    <w:rsid w:val="00C30954"/>
    <w:rsid w:val="00C369E0"/>
    <w:rsid w:val="00C83CF5"/>
    <w:rsid w:val="00C85377"/>
    <w:rsid w:val="00C934BD"/>
    <w:rsid w:val="00CE5A25"/>
    <w:rsid w:val="00D3398F"/>
    <w:rsid w:val="00D33E98"/>
    <w:rsid w:val="00D42690"/>
    <w:rsid w:val="00D500AC"/>
    <w:rsid w:val="00D5628F"/>
    <w:rsid w:val="00D61D2F"/>
    <w:rsid w:val="00D62092"/>
    <w:rsid w:val="00D76A34"/>
    <w:rsid w:val="00DA35B0"/>
    <w:rsid w:val="00DA5F18"/>
    <w:rsid w:val="00DC5EF9"/>
    <w:rsid w:val="00DE68CB"/>
    <w:rsid w:val="00E00B99"/>
    <w:rsid w:val="00E245DC"/>
    <w:rsid w:val="00E268C3"/>
    <w:rsid w:val="00E3650B"/>
    <w:rsid w:val="00E50D49"/>
    <w:rsid w:val="00E5584C"/>
    <w:rsid w:val="00E62822"/>
    <w:rsid w:val="00E629CB"/>
    <w:rsid w:val="00EA1534"/>
    <w:rsid w:val="00F111A8"/>
    <w:rsid w:val="00F12481"/>
    <w:rsid w:val="00F36260"/>
    <w:rsid w:val="00F454DC"/>
    <w:rsid w:val="00F615C5"/>
    <w:rsid w:val="00F64656"/>
    <w:rsid w:val="00FC4F98"/>
    <w:rsid w:val="00FC6E70"/>
    <w:rsid w:val="00FD60D9"/>
    <w:rsid w:val="00FF114C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B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3E4BB8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rsid w:val="003E4BB8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customStyle="1" w:styleId="sigle">
    <w:name w:val="sigle"/>
    <w:link w:val="sigleCar"/>
    <w:rsid w:val="003E4BB8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3E4B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3E4BB8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3E4B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3E4BB8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3E4BB8"/>
    <w:rPr>
      <w:rFonts w:ascii="Arial" w:hAnsi="Arial"/>
      <w:b/>
      <w:sz w:val="22"/>
      <w:lang w:val="fr-FR" w:eastAsia="fr-FR" w:bidi="ar-SA"/>
    </w:rPr>
  </w:style>
  <w:style w:type="table" w:styleId="Grilledutableau">
    <w:name w:val="Table Grid"/>
    <w:basedOn w:val="TableauNormal"/>
    <w:rsid w:val="003E4BB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leCar">
    <w:name w:val="sigle Car"/>
    <w:link w:val="sigle"/>
    <w:rsid w:val="003E4BB8"/>
    <w:rPr>
      <w:rFonts w:ascii="Arial" w:hAnsi="Arial"/>
      <w:caps/>
      <w:sz w:val="18"/>
      <w:szCs w:val="18"/>
      <w:lang w:val="fr-FR" w:eastAsia="fr-FR" w:bidi="ar-SA"/>
    </w:rPr>
  </w:style>
  <w:style w:type="paragraph" w:styleId="Listepuces2">
    <w:name w:val="List Bullet 2"/>
    <w:basedOn w:val="Normal"/>
    <w:rsid w:val="003E4BB8"/>
    <w:pPr>
      <w:tabs>
        <w:tab w:val="left" w:pos="360"/>
      </w:tabs>
      <w:ind w:left="284" w:hanging="284"/>
    </w:pPr>
  </w:style>
  <w:style w:type="paragraph" w:styleId="Pieddepage">
    <w:name w:val="footer"/>
    <w:basedOn w:val="Normal"/>
    <w:rsid w:val="00C934B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34BD"/>
  </w:style>
  <w:style w:type="paragraph" w:styleId="Textedebulles">
    <w:name w:val="Balloon Text"/>
    <w:basedOn w:val="Normal"/>
    <w:semiHidden/>
    <w:rsid w:val="00CE5A2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675A8"/>
    <w:pPr>
      <w:widowControl w:val="0"/>
      <w:tabs>
        <w:tab w:val="left" w:pos="426"/>
      </w:tabs>
      <w:spacing w:after="120"/>
      <w:ind w:left="420" w:hanging="420"/>
    </w:pPr>
    <w:rPr>
      <w:rFonts w:ascii="Arial Narrow" w:hAnsi="Arial Narrow" w:cs="Times"/>
      <w:sz w:val="24"/>
      <w:lang w:eastAsia="en-US"/>
    </w:rPr>
  </w:style>
  <w:style w:type="character" w:styleId="Lienhypertexte">
    <w:name w:val="Hyperlink"/>
    <w:rsid w:val="00174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main.ge.ch/aide-projet-artistique-culturel/ateliers-resid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AE937321.dotm</Template>
  <TotalTime>119</TotalTime>
  <Pages>5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cleopazzo</dc:creator>
  <cp:lastModifiedBy>Sprungli Marie-France (DIP)</cp:lastModifiedBy>
  <cp:revision>11</cp:revision>
  <cp:lastPrinted>2017-01-24T14:02:00Z</cp:lastPrinted>
  <dcterms:created xsi:type="dcterms:W3CDTF">2017-05-09T09:45:00Z</dcterms:created>
  <dcterms:modified xsi:type="dcterms:W3CDTF">2017-08-28T14:09:00Z</dcterms:modified>
</cp:coreProperties>
</file>