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08" w:rsidRDefault="00DC4708" w:rsidP="000E223A">
      <w:pPr>
        <w:ind w:left="-709"/>
        <w:rPr>
          <w:rFonts w:ascii="Arial" w:hAnsi="Arial" w:cs="Arial"/>
        </w:rPr>
      </w:pPr>
      <w:bookmarkStart w:id="0" w:name="_GoBack"/>
      <w:bookmarkEnd w:id="0"/>
    </w:p>
    <w:p w:rsidR="000E223A" w:rsidRPr="000E223A" w:rsidRDefault="000E223A" w:rsidP="00DC4708">
      <w:pPr>
        <w:spacing w:after="120"/>
        <w:ind w:left="-709"/>
        <w:jc w:val="center"/>
        <w:rPr>
          <w:rFonts w:ascii="Arial" w:hAnsi="Arial" w:cs="Arial"/>
        </w:rPr>
      </w:pPr>
      <w:r w:rsidRPr="000E223A">
        <w:rPr>
          <w:rFonts w:ascii="Arial" w:hAnsi="Arial" w:cs="Arial"/>
        </w:rPr>
        <w:t>Document de transport SDR / ADR</w:t>
      </w:r>
    </w:p>
    <w:p w:rsidR="003C2387" w:rsidRPr="00DC4708" w:rsidRDefault="000E223A" w:rsidP="00DC4708">
      <w:pPr>
        <w:ind w:left="-709"/>
        <w:jc w:val="center"/>
        <w:rPr>
          <w:rFonts w:ascii="Arial" w:hAnsi="Arial" w:cs="Arial"/>
          <w:sz w:val="22"/>
          <w:szCs w:val="22"/>
        </w:rPr>
      </w:pPr>
      <w:proofErr w:type="gramStart"/>
      <w:r w:rsidRPr="00DC4708">
        <w:rPr>
          <w:rFonts w:ascii="Arial" w:hAnsi="Arial" w:cs="Arial"/>
          <w:sz w:val="22"/>
          <w:szCs w:val="22"/>
        </w:rPr>
        <w:t>accompagnant</w:t>
      </w:r>
      <w:proofErr w:type="gramEnd"/>
      <w:r w:rsidRPr="00DC4708">
        <w:rPr>
          <w:rFonts w:ascii="Arial" w:hAnsi="Arial" w:cs="Arial"/>
          <w:sz w:val="22"/>
          <w:szCs w:val="22"/>
        </w:rPr>
        <w:t xml:space="preserve"> un document de suivi collectif pour les mouvements de </w:t>
      </w:r>
      <w:r w:rsidR="00DC4708" w:rsidRPr="00DC4708">
        <w:rPr>
          <w:rFonts w:ascii="Arial" w:hAnsi="Arial" w:cs="Arial"/>
          <w:sz w:val="22"/>
          <w:szCs w:val="22"/>
        </w:rPr>
        <w:t>d</w:t>
      </w:r>
      <w:r w:rsidRPr="00DC4708">
        <w:rPr>
          <w:rFonts w:ascii="Arial" w:hAnsi="Arial" w:cs="Arial"/>
          <w:sz w:val="22"/>
          <w:szCs w:val="22"/>
        </w:rPr>
        <w:t>échets spéciaux</w:t>
      </w:r>
    </w:p>
    <w:p w:rsidR="00DC4708" w:rsidRDefault="00DC4708" w:rsidP="000E223A">
      <w:pPr>
        <w:ind w:left="993"/>
        <w:jc w:val="right"/>
        <w:rPr>
          <w:rFonts w:ascii="Arial" w:hAnsi="Arial" w:cs="Arial"/>
          <w:sz w:val="20"/>
          <w:szCs w:val="20"/>
        </w:rPr>
      </w:pPr>
    </w:p>
    <w:p w:rsidR="00DC4708" w:rsidRDefault="00DC4708" w:rsidP="00DC4708">
      <w:pPr>
        <w:rPr>
          <w:rFonts w:ascii="Arial" w:hAnsi="Arial" w:cs="Arial"/>
          <w:sz w:val="20"/>
          <w:szCs w:val="20"/>
        </w:rPr>
      </w:pPr>
    </w:p>
    <w:p w:rsidR="00DC4708" w:rsidRDefault="00DC4708" w:rsidP="000E223A">
      <w:pPr>
        <w:ind w:left="99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Numéro </w:t>
      </w:r>
      <w:proofErr w:type="spellStart"/>
      <w:r>
        <w:rPr>
          <w:rFonts w:ascii="Arial" w:hAnsi="Arial" w:cs="Arial"/>
          <w:sz w:val="20"/>
          <w:szCs w:val="20"/>
        </w:rPr>
        <w:t>CCxxxxxxx</w:t>
      </w:r>
      <w:proofErr w:type="spellEnd"/>
    </w:p>
    <w:p w:rsidR="00DC4708" w:rsidRDefault="00DC4708" w:rsidP="000E223A">
      <w:pPr>
        <w:ind w:left="993"/>
        <w:jc w:val="right"/>
        <w:rPr>
          <w:rFonts w:ascii="Arial" w:hAnsi="Arial" w:cs="Arial"/>
          <w:sz w:val="20"/>
          <w:szCs w:val="20"/>
        </w:rPr>
      </w:pPr>
    </w:p>
    <w:p w:rsidR="003C2387" w:rsidRDefault="003C2387">
      <w:pPr>
        <w:rPr>
          <w:rFonts w:ascii="Arial" w:hAnsi="Arial" w:cs="Arial"/>
          <w:sz w:val="20"/>
          <w:szCs w:val="20"/>
        </w:rPr>
      </w:pPr>
    </w:p>
    <w:p w:rsidR="00DC4708" w:rsidRDefault="00DC4708">
      <w:pPr>
        <w:rPr>
          <w:rFonts w:ascii="Arial" w:hAnsi="Arial" w:cs="Arial"/>
          <w:sz w:val="20"/>
          <w:szCs w:val="20"/>
        </w:rPr>
      </w:pPr>
    </w:p>
    <w:p w:rsidR="00DC4708" w:rsidRPr="000E223A" w:rsidRDefault="00DC4708">
      <w:pPr>
        <w:rPr>
          <w:rFonts w:ascii="Arial" w:hAnsi="Arial" w:cs="Arial"/>
          <w:sz w:val="20"/>
          <w:szCs w:val="20"/>
        </w:rPr>
        <w:sectPr w:rsidR="00DC4708" w:rsidRPr="000E223A" w:rsidSect="00DC4708">
          <w:headerReference w:type="default" r:id="rId7"/>
          <w:footerReference w:type="default" r:id="rId8"/>
          <w:pgSz w:w="11906" w:h="16838"/>
          <w:pgMar w:top="709" w:right="1417" w:bottom="1417" w:left="1417" w:header="708" w:footer="336" w:gutter="0"/>
          <w:cols w:space="568" w:equalWidth="0">
            <w:col w:w="9072" w:space="708"/>
          </w:cols>
          <w:docGrid w:linePitch="360"/>
        </w:sect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448"/>
        <w:gridCol w:w="6039"/>
        <w:gridCol w:w="4140"/>
      </w:tblGrid>
      <w:tr w:rsidR="003C2387" w:rsidRPr="000E223A" w:rsidTr="000E223A">
        <w:trPr>
          <w:trHeight w:val="583"/>
        </w:trPr>
        <w:tc>
          <w:tcPr>
            <w:tcW w:w="6487" w:type="dxa"/>
            <w:gridSpan w:val="2"/>
            <w:tcBorders>
              <w:bottom w:val="single" w:sz="12" w:space="0" w:color="auto"/>
            </w:tcBorders>
          </w:tcPr>
          <w:p w:rsidR="00340540" w:rsidRPr="000E223A" w:rsidRDefault="003405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4631" w:rsidRDefault="0034054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E223A">
              <w:rPr>
                <w:rFonts w:ascii="Arial" w:hAnsi="Arial" w:cs="Arial"/>
                <w:b/>
                <w:sz w:val="20"/>
                <w:szCs w:val="20"/>
              </w:rPr>
              <w:t xml:space="preserve">Type de transport : </w:t>
            </w:r>
            <w:r w:rsidRPr="000E223A">
              <w:rPr>
                <w:rFonts w:ascii="Arial" w:hAnsi="Arial" w:cs="Arial"/>
                <w:sz w:val="20"/>
                <w:szCs w:val="20"/>
                <w:lang w:val="fr-CH"/>
              </w:rPr>
              <w:t>1- Route</w:t>
            </w:r>
            <w:r w:rsidRPr="000E223A">
              <w:rPr>
                <w:rFonts w:ascii="Arial" w:hAnsi="Arial" w:cs="Arial"/>
                <w:sz w:val="20"/>
                <w:szCs w:val="20"/>
                <w:lang w:val="fr-CH"/>
              </w:rPr>
              <w:tab/>
              <w:t>2- Rail</w:t>
            </w:r>
            <w:r w:rsidRPr="000E223A">
              <w:rPr>
                <w:rFonts w:ascii="Arial" w:hAnsi="Arial" w:cs="Arial"/>
                <w:sz w:val="20"/>
                <w:szCs w:val="20"/>
                <w:lang w:val="fr-CH"/>
              </w:rPr>
              <w:tab/>
              <w:t xml:space="preserve">   3- Voie navigable</w:t>
            </w:r>
            <w:r w:rsidR="00024631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  <w:p w:rsidR="003C2387" w:rsidRDefault="0034054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E223A">
              <w:rPr>
                <w:rFonts w:ascii="Arial" w:hAnsi="Arial" w:cs="Arial"/>
                <w:sz w:val="20"/>
                <w:szCs w:val="20"/>
                <w:lang w:val="fr-CH"/>
              </w:rPr>
              <w:t>4- Transport combiné</w:t>
            </w:r>
          </w:p>
          <w:p w:rsidR="00DC4708" w:rsidRPr="000E223A" w:rsidRDefault="00DC4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:rsidR="00DC4708" w:rsidRDefault="00DC4708" w:rsidP="003C2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387" w:rsidRPr="000E223A" w:rsidRDefault="003C2387" w:rsidP="003C2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23A">
              <w:rPr>
                <w:rFonts w:ascii="Arial" w:hAnsi="Arial" w:cs="Arial"/>
                <w:b/>
                <w:sz w:val="20"/>
                <w:szCs w:val="20"/>
              </w:rPr>
              <w:t>Date de la collecte</w:t>
            </w:r>
          </w:p>
        </w:tc>
      </w:tr>
      <w:tr w:rsidR="00340540" w:rsidRPr="00DC4708" w:rsidTr="00452049">
        <w:trPr>
          <w:trHeight w:val="339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0540" w:rsidRPr="00DC4708" w:rsidRDefault="00340540" w:rsidP="00340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340540" w:rsidRPr="00DC4708" w:rsidRDefault="00340540" w:rsidP="00340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12" w:space="0" w:color="auto"/>
            </w:tcBorders>
          </w:tcPr>
          <w:p w:rsidR="00340540" w:rsidRPr="00DC4708" w:rsidRDefault="003405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708">
              <w:rPr>
                <w:rFonts w:ascii="Arial" w:hAnsi="Arial" w:cs="Arial"/>
                <w:b/>
                <w:sz w:val="18"/>
                <w:szCs w:val="18"/>
              </w:rPr>
              <w:t xml:space="preserve">DECHETS                                            </w:t>
            </w:r>
          </w:p>
          <w:p w:rsidR="00340540" w:rsidRPr="00DC4708" w:rsidRDefault="00340540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Description des déchets:</w:t>
            </w:r>
          </w:p>
          <w:p w:rsidR="00340540" w:rsidRPr="00DC4708" w:rsidRDefault="00340540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  <w:highlight w:val="yellow"/>
              </w:rPr>
              <w:t>UN#### Dénomination; Classe; I, II ou III</w:t>
            </w:r>
          </w:p>
          <w:p w:rsidR="00340540" w:rsidRPr="00DC4708" w:rsidRDefault="003405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</w:tcPr>
          <w:p w:rsidR="00340540" w:rsidRPr="00DC4708" w:rsidRDefault="00340540" w:rsidP="00E358AE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Qté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DC4708">
              <w:rPr>
                <w:rFonts w:ascii="Arial" w:hAnsi="Arial" w:cs="Arial"/>
                <w:sz w:val="18"/>
                <w:szCs w:val="18"/>
              </w:rPr>
              <w:t xml:space="preserve"> :                                    litres </w:t>
            </w:r>
          </w:p>
          <w:p w:rsidR="00340540" w:rsidRPr="00DC4708" w:rsidRDefault="00340540" w:rsidP="00E358AE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Type d'emballage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1)3)</w:t>
            </w:r>
            <w:r w:rsidRPr="00DC47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40540" w:rsidRPr="00DC4708" w:rsidRDefault="00340540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 xml:space="preserve">Nb d'emballages: </w:t>
            </w:r>
          </w:p>
        </w:tc>
      </w:tr>
      <w:tr w:rsidR="00E358AE" w:rsidRPr="00DC4708" w:rsidTr="00452049">
        <w:trPr>
          <w:trHeight w:val="339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58AE" w:rsidRPr="00DC4708" w:rsidRDefault="00E35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358AE" w:rsidRPr="00DC4708" w:rsidRDefault="00E358AE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Marchandises dangereuse</w:t>
            </w:r>
            <w:r w:rsidR="004F6609" w:rsidRPr="00DC4708">
              <w:rPr>
                <w:rFonts w:ascii="Arial" w:hAnsi="Arial" w:cs="Arial"/>
                <w:sz w:val="18"/>
                <w:szCs w:val="18"/>
              </w:rPr>
              <w:t>s</w:t>
            </w:r>
            <w:r w:rsidRPr="00DC4708">
              <w:rPr>
                <w:rFonts w:ascii="Arial" w:hAnsi="Arial" w:cs="Arial"/>
                <w:sz w:val="18"/>
                <w:szCs w:val="18"/>
              </w:rPr>
              <w:t xml:space="preserve"> selon ADR/SDR ou RID/RSD</w:t>
            </w:r>
            <w:proofErr w:type="gramStart"/>
            <w:r w:rsidR="00701704" w:rsidRPr="00DC4708">
              <w:rPr>
                <w:rFonts w:ascii="Arial" w:hAnsi="Arial" w:cs="Arial"/>
                <w:sz w:val="18"/>
                <w:szCs w:val="18"/>
              </w:rPr>
              <w:t>:</w:t>
            </w:r>
            <w:r w:rsidRPr="00DC4708">
              <w:rPr>
                <w:rFonts w:ascii="Arial" w:hAnsi="Arial" w:cs="Arial"/>
                <w:sz w:val="18"/>
                <w:szCs w:val="18"/>
              </w:rPr>
              <w:t xml:space="preserve">  oui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/ non</w:t>
            </w:r>
          </w:p>
          <w:p w:rsidR="00E358AE" w:rsidRPr="00DC4708" w:rsidRDefault="00E358AE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Remarques</w:t>
            </w:r>
            <w:r w:rsidR="00701704" w:rsidRPr="00DC470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701704" w:rsidRPr="00DC4708">
              <w:rPr>
                <w:rFonts w:ascii="Arial" w:hAnsi="Arial" w:cs="Arial"/>
                <w:sz w:val="18"/>
                <w:szCs w:val="18"/>
                <w:lang w:val="fr-CH"/>
              </w:rPr>
              <w:t>p.ex. précisions relatives à l’ADR/SDR</w:t>
            </w:r>
            <w:proofErr w:type="gramStart"/>
            <w:r w:rsidR="00701704" w:rsidRPr="00DC470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  <w:r w:rsidR="00701704" w:rsidRPr="00DC4708">
              <w:rPr>
                <w:rFonts w:ascii="Arial" w:hAnsi="Arial" w:cs="Arial"/>
                <w:sz w:val="18"/>
                <w:szCs w:val="18"/>
                <w:vertAlign w:val="superscript"/>
                <w:lang w:val="fr-CH"/>
              </w:rPr>
              <w:t>3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E358AE" w:rsidRPr="00DC4708" w:rsidRDefault="00E358AE">
            <w:pPr>
              <w:rPr>
                <w:rFonts w:ascii="Arial" w:hAnsi="Arial" w:cs="Arial"/>
                <w:sz w:val="18"/>
                <w:szCs w:val="18"/>
              </w:rPr>
            </w:pPr>
          </w:p>
          <w:p w:rsidR="00AE7F4E" w:rsidRPr="00DC4708" w:rsidRDefault="00AE7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540" w:rsidRPr="00DC4708" w:rsidTr="00452049">
        <w:trPr>
          <w:trHeight w:val="339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0540" w:rsidRPr="00DC4708" w:rsidRDefault="00452049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40540" w:rsidRPr="00DC4708" w:rsidRDefault="00340540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708">
              <w:rPr>
                <w:rFonts w:ascii="Arial" w:hAnsi="Arial" w:cs="Arial"/>
                <w:b/>
                <w:sz w:val="18"/>
                <w:szCs w:val="18"/>
              </w:rPr>
              <w:t xml:space="preserve">DECHETS                                            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Description des déchets:</w:t>
            </w:r>
          </w:p>
          <w:p w:rsidR="00854B99" w:rsidRPr="00DC4708" w:rsidRDefault="00854B99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340540" w:rsidRPr="00DC4708" w:rsidRDefault="00340540" w:rsidP="00854B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Qté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1)2)</w:t>
            </w:r>
            <w:r w:rsidRPr="00DC4708">
              <w:rPr>
                <w:rFonts w:ascii="Arial" w:hAnsi="Arial" w:cs="Arial"/>
                <w:sz w:val="18"/>
                <w:szCs w:val="18"/>
              </w:rPr>
              <w:t xml:space="preserve"> :                                    litres 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Type d'emballage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1)3)</w:t>
            </w:r>
            <w:r w:rsidRPr="00DC47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 xml:space="preserve">Nb d'emballages: </w:t>
            </w:r>
          </w:p>
        </w:tc>
      </w:tr>
      <w:tr w:rsidR="00340540" w:rsidRPr="00DC4708" w:rsidTr="00452049">
        <w:trPr>
          <w:trHeight w:val="339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Marchandises dangereuses selon ADR/SDR ou RID/RSD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</w:rPr>
              <w:t>:  oui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/ non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Remarques (</w:t>
            </w:r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p.ex. précisions relatives à l’ADR/SDR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  <w:lang w:val="fr-CH"/>
              </w:rPr>
              <w:t>3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AE7F4E" w:rsidRPr="00DC4708" w:rsidRDefault="00AE7F4E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540" w:rsidRPr="00DC4708" w:rsidTr="00452049">
        <w:trPr>
          <w:trHeight w:val="339"/>
        </w:trPr>
        <w:tc>
          <w:tcPr>
            <w:tcW w:w="4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0540" w:rsidRPr="00DC4708" w:rsidRDefault="00452049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40540" w:rsidRPr="00DC4708" w:rsidRDefault="00340540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708">
              <w:rPr>
                <w:rFonts w:ascii="Arial" w:hAnsi="Arial" w:cs="Arial"/>
                <w:b/>
                <w:sz w:val="18"/>
                <w:szCs w:val="18"/>
              </w:rPr>
              <w:t xml:space="preserve">DECHETS                                            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Description des déchets:</w:t>
            </w:r>
          </w:p>
          <w:p w:rsidR="00854B99" w:rsidRPr="00DC4708" w:rsidRDefault="00854B99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340540" w:rsidRPr="00DC4708" w:rsidRDefault="00340540" w:rsidP="00854B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Qté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1)2)</w:t>
            </w:r>
            <w:r w:rsidRPr="00DC4708">
              <w:rPr>
                <w:rFonts w:ascii="Arial" w:hAnsi="Arial" w:cs="Arial"/>
                <w:sz w:val="18"/>
                <w:szCs w:val="18"/>
              </w:rPr>
              <w:t xml:space="preserve"> :                                    litres 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Type d'emballage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1)3)</w:t>
            </w:r>
            <w:r w:rsidRPr="00DC47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 xml:space="preserve">Nb d'emballages: </w:t>
            </w:r>
          </w:p>
        </w:tc>
      </w:tr>
      <w:tr w:rsidR="00340540" w:rsidRPr="00DC4708" w:rsidTr="00452049">
        <w:trPr>
          <w:trHeight w:val="339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Marchandises dangereuses selon ADR/SDR ou RID/RSD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</w:rPr>
              <w:t>:  oui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/ non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Remarques (</w:t>
            </w:r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p.ex. précisions relatives à l’ADR/SDR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  <w:lang w:val="fr-CH"/>
              </w:rPr>
              <w:t>3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AE7F4E" w:rsidRPr="00DC4708" w:rsidRDefault="00AE7F4E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540" w:rsidRPr="00DC4708" w:rsidTr="00452049">
        <w:trPr>
          <w:trHeight w:val="339"/>
        </w:trPr>
        <w:tc>
          <w:tcPr>
            <w:tcW w:w="4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0540" w:rsidRPr="00DC4708" w:rsidRDefault="00452049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40540" w:rsidRPr="00DC4708" w:rsidRDefault="00340540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708">
              <w:rPr>
                <w:rFonts w:ascii="Arial" w:hAnsi="Arial" w:cs="Arial"/>
                <w:b/>
                <w:sz w:val="18"/>
                <w:szCs w:val="18"/>
              </w:rPr>
              <w:t xml:space="preserve">DECHETS                                            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Description des déchets:</w:t>
            </w:r>
          </w:p>
          <w:p w:rsidR="00340540" w:rsidRPr="00DC4708" w:rsidRDefault="00340540" w:rsidP="00854B99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B99" w:rsidRPr="00DC4708" w:rsidRDefault="00854B99" w:rsidP="00854B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Qté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1)2)</w:t>
            </w:r>
            <w:r w:rsidRPr="00DC4708">
              <w:rPr>
                <w:rFonts w:ascii="Arial" w:hAnsi="Arial" w:cs="Arial"/>
                <w:sz w:val="18"/>
                <w:szCs w:val="18"/>
              </w:rPr>
              <w:t xml:space="preserve"> :                                    litres 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Type d'emballage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1)3)</w:t>
            </w:r>
            <w:r w:rsidRPr="00DC47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 xml:space="preserve">Nb d'emballages: </w:t>
            </w:r>
          </w:p>
        </w:tc>
      </w:tr>
      <w:tr w:rsidR="00340540" w:rsidRPr="00DC4708" w:rsidTr="00452049">
        <w:trPr>
          <w:trHeight w:val="339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Marchandises dangereuses selon ADR/SDR ou RID/RSD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</w:rPr>
              <w:t>:  oui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/ non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Remarques (</w:t>
            </w:r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p.ex. précisions relatives à l’ADR/SDR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  <w:lang w:val="fr-CH"/>
              </w:rPr>
              <w:t>3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AE7F4E" w:rsidRPr="00DC4708" w:rsidRDefault="00AE7F4E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540" w:rsidRPr="00DC4708" w:rsidTr="00452049">
        <w:trPr>
          <w:trHeight w:val="339"/>
        </w:trPr>
        <w:tc>
          <w:tcPr>
            <w:tcW w:w="4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0540" w:rsidRPr="00DC4708" w:rsidRDefault="00452049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40540" w:rsidRPr="00DC4708" w:rsidRDefault="00340540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708">
              <w:rPr>
                <w:rFonts w:ascii="Arial" w:hAnsi="Arial" w:cs="Arial"/>
                <w:b/>
                <w:sz w:val="18"/>
                <w:szCs w:val="18"/>
              </w:rPr>
              <w:t xml:space="preserve">DECHETS                                            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Description des déchets:</w:t>
            </w:r>
          </w:p>
          <w:p w:rsidR="00340540" w:rsidRPr="00DC4708" w:rsidRDefault="00340540" w:rsidP="00854B99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B99" w:rsidRPr="00DC4708" w:rsidRDefault="00854B99" w:rsidP="00854B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Qté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1)2)</w:t>
            </w:r>
            <w:r w:rsidRPr="00DC4708">
              <w:rPr>
                <w:rFonts w:ascii="Arial" w:hAnsi="Arial" w:cs="Arial"/>
                <w:sz w:val="18"/>
                <w:szCs w:val="18"/>
              </w:rPr>
              <w:t xml:space="preserve"> :                                    litres 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Type d'emballage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1)3)</w:t>
            </w:r>
            <w:r w:rsidRPr="00DC47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 xml:space="preserve">Nb d'emballages: </w:t>
            </w:r>
          </w:p>
        </w:tc>
      </w:tr>
      <w:tr w:rsidR="00340540" w:rsidRPr="00DC4708" w:rsidTr="00452049">
        <w:trPr>
          <w:trHeight w:val="339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Marchandises dangereuses selon ADR/SDR ou RID/RSD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</w:rPr>
              <w:t>:  oui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/ non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Remarques (</w:t>
            </w:r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p.ex. précisions relatives à l’ADR/SDR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  <w:lang w:val="fr-CH"/>
              </w:rPr>
              <w:t>3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AE7F4E" w:rsidRPr="00DC4708" w:rsidRDefault="00AE7F4E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540" w:rsidRPr="00DC4708" w:rsidTr="00452049">
        <w:trPr>
          <w:trHeight w:val="339"/>
        </w:trPr>
        <w:tc>
          <w:tcPr>
            <w:tcW w:w="4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0540" w:rsidRPr="00DC4708" w:rsidRDefault="00452049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340540" w:rsidRPr="00DC4708" w:rsidRDefault="00340540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708">
              <w:rPr>
                <w:rFonts w:ascii="Arial" w:hAnsi="Arial" w:cs="Arial"/>
                <w:b/>
                <w:sz w:val="18"/>
                <w:szCs w:val="18"/>
              </w:rPr>
              <w:t xml:space="preserve">DECHETS                                            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Description des déchets:</w:t>
            </w:r>
          </w:p>
          <w:p w:rsidR="00340540" w:rsidRPr="00DC4708" w:rsidRDefault="00340540" w:rsidP="00854B99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B99" w:rsidRPr="00DC4708" w:rsidRDefault="00854B99" w:rsidP="00854B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Qté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1)2)</w:t>
            </w:r>
            <w:r w:rsidRPr="00DC4708">
              <w:rPr>
                <w:rFonts w:ascii="Arial" w:hAnsi="Arial" w:cs="Arial"/>
                <w:sz w:val="18"/>
                <w:szCs w:val="18"/>
              </w:rPr>
              <w:t xml:space="preserve"> :                                    litres 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Type d'emballage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1)3)</w:t>
            </w:r>
            <w:r w:rsidRPr="00DC47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 xml:space="preserve">Nb d'emballages: </w:t>
            </w:r>
          </w:p>
        </w:tc>
      </w:tr>
      <w:tr w:rsidR="00340540" w:rsidRPr="00DC4708" w:rsidTr="00452049">
        <w:trPr>
          <w:trHeight w:val="339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Marchandises dangereuses selon ADR/SDR ou RID/RSD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</w:rPr>
              <w:t>:  oui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/ non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Remarques (</w:t>
            </w:r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p.ex. précisions relatives à l’ADR/SDR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  <w:lang w:val="fr-CH"/>
              </w:rPr>
              <w:t>3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AE7F4E" w:rsidRDefault="00AE7F4E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708" w:rsidRDefault="00DC4708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540" w:rsidRPr="00DC4708" w:rsidTr="00452049">
        <w:trPr>
          <w:trHeight w:val="339"/>
        </w:trPr>
        <w:tc>
          <w:tcPr>
            <w:tcW w:w="4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0540" w:rsidRPr="00DC4708" w:rsidRDefault="00452049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  <w:p w:rsidR="00340540" w:rsidRPr="00DC4708" w:rsidRDefault="00340540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708">
              <w:rPr>
                <w:rFonts w:ascii="Arial" w:hAnsi="Arial" w:cs="Arial"/>
                <w:b/>
                <w:sz w:val="18"/>
                <w:szCs w:val="18"/>
              </w:rPr>
              <w:t xml:space="preserve">DECHETS                                            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Description des déchets:</w:t>
            </w:r>
          </w:p>
          <w:p w:rsidR="00340540" w:rsidRPr="00DC4708" w:rsidRDefault="00340540" w:rsidP="00854B99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B99" w:rsidRPr="00DC4708" w:rsidRDefault="00854B99" w:rsidP="00854B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Qté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1)2)</w:t>
            </w:r>
            <w:r w:rsidRPr="00DC4708">
              <w:rPr>
                <w:rFonts w:ascii="Arial" w:hAnsi="Arial" w:cs="Arial"/>
                <w:sz w:val="18"/>
                <w:szCs w:val="18"/>
              </w:rPr>
              <w:t xml:space="preserve"> :                                    litres 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Type d'emballage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1)3)</w:t>
            </w:r>
            <w:r w:rsidRPr="00DC47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 xml:space="preserve">Nb d'emballages: </w:t>
            </w:r>
          </w:p>
        </w:tc>
      </w:tr>
      <w:tr w:rsidR="00340540" w:rsidRPr="00DC4708" w:rsidTr="00452049">
        <w:trPr>
          <w:trHeight w:val="339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Marchandises dangereuses selon ADR/SDR ou RID/RSD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</w:rPr>
              <w:t>:  oui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/ non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Remarques (</w:t>
            </w:r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p.ex. précisions relatives à l’ADR/SDR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  <w:lang w:val="fr-CH"/>
              </w:rPr>
              <w:t>3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AE7F4E" w:rsidRPr="00DC4708" w:rsidRDefault="00AE7F4E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049" w:rsidRPr="00DC4708" w:rsidTr="00452049">
        <w:trPr>
          <w:trHeight w:val="339"/>
        </w:trPr>
        <w:tc>
          <w:tcPr>
            <w:tcW w:w="4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2049" w:rsidRPr="00DC4708" w:rsidRDefault="00C9742E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452049" w:rsidRPr="00DC4708" w:rsidRDefault="00452049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708">
              <w:rPr>
                <w:rFonts w:ascii="Arial" w:hAnsi="Arial" w:cs="Arial"/>
                <w:b/>
                <w:sz w:val="18"/>
                <w:szCs w:val="18"/>
              </w:rPr>
              <w:t xml:space="preserve">DECHETS                                            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Description des déchets: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Qté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1)2)</w:t>
            </w:r>
            <w:r w:rsidRPr="00DC4708">
              <w:rPr>
                <w:rFonts w:ascii="Arial" w:hAnsi="Arial" w:cs="Arial"/>
                <w:sz w:val="18"/>
                <w:szCs w:val="18"/>
              </w:rPr>
              <w:t xml:space="preserve"> :                                    litres 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Type d'emballage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1)3)</w:t>
            </w:r>
            <w:r w:rsidRPr="00DC47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 xml:space="preserve">Nb d'emballages: </w:t>
            </w:r>
          </w:p>
        </w:tc>
      </w:tr>
      <w:tr w:rsidR="00452049" w:rsidRPr="00DC4708" w:rsidTr="00452049">
        <w:trPr>
          <w:trHeight w:val="339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Marchandises dangereuses selon ADR/SDR ou RID/RSD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</w:rPr>
              <w:t>:  oui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/ non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Remarques (</w:t>
            </w:r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p.ex. précisions relatives à l’ADR/SDR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  <w:lang w:val="fr-CH"/>
              </w:rPr>
              <w:t>3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049" w:rsidRPr="00DC4708" w:rsidTr="00452049">
        <w:trPr>
          <w:trHeight w:val="339"/>
        </w:trPr>
        <w:tc>
          <w:tcPr>
            <w:tcW w:w="4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2049" w:rsidRPr="00DC4708" w:rsidRDefault="00C9742E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52049" w:rsidRPr="00DC4708" w:rsidRDefault="00452049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708">
              <w:rPr>
                <w:rFonts w:ascii="Arial" w:hAnsi="Arial" w:cs="Arial"/>
                <w:b/>
                <w:sz w:val="18"/>
                <w:szCs w:val="18"/>
              </w:rPr>
              <w:t xml:space="preserve">DECHETS                                            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Description des déchets: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Qté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1)2)</w:t>
            </w:r>
            <w:r w:rsidRPr="00DC4708">
              <w:rPr>
                <w:rFonts w:ascii="Arial" w:hAnsi="Arial" w:cs="Arial"/>
                <w:sz w:val="18"/>
                <w:szCs w:val="18"/>
              </w:rPr>
              <w:t xml:space="preserve"> :                                    litres 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Type d'emballage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1)3)</w:t>
            </w:r>
            <w:r w:rsidRPr="00DC47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 xml:space="preserve">Nb d'emballages: </w:t>
            </w:r>
          </w:p>
        </w:tc>
      </w:tr>
      <w:tr w:rsidR="00452049" w:rsidRPr="00DC4708" w:rsidTr="00452049">
        <w:trPr>
          <w:trHeight w:val="339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Marchandises dangereuses selon ADR/SDR ou RID/RSD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</w:rPr>
              <w:t>:  oui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/ non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Remarques (</w:t>
            </w:r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p.ex. précisions relatives à l’ADR/SDR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  <w:lang w:val="fr-CH"/>
              </w:rPr>
              <w:t>3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049" w:rsidRPr="00DC4708" w:rsidTr="00452049">
        <w:trPr>
          <w:trHeight w:val="339"/>
        </w:trPr>
        <w:tc>
          <w:tcPr>
            <w:tcW w:w="4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2049" w:rsidRPr="00DC4708" w:rsidRDefault="00452049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1</w:t>
            </w:r>
            <w:r w:rsidR="00C9742E" w:rsidRPr="00DC4708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452049" w:rsidRPr="00DC4708" w:rsidRDefault="00452049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708">
              <w:rPr>
                <w:rFonts w:ascii="Arial" w:hAnsi="Arial" w:cs="Arial"/>
                <w:b/>
                <w:sz w:val="18"/>
                <w:szCs w:val="18"/>
              </w:rPr>
              <w:t xml:space="preserve">DECHETS                                            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Description des déchets:</w:t>
            </w:r>
          </w:p>
          <w:p w:rsidR="00452049" w:rsidRPr="00DC4708" w:rsidRDefault="00452049" w:rsidP="00854B99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B99" w:rsidRPr="00DC4708" w:rsidRDefault="00854B99" w:rsidP="00854B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Qté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1)2)</w:t>
            </w:r>
            <w:r w:rsidRPr="00DC4708">
              <w:rPr>
                <w:rFonts w:ascii="Arial" w:hAnsi="Arial" w:cs="Arial"/>
                <w:sz w:val="18"/>
                <w:szCs w:val="18"/>
              </w:rPr>
              <w:t xml:space="preserve"> :                                    litres 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Type d'emballage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1)3)</w:t>
            </w:r>
            <w:r w:rsidRPr="00DC47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 xml:space="preserve">Nb d'emballages: </w:t>
            </w:r>
          </w:p>
        </w:tc>
      </w:tr>
      <w:tr w:rsidR="00452049" w:rsidRPr="00DC4708" w:rsidTr="00452049">
        <w:trPr>
          <w:trHeight w:val="339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Marchandises dangereuses selon ADR/SDR ou RID/RSD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</w:rPr>
              <w:t>:  oui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/ non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Remarques (</w:t>
            </w:r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p.ex. précisions relatives à l’ADR/SDR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  <w:lang w:val="fr-CH"/>
              </w:rPr>
              <w:t>3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049" w:rsidRPr="00DC4708" w:rsidTr="00452049">
        <w:trPr>
          <w:trHeight w:val="339"/>
        </w:trPr>
        <w:tc>
          <w:tcPr>
            <w:tcW w:w="4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2049" w:rsidRPr="00DC4708" w:rsidRDefault="00452049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1</w:t>
            </w:r>
            <w:r w:rsidR="00C9742E" w:rsidRPr="00DC4708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52049" w:rsidRPr="00DC4708" w:rsidRDefault="00452049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708">
              <w:rPr>
                <w:rFonts w:ascii="Arial" w:hAnsi="Arial" w:cs="Arial"/>
                <w:b/>
                <w:sz w:val="18"/>
                <w:szCs w:val="18"/>
              </w:rPr>
              <w:t xml:space="preserve">DECHETS                                            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Description des déchets:</w:t>
            </w:r>
          </w:p>
          <w:p w:rsidR="00452049" w:rsidRPr="00DC4708" w:rsidRDefault="00452049" w:rsidP="00854B99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B99" w:rsidRPr="00DC4708" w:rsidRDefault="00854B99" w:rsidP="00854B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Qté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1)2)</w:t>
            </w:r>
            <w:r w:rsidRPr="00DC4708">
              <w:rPr>
                <w:rFonts w:ascii="Arial" w:hAnsi="Arial" w:cs="Arial"/>
                <w:sz w:val="18"/>
                <w:szCs w:val="18"/>
              </w:rPr>
              <w:t xml:space="preserve"> :                                    litres 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Type d'emballage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1)3)</w:t>
            </w:r>
            <w:r w:rsidRPr="00DC47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 xml:space="preserve">Nb d'emballages: </w:t>
            </w:r>
          </w:p>
        </w:tc>
      </w:tr>
      <w:tr w:rsidR="00452049" w:rsidRPr="00DC4708" w:rsidTr="00452049">
        <w:trPr>
          <w:trHeight w:val="339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Marchandises dangereuses selon ADR/SDR ou RID/RSD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</w:rPr>
              <w:t>:  oui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/ non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Remarques (</w:t>
            </w:r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p.ex. précisions relatives à l’ADR/SDR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  <w:lang w:val="fr-CH"/>
              </w:rPr>
              <w:t>3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049" w:rsidRPr="00DC4708" w:rsidTr="00452049">
        <w:trPr>
          <w:trHeight w:val="339"/>
        </w:trPr>
        <w:tc>
          <w:tcPr>
            <w:tcW w:w="4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2049" w:rsidRPr="00DC4708" w:rsidRDefault="00452049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1</w:t>
            </w:r>
            <w:r w:rsidR="00C9742E" w:rsidRPr="00DC4708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52049" w:rsidRPr="00DC4708" w:rsidRDefault="00452049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708">
              <w:rPr>
                <w:rFonts w:ascii="Arial" w:hAnsi="Arial" w:cs="Arial"/>
                <w:b/>
                <w:sz w:val="18"/>
                <w:szCs w:val="18"/>
              </w:rPr>
              <w:t xml:space="preserve">DECHETS                                            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Description des déchets:</w:t>
            </w:r>
          </w:p>
          <w:p w:rsidR="00452049" w:rsidRPr="00DC4708" w:rsidRDefault="00452049" w:rsidP="00854B99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B99" w:rsidRPr="00DC4708" w:rsidRDefault="00854B99" w:rsidP="00854B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Qté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1)2)</w:t>
            </w:r>
            <w:r w:rsidRPr="00DC4708">
              <w:rPr>
                <w:rFonts w:ascii="Arial" w:hAnsi="Arial" w:cs="Arial"/>
                <w:sz w:val="18"/>
                <w:szCs w:val="18"/>
              </w:rPr>
              <w:t xml:space="preserve"> :                                    litres 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Type d'emballage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1)3)</w:t>
            </w:r>
            <w:r w:rsidRPr="00DC47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 xml:space="preserve">Nb d'emballages: </w:t>
            </w:r>
          </w:p>
        </w:tc>
      </w:tr>
      <w:tr w:rsidR="00452049" w:rsidRPr="00DC4708" w:rsidTr="00452049">
        <w:trPr>
          <w:trHeight w:val="339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Marchandises dangereuses selon ADR/SDR ou RID/RSD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</w:rPr>
              <w:t>:  oui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/ non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Remarques (</w:t>
            </w:r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p.ex. précisions relatives à l’ADR/SDR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  <w:lang w:val="fr-CH"/>
              </w:rPr>
              <w:t>3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049" w:rsidRPr="00DC4708" w:rsidTr="00452049">
        <w:trPr>
          <w:trHeight w:val="339"/>
        </w:trPr>
        <w:tc>
          <w:tcPr>
            <w:tcW w:w="4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2049" w:rsidRPr="00DC4708" w:rsidRDefault="00452049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1</w:t>
            </w:r>
            <w:r w:rsidR="00C9742E" w:rsidRPr="00DC4708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52049" w:rsidRPr="00DC4708" w:rsidRDefault="00452049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708">
              <w:rPr>
                <w:rFonts w:ascii="Arial" w:hAnsi="Arial" w:cs="Arial"/>
                <w:b/>
                <w:sz w:val="18"/>
                <w:szCs w:val="18"/>
              </w:rPr>
              <w:t xml:space="preserve">DECHETS                                            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Description des déchets:</w:t>
            </w:r>
          </w:p>
          <w:p w:rsidR="00452049" w:rsidRPr="00DC4708" w:rsidRDefault="00452049" w:rsidP="00854B99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B99" w:rsidRPr="00DC4708" w:rsidRDefault="00854B99" w:rsidP="00854B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Qté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1)2)</w:t>
            </w:r>
            <w:r w:rsidRPr="00DC4708">
              <w:rPr>
                <w:rFonts w:ascii="Arial" w:hAnsi="Arial" w:cs="Arial"/>
                <w:sz w:val="18"/>
                <w:szCs w:val="18"/>
              </w:rPr>
              <w:t xml:space="preserve"> :                                    litres 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Type d'emballage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1)3)</w:t>
            </w:r>
            <w:r w:rsidRPr="00DC47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 xml:space="preserve">Nb d'emballages: </w:t>
            </w:r>
          </w:p>
        </w:tc>
      </w:tr>
      <w:tr w:rsidR="00452049" w:rsidRPr="00DC4708" w:rsidTr="00452049">
        <w:trPr>
          <w:trHeight w:val="339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Marchandises dangereuses selon ADR/SDR ou RID/RSD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</w:rPr>
              <w:t>:  oui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/ non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Remarques (</w:t>
            </w:r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p.ex. précisions relatives à l’ADR/SDR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  <w:lang w:val="fr-CH"/>
              </w:rPr>
              <w:t>3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42E" w:rsidRPr="00DC4708" w:rsidTr="002142C2">
        <w:trPr>
          <w:trHeight w:val="339"/>
        </w:trPr>
        <w:tc>
          <w:tcPr>
            <w:tcW w:w="4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42E" w:rsidRPr="00DC4708" w:rsidRDefault="00C9742E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C9742E" w:rsidRPr="00DC4708" w:rsidRDefault="00C9742E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</w:tcBorders>
          </w:tcPr>
          <w:p w:rsidR="00C9742E" w:rsidRPr="00DC4708" w:rsidRDefault="00C9742E" w:rsidP="002142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708">
              <w:rPr>
                <w:rFonts w:ascii="Arial" w:hAnsi="Arial" w:cs="Arial"/>
                <w:b/>
                <w:sz w:val="18"/>
                <w:szCs w:val="18"/>
              </w:rPr>
              <w:t xml:space="preserve">DECHETS                                            </w:t>
            </w:r>
          </w:p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Description des déchets:</w:t>
            </w:r>
          </w:p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</w:tcPr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Qté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1)2)</w:t>
            </w:r>
            <w:r w:rsidRPr="00DC4708">
              <w:rPr>
                <w:rFonts w:ascii="Arial" w:hAnsi="Arial" w:cs="Arial"/>
                <w:sz w:val="18"/>
                <w:szCs w:val="18"/>
              </w:rPr>
              <w:t xml:space="preserve"> :                                    litres </w:t>
            </w:r>
          </w:p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Type d'emballage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1)3)</w:t>
            </w:r>
            <w:r w:rsidRPr="00DC47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 xml:space="preserve">Nb d'emballages: </w:t>
            </w:r>
          </w:p>
        </w:tc>
      </w:tr>
      <w:tr w:rsidR="00C9742E" w:rsidRPr="00DC4708" w:rsidTr="002142C2">
        <w:trPr>
          <w:trHeight w:val="339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Marchandises dangereuses selon ADR/SDR ou RID/RSD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</w:rPr>
              <w:t>:  oui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/ non</w:t>
            </w:r>
          </w:p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Remarques (</w:t>
            </w:r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p.ex. précisions relatives à l’ADR/SDR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  <w:lang w:val="fr-CH"/>
              </w:rPr>
              <w:t>3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2049" w:rsidRPr="00DC4708" w:rsidRDefault="00452049" w:rsidP="00DC4708">
      <w:pPr>
        <w:tabs>
          <w:tab w:val="left" w:pos="421"/>
        </w:tabs>
        <w:rPr>
          <w:rFonts w:ascii="Arial" w:hAnsi="Arial" w:cs="Arial"/>
          <w:sz w:val="18"/>
          <w:szCs w:val="18"/>
        </w:rPr>
      </w:pPr>
    </w:p>
    <w:sectPr w:rsidR="00452049" w:rsidRPr="00DC4708" w:rsidSect="007673F8">
      <w:type w:val="continuous"/>
      <w:pgSz w:w="11906" w:h="16838"/>
      <w:pgMar w:top="1417" w:right="1417" w:bottom="1417" w:left="851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04" w:rsidRDefault="00701704" w:rsidP="00701704">
      <w:r>
        <w:separator/>
      </w:r>
    </w:p>
  </w:endnote>
  <w:endnote w:type="continuationSeparator" w:id="0">
    <w:p w:rsidR="00701704" w:rsidRDefault="00701704" w:rsidP="0070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04" w:rsidRPr="0018738A" w:rsidRDefault="00340540" w:rsidP="00701704">
    <w:pPr>
      <w:pStyle w:val="Titre7"/>
      <w:tabs>
        <w:tab w:val="left" w:pos="0"/>
        <w:tab w:val="left" w:pos="1985"/>
        <w:tab w:val="left" w:pos="2977"/>
        <w:tab w:val="left" w:pos="4395"/>
        <w:tab w:val="left" w:pos="6096"/>
      </w:tabs>
      <w:spacing w:before="100"/>
      <w:ind w:left="-567"/>
      <w:rPr>
        <w:rFonts w:cs="Arial"/>
        <w:b w:val="0"/>
        <w:sz w:val="16"/>
        <w:szCs w:val="16"/>
        <w:lang w:val="fr-CH"/>
      </w:rPr>
    </w:pPr>
    <w:r>
      <w:rPr>
        <w:rFonts w:cs="Arial"/>
        <w:b w:val="0"/>
        <w:sz w:val="16"/>
        <w:szCs w:val="16"/>
        <w:lang w:val="fr-CH"/>
      </w:rPr>
      <w:t>1</w:t>
    </w:r>
    <w:r w:rsidR="00701704" w:rsidRPr="0018738A">
      <w:rPr>
        <w:rFonts w:cs="Arial"/>
        <w:b w:val="0"/>
        <w:sz w:val="16"/>
        <w:szCs w:val="16"/>
        <w:lang w:val="fr-CH"/>
      </w:rPr>
      <w:t>)</w:t>
    </w:r>
    <w:r w:rsidR="00701704" w:rsidRPr="0018738A">
      <w:rPr>
        <w:rFonts w:cs="Arial"/>
        <w:b w:val="0"/>
        <w:sz w:val="16"/>
        <w:szCs w:val="16"/>
        <w:lang w:val="fr-CH"/>
      </w:rPr>
      <w:tab/>
    </w:r>
    <w:r w:rsidR="00701704" w:rsidRPr="0018738A">
      <w:rPr>
        <w:rFonts w:cs="Arial"/>
        <w:b w:val="0"/>
        <w:sz w:val="16"/>
        <w:szCs w:val="16"/>
        <w:lang w:val="fr-FR"/>
      </w:rPr>
      <w:t>À ne remplir que si l’on n’utilise pas le document de bord prévu par les prescriptions sur les marchandises dangereuses</w:t>
    </w:r>
    <w:r w:rsidR="00701704" w:rsidRPr="0018738A">
      <w:rPr>
        <w:rFonts w:cs="Arial"/>
        <w:sz w:val="16"/>
        <w:szCs w:val="16"/>
        <w:lang w:val="fr-CH"/>
      </w:rPr>
      <w:br/>
    </w:r>
    <w:r>
      <w:rPr>
        <w:rFonts w:cs="Arial"/>
        <w:b w:val="0"/>
        <w:sz w:val="16"/>
        <w:szCs w:val="16"/>
        <w:lang w:val="fr-CH"/>
      </w:rPr>
      <w:t>2</w:t>
    </w:r>
    <w:r w:rsidR="00701704" w:rsidRPr="0018738A">
      <w:rPr>
        <w:rFonts w:cs="Arial"/>
        <w:b w:val="0"/>
        <w:sz w:val="16"/>
        <w:szCs w:val="16"/>
        <w:lang w:val="fr-CH"/>
      </w:rPr>
      <w:t>)</w:t>
    </w:r>
    <w:r w:rsidR="00701704" w:rsidRPr="0018738A">
      <w:rPr>
        <w:rFonts w:cs="Arial"/>
        <w:b w:val="0"/>
        <w:sz w:val="16"/>
        <w:szCs w:val="16"/>
        <w:lang w:val="fr-CH"/>
      </w:rPr>
      <w:tab/>
      <w:t>Indication supplémentaire en litres, si les prescriptions sur les marchandises dangereuses l’exigent</w:t>
    </w:r>
  </w:p>
  <w:p w:rsidR="00701704" w:rsidRDefault="005B0757" w:rsidP="00701704">
    <w:pPr>
      <w:tabs>
        <w:tab w:val="left" w:pos="0"/>
      </w:tabs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fr-CH"/>
      </w:rPr>
      <w:t>3</w:t>
    </w:r>
    <w:r w:rsidR="00A32400">
      <w:rPr>
        <w:rFonts w:ascii="Arial" w:hAnsi="Arial" w:cs="Arial"/>
        <w:sz w:val="16"/>
        <w:szCs w:val="16"/>
        <w:lang w:val="fr-CH"/>
      </w:rPr>
      <w:t>)</w:t>
    </w:r>
    <w:r w:rsidR="00701704">
      <w:rPr>
        <w:rFonts w:ascii="Arial" w:hAnsi="Arial" w:cs="Arial"/>
        <w:sz w:val="16"/>
        <w:szCs w:val="16"/>
        <w:lang w:val="fr-CH"/>
      </w:rPr>
      <w:tab/>
    </w:r>
    <w:r w:rsidR="00701704" w:rsidRPr="004F6609">
      <w:rPr>
        <w:rFonts w:ascii="Arial" w:hAnsi="Arial" w:cs="Arial"/>
        <w:sz w:val="16"/>
        <w:szCs w:val="16"/>
      </w:rPr>
      <w:t>Désignation des colis selon les prescriptions sur les marchandises dangereuses</w:t>
    </w:r>
  </w:p>
  <w:p w:rsidR="00DC4708" w:rsidRPr="004F6609" w:rsidRDefault="00DC4708" w:rsidP="00701704">
    <w:pPr>
      <w:tabs>
        <w:tab w:val="left" w:pos="0"/>
      </w:tabs>
      <w:ind w:left="-567"/>
      <w:rPr>
        <w:rFonts w:ascii="Arial" w:hAnsi="Arial" w:cs="Arial"/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04" w:rsidRDefault="00701704" w:rsidP="00701704">
      <w:r>
        <w:separator/>
      </w:r>
    </w:p>
  </w:footnote>
  <w:footnote w:type="continuationSeparator" w:id="0">
    <w:p w:rsidR="00701704" w:rsidRDefault="00701704" w:rsidP="00701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57" w:rsidRDefault="005B0757" w:rsidP="005B0757">
    <w:pPr>
      <w:pStyle w:val="En-tte"/>
      <w:jc w:val="right"/>
    </w:pPr>
    <w:r>
      <w:rPr>
        <w:rFonts w:ascii="Arial" w:hAnsi="Arial" w:cs="Arial"/>
        <w:noProof/>
        <w:sz w:val="20"/>
        <w:szCs w:val="20"/>
        <w:lang w:val="fr-CH" w:eastAsia="fr-CH"/>
      </w:rPr>
      <w:drawing>
        <wp:inline distT="0" distB="0" distL="0" distR="0" wp14:anchorId="1A8518D0" wp14:editId="7F15A7D2">
          <wp:extent cx="332427" cy="5040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usson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27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D6"/>
    <w:rsid w:val="00024631"/>
    <w:rsid w:val="000E223A"/>
    <w:rsid w:val="00160D67"/>
    <w:rsid w:val="0018738A"/>
    <w:rsid w:val="002E03D6"/>
    <w:rsid w:val="00340540"/>
    <w:rsid w:val="003C2387"/>
    <w:rsid w:val="00401D95"/>
    <w:rsid w:val="00452049"/>
    <w:rsid w:val="004D48ED"/>
    <w:rsid w:val="004F6609"/>
    <w:rsid w:val="00510B45"/>
    <w:rsid w:val="005B0757"/>
    <w:rsid w:val="005E5BDB"/>
    <w:rsid w:val="00632405"/>
    <w:rsid w:val="00701704"/>
    <w:rsid w:val="007673F8"/>
    <w:rsid w:val="0079333E"/>
    <w:rsid w:val="00854B99"/>
    <w:rsid w:val="00A32400"/>
    <w:rsid w:val="00A8596A"/>
    <w:rsid w:val="00AE7F4E"/>
    <w:rsid w:val="00B364C6"/>
    <w:rsid w:val="00BD27E6"/>
    <w:rsid w:val="00BF4FD6"/>
    <w:rsid w:val="00C9742E"/>
    <w:rsid w:val="00D72EB4"/>
    <w:rsid w:val="00DC4708"/>
    <w:rsid w:val="00E3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7">
    <w:name w:val="heading 7"/>
    <w:basedOn w:val="Normal"/>
    <w:next w:val="Normal"/>
    <w:link w:val="Titre7Car"/>
    <w:qFormat/>
    <w:rsid w:val="00E358AE"/>
    <w:pPr>
      <w:keepNext/>
      <w:ind w:left="426"/>
      <w:outlineLvl w:val="6"/>
    </w:pPr>
    <w:rPr>
      <w:rFonts w:ascii="Arial" w:hAnsi="Arial"/>
      <w:b/>
      <w:sz w:val="18"/>
      <w:szCs w:val="20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0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basedOn w:val="Policepardfaut"/>
    <w:link w:val="Titre7"/>
    <w:rsid w:val="00E358AE"/>
    <w:rPr>
      <w:rFonts w:ascii="Arial" w:hAnsi="Arial"/>
      <w:b/>
      <w:sz w:val="18"/>
      <w:lang w:val="de-CH" w:eastAsia="fr-FR"/>
    </w:rPr>
  </w:style>
  <w:style w:type="paragraph" w:styleId="En-tte">
    <w:name w:val="header"/>
    <w:basedOn w:val="Normal"/>
    <w:link w:val="En-tteCar"/>
    <w:rsid w:val="007017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01704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017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1704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5B07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B0757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7">
    <w:name w:val="heading 7"/>
    <w:basedOn w:val="Normal"/>
    <w:next w:val="Normal"/>
    <w:link w:val="Titre7Car"/>
    <w:qFormat/>
    <w:rsid w:val="00E358AE"/>
    <w:pPr>
      <w:keepNext/>
      <w:ind w:left="426"/>
      <w:outlineLvl w:val="6"/>
    </w:pPr>
    <w:rPr>
      <w:rFonts w:ascii="Arial" w:hAnsi="Arial"/>
      <w:b/>
      <w:sz w:val="18"/>
      <w:szCs w:val="20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0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basedOn w:val="Policepardfaut"/>
    <w:link w:val="Titre7"/>
    <w:rsid w:val="00E358AE"/>
    <w:rPr>
      <w:rFonts w:ascii="Arial" w:hAnsi="Arial"/>
      <w:b/>
      <w:sz w:val="18"/>
      <w:lang w:val="de-CH" w:eastAsia="fr-FR"/>
    </w:rPr>
  </w:style>
  <w:style w:type="paragraph" w:styleId="En-tte">
    <w:name w:val="header"/>
    <w:basedOn w:val="Normal"/>
    <w:link w:val="En-tteCar"/>
    <w:rsid w:val="007017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01704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017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1704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5B07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B0757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45EE716C.dotm</Template>
  <TotalTime>1</TotalTime>
  <Pages>2</Pages>
  <Words>437</Words>
  <Characters>3998</Characters>
  <Application>Microsoft Office Word</Application>
  <DocSecurity>4</DocSecurity>
  <Lines>33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Cimatti Zoé (DIME)</dc:creator>
  <cp:lastModifiedBy>Brunier Christine (DIM)</cp:lastModifiedBy>
  <cp:revision>2</cp:revision>
  <dcterms:created xsi:type="dcterms:W3CDTF">2019-01-25T13:00:00Z</dcterms:created>
  <dcterms:modified xsi:type="dcterms:W3CDTF">2019-01-25T13:00:00Z</dcterms:modified>
</cp:coreProperties>
</file>