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3970"/>
      </w:tblGrid>
      <w:tr w:rsidR="008B0946" w:rsidTr="00D061CC">
        <w:trPr>
          <w:trHeight w:val="567"/>
        </w:trPr>
        <w:tc>
          <w:tcPr>
            <w:tcW w:w="709" w:type="dxa"/>
          </w:tcPr>
          <w:p w:rsidR="00AA3C2A" w:rsidRPr="00AA3C2A" w:rsidRDefault="00A73C2C" w:rsidP="00EF615C">
            <w:pPr>
              <w:spacing w:after="0"/>
              <w:jc w:val="center"/>
              <w:rPr>
                <w:sz w:val="2"/>
                <w:szCs w:val="2"/>
              </w:rPr>
            </w:pPr>
            <w:r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85pt;height:42.25pt">
                  <v:imagedata r:id="rId8" o:title=""/>
                </v:shape>
              </w:pic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137AD" w:rsidRDefault="00A137AD" w:rsidP="00306301">
            <w:pPr>
              <w:pStyle w:val="sigle0"/>
            </w:pPr>
            <w:r>
              <w:t>republique et canton de gene</w:t>
            </w:r>
            <w:r w:rsidRPr="0024538B">
              <w:t>ve</w:t>
            </w:r>
          </w:p>
          <w:p w:rsidR="00AA1816" w:rsidRPr="00AA1816" w:rsidRDefault="00AA1816" w:rsidP="00306301">
            <w:pPr>
              <w:pStyle w:val="sigle1"/>
            </w:pPr>
            <w:r w:rsidRPr="00AA1816">
              <w:t>Département des finances</w:t>
            </w:r>
            <w:r w:rsidR="00EF1E5F">
              <w:t xml:space="preserve">, </w:t>
            </w:r>
            <w:r w:rsidR="00D96841">
              <w:t>des ressources humaines</w:t>
            </w:r>
            <w:r w:rsidR="00EF1E5F">
              <w:t xml:space="preserve"> et </w:t>
            </w:r>
            <w:r w:rsidR="00EF1E5F">
              <w:br/>
              <w:t>des affaires extérieures</w:t>
            </w:r>
          </w:p>
          <w:p w:rsidR="008B0946" w:rsidRPr="005F1501" w:rsidRDefault="00AA1816" w:rsidP="00306301">
            <w:pPr>
              <w:pStyle w:val="Office"/>
            </w:pPr>
            <w:r>
              <w:t>Office du personnel de l'Etat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B0946" w:rsidRPr="00473342" w:rsidRDefault="00EF615C" w:rsidP="00473342">
            <w:pPr>
              <w:spacing w:after="0"/>
              <w:ind w:right="113"/>
              <w:jc w:val="right"/>
              <w:rPr>
                <w:sz w:val="24"/>
                <w:szCs w:val="24"/>
              </w:rPr>
            </w:pPr>
            <w:r w:rsidRPr="00473342">
              <w:rPr>
                <w:b/>
                <w:sz w:val="24"/>
                <w:szCs w:val="24"/>
              </w:rPr>
              <w:t>DEMANDE D'EVALUATION</w:t>
            </w:r>
          </w:p>
        </w:tc>
      </w:tr>
      <w:tr w:rsidR="00EF615C" w:rsidTr="00EF615C">
        <w:trPr>
          <w:trHeight w:val="907"/>
        </w:trPr>
        <w:tc>
          <w:tcPr>
            <w:tcW w:w="709" w:type="dxa"/>
          </w:tcPr>
          <w:p w:rsidR="00EF615C" w:rsidRPr="00431C79" w:rsidRDefault="00EF615C" w:rsidP="00EF615C">
            <w:pPr>
              <w:spacing w:after="60"/>
              <w:rPr>
                <w:position w:val="6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EF615C" w:rsidRDefault="00EF615C" w:rsidP="00EF615C">
            <w:pPr>
              <w:pStyle w:val="sigle0"/>
              <w:overflowPunct/>
              <w:autoSpaceDE/>
              <w:autoSpaceDN/>
              <w:adjustRightInd/>
              <w:spacing w:before="0" w:after="60"/>
              <w:jc w:val="both"/>
              <w:textAlignment w:va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F615C" w:rsidRDefault="00EF615C" w:rsidP="00EF615C">
            <w:pPr>
              <w:spacing w:after="60"/>
              <w:jc w:val="left"/>
              <w:rPr>
                <w:sz w:val="20"/>
              </w:rPr>
            </w:pPr>
            <w:r w:rsidRPr="00EF615C">
              <w:rPr>
                <w:sz w:val="20"/>
              </w:rPr>
              <w:t>Intitulé actuel de la fonction</w:t>
            </w:r>
            <w:r w:rsidR="00363936">
              <w:rPr>
                <w:sz w:val="20"/>
              </w:rPr>
              <w:t xml:space="preserve"> </w:t>
            </w:r>
            <w:r w:rsidR="00EF1E5F">
              <w:rPr>
                <w:sz w:val="20"/>
              </w:rPr>
              <w:t>SESREM</w:t>
            </w:r>
            <w:r w:rsidRPr="00EF615C">
              <w:rPr>
                <w:sz w:val="20"/>
              </w:rPr>
              <w:t xml:space="preserve"> : </w:t>
            </w:r>
            <w:r>
              <w:rPr>
                <w:sz w:val="20"/>
              </w:rPr>
              <w:br/>
            </w:r>
            <w:r w:rsidRPr="007C388A"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C388A">
              <w:rPr>
                <w:sz w:val="20"/>
              </w:rPr>
              <w:instrText xml:space="preserve"> FORMTEXT </w:instrText>
            </w:r>
            <w:r w:rsidRPr="007C388A">
              <w:rPr>
                <w:sz w:val="20"/>
              </w:rPr>
            </w:r>
            <w:r w:rsidRPr="007C388A">
              <w:rPr>
                <w:sz w:val="20"/>
              </w:rPr>
              <w:fldChar w:fldCharType="separate"/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Pr="007C388A">
              <w:rPr>
                <w:sz w:val="20"/>
              </w:rPr>
              <w:fldChar w:fldCharType="end"/>
            </w:r>
            <w:bookmarkEnd w:id="0"/>
          </w:p>
          <w:p w:rsidR="00EF615C" w:rsidRDefault="00EF615C" w:rsidP="00EF615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Département/établissement : </w:t>
            </w: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EF615C" w:rsidRPr="00EF615C" w:rsidRDefault="00EF615C" w:rsidP="00EF615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Service</w:t>
            </w:r>
            <w:r w:rsidR="005F5282">
              <w:rPr>
                <w:sz w:val="20"/>
              </w:rPr>
              <w:t>/N° UO</w:t>
            </w:r>
            <w:r>
              <w:rPr>
                <w:sz w:val="20"/>
              </w:rPr>
              <w:t xml:space="preserve"> : </w:t>
            </w: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EF615C" w:rsidTr="00EF615C">
        <w:trPr>
          <w:trHeight w:val="567"/>
        </w:trPr>
        <w:tc>
          <w:tcPr>
            <w:tcW w:w="709" w:type="dxa"/>
          </w:tcPr>
          <w:p w:rsidR="00EF615C" w:rsidRPr="00431C79" w:rsidRDefault="00EF615C" w:rsidP="00AA1816">
            <w:pPr>
              <w:jc w:val="center"/>
              <w:rPr>
                <w:position w:val="6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EF615C" w:rsidRDefault="00EF615C" w:rsidP="00306301">
            <w:pPr>
              <w:pStyle w:val="sigle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F615C" w:rsidRDefault="00EF615C" w:rsidP="003849B8">
            <w:pPr>
              <w:tabs>
                <w:tab w:val="left" w:pos="229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Secteur public</w:t>
            </w:r>
            <w:r>
              <w:rPr>
                <w:sz w:val="20"/>
              </w:rPr>
              <w:tab/>
            </w:r>
            <w:bookmarkStart w:id="3" w:name="_GoBack"/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sz w:val="20"/>
              </w:rPr>
              <w:instrText xml:space="preserve"> FORMCHECKBOX </w:instrText>
            </w:r>
            <w:r w:rsidR="00A73C2C">
              <w:rPr>
                <w:sz w:val="20"/>
              </w:rPr>
            </w:r>
            <w:r w:rsidR="00A73C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bookmarkEnd w:id="3"/>
          </w:p>
          <w:p w:rsidR="00EF615C" w:rsidRPr="00EF615C" w:rsidRDefault="00EF615C" w:rsidP="00EF615C">
            <w:pPr>
              <w:tabs>
                <w:tab w:val="left" w:pos="229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Secteur subventionné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>
              <w:rPr>
                <w:sz w:val="20"/>
              </w:rPr>
              <w:instrText xml:space="preserve"> FORMCHECKBOX </w:instrText>
            </w:r>
            <w:r w:rsidR="00A73C2C">
              <w:rPr>
                <w:sz w:val="20"/>
              </w:rPr>
            </w:r>
            <w:r w:rsidR="00A73C2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AA1816" w:rsidRPr="00CC7BB3" w:rsidRDefault="00AA1816" w:rsidP="00CC7BB3">
      <w:pPr>
        <w:spacing w:after="120"/>
        <w:rPr>
          <w:sz w:val="8"/>
          <w:szCs w:val="8"/>
        </w:rPr>
      </w:pPr>
    </w:p>
    <w:tbl>
      <w:tblPr>
        <w:tblStyle w:val="Grilledutableau"/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EF615C" w:rsidTr="00EF615C">
        <w:tc>
          <w:tcPr>
            <w:tcW w:w="9498" w:type="dxa"/>
          </w:tcPr>
          <w:p w:rsidR="00EF615C" w:rsidRPr="002057C7" w:rsidRDefault="00EF615C" w:rsidP="00BF1C83">
            <w:pPr>
              <w:spacing w:before="120" w:after="120"/>
              <w:rPr>
                <w:rFonts w:cs="Arial"/>
                <w:szCs w:val="22"/>
              </w:rPr>
            </w:pPr>
            <w:r w:rsidRPr="002057C7">
              <w:rPr>
                <w:rFonts w:cs="Arial"/>
                <w:b/>
                <w:szCs w:val="22"/>
                <w:shd w:val="clear" w:color="auto" w:fill="E6E6E6"/>
              </w:rPr>
              <w:t>Principales références :</w:t>
            </w:r>
          </w:p>
          <w:p w:rsidR="00EF615C" w:rsidRPr="006804AA" w:rsidRDefault="00EF615C" w:rsidP="00EF615C">
            <w:pPr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742" w:hanging="425"/>
              <w:jc w:val="left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t>B 5 05,  B 5 05.01,  B 5 15,  B 5 15.01,  B 5 15.04,  D 1 05,  A 2 08,  A 2 50</w:t>
            </w:r>
          </w:p>
          <w:p w:rsidR="00EF615C" w:rsidRPr="006804AA" w:rsidRDefault="00EF615C" w:rsidP="00EF615C">
            <w:pPr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742" w:hanging="425"/>
              <w:jc w:val="left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t>Extrait de PV de la séance du Conseil d'Etat du 29 novembre 2004 (16205 - 2004)</w:t>
            </w:r>
          </w:p>
          <w:p w:rsidR="00EF615C" w:rsidRPr="006804AA" w:rsidRDefault="00EF615C" w:rsidP="00EF615C">
            <w:pPr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742" w:hanging="425"/>
              <w:jc w:val="left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t>Extrait de PV de la séance du Conseil d'Etat du 8 novembre 2006 (17754 - 2006)</w:t>
            </w:r>
          </w:p>
          <w:p w:rsidR="00EF615C" w:rsidRPr="001B72AF" w:rsidRDefault="00EF615C" w:rsidP="003849B8">
            <w:pPr>
              <w:numPr>
                <w:ilvl w:val="0"/>
                <w:numId w:val="4"/>
              </w:numPr>
              <w:spacing w:after="120"/>
              <w:ind w:left="743" w:hanging="425"/>
              <w:rPr>
                <w:rFonts w:cs="Arial"/>
                <w:szCs w:val="22"/>
              </w:rPr>
            </w:pPr>
            <w:r w:rsidRPr="006804AA">
              <w:rPr>
                <w:rFonts w:cs="Arial"/>
                <w:sz w:val="20"/>
              </w:rPr>
              <w:t>Extrait de PV de la séance du Conseil d'Etat du 21 février 2007 (2490 - 2007)</w:t>
            </w:r>
          </w:p>
        </w:tc>
      </w:tr>
    </w:tbl>
    <w:p w:rsidR="00EF615C" w:rsidRDefault="00EF615C" w:rsidP="00CC7BB3">
      <w:pPr>
        <w:spacing w:after="120"/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F615C" w:rsidRPr="002057C7" w:rsidTr="00EF615C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EF615C" w:rsidRPr="002057C7" w:rsidRDefault="00EF615C" w:rsidP="00BF1C83">
            <w:pPr>
              <w:pStyle w:val="Corpsdetexte3"/>
              <w:overflowPunct/>
              <w:autoSpaceDE/>
              <w:autoSpaceDN/>
              <w:adjustRightInd/>
              <w:spacing w:after="120"/>
              <w:textAlignment w:val="auto"/>
              <w:rPr>
                <w:shd w:val="clear" w:color="auto" w:fill="E0E0E0"/>
              </w:rPr>
            </w:pPr>
            <w:r w:rsidRPr="002057C7">
              <w:rPr>
                <w:shd w:val="clear" w:color="auto" w:fill="E0E0E0"/>
              </w:rPr>
              <w:t>Documents à joindre :</w:t>
            </w:r>
          </w:p>
          <w:p w:rsidR="00EF615C" w:rsidRPr="006804AA" w:rsidRDefault="00EF615C" w:rsidP="00EF615C">
            <w:pPr>
              <w:pStyle w:val="Corpsdetexte3"/>
              <w:tabs>
                <w:tab w:val="left" w:pos="356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 w:val="0"/>
                <w:sz w:val="20"/>
                <w:shd w:val="clear" w:color="auto" w:fill="E0E0E0"/>
              </w:rPr>
            </w:pPr>
            <w:r w:rsidRPr="006804AA">
              <w:rPr>
                <w:b w:val="0"/>
                <w:sz w:val="20"/>
                <w:shd w:val="clear" w:color="auto" w:fill="E0E0E0"/>
              </w:rPr>
              <w:t>1.</w:t>
            </w:r>
            <w:r w:rsidRPr="006804AA">
              <w:rPr>
                <w:b w:val="0"/>
                <w:sz w:val="20"/>
                <w:shd w:val="clear" w:color="auto" w:fill="E0E0E0"/>
              </w:rPr>
              <w:tab/>
              <w:t>Organigrammes officiels actualisés et validés par</w:t>
            </w:r>
            <w:r w:rsidR="00730A3F">
              <w:rPr>
                <w:b w:val="0"/>
                <w:sz w:val="20"/>
                <w:shd w:val="clear" w:color="auto" w:fill="E0E0E0"/>
              </w:rPr>
              <w:t xml:space="preserve"> le département/l’établissement</w:t>
            </w:r>
            <w:r w:rsidRPr="006804AA">
              <w:rPr>
                <w:b w:val="0"/>
                <w:sz w:val="20"/>
                <w:shd w:val="clear" w:color="auto" w:fill="E0E0E0"/>
              </w:rPr>
              <w:t xml:space="preserve"> :</w:t>
            </w:r>
          </w:p>
          <w:p w:rsidR="00EF615C" w:rsidRPr="006804AA" w:rsidRDefault="00EF615C" w:rsidP="00BF1C83">
            <w:pPr>
              <w:pStyle w:val="Corpsdetexte3"/>
              <w:numPr>
                <w:ilvl w:val="0"/>
                <w:numId w:val="2"/>
              </w:numPr>
              <w:tabs>
                <w:tab w:val="clear" w:pos="933"/>
              </w:tabs>
              <w:overflowPunct/>
              <w:autoSpaceDE/>
              <w:autoSpaceDN/>
              <w:adjustRightInd/>
              <w:spacing w:before="0"/>
              <w:ind w:left="780" w:hanging="425"/>
              <w:textAlignment w:val="auto"/>
              <w:rPr>
                <w:b w:val="0"/>
                <w:sz w:val="20"/>
                <w:shd w:val="clear" w:color="auto" w:fill="E0E0E0"/>
              </w:rPr>
            </w:pPr>
            <w:r w:rsidRPr="006804AA">
              <w:rPr>
                <w:b w:val="0"/>
                <w:sz w:val="20"/>
                <w:shd w:val="clear" w:color="auto" w:fill="E0E0E0"/>
              </w:rPr>
              <w:t>de la structure concernée permettant de visualiser le poste/la fonction à évaluer</w:t>
            </w:r>
          </w:p>
          <w:p w:rsidR="00EF615C" w:rsidRPr="006804AA" w:rsidRDefault="00EF615C" w:rsidP="00BF1C83">
            <w:pPr>
              <w:pStyle w:val="Corpsdetexte3"/>
              <w:numPr>
                <w:ilvl w:val="0"/>
                <w:numId w:val="2"/>
              </w:numPr>
              <w:tabs>
                <w:tab w:val="clear" w:pos="933"/>
              </w:tabs>
              <w:overflowPunct/>
              <w:autoSpaceDE/>
              <w:autoSpaceDN/>
              <w:adjustRightInd/>
              <w:spacing w:before="0" w:after="120"/>
              <w:ind w:left="782" w:hanging="425"/>
              <w:textAlignment w:val="auto"/>
              <w:rPr>
                <w:b w:val="0"/>
                <w:sz w:val="20"/>
                <w:shd w:val="clear" w:color="auto" w:fill="E0E0E0"/>
              </w:rPr>
            </w:pPr>
            <w:r w:rsidRPr="006804AA">
              <w:rPr>
                <w:b w:val="0"/>
                <w:sz w:val="20"/>
                <w:shd w:val="clear" w:color="auto" w:fill="E0E0E0"/>
              </w:rPr>
              <w:t>de la division, de l'office ou du domaine permettant de visualiser la structure concernée</w:t>
            </w:r>
          </w:p>
          <w:p w:rsidR="00EF615C" w:rsidRPr="006804AA" w:rsidRDefault="00EF615C" w:rsidP="00EF615C">
            <w:pPr>
              <w:pStyle w:val="Corpsdetexte3"/>
              <w:tabs>
                <w:tab w:val="left" w:pos="341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rFonts w:cs="Arial"/>
                <w:b w:val="0"/>
                <w:sz w:val="20"/>
              </w:rPr>
            </w:pPr>
            <w:r w:rsidRPr="006804AA">
              <w:rPr>
                <w:rFonts w:cs="Arial"/>
                <w:b w:val="0"/>
                <w:sz w:val="20"/>
              </w:rPr>
              <w:t>2.</w:t>
            </w:r>
            <w:r w:rsidRPr="006804AA">
              <w:rPr>
                <w:rFonts w:cs="Arial"/>
                <w:b w:val="0"/>
                <w:sz w:val="20"/>
              </w:rPr>
              <w:tab/>
              <w:t>Cahiers des charges :</w:t>
            </w:r>
          </w:p>
          <w:p w:rsidR="00EF615C" w:rsidRPr="006804AA" w:rsidRDefault="00EF615C" w:rsidP="00BF1C83">
            <w:pPr>
              <w:pStyle w:val="Corpsdetexte3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 w:val="0"/>
                <w:sz w:val="20"/>
              </w:rPr>
            </w:pPr>
            <w:r w:rsidRPr="006804AA">
              <w:rPr>
                <w:rFonts w:cs="Arial"/>
                <w:b w:val="0"/>
                <w:sz w:val="20"/>
              </w:rPr>
              <w:t>du-de la titulaire du poste (s'il y a lieu)</w:t>
            </w:r>
          </w:p>
          <w:p w:rsidR="00EF615C" w:rsidRPr="006804AA" w:rsidRDefault="00EF615C" w:rsidP="00BF1C83">
            <w:pPr>
              <w:pStyle w:val="Corpsdetexte3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 w:val="0"/>
                <w:sz w:val="20"/>
              </w:rPr>
            </w:pPr>
            <w:r w:rsidRPr="006804AA">
              <w:rPr>
                <w:rFonts w:cs="Arial"/>
                <w:b w:val="0"/>
                <w:sz w:val="20"/>
              </w:rPr>
              <w:t>du-de la supérieur-e hiérarchique direct-e</w:t>
            </w:r>
          </w:p>
          <w:p w:rsidR="00EF615C" w:rsidRPr="003849B8" w:rsidRDefault="00EF615C" w:rsidP="003849B8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cs="Arial"/>
                <w:sz w:val="18"/>
              </w:rPr>
            </w:pPr>
            <w:r w:rsidRPr="006804AA">
              <w:rPr>
                <w:rFonts w:cs="Arial"/>
                <w:sz w:val="20"/>
              </w:rPr>
              <w:t>des collaborateurs-trices subordonné</w:t>
            </w:r>
            <w:r w:rsidR="007C388A" w:rsidRPr="006804AA">
              <w:rPr>
                <w:rFonts w:cs="Arial"/>
                <w:sz w:val="20"/>
              </w:rPr>
              <w:t>-</w:t>
            </w:r>
            <w:r w:rsidRPr="006804AA">
              <w:rPr>
                <w:rFonts w:cs="Arial"/>
                <w:sz w:val="20"/>
              </w:rPr>
              <w:t>s-es (s'il y a lieu)</w:t>
            </w:r>
          </w:p>
        </w:tc>
      </w:tr>
    </w:tbl>
    <w:p w:rsidR="00EF615C" w:rsidRPr="002057C7" w:rsidRDefault="00EF615C" w:rsidP="00CC7BB3">
      <w:pPr>
        <w:spacing w:after="120"/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12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5000"/>
      </w:tblGrid>
      <w:tr w:rsidR="00EF615C" w:rsidRPr="002057C7" w:rsidTr="00EF615C">
        <w:tc>
          <w:tcPr>
            <w:tcW w:w="4498" w:type="dxa"/>
          </w:tcPr>
          <w:p w:rsidR="00EF615C" w:rsidRPr="002057C7" w:rsidRDefault="00EF615C" w:rsidP="00BF1C83">
            <w:pPr>
              <w:pStyle w:val="Retraitcorpsdetexte"/>
              <w:tabs>
                <w:tab w:val="clear" w:pos="3402"/>
              </w:tabs>
              <w:spacing w:before="120" w:after="120"/>
              <w:ind w:left="0" w:firstLine="0"/>
            </w:pPr>
            <w:r w:rsidRPr="002057C7">
              <w:rPr>
                <w:shd w:val="clear" w:color="auto" w:fill="E0E0E0"/>
              </w:rPr>
              <w:t>Demande d’évaluation validée par :</w:t>
            </w:r>
          </w:p>
          <w:p w:rsidR="00EF615C" w:rsidRPr="006804AA" w:rsidRDefault="00EF615C" w:rsidP="00BF1C83">
            <w:pPr>
              <w:spacing w:after="120"/>
              <w:ind w:left="639" w:hanging="639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>Conseil d'Etat</w:t>
            </w:r>
          </w:p>
          <w:p w:rsidR="00EF615C" w:rsidRPr="006804AA" w:rsidRDefault="00EF615C" w:rsidP="00BF1C83">
            <w:pPr>
              <w:spacing w:after="120"/>
              <w:ind w:left="639" w:hanging="639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>Chef-fe du département</w:t>
            </w:r>
          </w:p>
          <w:p w:rsidR="00EF615C" w:rsidRPr="00C86A27" w:rsidRDefault="00EF615C" w:rsidP="00EF615C">
            <w:pPr>
              <w:spacing w:after="120"/>
              <w:ind w:left="639" w:hanging="639"/>
              <w:jc w:val="left"/>
              <w:rPr>
                <w:rFonts w:cs="Arial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bookmarkEnd w:id="6"/>
            <w:r w:rsidRPr="006804AA">
              <w:rPr>
                <w:rFonts w:cs="Arial"/>
                <w:sz w:val="20"/>
              </w:rPr>
              <w:tab/>
              <w:t>Responsable des ressources humaines du département</w:t>
            </w:r>
          </w:p>
        </w:tc>
        <w:tc>
          <w:tcPr>
            <w:tcW w:w="5000" w:type="dxa"/>
          </w:tcPr>
          <w:p w:rsidR="00EF615C" w:rsidRPr="002057C7" w:rsidRDefault="00EF615C" w:rsidP="00BF1C83">
            <w:pPr>
              <w:pStyle w:val="Retraitcorpsdetexte2"/>
              <w:tabs>
                <w:tab w:val="left" w:pos="638"/>
              </w:tabs>
              <w:spacing w:before="120" w:after="120"/>
              <w:ind w:left="638" w:hanging="638"/>
              <w:rPr>
                <w:shd w:val="clear" w:color="auto" w:fill="E0E0E0"/>
              </w:rPr>
            </w:pPr>
            <w:r w:rsidRPr="002057C7">
              <w:rPr>
                <w:shd w:val="clear" w:color="auto" w:fill="E0E0E0"/>
              </w:rPr>
              <w:t>Motif de la demande d’évaluation :</w:t>
            </w:r>
          </w:p>
          <w:p w:rsidR="00EF615C" w:rsidRPr="006804AA" w:rsidRDefault="00EF615C" w:rsidP="00BF1C83">
            <w:pPr>
              <w:tabs>
                <w:tab w:val="left" w:pos="638"/>
              </w:tabs>
              <w:spacing w:after="60"/>
              <w:ind w:left="638" w:hanging="638"/>
              <w:rPr>
                <w:rFonts w:cs="Arial"/>
                <w:bCs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</w:r>
            <w:r w:rsidRPr="006804AA">
              <w:rPr>
                <w:rFonts w:cs="Arial"/>
                <w:bCs/>
                <w:sz w:val="20"/>
              </w:rPr>
              <w:t>Création de poste (nouvelle unité budgétaire)</w:t>
            </w:r>
          </w:p>
          <w:p w:rsidR="00EF615C" w:rsidRPr="006804AA" w:rsidRDefault="00EF615C" w:rsidP="00BF1C83">
            <w:pPr>
              <w:tabs>
                <w:tab w:val="left" w:pos="638"/>
              </w:tabs>
              <w:spacing w:after="60"/>
              <w:ind w:left="638" w:hanging="638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>Création de fonction</w:t>
            </w:r>
          </w:p>
          <w:p w:rsidR="00EF615C" w:rsidRPr="006804AA" w:rsidRDefault="00EF615C" w:rsidP="00BF1C83">
            <w:pPr>
              <w:tabs>
                <w:tab w:val="left" w:pos="638"/>
              </w:tabs>
              <w:spacing w:after="60"/>
              <w:ind w:left="638" w:hanging="638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>Création d'une structure</w:t>
            </w:r>
          </w:p>
          <w:p w:rsidR="00EF615C" w:rsidRPr="006804AA" w:rsidRDefault="00EF615C" w:rsidP="00BF1C83">
            <w:pPr>
              <w:tabs>
                <w:tab w:val="left" w:pos="638"/>
              </w:tabs>
              <w:spacing w:after="60"/>
              <w:ind w:left="638" w:hanging="638"/>
              <w:rPr>
                <w:rFonts w:cs="Arial"/>
                <w:bCs/>
                <w:sz w:val="20"/>
              </w:rPr>
            </w:pPr>
            <w:r w:rsidRPr="006804A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4A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6804AA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sz w:val="20"/>
              </w:rPr>
              <w:tab/>
              <w:t>Modification d'une structure existante</w:t>
            </w:r>
          </w:p>
          <w:p w:rsidR="00EF615C" w:rsidRPr="006804AA" w:rsidRDefault="00EF615C" w:rsidP="00BF1C83">
            <w:pPr>
              <w:tabs>
                <w:tab w:val="left" w:pos="638"/>
              </w:tabs>
              <w:spacing w:after="60"/>
              <w:ind w:left="641" w:hanging="641"/>
              <w:rPr>
                <w:rFonts w:cs="Arial"/>
                <w:bCs/>
                <w:sz w:val="20"/>
              </w:rPr>
            </w:pPr>
            <w:r w:rsidRPr="006804AA">
              <w:rPr>
                <w:rFonts w:cs="Arial"/>
                <w:bCs/>
                <w:sz w:val="20"/>
                <w:shd w:val="clear" w:color="auto" w:fill="D9D9D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4AA">
              <w:rPr>
                <w:rFonts w:cs="Arial"/>
                <w:bCs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bCs/>
                <w:sz w:val="20"/>
                <w:shd w:val="clear" w:color="auto" w:fill="D9D9D9"/>
              </w:rPr>
            </w:r>
            <w:r w:rsidR="00A73C2C">
              <w:rPr>
                <w:rFonts w:cs="Arial"/>
                <w:bCs/>
                <w:sz w:val="20"/>
                <w:shd w:val="clear" w:color="auto" w:fill="D9D9D9"/>
              </w:rPr>
              <w:fldChar w:fldCharType="separate"/>
            </w:r>
            <w:r w:rsidRPr="006804AA">
              <w:rPr>
                <w:rFonts w:cs="Arial"/>
                <w:bCs/>
                <w:sz w:val="20"/>
                <w:shd w:val="clear" w:color="auto" w:fill="D9D9D9"/>
              </w:rPr>
              <w:fldChar w:fldCharType="end"/>
            </w:r>
            <w:r w:rsidRPr="006804AA">
              <w:rPr>
                <w:rFonts w:cs="Arial"/>
                <w:bCs/>
                <w:sz w:val="20"/>
              </w:rPr>
              <w:tab/>
              <w:t xml:space="preserve">Autres (à préciser) : </w:t>
            </w:r>
          </w:p>
          <w:p w:rsidR="00EF615C" w:rsidRPr="00C86A27" w:rsidRDefault="00EF615C" w:rsidP="00730A3F">
            <w:pPr>
              <w:pStyle w:val="Retraitcorpsdetexte"/>
              <w:tabs>
                <w:tab w:val="clear" w:pos="3402"/>
              </w:tabs>
              <w:spacing w:after="120"/>
              <w:ind w:left="641" w:hanging="641"/>
              <w:rPr>
                <w:b w:val="0"/>
                <w:shd w:val="clear" w:color="auto" w:fill="E0E0E0"/>
              </w:rPr>
            </w:pPr>
            <w:r w:rsidRPr="006804AA">
              <w:rPr>
                <w:sz w:val="20"/>
              </w:rPr>
              <w:tab/>
            </w:r>
            <w:bookmarkStart w:id="7" w:name="Texte5"/>
            <w:r w:rsidRPr="006804AA">
              <w:rPr>
                <w:b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804AA">
              <w:rPr>
                <w:b w:val="0"/>
                <w:sz w:val="20"/>
              </w:rPr>
              <w:instrText xml:space="preserve"> FORMTEXT </w:instrText>
            </w:r>
            <w:r w:rsidRPr="006804AA">
              <w:rPr>
                <w:b w:val="0"/>
                <w:sz w:val="20"/>
              </w:rPr>
            </w:r>
            <w:r w:rsidRPr="006804AA">
              <w:rPr>
                <w:b w:val="0"/>
                <w:sz w:val="20"/>
              </w:rPr>
              <w:fldChar w:fldCharType="separate"/>
            </w:r>
            <w:r w:rsidR="00697A7A">
              <w:rPr>
                <w:b w:val="0"/>
                <w:noProof/>
                <w:sz w:val="20"/>
              </w:rPr>
              <w:t> </w:t>
            </w:r>
            <w:r w:rsidR="00697A7A">
              <w:rPr>
                <w:b w:val="0"/>
                <w:noProof/>
                <w:sz w:val="20"/>
              </w:rPr>
              <w:t> </w:t>
            </w:r>
            <w:r w:rsidR="00697A7A">
              <w:rPr>
                <w:b w:val="0"/>
                <w:noProof/>
                <w:sz w:val="20"/>
              </w:rPr>
              <w:t> </w:t>
            </w:r>
            <w:r w:rsidR="00697A7A">
              <w:rPr>
                <w:b w:val="0"/>
                <w:noProof/>
                <w:sz w:val="20"/>
              </w:rPr>
              <w:t> </w:t>
            </w:r>
            <w:r w:rsidR="00697A7A">
              <w:rPr>
                <w:b w:val="0"/>
                <w:noProof/>
                <w:sz w:val="20"/>
              </w:rPr>
              <w:t> </w:t>
            </w:r>
            <w:r w:rsidRPr="006804AA">
              <w:rPr>
                <w:b w:val="0"/>
                <w:sz w:val="20"/>
              </w:rPr>
              <w:fldChar w:fldCharType="end"/>
            </w:r>
            <w:bookmarkEnd w:id="7"/>
          </w:p>
        </w:tc>
      </w:tr>
    </w:tbl>
    <w:p w:rsidR="00EF615C" w:rsidRDefault="00EF615C" w:rsidP="00CC7BB3">
      <w:pPr>
        <w:spacing w:after="120"/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F615C" w:rsidTr="00CC7BB3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F615C" w:rsidRPr="00CC7BB3" w:rsidRDefault="00EF615C" w:rsidP="00730A3F">
            <w:pPr>
              <w:pStyle w:val="RubriqueTitre"/>
              <w:spacing w:before="120" w:after="120"/>
            </w:pPr>
            <w:r>
              <w:t>Date de la derni</w:t>
            </w:r>
            <w:r w:rsidR="00363936">
              <w:t xml:space="preserve">ère évaluation et n° dossier </w:t>
            </w:r>
            <w:r w:rsidR="00961C57">
              <w:t>SESREM</w:t>
            </w:r>
            <w:r>
              <w:t> :</w:t>
            </w:r>
          </w:p>
          <w:p w:rsidR="00EF615C" w:rsidRPr="00EF1E5F" w:rsidRDefault="00EF615C" w:rsidP="005A1FE4">
            <w:pPr>
              <w:tabs>
                <w:tab w:val="left" w:pos="5458"/>
              </w:tabs>
              <w:spacing w:after="120"/>
              <w:jc w:val="left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bCs/>
                <w:sz w:val="20"/>
              </w:rPr>
              <w:t xml:space="preserve">Evaluations effectuées (n° </w:t>
            </w:r>
            <w:r w:rsidR="00EF1E5F">
              <w:rPr>
                <w:rFonts w:cs="Arial"/>
                <w:bCs/>
                <w:sz w:val="20"/>
              </w:rPr>
              <w:t>dossiers S</w:t>
            </w:r>
            <w:r w:rsidR="00363936">
              <w:rPr>
                <w:rFonts w:cs="Arial"/>
                <w:bCs/>
                <w:sz w:val="20"/>
              </w:rPr>
              <w:t>ESR</w:t>
            </w:r>
            <w:r w:rsidR="00EF1E5F">
              <w:rPr>
                <w:rFonts w:cs="Arial"/>
                <w:bCs/>
                <w:sz w:val="20"/>
              </w:rPr>
              <w:t>EM</w:t>
            </w:r>
            <w:r w:rsidRPr="00CC7BB3">
              <w:rPr>
                <w:rFonts w:cs="Arial"/>
                <w:bCs/>
                <w:sz w:val="20"/>
              </w:rPr>
              <w:t>) ces 2-3 dernières années au sein de la structure concernée :</w:t>
            </w:r>
            <w:bookmarkStart w:id="8" w:name="Texte6"/>
            <w:r w:rsidR="00EF1E5F">
              <w:rPr>
                <w:rFonts w:cs="Arial"/>
                <w:bCs/>
                <w:sz w:val="20"/>
              </w:rPr>
              <w:t xml:space="preserve"> </w:t>
            </w:r>
            <w:r w:rsidRPr="00CC7BB3">
              <w:rPr>
                <w:rFonts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C7BB3">
              <w:rPr>
                <w:rFonts w:cs="Arial"/>
                <w:sz w:val="20"/>
              </w:rPr>
              <w:instrText xml:space="preserve"> FORMTEXT </w:instrText>
            </w:r>
            <w:r w:rsidRPr="00CC7BB3">
              <w:rPr>
                <w:rFonts w:cs="Arial"/>
                <w:sz w:val="20"/>
              </w:rPr>
            </w:r>
            <w:r w:rsidRPr="00CC7BB3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CC7BB3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9D5E72" w:rsidTr="00DB4CF6">
        <w:trPr>
          <w:trHeight w:val="567"/>
        </w:trPr>
        <w:tc>
          <w:tcPr>
            <w:tcW w:w="949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5E72" w:rsidRPr="0087658D" w:rsidRDefault="009D5E72" w:rsidP="00730A3F">
            <w:pPr>
              <w:pStyle w:val="RubriqueTitre"/>
              <w:spacing w:before="120" w:after="120"/>
              <w:rPr>
                <w:sz w:val="20"/>
              </w:rPr>
            </w:pPr>
            <w:r w:rsidRPr="00730A3F">
              <w:rPr>
                <w:szCs w:val="22"/>
              </w:rPr>
              <w:t>Motivation de la demande</w:t>
            </w:r>
            <w:r w:rsidRPr="0087658D">
              <w:rPr>
                <w:sz w:val="20"/>
              </w:rPr>
              <w:t xml:space="preserve"> :</w:t>
            </w:r>
          </w:p>
          <w:p w:rsidR="000B6391" w:rsidRPr="0087658D" w:rsidRDefault="000B6391" w:rsidP="000B6391">
            <w:pPr>
              <w:numPr>
                <w:ilvl w:val="0"/>
                <w:numId w:val="3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60"/>
              <w:ind w:left="355"/>
              <w:textAlignment w:val="baseline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Motivation précise de la demande d'évaluation ? (modifications législatives, réorganisation …) :</w:t>
            </w:r>
          </w:p>
          <w:bookmarkStart w:id="9" w:name="Texte7"/>
          <w:p w:rsidR="000B6391" w:rsidRPr="0087658D" w:rsidRDefault="000B6391" w:rsidP="000B6391">
            <w:pPr>
              <w:spacing w:after="120"/>
              <w:ind w:left="355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FORMTEXT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sz w:val="20"/>
              </w:rPr>
              <w:fldChar w:fldCharType="end"/>
            </w:r>
            <w:bookmarkEnd w:id="9"/>
          </w:p>
          <w:p w:rsidR="000B6391" w:rsidRPr="0087658D" w:rsidRDefault="000B6391" w:rsidP="000B6391">
            <w:pPr>
              <w:numPr>
                <w:ilvl w:val="0"/>
                <w:numId w:val="3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60"/>
              <w:ind w:left="351" w:hanging="357"/>
              <w:textAlignment w:val="baseline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Organigramme standardisé : s'agit-il d'une fonction de management ?</w:t>
            </w:r>
          </w:p>
          <w:p w:rsidR="000B6391" w:rsidRPr="0087658D" w:rsidRDefault="000B6391" w:rsidP="000B6391">
            <w:pPr>
              <w:spacing w:after="120"/>
              <w:ind w:left="782" w:hanging="425"/>
              <w:rPr>
                <w:rFonts w:cs="Arial"/>
                <w:bCs/>
                <w:sz w:val="20"/>
              </w:rPr>
            </w:pPr>
            <w:r w:rsidRPr="0087658D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8D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87658D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87658D">
              <w:rPr>
                <w:rFonts w:cs="Arial"/>
                <w:bCs/>
                <w:sz w:val="20"/>
              </w:rPr>
              <w:tab/>
              <w:t>Si oui, veuillez indiquer le titre, la dénomination de l'unité organisationnelle et le niveau opérationnel déterminés par le département :</w:t>
            </w:r>
          </w:p>
          <w:p w:rsidR="000B6391" w:rsidRPr="0087658D" w:rsidRDefault="000B6391" w:rsidP="000B6391">
            <w:pPr>
              <w:tabs>
                <w:tab w:val="left" w:pos="1134"/>
              </w:tabs>
              <w:spacing w:after="120"/>
              <w:ind w:left="780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="00A73C2C">
              <w:rPr>
                <w:rFonts w:cs="Arial"/>
                <w:sz w:val="20"/>
              </w:rPr>
            </w:r>
            <w:r w:rsidR="00A73C2C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  <w:t>Directeur-trice général-e **** d'une-un :</w:t>
            </w:r>
          </w:p>
          <w:p w:rsidR="000B6391" w:rsidRPr="0087658D" w:rsidRDefault="000B6391" w:rsidP="000B6391">
            <w:pPr>
              <w:tabs>
                <w:tab w:val="left" w:pos="1631"/>
              </w:tabs>
              <w:spacing w:after="0"/>
              <w:ind w:left="1208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="00A73C2C">
              <w:rPr>
                <w:rFonts w:cs="Arial"/>
                <w:sz w:val="20"/>
              </w:rPr>
            </w:r>
            <w:r w:rsidR="00A73C2C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direction générale</w:t>
            </w:r>
          </w:p>
          <w:p w:rsidR="009D5E72" w:rsidRPr="00EF1E5F" w:rsidRDefault="000B6391" w:rsidP="00EF1E5F">
            <w:pPr>
              <w:tabs>
                <w:tab w:val="left" w:pos="1631"/>
              </w:tabs>
              <w:spacing w:after="120"/>
              <w:ind w:left="1206"/>
              <w:rPr>
                <w:rFonts w:cs="Arial"/>
                <w:i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="00A73C2C">
              <w:rPr>
                <w:rFonts w:cs="Arial"/>
                <w:sz w:val="20"/>
              </w:rPr>
            </w:r>
            <w:r w:rsidR="00A73C2C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office</w:t>
            </w:r>
          </w:p>
        </w:tc>
      </w:tr>
      <w:tr w:rsidR="009D5E72" w:rsidTr="00DB4CF6">
        <w:trPr>
          <w:trHeight w:val="567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B6391" w:rsidRPr="0087658D" w:rsidRDefault="000B6391" w:rsidP="00EF1E5F">
            <w:pPr>
              <w:tabs>
                <w:tab w:val="left" w:pos="1134"/>
              </w:tabs>
              <w:spacing w:before="60" w:after="120"/>
              <w:ind w:left="782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="00A73C2C">
              <w:rPr>
                <w:rFonts w:cs="Arial"/>
                <w:sz w:val="20"/>
              </w:rPr>
            </w:r>
            <w:r w:rsidR="00A73C2C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  <w:t>Directeur-trice *** d'une-un :</w:t>
            </w:r>
          </w:p>
          <w:p w:rsidR="000B6391" w:rsidRPr="0087658D" w:rsidRDefault="000B6391" w:rsidP="000B6391">
            <w:pPr>
              <w:tabs>
                <w:tab w:val="left" w:pos="1631"/>
              </w:tabs>
              <w:spacing w:after="0"/>
              <w:ind w:left="1208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="00A73C2C">
              <w:rPr>
                <w:rFonts w:cs="Arial"/>
                <w:sz w:val="20"/>
              </w:rPr>
            </w:r>
            <w:r w:rsidR="00A73C2C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direction</w:t>
            </w:r>
          </w:p>
          <w:p w:rsidR="000B6391" w:rsidRPr="0087658D" w:rsidRDefault="000B6391" w:rsidP="000B6391">
            <w:pPr>
              <w:tabs>
                <w:tab w:val="left" w:pos="1631"/>
              </w:tabs>
              <w:spacing w:after="120"/>
              <w:ind w:left="1206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="00A73C2C">
              <w:rPr>
                <w:rFonts w:cs="Arial"/>
                <w:sz w:val="20"/>
              </w:rPr>
            </w:r>
            <w:r w:rsidR="00A73C2C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service</w:t>
            </w:r>
          </w:p>
          <w:p w:rsidR="000B6391" w:rsidRPr="0087658D" w:rsidRDefault="000B6391" w:rsidP="000B6391">
            <w:pPr>
              <w:tabs>
                <w:tab w:val="left" w:pos="1134"/>
              </w:tabs>
              <w:spacing w:after="120"/>
              <w:ind w:left="780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="00A73C2C">
              <w:rPr>
                <w:rFonts w:cs="Arial"/>
                <w:sz w:val="20"/>
              </w:rPr>
            </w:r>
            <w:r w:rsidR="00A73C2C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  <w:t>Chef-fe ** de :</w:t>
            </w:r>
          </w:p>
          <w:p w:rsidR="000B6391" w:rsidRPr="0087658D" w:rsidRDefault="000B6391" w:rsidP="000B6391">
            <w:pPr>
              <w:tabs>
                <w:tab w:val="left" w:pos="1686"/>
              </w:tabs>
              <w:spacing w:after="120"/>
              <w:ind w:left="1208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="00A73C2C">
              <w:rPr>
                <w:rFonts w:cs="Arial"/>
                <w:sz w:val="20"/>
              </w:rPr>
            </w:r>
            <w:r w:rsidR="00A73C2C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service</w:t>
            </w:r>
          </w:p>
          <w:p w:rsidR="000B6391" w:rsidRPr="0087658D" w:rsidRDefault="000B6391" w:rsidP="000B6391">
            <w:pPr>
              <w:tabs>
                <w:tab w:val="left" w:pos="1134"/>
              </w:tabs>
              <w:spacing w:after="120"/>
              <w:ind w:left="780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="00A73C2C">
              <w:rPr>
                <w:rFonts w:cs="Arial"/>
                <w:sz w:val="20"/>
              </w:rPr>
            </w:r>
            <w:r w:rsidR="00A73C2C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  <w:t>Chef-fe * de :</w:t>
            </w:r>
          </w:p>
          <w:p w:rsidR="000B6391" w:rsidRPr="0087658D" w:rsidRDefault="000B6391" w:rsidP="000B6391">
            <w:pPr>
              <w:tabs>
                <w:tab w:val="left" w:pos="1686"/>
              </w:tabs>
              <w:spacing w:after="0"/>
              <w:ind w:left="1208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="00A73C2C">
              <w:rPr>
                <w:rFonts w:cs="Arial"/>
                <w:sz w:val="20"/>
              </w:rPr>
            </w:r>
            <w:r w:rsidR="00A73C2C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secteur</w:t>
            </w:r>
          </w:p>
          <w:p w:rsidR="000B6391" w:rsidRPr="0087658D" w:rsidRDefault="000B6391" w:rsidP="000B6391">
            <w:pPr>
              <w:tabs>
                <w:tab w:val="left" w:pos="1686"/>
              </w:tabs>
              <w:spacing w:after="120"/>
              <w:ind w:left="1208"/>
              <w:rPr>
                <w:rFonts w:cs="Arial"/>
                <w:i/>
                <w:sz w:val="2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FORMCHECKBOX </w:instrText>
            </w:r>
            <w:r w:rsidR="00A73C2C">
              <w:rPr>
                <w:rFonts w:cs="Arial"/>
                <w:sz w:val="20"/>
              </w:rPr>
            </w:r>
            <w:r w:rsidR="00A73C2C">
              <w:rPr>
                <w:rFonts w:cs="Arial"/>
                <w:sz w:val="20"/>
              </w:rPr>
              <w:fldChar w:fldCharType="separate"/>
            </w:r>
            <w:r w:rsidRPr="0087658D">
              <w:rPr>
                <w:rFonts w:cs="Arial"/>
                <w:sz w:val="20"/>
              </w:rPr>
              <w:fldChar w:fldCharType="end"/>
            </w:r>
            <w:r w:rsidRPr="0087658D">
              <w:rPr>
                <w:rFonts w:cs="Arial"/>
                <w:sz w:val="20"/>
              </w:rPr>
              <w:tab/>
            </w:r>
            <w:r w:rsidRPr="0087658D">
              <w:rPr>
                <w:rFonts w:cs="Arial"/>
                <w:i/>
                <w:sz w:val="20"/>
              </w:rPr>
              <w:t>groupe</w:t>
            </w:r>
          </w:p>
          <w:p w:rsidR="000B6391" w:rsidRPr="0087658D" w:rsidRDefault="000B6391" w:rsidP="00697A7A">
            <w:pPr>
              <w:ind w:left="780" w:hanging="423"/>
              <w:rPr>
                <w:rFonts w:cs="Arial"/>
                <w:bCs/>
                <w:sz w:val="20"/>
              </w:rPr>
            </w:pPr>
            <w:r w:rsidRPr="0087658D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8D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87658D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87658D">
              <w:rPr>
                <w:rFonts w:cs="Arial"/>
                <w:bCs/>
                <w:sz w:val="20"/>
              </w:rPr>
              <w:tab/>
              <w:t>Non</w:t>
            </w:r>
          </w:p>
          <w:p w:rsidR="000B6391" w:rsidRPr="0087658D" w:rsidRDefault="000B6391" w:rsidP="000B6391">
            <w:pPr>
              <w:numPr>
                <w:ilvl w:val="0"/>
                <w:numId w:val="3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60"/>
              <w:ind w:left="351" w:hanging="357"/>
              <w:textAlignment w:val="baseline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Pr</w:t>
            </w:r>
            <w:r w:rsidR="00EF1E5F">
              <w:rPr>
                <w:rFonts w:cs="Arial"/>
                <w:bCs/>
                <w:iCs/>
                <w:sz w:val="20"/>
              </w:rPr>
              <w:t>incipaux changements intervenus</w:t>
            </w:r>
            <w:r w:rsidRPr="0087658D">
              <w:rPr>
                <w:rFonts w:cs="Arial"/>
                <w:bCs/>
                <w:iCs/>
                <w:sz w:val="20"/>
              </w:rPr>
              <w:t xml:space="preserve"> (durant les 5 dernières années) au niveau :</w:t>
            </w:r>
          </w:p>
          <w:p w:rsidR="000B6391" w:rsidRPr="0087658D" w:rsidRDefault="000B6391" w:rsidP="000B6391">
            <w:pPr>
              <w:spacing w:after="60"/>
              <w:ind w:left="355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a)</w:t>
            </w:r>
            <w:r w:rsidRPr="0087658D">
              <w:rPr>
                <w:rFonts w:cs="Arial"/>
                <w:bCs/>
                <w:iCs/>
                <w:sz w:val="20"/>
              </w:rPr>
              <w:tab/>
              <w:t xml:space="preserve">de la structure concernée (mission, prestations, …) : </w:t>
            </w:r>
          </w:p>
          <w:p w:rsidR="000B6391" w:rsidRPr="0087658D" w:rsidRDefault="000B6391" w:rsidP="00EF1E5F">
            <w:pPr>
              <w:spacing w:after="120"/>
              <w:ind w:left="780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7658D">
              <w:rPr>
                <w:rFonts w:cs="Arial"/>
                <w:bCs/>
                <w:iCs/>
                <w:sz w:val="20"/>
              </w:rPr>
            </w:r>
            <w:r w:rsidRPr="0087658D">
              <w:rPr>
                <w:rFonts w:cs="Arial"/>
                <w:bCs/>
                <w:iCs/>
                <w:sz w:val="20"/>
              </w:rPr>
              <w:fldChar w:fldCharType="separate"/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sz w:val="20"/>
              </w:rPr>
              <w:fldChar w:fldCharType="end"/>
            </w:r>
          </w:p>
          <w:p w:rsidR="000B6391" w:rsidRPr="0087658D" w:rsidRDefault="000B6391" w:rsidP="000B6391">
            <w:pPr>
              <w:spacing w:after="60"/>
              <w:ind w:left="355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b)</w:t>
            </w:r>
            <w:r w:rsidRPr="0087658D">
              <w:rPr>
                <w:rFonts w:cs="Arial"/>
                <w:bCs/>
                <w:iCs/>
                <w:sz w:val="20"/>
              </w:rPr>
              <w:tab/>
              <w:t xml:space="preserve">du poste/de la fonction concerné-e (mission, activités, responsabilités, …) : </w:t>
            </w:r>
          </w:p>
          <w:p w:rsidR="000B6391" w:rsidRPr="0087658D" w:rsidRDefault="000B6391" w:rsidP="000B6391">
            <w:pPr>
              <w:spacing w:after="120"/>
              <w:ind w:left="782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7658D">
              <w:rPr>
                <w:rFonts w:cs="Arial"/>
                <w:bCs/>
                <w:iCs/>
                <w:sz w:val="20"/>
              </w:rPr>
            </w:r>
            <w:r w:rsidRPr="0087658D">
              <w:rPr>
                <w:rFonts w:cs="Arial"/>
                <w:bCs/>
                <w:iCs/>
                <w:sz w:val="20"/>
              </w:rPr>
              <w:fldChar w:fldCharType="separate"/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sz w:val="20"/>
              </w:rPr>
              <w:fldChar w:fldCharType="end"/>
            </w:r>
          </w:p>
          <w:p w:rsidR="000B6391" w:rsidRPr="0087658D" w:rsidRDefault="000B6391" w:rsidP="000B6391">
            <w:pPr>
              <w:spacing w:after="60"/>
              <w:ind w:left="355" w:hanging="355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4.</w:t>
            </w:r>
            <w:r w:rsidRPr="0087658D">
              <w:rPr>
                <w:rFonts w:cs="Arial"/>
                <w:bCs/>
                <w:iCs/>
                <w:sz w:val="20"/>
              </w:rPr>
              <w:tab/>
              <w:t>A quel poste/quelle fonction étaient attribuées antérieurement ces missions, prestations, ... :</w:t>
            </w:r>
          </w:p>
          <w:p w:rsidR="000B6391" w:rsidRPr="0087658D" w:rsidRDefault="000B6391" w:rsidP="000B6391">
            <w:pPr>
              <w:spacing w:after="120"/>
              <w:ind w:left="357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7658D">
              <w:rPr>
                <w:rFonts w:cs="Arial"/>
                <w:bCs/>
                <w:iCs/>
                <w:sz w:val="20"/>
              </w:rPr>
            </w:r>
            <w:r w:rsidRPr="0087658D">
              <w:rPr>
                <w:rFonts w:cs="Arial"/>
                <w:bCs/>
                <w:iCs/>
                <w:sz w:val="20"/>
              </w:rPr>
              <w:fldChar w:fldCharType="separate"/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sz w:val="20"/>
              </w:rPr>
              <w:fldChar w:fldCharType="end"/>
            </w:r>
          </w:p>
          <w:p w:rsidR="000B6391" w:rsidRPr="0087658D" w:rsidRDefault="000B6391" w:rsidP="000B6391">
            <w:pPr>
              <w:spacing w:after="60"/>
              <w:ind w:left="355" w:hanging="355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5.</w:t>
            </w:r>
            <w:r w:rsidRPr="0087658D">
              <w:rPr>
                <w:rFonts w:cs="Arial"/>
                <w:bCs/>
                <w:iCs/>
                <w:sz w:val="20"/>
              </w:rPr>
              <w:tab/>
              <w:t>Impacts (de la création ou des modifications de ce poste/cette fonction) sur les autres postes/fonctions de la structure :</w:t>
            </w:r>
          </w:p>
          <w:p w:rsidR="000B6391" w:rsidRPr="0087658D" w:rsidRDefault="000B6391" w:rsidP="000B6391">
            <w:pPr>
              <w:spacing w:after="120"/>
              <w:ind w:left="357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bCs/>
                <w:iCs/>
                <w:sz w:val="20"/>
              </w:rPr>
              <w:instrText xml:space="preserve"> FORMTEXT </w:instrText>
            </w:r>
            <w:r w:rsidRPr="0087658D">
              <w:rPr>
                <w:rFonts w:cs="Arial"/>
                <w:bCs/>
                <w:iCs/>
                <w:sz w:val="20"/>
              </w:rPr>
            </w:r>
            <w:r w:rsidRPr="0087658D">
              <w:rPr>
                <w:rFonts w:cs="Arial"/>
                <w:bCs/>
                <w:iCs/>
                <w:sz w:val="20"/>
              </w:rPr>
              <w:fldChar w:fldCharType="separate"/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87658D">
              <w:rPr>
                <w:rFonts w:cs="Arial"/>
                <w:bCs/>
                <w:iCs/>
                <w:sz w:val="20"/>
              </w:rPr>
              <w:fldChar w:fldCharType="end"/>
            </w:r>
          </w:p>
          <w:p w:rsidR="000B6391" w:rsidRPr="0087658D" w:rsidRDefault="000B6391" w:rsidP="000B6391">
            <w:pPr>
              <w:spacing w:after="60"/>
              <w:ind w:left="357" w:hanging="357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bCs/>
                <w:iCs/>
                <w:sz w:val="20"/>
              </w:rPr>
              <w:t>6.</w:t>
            </w:r>
            <w:r w:rsidRPr="0087658D">
              <w:rPr>
                <w:rFonts w:cs="Arial"/>
                <w:bCs/>
                <w:iCs/>
                <w:sz w:val="20"/>
              </w:rPr>
              <w:tab/>
              <w:t>Le département envisage-t-il de soumettre les postes/fonctions menti</w:t>
            </w:r>
            <w:r w:rsidR="00EF1E5F">
              <w:rPr>
                <w:rFonts w:cs="Arial"/>
                <w:bCs/>
                <w:iCs/>
                <w:sz w:val="20"/>
              </w:rPr>
              <w:t>onné-es au point 4 à évaluation </w:t>
            </w:r>
            <w:r w:rsidRPr="0087658D">
              <w:rPr>
                <w:rFonts w:cs="Arial"/>
                <w:bCs/>
                <w:iCs/>
                <w:sz w:val="20"/>
              </w:rPr>
              <w:t>?</w:t>
            </w:r>
          </w:p>
          <w:p w:rsidR="000B6391" w:rsidRPr="0087658D" w:rsidRDefault="000B6391" w:rsidP="000B6391">
            <w:pPr>
              <w:spacing w:after="60"/>
              <w:ind w:left="780" w:hanging="423"/>
              <w:rPr>
                <w:rFonts w:cs="Arial"/>
                <w:bCs/>
                <w:iCs/>
                <w:sz w:val="20"/>
              </w:rPr>
            </w:pPr>
            <w:r w:rsidRPr="0087658D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58D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87658D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87658D">
              <w:rPr>
                <w:rFonts w:cs="Arial"/>
                <w:bCs/>
                <w:iCs/>
                <w:sz w:val="20"/>
              </w:rPr>
              <w:tab/>
              <w:t>Si oui, veuillez adjoindre à la présente demande d'évaluation les descriptions de poste concernées en vue de leur évaluation</w:t>
            </w:r>
          </w:p>
          <w:p w:rsidR="000B6391" w:rsidRPr="0087658D" w:rsidRDefault="000B6391" w:rsidP="000B6391">
            <w:pPr>
              <w:spacing w:after="60"/>
              <w:ind w:left="780" w:hanging="423"/>
              <w:rPr>
                <w:rFonts w:cs="Arial"/>
                <w:sz w:val="20"/>
              </w:rPr>
            </w:pPr>
            <w:r w:rsidRPr="0087658D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8D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87658D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87658D">
              <w:rPr>
                <w:rFonts w:cs="Arial"/>
                <w:bCs/>
                <w:iCs/>
                <w:sz w:val="20"/>
              </w:rPr>
              <w:tab/>
              <w:t>Si non, pourquoi ?</w:t>
            </w:r>
          </w:p>
          <w:p w:rsidR="009D5E72" w:rsidRPr="0087658D" w:rsidRDefault="000B6391" w:rsidP="00196A09">
            <w:pPr>
              <w:tabs>
                <w:tab w:val="left" w:pos="5458"/>
              </w:tabs>
              <w:spacing w:after="120"/>
              <w:ind w:left="788"/>
              <w:rPr>
                <w:rFonts w:cs="Arial"/>
                <w:b/>
                <w:sz w:val="20"/>
                <w:shd w:val="clear" w:color="auto" w:fill="E0E0E0"/>
              </w:rPr>
            </w:pPr>
            <w:r w:rsidRPr="0087658D">
              <w:rPr>
                <w:rFonts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7658D">
              <w:rPr>
                <w:rFonts w:cs="Arial"/>
                <w:sz w:val="20"/>
              </w:rPr>
              <w:instrText xml:space="preserve"> FORMTEXT </w:instrText>
            </w:r>
            <w:r w:rsidRPr="0087658D">
              <w:rPr>
                <w:rFonts w:cs="Arial"/>
                <w:sz w:val="20"/>
              </w:rPr>
            </w:r>
            <w:r w:rsidRPr="0087658D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87658D">
              <w:rPr>
                <w:rFonts w:cs="Arial"/>
                <w:sz w:val="20"/>
              </w:rPr>
              <w:fldChar w:fldCharType="end"/>
            </w:r>
          </w:p>
        </w:tc>
      </w:tr>
    </w:tbl>
    <w:p w:rsidR="00EF615C" w:rsidRPr="00F72F3D" w:rsidRDefault="00EF615C" w:rsidP="00CC7BB3">
      <w:pPr>
        <w:spacing w:after="120"/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72F3D" w:rsidTr="00CC7BB3">
        <w:tc>
          <w:tcPr>
            <w:tcW w:w="9498" w:type="dxa"/>
            <w:tcMar>
              <w:top w:w="57" w:type="dxa"/>
              <w:bottom w:w="57" w:type="dxa"/>
            </w:tcMar>
          </w:tcPr>
          <w:p w:rsidR="00F72F3D" w:rsidRPr="007C388A" w:rsidRDefault="00F72F3D" w:rsidP="0013041D">
            <w:pPr>
              <w:pStyle w:val="RubriqueTitre"/>
              <w:spacing w:before="120" w:after="120"/>
              <w:rPr>
                <w:szCs w:val="22"/>
              </w:rPr>
            </w:pPr>
            <w:r w:rsidRPr="007C388A">
              <w:rPr>
                <w:szCs w:val="22"/>
              </w:rPr>
              <w:t>Impact financier :</w:t>
            </w:r>
          </w:p>
          <w:p w:rsidR="00F72F3D" w:rsidRPr="007C388A" w:rsidRDefault="00F72F3D" w:rsidP="0013041D">
            <w:pPr>
              <w:spacing w:after="120"/>
              <w:ind w:left="356" w:hanging="356"/>
              <w:rPr>
                <w:b/>
                <w:sz w:val="20"/>
              </w:rPr>
            </w:pPr>
            <w:r w:rsidRPr="007C388A">
              <w:rPr>
                <w:sz w:val="20"/>
              </w:rPr>
              <w:t>1.</w:t>
            </w:r>
            <w:r w:rsidRPr="007C388A">
              <w:rPr>
                <w:sz w:val="20"/>
              </w:rPr>
              <w:tab/>
              <w:t>Nombre de postes (emplois plein temps) concernés par la demande :</w:t>
            </w:r>
            <w:r w:rsidR="00CC7BB3" w:rsidRPr="007C388A">
              <w:rPr>
                <w:sz w:val="20"/>
              </w:rPr>
              <w:t xml:space="preserve"> </w:t>
            </w:r>
            <w:r w:rsidR="00CC7BB3" w:rsidRPr="007C388A"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="00CC7BB3" w:rsidRPr="007C388A">
              <w:rPr>
                <w:sz w:val="20"/>
              </w:rPr>
              <w:instrText xml:space="preserve"> FORMTEXT </w:instrText>
            </w:r>
            <w:r w:rsidR="00CC7BB3" w:rsidRPr="007C388A">
              <w:rPr>
                <w:sz w:val="20"/>
              </w:rPr>
            </w:r>
            <w:r w:rsidR="00CC7BB3" w:rsidRPr="007C388A">
              <w:rPr>
                <w:sz w:val="20"/>
              </w:rPr>
              <w:fldChar w:fldCharType="separate"/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CC7BB3" w:rsidRPr="007C388A">
              <w:rPr>
                <w:sz w:val="20"/>
              </w:rPr>
              <w:fldChar w:fldCharType="end"/>
            </w:r>
            <w:bookmarkEnd w:id="10"/>
          </w:p>
        </w:tc>
      </w:tr>
      <w:tr w:rsidR="00F72F3D" w:rsidTr="00CC7BB3">
        <w:tc>
          <w:tcPr>
            <w:tcW w:w="9498" w:type="dxa"/>
            <w:tcMar>
              <w:top w:w="57" w:type="dxa"/>
              <w:bottom w:w="57" w:type="dxa"/>
            </w:tcMar>
          </w:tcPr>
          <w:p w:rsidR="00F72F3D" w:rsidRPr="00CC7BB3" w:rsidRDefault="00F72F3D" w:rsidP="00CC7BB3">
            <w:pPr>
              <w:spacing w:after="60"/>
              <w:ind w:left="357" w:hanging="357"/>
              <w:jc w:val="left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bCs/>
                <w:sz w:val="20"/>
              </w:rPr>
              <w:t>2.</w:t>
            </w:r>
            <w:r w:rsidRPr="00CC7BB3">
              <w:rPr>
                <w:rFonts w:cs="Arial"/>
                <w:bCs/>
                <w:sz w:val="20"/>
              </w:rPr>
              <w:tab/>
              <w:t>Indemnités ou codes octroyés au poste/à la fonc</w:t>
            </w:r>
            <w:r w:rsidR="007C388A">
              <w:rPr>
                <w:rFonts w:cs="Arial"/>
                <w:bCs/>
                <w:sz w:val="20"/>
              </w:rPr>
              <w:t>tion et/ou au(x)/à la titulaire(s)</w:t>
            </w:r>
            <w:r w:rsidRPr="00CC7BB3">
              <w:rPr>
                <w:rFonts w:cs="Arial"/>
                <w:bCs/>
                <w:sz w:val="20"/>
              </w:rPr>
              <w:t xml:space="preserve"> :</w:t>
            </w:r>
          </w:p>
          <w:p w:rsidR="00F72F3D" w:rsidRPr="00CC7BB3" w:rsidRDefault="00F72F3D" w:rsidP="00F72F3D">
            <w:pPr>
              <w:spacing w:after="60"/>
              <w:ind w:left="780" w:hanging="423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B3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CC7BB3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CC7BB3">
              <w:rPr>
                <w:rFonts w:cs="Arial"/>
                <w:bCs/>
                <w:sz w:val="20"/>
              </w:rPr>
              <w:tab/>
              <w:t>Si oui, lesquel-le-s et pour quel(s) motif(s) :</w:t>
            </w:r>
          </w:p>
          <w:bookmarkStart w:id="11" w:name="Texte14"/>
          <w:p w:rsidR="00F72F3D" w:rsidRPr="00CC7BB3" w:rsidRDefault="00F72F3D" w:rsidP="0013041D">
            <w:pPr>
              <w:spacing w:after="120"/>
              <w:ind w:left="782"/>
              <w:jc w:val="left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bCs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C7BB3">
              <w:rPr>
                <w:rFonts w:cs="Arial"/>
                <w:bCs/>
                <w:sz w:val="20"/>
              </w:rPr>
              <w:instrText xml:space="preserve"> FORMTEXT </w:instrText>
            </w:r>
            <w:r w:rsidRPr="00CC7BB3">
              <w:rPr>
                <w:rFonts w:cs="Arial"/>
                <w:bCs/>
                <w:sz w:val="20"/>
              </w:rPr>
            </w:r>
            <w:r w:rsidRPr="00CC7BB3">
              <w:rPr>
                <w:rFonts w:cs="Arial"/>
                <w:bCs/>
                <w:sz w:val="20"/>
              </w:rPr>
              <w:fldChar w:fldCharType="separate"/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Pr="00CC7BB3">
              <w:rPr>
                <w:rFonts w:cs="Arial"/>
                <w:bCs/>
                <w:sz w:val="20"/>
              </w:rPr>
              <w:fldChar w:fldCharType="end"/>
            </w:r>
            <w:bookmarkEnd w:id="11"/>
          </w:p>
          <w:p w:rsidR="00F72F3D" w:rsidRPr="00CC7BB3" w:rsidRDefault="00F72F3D" w:rsidP="0013041D">
            <w:pPr>
              <w:spacing w:after="120"/>
              <w:ind w:left="781" w:hanging="425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B3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CC7BB3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CC7BB3">
              <w:rPr>
                <w:rFonts w:cs="Arial"/>
                <w:bCs/>
                <w:sz w:val="20"/>
              </w:rPr>
              <w:tab/>
              <w:t>Non</w:t>
            </w:r>
          </w:p>
        </w:tc>
      </w:tr>
      <w:tr w:rsidR="00F72F3D" w:rsidTr="00CC7BB3">
        <w:tc>
          <w:tcPr>
            <w:tcW w:w="9498" w:type="dxa"/>
            <w:tcMar>
              <w:top w:w="57" w:type="dxa"/>
              <w:bottom w:w="57" w:type="dxa"/>
            </w:tcMar>
          </w:tcPr>
          <w:p w:rsidR="00F72F3D" w:rsidRPr="00CC7BB3" w:rsidRDefault="00F72F3D" w:rsidP="00CC7BB3">
            <w:pPr>
              <w:spacing w:after="60"/>
              <w:ind w:left="357" w:hanging="357"/>
              <w:jc w:val="left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bCs/>
                <w:sz w:val="20"/>
              </w:rPr>
              <w:t>3.</w:t>
            </w:r>
            <w:r w:rsidRPr="00CC7BB3">
              <w:rPr>
                <w:rFonts w:cs="Arial"/>
                <w:bCs/>
                <w:sz w:val="20"/>
              </w:rPr>
              <w:tab/>
              <w:t>Autres formes de compensations (primes, horaire, majoration vacances, etc.) :</w:t>
            </w:r>
          </w:p>
          <w:p w:rsidR="00F72F3D" w:rsidRPr="00CC7BB3" w:rsidRDefault="00F72F3D" w:rsidP="00F72F3D">
            <w:pPr>
              <w:spacing w:after="60"/>
              <w:ind w:left="780" w:hanging="425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B3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CC7BB3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CC7BB3">
              <w:rPr>
                <w:rFonts w:cs="Arial"/>
                <w:bCs/>
                <w:sz w:val="20"/>
              </w:rPr>
              <w:tab/>
              <w:t>Si oui, lesquelles et pour quel(s) motif(s) :</w:t>
            </w:r>
          </w:p>
          <w:bookmarkStart w:id="12" w:name="Texte15"/>
          <w:p w:rsidR="00F72F3D" w:rsidRPr="00CC7BB3" w:rsidRDefault="00F72F3D" w:rsidP="0013041D">
            <w:pPr>
              <w:spacing w:after="120"/>
              <w:ind w:left="782"/>
              <w:jc w:val="left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bCs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C7BB3">
              <w:rPr>
                <w:rFonts w:cs="Arial"/>
                <w:bCs/>
                <w:sz w:val="20"/>
              </w:rPr>
              <w:instrText xml:space="preserve"> FORMTEXT </w:instrText>
            </w:r>
            <w:r w:rsidRPr="00CC7BB3">
              <w:rPr>
                <w:rFonts w:cs="Arial"/>
                <w:bCs/>
                <w:sz w:val="20"/>
              </w:rPr>
            </w:r>
            <w:r w:rsidRPr="00CC7BB3">
              <w:rPr>
                <w:rFonts w:cs="Arial"/>
                <w:bCs/>
                <w:sz w:val="20"/>
              </w:rPr>
              <w:fldChar w:fldCharType="separate"/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Pr="00CC7BB3">
              <w:rPr>
                <w:rFonts w:cs="Arial"/>
                <w:bCs/>
                <w:sz w:val="20"/>
              </w:rPr>
              <w:fldChar w:fldCharType="end"/>
            </w:r>
            <w:bookmarkEnd w:id="12"/>
          </w:p>
          <w:p w:rsidR="00F72F3D" w:rsidRPr="00CC7BB3" w:rsidRDefault="00F72F3D" w:rsidP="0013041D">
            <w:pPr>
              <w:spacing w:after="120"/>
              <w:ind w:left="781" w:hanging="425"/>
              <w:rPr>
                <w:rFonts w:cs="Arial"/>
                <w:bCs/>
                <w:sz w:val="20"/>
              </w:rPr>
            </w:pPr>
            <w:r w:rsidRPr="00CC7BB3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B3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A73C2C">
              <w:rPr>
                <w:rFonts w:cs="Arial"/>
                <w:sz w:val="20"/>
                <w:shd w:val="clear" w:color="auto" w:fill="D9D9D9"/>
              </w:rPr>
            </w:r>
            <w:r w:rsidR="00A73C2C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Pr="00CC7BB3">
              <w:rPr>
                <w:rFonts w:cs="Arial"/>
                <w:sz w:val="20"/>
                <w:shd w:val="clear" w:color="auto" w:fill="D9D9D9"/>
              </w:rPr>
              <w:fldChar w:fldCharType="end"/>
            </w:r>
            <w:r w:rsidRPr="00CC7BB3">
              <w:rPr>
                <w:rFonts w:cs="Arial"/>
                <w:bCs/>
                <w:sz w:val="20"/>
              </w:rPr>
              <w:tab/>
              <w:t>Non</w:t>
            </w:r>
          </w:p>
        </w:tc>
      </w:tr>
      <w:tr w:rsidR="00EF615C" w:rsidTr="00CC7BB3">
        <w:tc>
          <w:tcPr>
            <w:tcW w:w="9498" w:type="dxa"/>
            <w:tcMar>
              <w:top w:w="57" w:type="dxa"/>
              <w:bottom w:w="57" w:type="dxa"/>
            </w:tcMar>
          </w:tcPr>
          <w:p w:rsidR="00EF615C" w:rsidRPr="00CC7BB3" w:rsidRDefault="00EF615C" w:rsidP="00BF1C83">
            <w:pPr>
              <w:tabs>
                <w:tab w:val="left" w:pos="2623"/>
                <w:tab w:val="left" w:pos="4749"/>
                <w:tab w:val="left" w:pos="8293"/>
              </w:tabs>
              <w:spacing w:after="60"/>
              <w:rPr>
                <w:rFonts w:cs="Arial"/>
                <w:sz w:val="20"/>
              </w:rPr>
            </w:pPr>
            <w:r w:rsidRPr="00CC7BB3">
              <w:rPr>
                <w:rFonts w:cs="Arial"/>
                <w:sz w:val="20"/>
              </w:rPr>
              <w:t>Dans l’hypothèse d’une réévaluation, le département a-t-il prévu la couverture budgétaire ad hoc ?</w:t>
            </w:r>
          </w:p>
          <w:bookmarkStart w:id="13" w:name="Texte16"/>
          <w:p w:rsidR="00EF615C" w:rsidRPr="00CC7BB3" w:rsidRDefault="00EF615C" w:rsidP="00CC7BB3">
            <w:pPr>
              <w:tabs>
                <w:tab w:val="left" w:pos="2623"/>
                <w:tab w:val="left" w:pos="4749"/>
                <w:tab w:val="left" w:pos="8293"/>
              </w:tabs>
              <w:spacing w:after="120"/>
              <w:rPr>
                <w:rFonts w:cs="Arial"/>
                <w:sz w:val="20"/>
              </w:rPr>
            </w:pPr>
            <w:r w:rsidRPr="00CC7BB3">
              <w:rPr>
                <w:rFonts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C7BB3">
              <w:rPr>
                <w:rFonts w:cs="Arial"/>
                <w:sz w:val="20"/>
              </w:rPr>
              <w:instrText xml:space="preserve"> FORMTEXT </w:instrText>
            </w:r>
            <w:r w:rsidRPr="00CC7BB3">
              <w:rPr>
                <w:rFonts w:cs="Arial"/>
                <w:sz w:val="20"/>
              </w:rPr>
            </w:r>
            <w:r w:rsidRPr="00CC7BB3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CC7BB3">
              <w:rPr>
                <w:rFonts w:cs="Arial"/>
                <w:sz w:val="20"/>
              </w:rPr>
              <w:fldChar w:fldCharType="end"/>
            </w:r>
            <w:bookmarkEnd w:id="13"/>
          </w:p>
        </w:tc>
      </w:tr>
    </w:tbl>
    <w:p w:rsidR="00EF615C" w:rsidRDefault="00EF615C" w:rsidP="00CC7BB3">
      <w:pPr>
        <w:spacing w:after="120"/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F615C" w:rsidRPr="006804AA" w:rsidTr="00CC7BB3">
        <w:tc>
          <w:tcPr>
            <w:tcW w:w="9498" w:type="dxa"/>
          </w:tcPr>
          <w:p w:rsidR="00EF615C" w:rsidRPr="006804AA" w:rsidRDefault="00EF615C" w:rsidP="00697A7A">
            <w:pPr>
              <w:tabs>
                <w:tab w:val="left" w:pos="2623"/>
                <w:tab w:val="left" w:pos="4749"/>
                <w:tab w:val="left" w:pos="8293"/>
              </w:tabs>
              <w:spacing w:before="120" w:after="120"/>
              <w:jc w:val="left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t>Date et signature du/de la responsable des ressources humaines du département :</w:t>
            </w:r>
          </w:p>
          <w:p w:rsidR="00EF615C" w:rsidRPr="006804AA" w:rsidRDefault="00EF615C" w:rsidP="00BF1C83">
            <w:pPr>
              <w:tabs>
                <w:tab w:val="left" w:pos="2623"/>
                <w:tab w:val="left" w:pos="4749"/>
                <w:tab w:val="left" w:pos="8293"/>
              </w:tabs>
              <w:spacing w:after="120"/>
              <w:rPr>
                <w:rFonts w:cs="Arial"/>
                <w:sz w:val="20"/>
              </w:rPr>
            </w:pPr>
            <w:r w:rsidRPr="006804AA">
              <w:rPr>
                <w:rFonts w:cs="Arial"/>
                <w:bCs/>
                <w:sz w:val="20"/>
              </w:rPr>
              <w:t>………………..………………………………………………………………………</w:t>
            </w:r>
            <w:r w:rsidR="003849B8" w:rsidRPr="006804AA">
              <w:rPr>
                <w:rFonts w:cs="Arial"/>
                <w:bCs/>
                <w:sz w:val="20"/>
              </w:rPr>
              <w:t>…………………..</w:t>
            </w:r>
          </w:p>
        </w:tc>
      </w:tr>
    </w:tbl>
    <w:p w:rsidR="00005FA8" w:rsidRDefault="00005FA8" w:rsidP="00CC7BB3">
      <w:pPr>
        <w:spacing w:after="120"/>
        <w:rPr>
          <w:rFonts w:cs="Arial"/>
          <w:sz w:val="10"/>
        </w:rPr>
      </w:pPr>
    </w:p>
    <w:p w:rsidR="00EF615C" w:rsidRDefault="00005FA8" w:rsidP="00CC7BB3">
      <w:pPr>
        <w:spacing w:after="120"/>
        <w:rPr>
          <w:rFonts w:cs="Arial"/>
          <w:sz w:val="10"/>
        </w:rPr>
      </w:pPr>
      <w:r>
        <w:rPr>
          <w:rFonts w:cs="Arial"/>
          <w:sz w:val="10"/>
        </w:rPr>
        <w:br w:type="page"/>
      </w:r>
    </w:p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3970"/>
      </w:tblGrid>
      <w:tr w:rsidR="00D061CC" w:rsidTr="00D061CC">
        <w:trPr>
          <w:trHeight w:val="567"/>
        </w:trPr>
        <w:tc>
          <w:tcPr>
            <w:tcW w:w="709" w:type="dxa"/>
          </w:tcPr>
          <w:p w:rsidR="00D061CC" w:rsidRPr="00AA3C2A" w:rsidRDefault="00A73C2C" w:rsidP="008B2757">
            <w:pPr>
              <w:spacing w:after="0"/>
              <w:jc w:val="center"/>
              <w:rPr>
                <w:sz w:val="2"/>
                <w:szCs w:val="2"/>
              </w:rPr>
            </w:pPr>
            <w:r>
              <w:rPr>
                <w:position w:val="6"/>
              </w:rPr>
              <w:pict>
                <v:shape id="_x0000_i1026" type="#_x0000_t75" style="width:25.85pt;height:42.25pt">
                  <v:imagedata r:id="rId8" o:title=""/>
                </v:shape>
              </w:pic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061CC" w:rsidRDefault="00D061CC" w:rsidP="008B2757">
            <w:pPr>
              <w:pStyle w:val="sigle0"/>
            </w:pPr>
            <w:r>
              <w:t>republique et canton de gene</w:t>
            </w:r>
            <w:r w:rsidRPr="0024538B">
              <w:t>ve</w:t>
            </w:r>
          </w:p>
          <w:p w:rsidR="00D061CC" w:rsidRPr="00AA1816" w:rsidRDefault="00D061CC" w:rsidP="008B2757">
            <w:pPr>
              <w:pStyle w:val="sigle1"/>
            </w:pPr>
            <w:r w:rsidRPr="00AA1816">
              <w:t>Département des finances</w:t>
            </w:r>
            <w:r w:rsidR="0013041D">
              <w:t xml:space="preserve">, </w:t>
            </w:r>
            <w:r w:rsidR="00D96841">
              <w:t>des ressources humaines</w:t>
            </w:r>
            <w:r w:rsidR="0013041D">
              <w:t xml:space="preserve"> et </w:t>
            </w:r>
            <w:r w:rsidR="0013041D">
              <w:br/>
              <w:t>des affaires extérieures</w:t>
            </w:r>
          </w:p>
          <w:p w:rsidR="00D061CC" w:rsidRPr="005F1501" w:rsidRDefault="00D061CC" w:rsidP="008B2757">
            <w:pPr>
              <w:pStyle w:val="Office"/>
            </w:pPr>
            <w:r>
              <w:t>Office du personnel de l'Etat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61CC" w:rsidRPr="00473342" w:rsidRDefault="00D061CC" w:rsidP="00473342">
            <w:pPr>
              <w:spacing w:before="120" w:after="120"/>
              <w:ind w:right="113"/>
              <w:jc w:val="right"/>
              <w:rPr>
                <w:sz w:val="24"/>
                <w:szCs w:val="24"/>
              </w:rPr>
            </w:pPr>
            <w:r w:rsidRPr="00473342">
              <w:rPr>
                <w:b/>
                <w:sz w:val="24"/>
                <w:szCs w:val="24"/>
              </w:rPr>
              <w:t>DESCRIPTION DE POSTE /</w:t>
            </w:r>
            <w:r w:rsidRPr="00473342">
              <w:rPr>
                <w:b/>
                <w:sz w:val="24"/>
                <w:szCs w:val="24"/>
              </w:rPr>
              <w:br/>
              <w:t>FONCTION</w:t>
            </w:r>
            <w:r w:rsidR="00473342" w:rsidRPr="00473342">
              <w:rPr>
                <w:b/>
                <w:sz w:val="24"/>
                <w:szCs w:val="24"/>
              </w:rPr>
              <w:t xml:space="preserve"> </w:t>
            </w:r>
            <w:r w:rsidRPr="00473342">
              <w:rPr>
                <w:b/>
                <w:sz w:val="24"/>
                <w:szCs w:val="24"/>
              </w:rPr>
              <w:t>FORMULE 210</w:t>
            </w:r>
          </w:p>
        </w:tc>
      </w:tr>
      <w:tr w:rsidR="00D061CC" w:rsidTr="008B2757">
        <w:trPr>
          <w:trHeight w:val="907"/>
        </w:trPr>
        <w:tc>
          <w:tcPr>
            <w:tcW w:w="709" w:type="dxa"/>
          </w:tcPr>
          <w:p w:rsidR="00D061CC" w:rsidRPr="00431C79" w:rsidRDefault="00D061CC" w:rsidP="008B2757">
            <w:pPr>
              <w:spacing w:after="60"/>
              <w:rPr>
                <w:position w:val="6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061CC" w:rsidRDefault="00D061CC" w:rsidP="008B2757">
            <w:pPr>
              <w:pStyle w:val="sigle0"/>
              <w:overflowPunct/>
              <w:autoSpaceDE/>
              <w:autoSpaceDN/>
              <w:adjustRightInd/>
              <w:spacing w:before="0" w:after="60"/>
              <w:jc w:val="both"/>
              <w:textAlignment w:va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061CC" w:rsidRDefault="00D061CC" w:rsidP="008B2757">
            <w:pPr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Etablie par : </w:t>
            </w:r>
            <w:r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D061CC" w:rsidRDefault="00D061CC" w:rsidP="008B275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Date : </w:t>
            </w:r>
            <w:r w:rsidR="00E84F3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84F3B">
              <w:rPr>
                <w:sz w:val="20"/>
              </w:rPr>
              <w:instrText xml:space="preserve"> FORMTEXT </w:instrText>
            </w:r>
            <w:r w:rsidR="00E84F3B">
              <w:rPr>
                <w:sz w:val="20"/>
              </w:rPr>
            </w:r>
            <w:r w:rsidR="00E84F3B">
              <w:rPr>
                <w:sz w:val="20"/>
              </w:rPr>
              <w:fldChar w:fldCharType="separate"/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E84F3B">
              <w:rPr>
                <w:sz w:val="20"/>
              </w:rPr>
              <w:fldChar w:fldCharType="end"/>
            </w:r>
          </w:p>
          <w:p w:rsidR="00D061CC" w:rsidRPr="00EF615C" w:rsidRDefault="00D061CC" w:rsidP="008B275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Modifiée le : </w:t>
            </w:r>
            <w:r w:rsidR="006804A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804AA">
              <w:rPr>
                <w:sz w:val="20"/>
              </w:rPr>
              <w:instrText xml:space="preserve"> FORMTEXT </w:instrText>
            </w:r>
            <w:r w:rsidR="006804AA">
              <w:rPr>
                <w:sz w:val="20"/>
              </w:rPr>
            </w:r>
            <w:r w:rsidR="006804AA">
              <w:rPr>
                <w:sz w:val="20"/>
              </w:rPr>
              <w:fldChar w:fldCharType="separate"/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97A7A">
              <w:rPr>
                <w:noProof/>
                <w:sz w:val="20"/>
              </w:rPr>
              <w:t> </w:t>
            </w:r>
            <w:r w:rsidR="006804AA">
              <w:rPr>
                <w:sz w:val="20"/>
              </w:rPr>
              <w:fldChar w:fldCharType="end"/>
            </w:r>
          </w:p>
        </w:tc>
      </w:tr>
    </w:tbl>
    <w:p w:rsidR="00D061CC" w:rsidRDefault="00D061CC" w:rsidP="00AA1816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4424"/>
        <w:gridCol w:w="1347"/>
        <w:gridCol w:w="2768"/>
      </w:tblGrid>
      <w:tr w:rsidR="00D061CC" w:rsidTr="00D061CC"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1CC" w:rsidRDefault="00D061CC" w:rsidP="00011F6F">
            <w:pPr>
              <w:tabs>
                <w:tab w:val="left" w:pos="426"/>
                <w:tab w:val="left" w:pos="5600"/>
              </w:tabs>
              <w:spacing w:before="80" w:after="80"/>
              <w:ind w:left="5602" w:hanging="5602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1.</w:t>
            </w:r>
            <w:r>
              <w:rPr>
                <w:rFonts w:cs="Arial"/>
                <w:b/>
                <w:bCs/>
              </w:rPr>
              <w:tab/>
              <w:t>Dénomination actuelle du poste/de la fonction 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61CC" w:rsidTr="00D061CC">
        <w:trPr>
          <w:cantSplit/>
        </w:trPr>
        <w:tc>
          <w:tcPr>
            <w:tcW w:w="5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D061CC" w:rsidRDefault="00D061CC" w:rsidP="00011F6F">
            <w:pPr>
              <w:tabs>
                <w:tab w:val="left" w:pos="426"/>
                <w:tab w:val="left" w:pos="3757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2.</w:t>
            </w:r>
            <w:r>
              <w:rPr>
                <w:rFonts w:cs="Arial"/>
                <w:b/>
                <w:bCs/>
              </w:rPr>
              <w:tab/>
              <w:t>Code de la fonction actuelle 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D061CC" w:rsidRDefault="00D061CC" w:rsidP="00011F6F">
            <w:pPr>
              <w:tabs>
                <w:tab w:val="left" w:pos="359"/>
                <w:tab w:val="left" w:pos="2344"/>
              </w:tabs>
              <w:spacing w:before="80" w:after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  <w:r w:rsidR="000E18D2"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>Classe actuelle 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61CC" w:rsidTr="00D061CC">
        <w:trPr>
          <w:cantSplit/>
        </w:trPr>
        <w:tc>
          <w:tcPr>
            <w:tcW w:w="5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D061CC" w:rsidRDefault="00D061CC" w:rsidP="00011F6F">
            <w:pPr>
              <w:tabs>
                <w:tab w:val="left" w:pos="426"/>
                <w:tab w:val="left" w:pos="3757"/>
              </w:tabs>
              <w:spacing w:before="80" w:after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751392">
              <w:rPr>
                <w:rFonts w:ascii="Arial Gras" w:hAnsi="Arial Gras" w:cs="Arial"/>
                <w:b/>
                <w:bCs/>
                <w:vertAlign w:val="superscript"/>
              </w:rPr>
              <w:t>bis</w:t>
            </w:r>
            <w:r w:rsidR="00751392">
              <w:rPr>
                <w:rFonts w:ascii="Arial Gras" w:hAnsi="Arial Gras" w:cs="Arial"/>
                <w:b/>
                <w:bCs/>
                <w:vertAlign w:val="superscript"/>
              </w:rPr>
              <w:tab/>
            </w:r>
            <w:r>
              <w:rPr>
                <w:rFonts w:cs="Arial"/>
                <w:b/>
                <w:bCs/>
              </w:rPr>
              <w:t xml:space="preserve">Identifiant du Poste </w:t>
            </w:r>
            <w:r w:rsidRPr="0022106B">
              <w:rPr>
                <w:rFonts w:cs="Arial"/>
                <w:b/>
                <w:bCs/>
                <w:szCs w:val="22"/>
                <w:vertAlign w:val="superscript"/>
              </w:rPr>
              <w:t>SIRH</w:t>
            </w:r>
            <w:r>
              <w:rPr>
                <w:rFonts w:cs="Arial"/>
                <w:b/>
                <w:bCs/>
              </w:rPr>
              <w:t> :</w:t>
            </w:r>
            <w:r w:rsidR="00751392" w:rsidRPr="007C388A">
              <w:rPr>
                <w:rFonts w:cs="Arial"/>
                <w:bCs/>
              </w:rPr>
              <w:t xml:space="preserve"> </w:t>
            </w:r>
            <w:r w:rsidR="00751392" w:rsidRPr="007C388A">
              <w:rPr>
                <w:rFonts w:cs="Arial"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5" w:name="Texte63"/>
            <w:r w:rsidR="00751392" w:rsidRPr="007C388A">
              <w:rPr>
                <w:rFonts w:cs="Arial"/>
                <w:bCs/>
              </w:rPr>
              <w:instrText xml:space="preserve"> FORMTEXT </w:instrText>
            </w:r>
            <w:r w:rsidR="00751392" w:rsidRPr="007C388A">
              <w:rPr>
                <w:rFonts w:cs="Arial"/>
                <w:bCs/>
              </w:rPr>
            </w:r>
            <w:r w:rsidR="00751392" w:rsidRPr="007C388A">
              <w:rPr>
                <w:rFonts w:cs="Arial"/>
                <w:bCs/>
              </w:rPr>
              <w:fldChar w:fldCharType="separate"/>
            </w:r>
            <w:r w:rsidR="00697A7A">
              <w:rPr>
                <w:rFonts w:cs="Arial"/>
                <w:bCs/>
                <w:noProof/>
              </w:rPr>
              <w:t> </w:t>
            </w:r>
            <w:r w:rsidR="00697A7A">
              <w:rPr>
                <w:rFonts w:cs="Arial"/>
                <w:bCs/>
                <w:noProof/>
              </w:rPr>
              <w:t> </w:t>
            </w:r>
            <w:r w:rsidR="00697A7A">
              <w:rPr>
                <w:rFonts w:cs="Arial"/>
                <w:bCs/>
                <w:noProof/>
              </w:rPr>
              <w:t> </w:t>
            </w:r>
            <w:r w:rsidR="00697A7A">
              <w:rPr>
                <w:rFonts w:cs="Arial"/>
                <w:bCs/>
                <w:noProof/>
              </w:rPr>
              <w:t> </w:t>
            </w:r>
            <w:r w:rsidR="00697A7A">
              <w:rPr>
                <w:rFonts w:cs="Arial"/>
                <w:bCs/>
                <w:noProof/>
              </w:rPr>
              <w:t> </w:t>
            </w:r>
            <w:r w:rsidR="00751392" w:rsidRPr="007C388A">
              <w:rPr>
                <w:rFonts w:cs="Arial"/>
                <w:bCs/>
              </w:rPr>
              <w:fldChar w:fldCharType="end"/>
            </w:r>
            <w:bookmarkEnd w:id="15"/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D061CC" w:rsidRDefault="00431D7E" w:rsidP="00431D7E">
            <w:pPr>
              <w:tabs>
                <w:tab w:val="left" w:pos="359"/>
                <w:tab w:val="left" w:pos="2344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>
              <w:rPr>
                <w:rFonts w:ascii="Arial Gras" w:hAnsi="Arial Gras" w:cs="Arial"/>
                <w:b/>
                <w:bCs/>
                <w:vertAlign w:val="superscript"/>
              </w:rPr>
              <w:t>ter</w:t>
            </w:r>
            <w:r>
              <w:rPr>
                <w:rFonts w:ascii="Arial Gras" w:hAnsi="Arial Gras" w:cs="Arial"/>
                <w:b/>
                <w:bCs/>
                <w:vertAlign w:val="superscript"/>
              </w:rPr>
              <w:tab/>
            </w:r>
            <w:r>
              <w:rPr>
                <w:rFonts w:cs="Arial"/>
                <w:b/>
                <w:bCs/>
              </w:rPr>
              <w:t xml:space="preserve">Numéro d'UO </w:t>
            </w:r>
            <w:r>
              <w:rPr>
                <w:rFonts w:cs="Arial"/>
                <w:b/>
                <w:bCs/>
                <w:szCs w:val="22"/>
                <w:vertAlign w:val="superscript"/>
              </w:rPr>
              <w:t>SIRH</w:t>
            </w:r>
            <w:r>
              <w:rPr>
                <w:rFonts w:cs="Arial"/>
                <w:b/>
                <w:bCs/>
              </w:rPr>
              <w:t> 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97A7A">
              <w:rPr>
                <w:rFonts w:cs="Arial"/>
                <w:bCs/>
                <w:noProof/>
              </w:rPr>
              <w:t> </w:t>
            </w:r>
            <w:r w:rsidR="00697A7A">
              <w:rPr>
                <w:rFonts w:cs="Arial"/>
                <w:bCs/>
                <w:noProof/>
              </w:rPr>
              <w:t> </w:t>
            </w:r>
            <w:r w:rsidR="00697A7A">
              <w:rPr>
                <w:rFonts w:cs="Arial"/>
                <w:bCs/>
                <w:noProof/>
              </w:rPr>
              <w:t> </w:t>
            </w:r>
            <w:r w:rsidR="00697A7A">
              <w:rPr>
                <w:rFonts w:cs="Arial"/>
                <w:bCs/>
                <w:noProof/>
              </w:rPr>
              <w:t> </w:t>
            </w:r>
            <w:r w:rsidR="00697A7A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011F6F" w:rsidTr="00D061CC"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F6F" w:rsidRDefault="00011F6F" w:rsidP="00011F6F">
            <w:pPr>
              <w:tabs>
                <w:tab w:val="left" w:pos="426"/>
              </w:tabs>
              <w:spacing w:before="80" w:after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>
              <w:rPr>
                <w:rFonts w:cs="Arial"/>
                <w:b/>
                <w:bCs/>
              </w:rPr>
              <w:tab/>
              <w:t>Nom du/de la (des) titulaire-s actuel-le-s :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061CC" w:rsidTr="00D061CC"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Default="00D061CC" w:rsidP="00011F6F">
            <w:pPr>
              <w:tabs>
                <w:tab w:val="left" w:pos="426"/>
              </w:tabs>
              <w:spacing w:before="80" w:after="80"/>
            </w:pPr>
            <w:r>
              <w:rPr>
                <w:rFonts w:cs="Arial"/>
                <w:b/>
                <w:bCs/>
              </w:rPr>
              <w:t>4</w:t>
            </w:r>
            <w:r w:rsidR="00011F6F" w:rsidRPr="00751392">
              <w:rPr>
                <w:rFonts w:ascii="Arial Gras" w:hAnsi="Arial Gras" w:cs="Arial"/>
                <w:b/>
                <w:bCs/>
                <w:vertAlign w:val="superscript"/>
              </w:rPr>
              <w:t>bis</w:t>
            </w:r>
            <w:r>
              <w:rPr>
                <w:rFonts w:cs="Arial"/>
                <w:b/>
                <w:bCs/>
              </w:rPr>
              <w:tab/>
            </w:r>
            <w:r w:rsidR="00011F6F">
              <w:rPr>
                <w:rFonts w:cs="Arial"/>
                <w:b/>
                <w:bCs/>
              </w:rPr>
              <w:t>Matricule-s</w:t>
            </w:r>
            <w:r>
              <w:rPr>
                <w:rFonts w:cs="Arial"/>
                <w:b/>
                <w:bCs/>
              </w:rPr>
              <w:t xml:space="preserve"> du/de la</w:t>
            </w:r>
            <w:r w:rsidR="00011F6F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(des) titulaire</w:t>
            </w:r>
            <w:r w:rsidR="00011F6F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s</w:t>
            </w:r>
            <w:r w:rsidR="00011F6F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 xml:space="preserve"> actuel-le</w:t>
            </w:r>
            <w:r w:rsidR="00011F6F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s :</w:t>
            </w:r>
            <w:r>
              <w:rPr>
                <w:rFonts w:cs="Arial"/>
                <w:b/>
                <w:bCs/>
              </w:rPr>
              <w:tab/>
            </w:r>
            <w:bookmarkStart w:id="16" w:name="Texte23"/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D061CC" w:rsidTr="00D061CC"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Default="00D061CC" w:rsidP="00011F6F">
            <w:pPr>
              <w:tabs>
                <w:tab w:val="left" w:pos="427"/>
                <w:tab w:val="left" w:pos="5458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5.</w:t>
            </w:r>
            <w:r>
              <w:rPr>
                <w:rFonts w:cs="Arial"/>
                <w:b/>
                <w:bCs/>
              </w:rPr>
              <w:tab/>
              <w:t>Nom et fonction du/de la supérieur-e direct-e :</w:t>
            </w:r>
            <w:r>
              <w:rPr>
                <w:rFonts w:cs="Arial"/>
              </w:rPr>
              <w:tab/>
            </w:r>
            <w:bookmarkStart w:id="17" w:name="Texte24"/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D061CC" w:rsidTr="00D061CC"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Default="00D061CC" w:rsidP="00011F6F">
            <w:pPr>
              <w:pStyle w:val="Corpsdetexte3"/>
              <w:tabs>
                <w:tab w:val="left" w:pos="426"/>
                <w:tab w:val="left" w:pos="4891"/>
              </w:tabs>
              <w:overflowPunct/>
              <w:autoSpaceDE/>
              <w:autoSpaceDN/>
              <w:adjustRightInd/>
              <w:spacing w:before="80" w:after="80"/>
              <w:jc w:val="both"/>
              <w:textAlignment w:val="auto"/>
            </w:pPr>
            <w:r>
              <w:t>6.</w:t>
            </w:r>
            <w:r>
              <w:tab/>
              <w:t>Nombre de postes subordonnés directs :</w:t>
            </w:r>
            <w:r>
              <w:tab/>
            </w:r>
            <w:bookmarkStart w:id="18" w:name="Texte25"/>
            <w:r w:rsidRPr="007C388A">
              <w:rPr>
                <w:b w:val="0"/>
                <w:bCs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C388A">
              <w:rPr>
                <w:b w:val="0"/>
                <w:bCs/>
                <w:szCs w:val="22"/>
              </w:rPr>
              <w:instrText xml:space="preserve"> FORMTEXT </w:instrText>
            </w:r>
            <w:r w:rsidRPr="007C388A">
              <w:rPr>
                <w:b w:val="0"/>
                <w:bCs/>
                <w:szCs w:val="22"/>
              </w:rPr>
            </w:r>
            <w:r w:rsidRPr="007C388A">
              <w:rPr>
                <w:b w:val="0"/>
                <w:bCs/>
                <w:szCs w:val="22"/>
              </w:rPr>
              <w:fldChar w:fldCharType="separate"/>
            </w:r>
            <w:r w:rsidR="00697A7A">
              <w:rPr>
                <w:b w:val="0"/>
                <w:bCs/>
                <w:noProof/>
                <w:szCs w:val="22"/>
              </w:rPr>
              <w:t> </w:t>
            </w:r>
            <w:r w:rsidR="00697A7A">
              <w:rPr>
                <w:b w:val="0"/>
                <w:bCs/>
                <w:noProof/>
                <w:szCs w:val="22"/>
              </w:rPr>
              <w:t> </w:t>
            </w:r>
            <w:r w:rsidR="00697A7A">
              <w:rPr>
                <w:b w:val="0"/>
                <w:bCs/>
                <w:noProof/>
                <w:szCs w:val="22"/>
              </w:rPr>
              <w:t> </w:t>
            </w:r>
            <w:r w:rsidR="00697A7A">
              <w:rPr>
                <w:b w:val="0"/>
                <w:bCs/>
                <w:noProof/>
                <w:szCs w:val="22"/>
              </w:rPr>
              <w:t> </w:t>
            </w:r>
            <w:r w:rsidR="00697A7A">
              <w:rPr>
                <w:b w:val="0"/>
                <w:bCs/>
                <w:noProof/>
                <w:szCs w:val="22"/>
              </w:rPr>
              <w:t> </w:t>
            </w:r>
            <w:r w:rsidRPr="007C388A">
              <w:rPr>
                <w:b w:val="0"/>
                <w:bCs/>
                <w:szCs w:val="22"/>
              </w:rPr>
              <w:fldChar w:fldCharType="end"/>
            </w:r>
            <w:bookmarkEnd w:id="18"/>
          </w:p>
        </w:tc>
      </w:tr>
      <w:tr w:rsidR="00D061CC" w:rsidTr="00D061CC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751392" w:rsidRDefault="00D061CC" w:rsidP="0013041D">
            <w:pPr>
              <w:pStyle w:val="Titre6"/>
              <w:spacing w:before="120" w:after="120"/>
              <w:rPr>
                <w:rFonts w:ascii="Arial" w:hAnsi="Arial" w:cs="Arial"/>
              </w:rPr>
            </w:pPr>
            <w:r w:rsidRPr="00751392">
              <w:rPr>
                <w:rFonts w:ascii="Arial" w:hAnsi="Arial" w:cs="Arial"/>
              </w:rPr>
              <w:t>Nbre</w:t>
            </w:r>
          </w:p>
        </w:tc>
        <w:tc>
          <w:tcPr>
            <w:tcW w:w="5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751392" w:rsidRDefault="00D061CC" w:rsidP="0013041D">
            <w:pPr>
              <w:pStyle w:val="Titre6"/>
              <w:tabs>
                <w:tab w:val="left" w:pos="1985"/>
              </w:tabs>
              <w:spacing w:before="120" w:after="120"/>
              <w:rPr>
                <w:rFonts w:ascii="Arial" w:hAnsi="Arial" w:cs="Arial"/>
              </w:rPr>
            </w:pPr>
            <w:r w:rsidRPr="00751392">
              <w:rPr>
                <w:rFonts w:ascii="Arial" w:hAnsi="Arial" w:cs="Arial"/>
              </w:rPr>
              <w:t>Dénomination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751392" w:rsidRDefault="00D061CC" w:rsidP="0013041D">
            <w:pPr>
              <w:pStyle w:val="Titre6"/>
              <w:tabs>
                <w:tab w:val="left" w:pos="851"/>
              </w:tabs>
              <w:spacing w:before="120" w:after="120"/>
              <w:rPr>
                <w:rFonts w:ascii="Arial" w:hAnsi="Arial" w:cs="Arial"/>
              </w:rPr>
            </w:pPr>
            <w:r w:rsidRPr="00751392">
              <w:rPr>
                <w:rFonts w:ascii="Arial" w:hAnsi="Arial" w:cs="Arial"/>
              </w:rPr>
              <w:t>Code fonction-type</w:t>
            </w:r>
          </w:p>
        </w:tc>
      </w:tr>
      <w:bookmarkStart w:id="19" w:name="Texte26"/>
      <w:tr w:rsidR="00D061CC" w:rsidRPr="006804AA" w:rsidTr="00D061CC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6804AA" w:rsidRDefault="00D061CC" w:rsidP="001D3CF7">
            <w:pPr>
              <w:spacing w:before="60" w:after="120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804AA">
              <w:rPr>
                <w:rFonts w:cs="Arial"/>
                <w:sz w:val="20"/>
              </w:rPr>
              <w:instrText xml:space="preserve"> FORMTEXT </w:instrText>
            </w:r>
            <w:r w:rsidRPr="006804AA">
              <w:rPr>
                <w:rFonts w:cs="Arial"/>
                <w:sz w:val="20"/>
              </w:rPr>
            </w:r>
            <w:r w:rsidRPr="006804AA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6804AA">
              <w:rPr>
                <w:rFonts w:cs="Arial"/>
                <w:sz w:val="20"/>
              </w:rPr>
              <w:fldChar w:fldCharType="end"/>
            </w:r>
            <w:bookmarkEnd w:id="19"/>
          </w:p>
          <w:p w:rsidR="00D061CC" w:rsidRPr="006804AA" w:rsidRDefault="001D3CF7" w:rsidP="0013041D">
            <w:pPr>
              <w:pStyle w:val="En-tte"/>
              <w:tabs>
                <w:tab w:val="clear" w:pos="9072"/>
              </w:tabs>
              <w:spacing w:before="60" w:after="120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0" w:name="Texte64"/>
            <w:r w:rsidRPr="006804AA">
              <w:rPr>
                <w:rFonts w:cs="Arial"/>
                <w:sz w:val="20"/>
              </w:rPr>
              <w:instrText xml:space="preserve"> FORMTEXT </w:instrText>
            </w:r>
            <w:r w:rsidRPr="006804AA">
              <w:rPr>
                <w:rFonts w:cs="Arial"/>
                <w:sz w:val="20"/>
              </w:rPr>
            </w:r>
            <w:r w:rsidRPr="006804AA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6804AA">
              <w:rPr>
                <w:rFonts w:cs="Arial"/>
                <w:sz w:val="20"/>
              </w:rPr>
              <w:fldChar w:fldCharType="end"/>
            </w:r>
            <w:bookmarkEnd w:id="20"/>
          </w:p>
        </w:tc>
        <w:bookmarkStart w:id="21" w:name="Texte27"/>
        <w:tc>
          <w:tcPr>
            <w:tcW w:w="5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6804AA" w:rsidRDefault="00D061CC" w:rsidP="001D3CF7">
            <w:pPr>
              <w:pStyle w:val="En-tte"/>
              <w:tabs>
                <w:tab w:val="clear" w:pos="9072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6804AA">
              <w:rPr>
                <w:rFonts w:cs="Arial"/>
                <w:sz w:val="20"/>
              </w:rPr>
              <w:instrText xml:space="preserve"> FORMTEXT </w:instrText>
            </w:r>
            <w:r w:rsidRPr="006804AA">
              <w:rPr>
                <w:rFonts w:cs="Arial"/>
                <w:sz w:val="20"/>
              </w:rPr>
            </w:r>
            <w:r w:rsidRPr="006804AA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6804AA">
              <w:rPr>
                <w:rFonts w:cs="Arial"/>
                <w:sz w:val="20"/>
              </w:rPr>
              <w:fldChar w:fldCharType="end"/>
            </w:r>
            <w:bookmarkEnd w:id="21"/>
          </w:p>
          <w:p w:rsidR="00285F96" w:rsidRPr="006804AA" w:rsidRDefault="001D3CF7" w:rsidP="001D3CF7">
            <w:pPr>
              <w:pStyle w:val="En-tte"/>
              <w:tabs>
                <w:tab w:val="clear" w:pos="9072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cs="Arial"/>
                <w:sz w:val="20"/>
                <w:lang w:val="en-GB"/>
              </w:rPr>
            </w:pPr>
            <w:r w:rsidRPr="006804AA">
              <w:rPr>
                <w:rFonts w:cs="Arial"/>
                <w:sz w:val="20"/>
                <w:lang w:val="en-GB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2" w:name="Texte65"/>
            <w:r w:rsidRPr="006804AA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6804AA">
              <w:rPr>
                <w:rFonts w:cs="Arial"/>
                <w:sz w:val="20"/>
                <w:lang w:val="en-GB"/>
              </w:rPr>
            </w:r>
            <w:r w:rsidRPr="006804AA">
              <w:rPr>
                <w:rFonts w:cs="Arial"/>
                <w:sz w:val="20"/>
                <w:lang w:val="en-GB"/>
              </w:rPr>
              <w:fldChar w:fldCharType="separate"/>
            </w:r>
            <w:r w:rsidR="00697A7A">
              <w:rPr>
                <w:rFonts w:cs="Arial"/>
                <w:noProof/>
                <w:sz w:val="20"/>
                <w:lang w:val="en-GB"/>
              </w:rPr>
              <w:t> </w:t>
            </w:r>
            <w:r w:rsidR="00697A7A">
              <w:rPr>
                <w:rFonts w:cs="Arial"/>
                <w:noProof/>
                <w:sz w:val="20"/>
                <w:lang w:val="en-GB"/>
              </w:rPr>
              <w:t> </w:t>
            </w:r>
            <w:r w:rsidR="00697A7A">
              <w:rPr>
                <w:rFonts w:cs="Arial"/>
                <w:noProof/>
                <w:sz w:val="20"/>
                <w:lang w:val="en-GB"/>
              </w:rPr>
              <w:t> </w:t>
            </w:r>
            <w:r w:rsidR="00697A7A">
              <w:rPr>
                <w:rFonts w:cs="Arial"/>
                <w:noProof/>
                <w:sz w:val="20"/>
                <w:lang w:val="en-GB"/>
              </w:rPr>
              <w:t> </w:t>
            </w:r>
            <w:r w:rsidR="00697A7A">
              <w:rPr>
                <w:rFonts w:cs="Arial"/>
                <w:noProof/>
                <w:sz w:val="20"/>
                <w:lang w:val="en-GB"/>
              </w:rPr>
              <w:t> </w:t>
            </w:r>
            <w:r w:rsidRPr="006804AA">
              <w:rPr>
                <w:rFonts w:cs="Arial"/>
                <w:sz w:val="20"/>
                <w:lang w:val="en-GB"/>
              </w:rPr>
              <w:fldChar w:fldCharType="end"/>
            </w:r>
            <w:bookmarkEnd w:id="22"/>
          </w:p>
        </w:tc>
        <w:bookmarkStart w:id="23" w:name="Texte28"/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6804AA" w:rsidRDefault="00D061CC" w:rsidP="001D3CF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804AA">
              <w:rPr>
                <w:rFonts w:cs="Arial"/>
                <w:sz w:val="20"/>
              </w:rPr>
              <w:instrText xml:space="preserve"> FORMTEXT </w:instrText>
            </w:r>
            <w:r w:rsidRPr="006804AA">
              <w:rPr>
                <w:rFonts w:cs="Arial"/>
                <w:sz w:val="20"/>
              </w:rPr>
            </w:r>
            <w:r w:rsidRPr="006804AA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6804AA">
              <w:rPr>
                <w:rFonts w:cs="Arial"/>
                <w:sz w:val="20"/>
              </w:rPr>
              <w:fldChar w:fldCharType="end"/>
            </w:r>
            <w:bookmarkEnd w:id="23"/>
          </w:p>
          <w:p w:rsidR="001D3CF7" w:rsidRPr="006804AA" w:rsidRDefault="001D3CF7" w:rsidP="001D3CF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cs="Arial"/>
                <w:sz w:val="20"/>
              </w:rPr>
            </w:pPr>
            <w:r w:rsidRPr="006804AA">
              <w:rPr>
                <w:rFonts w:cs="Arial"/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4" w:name="Texte66"/>
            <w:r w:rsidRPr="006804AA">
              <w:rPr>
                <w:rFonts w:cs="Arial"/>
                <w:sz w:val="20"/>
              </w:rPr>
              <w:instrText xml:space="preserve"> FORMTEXT </w:instrText>
            </w:r>
            <w:r w:rsidRPr="006804AA">
              <w:rPr>
                <w:rFonts w:cs="Arial"/>
                <w:sz w:val="20"/>
              </w:rPr>
            </w:r>
            <w:r w:rsidRPr="006804AA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6804AA">
              <w:rPr>
                <w:rFonts w:cs="Arial"/>
                <w:sz w:val="20"/>
              </w:rPr>
              <w:fldChar w:fldCharType="end"/>
            </w:r>
            <w:bookmarkEnd w:id="24"/>
          </w:p>
        </w:tc>
      </w:tr>
      <w:tr w:rsidR="00D061CC" w:rsidTr="00D061CC"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CC" w:rsidRDefault="00D061CC" w:rsidP="00011F6F">
            <w:pPr>
              <w:tabs>
                <w:tab w:val="left" w:pos="426"/>
                <w:tab w:val="left" w:pos="6734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7.</w:t>
            </w:r>
            <w:r>
              <w:rPr>
                <w:rFonts w:cs="Arial"/>
                <w:b/>
                <w:bCs/>
              </w:rPr>
              <w:tab/>
              <w:t>Le/la titulaire du poste remplace (dénomination du poste) :</w:t>
            </w:r>
            <w:r>
              <w:rPr>
                <w:rFonts w:cs="Arial"/>
              </w:rPr>
              <w:tab/>
            </w:r>
            <w:bookmarkStart w:id="25" w:name="Texte29"/>
            <w:r>
              <w:rPr>
                <w:rFonts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D061CC" w:rsidTr="00D061CC"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CC" w:rsidRDefault="00D061CC" w:rsidP="00011F6F">
            <w:pPr>
              <w:tabs>
                <w:tab w:val="left" w:pos="426"/>
                <w:tab w:val="left" w:pos="7726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8.</w:t>
            </w:r>
            <w:r>
              <w:rPr>
                <w:rFonts w:cs="Arial"/>
                <w:b/>
                <w:bCs/>
              </w:rPr>
              <w:tab/>
              <w:t>Le/la titulaire du poste est remplacé-e par (dénomination du poste) :</w:t>
            </w:r>
            <w:r>
              <w:rPr>
                <w:rFonts w:cs="Arial"/>
              </w:rPr>
              <w:tab/>
            </w:r>
            <w:bookmarkStart w:id="26" w:name="Texte30"/>
            <w:r>
              <w:rPr>
                <w:rFonts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D061CC" w:rsidTr="00D061CC"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1CC" w:rsidRDefault="00D061CC" w:rsidP="00011F6F">
            <w:pPr>
              <w:tabs>
                <w:tab w:val="left" w:pos="426"/>
                <w:tab w:val="left" w:pos="4466"/>
              </w:tabs>
              <w:spacing w:before="80" w:after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  <w:r>
              <w:rPr>
                <w:rFonts w:cs="Arial"/>
                <w:b/>
                <w:bCs/>
              </w:rPr>
              <w:tab/>
              <w:t>Le poste est lié fonctionnellement à :</w:t>
            </w:r>
            <w:r>
              <w:rPr>
                <w:rFonts w:cs="Arial"/>
                <w:b/>
                <w:bCs/>
              </w:rPr>
              <w:tab/>
            </w:r>
            <w:bookmarkStart w:id="27" w:name="Texte31"/>
            <w:r>
              <w:rPr>
                <w:rFonts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A3369" w:rsidTr="00475E3B">
        <w:trPr>
          <w:trHeight w:val="396"/>
        </w:trPr>
        <w:tc>
          <w:tcPr>
            <w:tcW w:w="9498" w:type="dxa"/>
            <w:shd w:val="clear" w:color="auto" w:fill="FFFFFF"/>
          </w:tcPr>
          <w:p w:rsidR="006A3369" w:rsidRDefault="006A3369" w:rsidP="00697A7A">
            <w:pPr>
              <w:pStyle w:val="RubriqueTitre"/>
              <w:spacing w:before="120" w:after="120"/>
            </w:pPr>
            <w:r>
              <w:t>10</w:t>
            </w:r>
            <w:r w:rsidRPr="00B40566">
              <w:t>.</w:t>
            </w:r>
            <w:r w:rsidRPr="00B40566">
              <w:tab/>
              <w:t>Mission et prestations de la structure :</w:t>
            </w:r>
          </w:p>
        </w:tc>
      </w:tr>
      <w:tr w:rsidR="006804AA" w:rsidTr="0086779A">
        <w:tblPrEx>
          <w:shd w:val="clear" w:color="auto" w:fill="auto"/>
        </w:tblPrEx>
        <w:tc>
          <w:tcPr>
            <w:tcW w:w="9498" w:type="dxa"/>
          </w:tcPr>
          <w:p w:rsidR="006804AA" w:rsidRPr="001D3CF7" w:rsidRDefault="006804AA" w:rsidP="006804AA">
            <w:pPr>
              <w:tabs>
                <w:tab w:val="left" w:pos="639"/>
              </w:tabs>
              <w:spacing w:after="120"/>
              <w:ind w:left="-6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10.1.</w:t>
            </w:r>
            <w:r w:rsidRPr="001D3CF7">
              <w:rPr>
                <w:rFonts w:cs="Arial"/>
                <w:iCs/>
                <w:sz w:val="20"/>
              </w:rPr>
              <w:tab/>
              <w:t>Principales mission et prestations de la structure concernée :</w:t>
            </w:r>
          </w:p>
          <w:bookmarkStart w:id="28" w:name="Texte32"/>
          <w:p w:rsidR="006804AA" w:rsidRPr="001D3CF7" w:rsidRDefault="006804AA" w:rsidP="006804AA">
            <w:pPr>
              <w:spacing w:after="120"/>
              <w:ind w:left="639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28"/>
          </w:p>
        </w:tc>
      </w:tr>
      <w:tr w:rsidR="00D061CC" w:rsidTr="0086779A">
        <w:tblPrEx>
          <w:shd w:val="clear" w:color="auto" w:fill="auto"/>
        </w:tblPrEx>
        <w:tc>
          <w:tcPr>
            <w:tcW w:w="9498" w:type="dxa"/>
          </w:tcPr>
          <w:p w:rsidR="00D061CC" w:rsidRPr="001D3CF7" w:rsidRDefault="00D061CC" w:rsidP="008B2757">
            <w:pPr>
              <w:tabs>
                <w:tab w:val="left" w:pos="639"/>
              </w:tabs>
              <w:spacing w:after="120"/>
              <w:ind w:left="639" w:hanging="645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10.2.</w:t>
            </w:r>
            <w:r w:rsidRPr="001D3CF7">
              <w:rPr>
                <w:rFonts w:cs="Arial"/>
                <w:iCs/>
                <w:sz w:val="20"/>
              </w:rPr>
              <w:tab/>
              <w:t xml:space="preserve">Lois et règlements (cantonaux et fédéraux) dans lesquels s'inscrit la mission de la structure et/ou du poste/de la fonction concernée : </w:t>
            </w:r>
          </w:p>
          <w:bookmarkStart w:id="29" w:name="Texte33"/>
          <w:p w:rsidR="00D061CC" w:rsidRPr="00091F98" w:rsidRDefault="00D061CC" w:rsidP="008B2757">
            <w:pPr>
              <w:spacing w:after="120"/>
              <w:ind w:left="641"/>
              <w:rPr>
                <w:rFonts w:cs="Arial"/>
                <w:shd w:val="clear" w:color="auto" w:fill="E0E0E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29"/>
          </w:p>
        </w:tc>
      </w:tr>
    </w:tbl>
    <w:p w:rsidR="00D061CC" w:rsidRDefault="00D061CC" w:rsidP="00D061CC">
      <w:pPr>
        <w:pStyle w:val="En-tte"/>
        <w:tabs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A3369" w:rsidTr="006A3369">
        <w:trPr>
          <w:trHeight w:val="396"/>
        </w:trPr>
        <w:tc>
          <w:tcPr>
            <w:tcW w:w="9498" w:type="dxa"/>
            <w:shd w:val="clear" w:color="auto" w:fill="FFFFFF"/>
          </w:tcPr>
          <w:p w:rsidR="006A3369" w:rsidRDefault="006A3369" w:rsidP="00697A7A">
            <w:pPr>
              <w:pStyle w:val="RubriqueTitre"/>
              <w:spacing w:before="120" w:after="120"/>
            </w:pPr>
            <w:r w:rsidRPr="00751392">
              <w:t>11.</w:t>
            </w:r>
            <w:r w:rsidRPr="00751392">
              <w:tab/>
              <w:t>Missions du poste/de la fonction  :</w:t>
            </w:r>
          </w:p>
        </w:tc>
      </w:tr>
      <w:tr w:rsidR="00D061CC" w:rsidRPr="00751392" w:rsidTr="006A3369">
        <w:tblPrEx>
          <w:shd w:val="clear" w:color="auto" w:fill="auto"/>
        </w:tblPrEx>
        <w:tc>
          <w:tcPr>
            <w:tcW w:w="9498" w:type="dxa"/>
          </w:tcPr>
          <w:p w:rsidR="00D061CC" w:rsidRPr="001D3CF7" w:rsidRDefault="00D061CC" w:rsidP="008B2757">
            <w:pPr>
              <w:tabs>
                <w:tab w:val="left" w:pos="639"/>
              </w:tabs>
              <w:spacing w:after="120"/>
              <w:ind w:left="-6"/>
              <w:rPr>
                <w:rFonts w:cs="Arial"/>
                <w:iCs/>
                <w:sz w:val="20"/>
                <w:shd w:val="clear" w:color="auto" w:fill="FFFFFF"/>
              </w:rPr>
            </w:pPr>
            <w:r w:rsidRPr="001D3CF7">
              <w:rPr>
                <w:rFonts w:cs="Arial"/>
                <w:iCs/>
                <w:sz w:val="20"/>
                <w:shd w:val="clear" w:color="auto" w:fill="FFFFFF"/>
              </w:rPr>
              <w:t>11.1.</w:t>
            </w:r>
            <w:r w:rsidRPr="001D3CF7">
              <w:rPr>
                <w:rFonts w:cs="Arial"/>
                <w:iCs/>
                <w:sz w:val="20"/>
                <w:shd w:val="clear" w:color="auto" w:fill="FFFFFF"/>
              </w:rPr>
              <w:tab/>
              <w:t>Principales missions du poste/de la fonction :</w:t>
            </w:r>
          </w:p>
          <w:p w:rsidR="00D061CC" w:rsidRPr="00751392" w:rsidRDefault="00D061CC" w:rsidP="008B2757">
            <w:pPr>
              <w:pStyle w:val="En-tte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120"/>
              <w:ind w:left="641"/>
              <w:textAlignment w:val="baseline"/>
              <w:rPr>
                <w:rFonts w:cs="Arial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</w:p>
        </w:tc>
      </w:tr>
    </w:tbl>
    <w:p w:rsidR="00D061CC" w:rsidRDefault="00D061CC" w:rsidP="00D061CC">
      <w:pPr>
        <w:pStyle w:val="En-tte"/>
        <w:tabs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6A3369" w:rsidTr="006A3369">
        <w:trPr>
          <w:trHeight w:val="396"/>
        </w:trPr>
        <w:tc>
          <w:tcPr>
            <w:tcW w:w="9498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6A3369" w:rsidRDefault="006A3369" w:rsidP="00697A7A">
            <w:pPr>
              <w:pStyle w:val="RubriqueTitre"/>
              <w:spacing w:before="120" w:after="120"/>
            </w:pPr>
            <w:r>
              <w:t>12.</w:t>
            </w:r>
            <w:r>
              <w:tab/>
              <w:t xml:space="preserve">Description des activités </w:t>
            </w:r>
            <w:r w:rsidRPr="00434D05">
              <w:t>exercées :</w:t>
            </w:r>
          </w:p>
        </w:tc>
      </w:tr>
      <w:tr w:rsidR="00D061CC" w:rsidRPr="007C388A" w:rsidTr="00E84F3B">
        <w:tblPrEx>
          <w:tblBorders>
            <w:bottom w:val="single" w:sz="12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8364" w:type="dxa"/>
            <w:tcBorders>
              <w:top w:val="nil"/>
              <w:bottom w:val="single" w:sz="12" w:space="0" w:color="000000"/>
              <w:right w:val="nil"/>
            </w:tcBorders>
          </w:tcPr>
          <w:p w:rsidR="00D061CC" w:rsidRPr="001D3CF7" w:rsidRDefault="00D061CC" w:rsidP="008B2757">
            <w:pPr>
              <w:spacing w:after="120"/>
              <w:ind w:left="639" w:hanging="639"/>
              <w:rPr>
                <w:rFonts w:cs="Arial"/>
                <w:bCs/>
                <w:sz w:val="20"/>
              </w:rPr>
            </w:pPr>
            <w:r w:rsidRPr="001D3CF7">
              <w:rPr>
                <w:rFonts w:cs="Arial"/>
                <w:bCs/>
                <w:iCs/>
                <w:sz w:val="20"/>
              </w:rPr>
              <w:t>12.1.</w:t>
            </w:r>
            <w:r w:rsidRPr="001D3CF7">
              <w:rPr>
                <w:rFonts w:cs="Arial"/>
                <w:bCs/>
                <w:iCs/>
                <w:sz w:val="20"/>
              </w:rPr>
              <w:tab/>
              <w:t>Principales activités exercées et indication de la fréquence (éventuellement avec exemples illustratifs) :</w:t>
            </w:r>
            <w:r w:rsidRPr="001D3CF7">
              <w:rPr>
                <w:rFonts w:cs="Arial"/>
                <w:bCs/>
                <w:sz w:val="20"/>
              </w:rPr>
              <w:t xml:space="preserve"> </w:t>
            </w:r>
          </w:p>
          <w:bookmarkStart w:id="30" w:name="Texte35"/>
          <w:p w:rsidR="00D061CC" w:rsidRDefault="00D061CC" w:rsidP="008B2757">
            <w:pPr>
              <w:spacing w:after="120"/>
              <w:ind w:left="641"/>
              <w:rPr>
                <w:rFonts w:cs="Arial"/>
                <w:bCs/>
              </w:rPr>
            </w:pPr>
            <w:r w:rsidRPr="001D3CF7">
              <w:rPr>
                <w:rFonts w:cs="Arial"/>
                <w:bCs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bCs/>
                <w:sz w:val="20"/>
              </w:rPr>
              <w:instrText xml:space="preserve"> FORMTEXT </w:instrText>
            </w:r>
            <w:r w:rsidRPr="001D3CF7">
              <w:rPr>
                <w:rFonts w:cs="Arial"/>
                <w:bCs/>
                <w:sz w:val="20"/>
              </w:rPr>
            </w:r>
            <w:r w:rsidRPr="001D3CF7">
              <w:rPr>
                <w:rFonts w:cs="Arial"/>
                <w:bCs/>
                <w:sz w:val="20"/>
              </w:rPr>
              <w:fldChar w:fldCharType="separate"/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Pr="001D3CF7">
              <w:rPr>
                <w:rFonts w:cs="Arial"/>
                <w:bCs/>
                <w:sz w:val="20"/>
              </w:rPr>
              <w:fldChar w:fldCharType="end"/>
            </w:r>
            <w:bookmarkEnd w:id="30"/>
          </w:p>
        </w:tc>
        <w:bookmarkStart w:id="31" w:name="Texte67"/>
        <w:tc>
          <w:tcPr>
            <w:tcW w:w="1134" w:type="dxa"/>
            <w:tcBorders>
              <w:top w:val="nil"/>
              <w:left w:val="nil"/>
              <w:bottom w:val="single" w:sz="12" w:space="0" w:color="000000"/>
            </w:tcBorders>
          </w:tcPr>
          <w:p w:rsidR="00D061CC" w:rsidRPr="007C388A" w:rsidRDefault="007C388A" w:rsidP="007C388A">
            <w:pPr>
              <w:tabs>
                <w:tab w:val="left" w:pos="426"/>
              </w:tabs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  <w:r w:rsidR="00D061CC" w:rsidRPr="007C388A">
              <w:rPr>
                <w:rFonts w:cs="Arial"/>
              </w:rPr>
              <w:t>%</w:t>
            </w:r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32263" w:rsidTr="00475E3B">
        <w:trPr>
          <w:trHeight w:val="396"/>
        </w:trPr>
        <w:tc>
          <w:tcPr>
            <w:tcW w:w="9498" w:type="dxa"/>
            <w:shd w:val="clear" w:color="auto" w:fill="FFFFFF"/>
          </w:tcPr>
          <w:p w:rsidR="00032263" w:rsidRDefault="00032263" w:rsidP="00697A7A">
            <w:pPr>
              <w:pStyle w:val="RubriqueTitre"/>
              <w:spacing w:before="120" w:after="120"/>
            </w:pPr>
            <w:r>
              <w:t>13.</w:t>
            </w:r>
            <w:r>
              <w:tab/>
            </w:r>
            <w:r w:rsidRPr="00434D05">
              <w:t>E</w:t>
            </w:r>
            <w:r>
              <w:t>xigences intellectuelles :</w:t>
            </w:r>
          </w:p>
        </w:tc>
      </w:tr>
      <w:tr w:rsidR="00D061CC" w:rsidTr="00032263">
        <w:tc>
          <w:tcPr>
            <w:tcW w:w="9498" w:type="dxa"/>
            <w:shd w:val="clear" w:color="auto" w:fill="FFFFFF"/>
          </w:tcPr>
          <w:p w:rsidR="00D061CC" w:rsidRPr="001D3CF7" w:rsidRDefault="00D061CC" w:rsidP="008B2757">
            <w:pPr>
              <w:shd w:val="clear" w:color="auto" w:fill="FFFFFF"/>
              <w:spacing w:after="120"/>
              <w:ind w:left="639" w:hanging="639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iCs/>
                <w:sz w:val="20"/>
              </w:rPr>
              <w:t>13.1.</w:t>
            </w:r>
            <w:r w:rsidRPr="001D3CF7">
              <w:rPr>
                <w:rFonts w:cs="Arial"/>
                <w:bCs/>
                <w:iCs/>
                <w:sz w:val="20"/>
              </w:rPr>
              <w:tab/>
              <w:t>Le poste/la fonction implique-t-il(elle) d’appliquer, d’adapter, d’élaborer et/ou de développer des procédures et/ou des directives ? Si oui, dans quel(s) domaine(s) s’exercent ces activités (administratif, financier, technique, etc.) ?</w:t>
            </w:r>
          </w:p>
          <w:bookmarkStart w:id="32" w:name="Texte37"/>
          <w:p w:rsidR="00D061CC" w:rsidRDefault="00D061CC" w:rsidP="008B2757">
            <w:pPr>
              <w:shd w:val="clear" w:color="auto" w:fill="FFFFFF"/>
              <w:spacing w:after="120"/>
              <w:ind w:left="641"/>
              <w:rPr>
                <w:rFonts w:cs="Arial"/>
              </w:rPr>
            </w:pPr>
            <w:r w:rsidRPr="001D3CF7">
              <w:rPr>
                <w:rFonts w:cs="Arial"/>
                <w:bCs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bCs/>
                <w:sz w:val="20"/>
              </w:rPr>
              <w:instrText xml:space="preserve"> FORMTEXT </w:instrText>
            </w:r>
            <w:r w:rsidRPr="001D3CF7">
              <w:rPr>
                <w:rFonts w:cs="Arial"/>
                <w:bCs/>
                <w:sz w:val="20"/>
              </w:rPr>
            </w:r>
            <w:r w:rsidRPr="001D3CF7">
              <w:rPr>
                <w:rFonts w:cs="Arial"/>
                <w:bCs/>
                <w:sz w:val="20"/>
              </w:rPr>
              <w:fldChar w:fldCharType="separate"/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Pr="001D3CF7">
              <w:rPr>
                <w:rFonts w:cs="Arial"/>
                <w:bCs/>
                <w:sz w:val="20"/>
              </w:rPr>
              <w:fldChar w:fldCharType="end"/>
            </w:r>
            <w:bookmarkEnd w:id="32"/>
          </w:p>
        </w:tc>
      </w:tr>
      <w:tr w:rsidR="00032263" w:rsidTr="00032263">
        <w:tc>
          <w:tcPr>
            <w:tcW w:w="9498" w:type="dxa"/>
            <w:shd w:val="clear" w:color="auto" w:fill="FFFFFF"/>
          </w:tcPr>
          <w:p w:rsidR="00032263" w:rsidRPr="001D3CF7" w:rsidRDefault="00032263" w:rsidP="00032263">
            <w:pPr>
              <w:shd w:val="clear" w:color="auto" w:fill="FFFFFF"/>
              <w:spacing w:after="120"/>
              <w:ind w:left="639" w:hanging="639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iCs/>
                <w:sz w:val="20"/>
              </w:rPr>
              <w:t>13.2.</w:t>
            </w:r>
            <w:r w:rsidRPr="001D3CF7">
              <w:rPr>
                <w:rFonts w:cs="Arial"/>
                <w:bCs/>
                <w:iCs/>
                <w:sz w:val="20"/>
              </w:rPr>
              <w:tab/>
              <w:t>Le poste/la fonction implique-t-il(elle) d’expliquer, d’argumenter et/ou de négocier ? Si oui, dans quel(s) domaine(s) s’exerce</w:t>
            </w:r>
            <w:r>
              <w:rPr>
                <w:rFonts w:cs="Arial"/>
                <w:bCs/>
                <w:iCs/>
                <w:sz w:val="20"/>
              </w:rPr>
              <w:t>(</w:t>
            </w:r>
            <w:r w:rsidRPr="001D3CF7">
              <w:rPr>
                <w:rFonts w:cs="Arial"/>
                <w:bCs/>
                <w:iCs/>
                <w:sz w:val="20"/>
              </w:rPr>
              <w:t>nt</w:t>
            </w:r>
            <w:r>
              <w:rPr>
                <w:rFonts w:cs="Arial"/>
                <w:bCs/>
                <w:iCs/>
                <w:sz w:val="20"/>
              </w:rPr>
              <w:t>)</w:t>
            </w:r>
            <w:r w:rsidRPr="001D3CF7">
              <w:rPr>
                <w:rFonts w:cs="Arial"/>
                <w:bCs/>
                <w:iCs/>
                <w:sz w:val="20"/>
              </w:rPr>
              <w:t xml:space="preserve"> ces activités ?</w:t>
            </w:r>
          </w:p>
          <w:bookmarkStart w:id="33" w:name="Texte38"/>
          <w:p w:rsidR="00032263" w:rsidRPr="001D3CF7" w:rsidRDefault="00032263" w:rsidP="00032263">
            <w:pPr>
              <w:shd w:val="clear" w:color="auto" w:fill="FFFFFF"/>
              <w:spacing w:after="120"/>
              <w:ind w:left="639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bCs/>
                <w:sz w:val="20"/>
              </w:rPr>
              <w:instrText xml:space="preserve"> FORMTEXT </w:instrText>
            </w:r>
            <w:r w:rsidRPr="001D3CF7">
              <w:rPr>
                <w:rFonts w:cs="Arial"/>
                <w:bCs/>
                <w:sz w:val="20"/>
              </w:rPr>
            </w:r>
            <w:r w:rsidRPr="001D3CF7">
              <w:rPr>
                <w:rFonts w:cs="Arial"/>
                <w:bCs/>
                <w:sz w:val="20"/>
              </w:rPr>
              <w:fldChar w:fldCharType="separate"/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Pr="001D3CF7">
              <w:rPr>
                <w:rFonts w:cs="Arial"/>
                <w:bCs/>
                <w:sz w:val="20"/>
              </w:rPr>
              <w:fldChar w:fldCharType="end"/>
            </w:r>
            <w:bookmarkEnd w:id="33"/>
          </w:p>
        </w:tc>
      </w:tr>
      <w:tr w:rsidR="00032263" w:rsidTr="00032263">
        <w:tc>
          <w:tcPr>
            <w:tcW w:w="9498" w:type="dxa"/>
            <w:shd w:val="clear" w:color="auto" w:fill="FFFFFF"/>
          </w:tcPr>
          <w:p w:rsidR="00032263" w:rsidRPr="001D3CF7" w:rsidRDefault="00032263" w:rsidP="00032263">
            <w:pPr>
              <w:shd w:val="clear" w:color="auto" w:fill="FFFFFF"/>
              <w:tabs>
                <w:tab w:val="left" w:pos="639"/>
              </w:tabs>
              <w:spacing w:after="120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iCs/>
                <w:sz w:val="20"/>
              </w:rPr>
              <w:t>13.3.</w:t>
            </w:r>
            <w:r w:rsidRPr="001D3CF7">
              <w:rPr>
                <w:rFonts w:cs="Arial"/>
                <w:bCs/>
                <w:iCs/>
                <w:sz w:val="20"/>
              </w:rPr>
              <w:tab/>
              <w:t>Si le poste/la fonction implique des tâches d’organisation, dans quel contexte s’exercent-elles ?</w:t>
            </w:r>
          </w:p>
          <w:bookmarkStart w:id="34" w:name="Texte39"/>
          <w:p w:rsidR="00032263" w:rsidRPr="001D3CF7" w:rsidRDefault="00032263" w:rsidP="00032263">
            <w:pPr>
              <w:shd w:val="clear" w:color="auto" w:fill="FFFFFF"/>
              <w:spacing w:after="120"/>
              <w:ind w:left="639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bCs/>
                <w:sz w:val="20"/>
              </w:rPr>
              <w:instrText xml:space="preserve"> FORMTEXT </w:instrText>
            </w:r>
            <w:r w:rsidRPr="001D3CF7">
              <w:rPr>
                <w:rFonts w:cs="Arial"/>
                <w:bCs/>
                <w:sz w:val="20"/>
              </w:rPr>
            </w:r>
            <w:r w:rsidRPr="001D3CF7">
              <w:rPr>
                <w:rFonts w:cs="Arial"/>
                <w:bCs/>
                <w:sz w:val="20"/>
              </w:rPr>
              <w:fldChar w:fldCharType="separate"/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Pr="001D3CF7">
              <w:rPr>
                <w:rFonts w:cs="Arial"/>
                <w:bCs/>
                <w:sz w:val="20"/>
              </w:rPr>
              <w:fldChar w:fldCharType="end"/>
            </w:r>
            <w:bookmarkEnd w:id="34"/>
          </w:p>
        </w:tc>
      </w:tr>
      <w:tr w:rsidR="00032263" w:rsidTr="00032263">
        <w:tc>
          <w:tcPr>
            <w:tcW w:w="9498" w:type="dxa"/>
            <w:shd w:val="clear" w:color="auto" w:fill="FFFFFF"/>
          </w:tcPr>
          <w:p w:rsidR="00032263" w:rsidRPr="001D3CF7" w:rsidRDefault="00032263" w:rsidP="00032263">
            <w:pPr>
              <w:shd w:val="clear" w:color="auto" w:fill="FFFFFF"/>
              <w:tabs>
                <w:tab w:val="left" w:pos="639"/>
              </w:tabs>
              <w:spacing w:after="120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iCs/>
                <w:sz w:val="20"/>
              </w:rPr>
              <w:t>13.4.</w:t>
            </w:r>
            <w:r w:rsidRPr="001D3CF7">
              <w:rPr>
                <w:rFonts w:cs="Arial"/>
                <w:bCs/>
                <w:iCs/>
                <w:sz w:val="20"/>
              </w:rPr>
              <w:tab/>
              <w:t>Si le poste/la fonction implique la fixation d’objectifs, dans quel contexte s’inscrit cette activité ?</w:t>
            </w:r>
          </w:p>
          <w:bookmarkStart w:id="35" w:name="Texte40"/>
          <w:p w:rsidR="00032263" w:rsidRPr="001D3CF7" w:rsidRDefault="00032263" w:rsidP="00032263">
            <w:pPr>
              <w:shd w:val="clear" w:color="auto" w:fill="FFFFFF"/>
              <w:spacing w:after="120"/>
              <w:ind w:left="639"/>
              <w:rPr>
                <w:rFonts w:cs="Arial"/>
                <w:bCs/>
                <w:iCs/>
                <w:sz w:val="20"/>
              </w:rPr>
            </w:pPr>
            <w:r w:rsidRPr="001D3CF7">
              <w:rPr>
                <w:rFonts w:cs="Arial"/>
                <w:bCs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bCs/>
                <w:sz w:val="20"/>
              </w:rPr>
              <w:instrText xml:space="preserve"> FORMTEXT </w:instrText>
            </w:r>
            <w:r w:rsidRPr="001D3CF7">
              <w:rPr>
                <w:rFonts w:cs="Arial"/>
                <w:bCs/>
                <w:sz w:val="20"/>
              </w:rPr>
            </w:r>
            <w:r w:rsidRPr="001D3CF7">
              <w:rPr>
                <w:rFonts w:cs="Arial"/>
                <w:bCs/>
                <w:sz w:val="20"/>
              </w:rPr>
              <w:fldChar w:fldCharType="separate"/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="00697A7A">
              <w:rPr>
                <w:rFonts w:cs="Arial"/>
                <w:bCs/>
                <w:noProof/>
                <w:sz w:val="20"/>
              </w:rPr>
              <w:t> </w:t>
            </w:r>
            <w:r w:rsidRPr="001D3CF7">
              <w:rPr>
                <w:rFonts w:cs="Arial"/>
                <w:bCs/>
                <w:sz w:val="20"/>
              </w:rPr>
              <w:fldChar w:fldCharType="end"/>
            </w:r>
            <w:bookmarkEnd w:id="35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44349" w:rsidTr="00475E3B">
        <w:trPr>
          <w:trHeight w:val="396"/>
        </w:trPr>
        <w:tc>
          <w:tcPr>
            <w:tcW w:w="9498" w:type="dxa"/>
            <w:shd w:val="clear" w:color="auto" w:fill="FFFFFF"/>
          </w:tcPr>
          <w:p w:rsidR="00444349" w:rsidRPr="00444349" w:rsidRDefault="00444349" w:rsidP="00697A7A">
            <w:pPr>
              <w:pStyle w:val="RubriqueTitre"/>
              <w:spacing w:before="120" w:after="120"/>
              <w:rPr>
                <w:shd w:val="clear" w:color="auto" w:fill="E6E6E6"/>
              </w:rPr>
            </w:pPr>
            <w:r>
              <w:t>14.</w:t>
            </w:r>
            <w:r>
              <w:tab/>
            </w:r>
            <w:r w:rsidRPr="00434D05">
              <w:t>C</w:t>
            </w:r>
            <w:r>
              <w:t xml:space="preserve">ontraintes </w:t>
            </w:r>
            <w:r w:rsidRPr="00434D05">
              <w:t>inhérentes au</w:t>
            </w:r>
            <w:r>
              <w:t xml:space="preserve"> poste</w:t>
            </w:r>
            <w:r w:rsidRPr="00434D05">
              <w:t>/à la fonction</w:t>
            </w:r>
            <w:r>
              <w:t xml:space="preserve"> :</w:t>
            </w:r>
          </w:p>
        </w:tc>
      </w:tr>
      <w:tr w:rsidR="00D061CC" w:rsidTr="00444349">
        <w:tc>
          <w:tcPr>
            <w:tcW w:w="9498" w:type="dxa"/>
            <w:shd w:val="clear" w:color="auto" w:fill="FFFFFF"/>
            <w:vAlign w:val="center"/>
          </w:tcPr>
          <w:p w:rsidR="00D061CC" w:rsidRPr="00277EA7" w:rsidRDefault="00D061CC" w:rsidP="008B2757">
            <w:pPr>
              <w:tabs>
                <w:tab w:val="left" w:pos="639"/>
              </w:tabs>
              <w:spacing w:after="120"/>
              <w:ind w:left="639" w:hanging="639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14.1.</w:t>
            </w:r>
            <w:r w:rsidRPr="00277EA7">
              <w:rPr>
                <w:rFonts w:cs="Arial"/>
                <w:iCs/>
                <w:sz w:val="20"/>
              </w:rPr>
              <w:tab/>
              <w:t xml:space="preserve">Quelles sont les contraintes physiques inhérentes au poste/à la fonction? Quel est le poids des charges soulevées, à quelle fréquence ? </w:t>
            </w:r>
          </w:p>
          <w:bookmarkStart w:id="36" w:name="Texte41"/>
          <w:p w:rsidR="00D061CC" w:rsidRDefault="00D061CC" w:rsidP="008B2757">
            <w:pPr>
              <w:pStyle w:val="En-tte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120"/>
              <w:ind w:left="639"/>
              <w:textAlignment w:val="baseline"/>
              <w:rPr>
                <w:rFonts w:cs="Arial"/>
              </w:rPr>
            </w:pPr>
            <w:r w:rsidRPr="00277EA7">
              <w:rPr>
                <w:rFonts w:cs="Arial"/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77EA7">
              <w:rPr>
                <w:rFonts w:cs="Arial"/>
                <w:sz w:val="20"/>
              </w:rPr>
              <w:instrText xml:space="preserve"> FORMTEXT </w:instrText>
            </w:r>
            <w:r w:rsidRPr="00277EA7">
              <w:rPr>
                <w:rFonts w:cs="Arial"/>
                <w:sz w:val="20"/>
              </w:rPr>
            </w:r>
            <w:r w:rsidRPr="00277EA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277EA7">
              <w:rPr>
                <w:rFonts w:cs="Arial"/>
                <w:sz w:val="20"/>
              </w:rPr>
              <w:fldChar w:fldCharType="end"/>
            </w:r>
            <w:bookmarkEnd w:id="36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A36FB" w:rsidTr="00475E3B">
        <w:trPr>
          <w:trHeight w:val="396"/>
        </w:trPr>
        <w:tc>
          <w:tcPr>
            <w:tcW w:w="9498" w:type="dxa"/>
            <w:shd w:val="clear" w:color="auto" w:fill="FFFFFF"/>
          </w:tcPr>
          <w:p w:rsidR="00DA36FB" w:rsidRDefault="00DA36FB" w:rsidP="00697A7A">
            <w:pPr>
              <w:pStyle w:val="RubriqueTitre"/>
              <w:spacing w:before="120" w:after="120"/>
            </w:pPr>
            <w:r>
              <w:t xml:space="preserve">15. </w:t>
            </w:r>
            <w:r w:rsidRPr="00434D05">
              <w:t>N</w:t>
            </w:r>
            <w:r>
              <w:t>iveau de responsabilité :</w:t>
            </w:r>
          </w:p>
        </w:tc>
      </w:tr>
      <w:tr w:rsidR="00D061CC" w:rsidTr="00444349">
        <w:tc>
          <w:tcPr>
            <w:tcW w:w="9498" w:type="dxa"/>
            <w:shd w:val="clear" w:color="auto" w:fill="FFFFFF"/>
          </w:tcPr>
          <w:p w:rsidR="00D061CC" w:rsidRPr="001D3CF7" w:rsidRDefault="00D061CC" w:rsidP="008B2757">
            <w:pPr>
              <w:tabs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15.1.</w:t>
            </w:r>
            <w:r w:rsidRPr="001D3CF7">
              <w:rPr>
                <w:rFonts w:cs="Arial"/>
                <w:iCs/>
                <w:sz w:val="20"/>
              </w:rPr>
              <w:tab/>
              <w:t>Quel est le degré d’autonomie attendu du-de la titulaire dans la fourniture de prestations ?</w:t>
            </w:r>
          </w:p>
          <w:bookmarkStart w:id="37" w:name="Texte42"/>
          <w:p w:rsidR="00D061CC" w:rsidRDefault="00D061CC" w:rsidP="00444349">
            <w:pPr>
              <w:spacing w:after="120"/>
              <w:ind w:left="641"/>
              <w:rPr>
                <w:rFonts w:cs="Arial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37"/>
          </w:p>
        </w:tc>
      </w:tr>
      <w:tr w:rsidR="00DA36FB" w:rsidTr="00444349">
        <w:tc>
          <w:tcPr>
            <w:tcW w:w="9498" w:type="dxa"/>
            <w:shd w:val="clear" w:color="auto" w:fill="FFFFFF"/>
          </w:tcPr>
          <w:p w:rsidR="00DA36FB" w:rsidRPr="001D3CF7" w:rsidRDefault="00DA36FB" w:rsidP="00DA36FB">
            <w:pPr>
              <w:tabs>
                <w:tab w:val="left" w:pos="639"/>
              </w:tabs>
              <w:spacing w:after="120"/>
              <w:ind w:left="641" w:hanging="641"/>
              <w:rPr>
                <w:rFonts w:cs="Arial"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15.2.</w:t>
            </w:r>
            <w:r w:rsidRPr="001D3CF7">
              <w:rPr>
                <w:rFonts w:cs="Arial"/>
                <w:iCs/>
                <w:sz w:val="20"/>
              </w:rPr>
              <w:tab/>
              <w:t>Est-ce que le-la titulaire exerce une autorité dans l’application de la loi ou</w:t>
            </w:r>
            <w:r w:rsidR="0013041D">
              <w:rPr>
                <w:rFonts w:cs="Arial"/>
                <w:iCs/>
                <w:sz w:val="20"/>
              </w:rPr>
              <w:t xml:space="preserve"> de règlements pour fournir une</w:t>
            </w:r>
            <w:r w:rsidRPr="001D3CF7">
              <w:rPr>
                <w:rFonts w:cs="Arial"/>
                <w:iCs/>
                <w:sz w:val="20"/>
              </w:rPr>
              <w:t xml:space="preserve"> prestation et engage-t-il-elle sa responsabilité ?</w:t>
            </w:r>
          </w:p>
          <w:bookmarkStart w:id="38" w:name="Texte43"/>
          <w:p w:rsidR="00DA36FB" w:rsidRPr="001D3CF7" w:rsidRDefault="00DA36FB" w:rsidP="00444349">
            <w:pPr>
              <w:spacing w:after="120"/>
              <w:ind w:left="641" w:hanging="2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38"/>
          </w:p>
        </w:tc>
      </w:tr>
      <w:tr w:rsidR="00DA36FB" w:rsidTr="00444349">
        <w:tc>
          <w:tcPr>
            <w:tcW w:w="9498" w:type="dxa"/>
            <w:shd w:val="clear" w:color="auto" w:fill="FFFFFF"/>
          </w:tcPr>
          <w:p w:rsidR="00DA36FB" w:rsidRPr="001D3CF7" w:rsidRDefault="00DA36FB" w:rsidP="00DA36FB">
            <w:pPr>
              <w:tabs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15.3.</w:t>
            </w:r>
            <w:r w:rsidRPr="001D3CF7">
              <w:rPr>
                <w:rFonts w:cs="Arial"/>
                <w:iCs/>
                <w:sz w:val="20"/>
              </w:rPr>
              <w:tab/>
              <w:t>Quels sont les rôle et responsabilité du-de la titulaire dans la gestion des ressources humaines ?</w:t>
            </w:r>
          </w:p>
          <w:bookmarkStart w:id="39" w:name="Texte44"/>
          <w:p w:rsidR="00DA36FB" w:rsidRPr="001D3CF7" w:rsidRDefault="00DA36FB" w:rsidP="00444349">
            <w:pPr>
              <w:tabs>
                <w:tab w:val="left" w:pos="639"/>
              </w:tabs>
              <w:spacing w:after="120"/>
              <w:ind w:left="641" w:hanging="2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39"/>
          </w:p>
        </w:tc>
      </w:tr>
      <w:tr w:rsidR="00DA36FB" w:rsidTr="00444349">
        <w:tc>
          <w:tcPr>
            <w:tcW w:w="9498" w:type="dxa"/>
            <w:shd w:val="clear" w:color="auto" w:fill="FFFFFF"/>
          </w:tcPr>
          <w:p w:rsidR="00DA36FB" w:rsidRPr="001D3CF7" w:rsidRDefault="00DA36FB" w:rsidP="00DA36FB">
            <w:pPr>
              <w:tabs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15.4.</w:t>
            </w:r>
            <w:r w:rsidRPr="001D3CF7">
              <w:rPr>
                <w:rFonts w:cs="Arial"/>
                <w:iCs/>
                <w:sz w:val="20"/>
              </w:rPr>
              <w:tab/>
              <w:t>Quels sont les rôle et responsabilité du-de la titulaire dans la gestion budgétaire et financière ?</w:t>
            </w:r>
          </w:p>
          <w:bookmarkStart w:id="40" w:name="Texte45"/>
          <w:p w:rsidR="00DA36FB" w:rsidRPr="001D3CF7" w:rsidRDefault="00DA36FB" w:rsidP="006804AA">
            <w:pPr>
              <w:spacing w:after="120"/>
              <w:ind w:left="641" w:hanging="2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40"/>
          </w:p>
        </w:tc>
      </w:tr>
      <w:tr w:rsidR="00DA36FB" w:rsidTr="00444349">
        <w:tc>
          <w:tcPr>
            <w:tcW w:w="9498" w:type="dxa"/>
            <w:shd w:val="clear" w:color="auto" w:fill="FFFFFF"/>
          </w:tcPr>
          <w:p w:rsidR="00DA36FB" w:rsidRPr="001D3CF7" w:rsidRDefault="00DA36FB" w:rsidP="00444349">
            <w:pPr>
              <w:tabs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15.5.</w:t>
            </w:r>
            <w:r w:rsidRPr="001D3CF7">
              <w:rPr>
                <w:rFonts w:cs="Arial"/>
                <w:iCs/>
                <w:sz w:val="20"/>
              </w:rPr>
              <w:tab/>
              <w:t>Quelles décisions sont prises par le-la supérieur-e hiérarchique ?</w:t>
            </w:r>
          </w:p>
          <w:bookmarkStart w:id="41" w:name="Texte46"/>
          <w:p w:rsidR="00DA36FB" w:rsidRPr="001D3CF7" w:rsidRDefault="00DA36FB" w:rsidP="006804AA">
            <w:pPr>
              <w:spacing w:after="120"/>
              <w:ind w:left="641" w:hanging="2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41"/>
          </w:p>
        </w:tc>
      </w:tr>
      <w:tr w:rsidR="00DA36FB" w:rsidTr="00444349">
        <w:tc>
          <w:tcPr>
            <w:tcW w:w="9498" w:type="dxa"/>
            <w:shd w:val="clear" w:color="auto" w:fill="FFFFFF"/>
          </w:tcPr>
          <w:p w:rsidR="00DA36FB" w:rsidRPr="001D3CF7" w:rsidRDefault="00DA36FB" w:rsidP="00DA36FB">
            <w:pPr>
              <w:tabs>
                <w:tab w:val="left" w:pos="639"/>
              </w:tabs>
              <w:spacing w:after="120"/>
              <w:ind w:left="641" w:hanging="641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iCs/>
                <w:sz w:val="20"/>
              </w:rPr>
              <w:t>15.6.</w:t>
            </w:r>
            <w:r w:rsidRPr="001D3CF7">
              <w:rPr>
                <w:rFonts w:cs="Arial"/>
                <w:iCs/>
                <w:sz w:val="20"/>
              </w:rPr>
              <w:tab/>
              <w:t xml:space="preserve">Le-la titulaire est-il-elle en possession d’une signature lui conférant certains pouvoirs particuliers, quelle est la nature de ces pouvoirs ? </w:t>
            </w:r>
          </w:p>
          <w:bookmarkStart w:id="42" w:name="Texte47"/>
          <w:p w:rsidR="00DA36FB" w:rsidRPr="001D3CF7" w:rsidRDefault="00DA36FB" w:rsidP="006804AA">
            <w:pPr>
              <w:spacing w:after="120"/>
              <w:ind w:left="639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  <w:bookmarkEnd w:id="42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A36FB" w:rsidTr="00475E3B">
        <w:trPr>
          <w:trHeight w:val="396"/>
        </w:trPr>
        <w:tc>
          <w:tcPr>
            <w:tcW w:w="9498" w:type="dxa"/>
            <w:shd w:val="clear" w:color="auto" w:fill="FFFFFF"/>
          </w:tcPr>
          <w:p w:rsidR="00DA36FB" w:rsidRDefault="00DA36FB" w:rsidP="00697A7A">
            <w:pPr>
              <w:pStyle w:val="RubriqueTitre"/>
              <w:spacing w:before="120" w:after="120"/>
            </w:pPr>
            <w:r>
              <w:t>16.</w:t>
            </w:r>
            <w:r>
              <w:tab/>
            </w:r>
            <w:r w:rsidRPr="00434D05">
              <w:t>C</w:t>
            </w:r>
            <w:r>
              <w:t>ommunication :</w:t>
            </w:r>
          </w:p>
        </w:tc>
      </w:tr>
      <w:tr w:rsidR="00DA36FB" w:rsidTr="00DA36FB">
        <w:trPr>
          <w:trHeight w:val="783"/>
        </w:trPr>
        <w:tc>
          <w:tcPr>
            <w:tcW w:w="9498" w:type="dxa"/>
            <w:shd w:val="clear" w:color="auto" w:fill="FFFFFF"/>
            <w:vAlign w:val="center"/>
          </w:tcPr>
          <w:p w:rsidR="00DA36FB" w:rsidRDefault="00DA36FB" w:rsidP="00DA36FB">
            <w:pPr>
              <w:tabs>
                <w:tab w:val="left" w:pos="639"/>
              </w:tabs>
              <w:spacing w:after="120"/>
              <w:ind w:left="641" w:hanging="641"/>
              <w:jc w:val="left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16.1.</w:t>
            </w:r>
            <w:r w:rsidRPr="00277EA7">
              <w:rPr>
                <w:rFonts w:cs="Arial"/>
                <w:iCs/>
                <w:sz w:val="20"/>
              </w:rPr>
              <w:tab/>
              <w:t>Avec quels partenaires internes s’exerce la coll</w:t>
            </w:r>
            <w:r w:rsidR="00285F96">
              <w:rPr>
                <w:rFonts w:cs="Arial"/>
                <w:iCs/>
                <w:sz w:val="20"/>
              </w:rPr>
              <w:t xml:space="preserve">aboration du-de la titulaire ? </w:t>
            </w:r>
            <w:r w:rsidRPr="00277EA7">
              <w:rPr>
                <w:rFonts w:cs="Arial"/>
                <w:iCs/>
                <w:sz w:val="20"/>
              </w:rPr>
              <w:t>Quelle est la nature de celle-ci ?</w:t>
            </w:r>
          </w:p>
          <w:p w:rsidR="00DA36FB" w:rsidRPr="009A5F75" w:rsidRDefault="009A5F75" w:rsidP="009A5F75">
            <w:pPr>
              <w:spacing w:after="120"/>
              <w:ind w:left="641" w:firstLine="5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</w:p>
        </w:tc>
      </w:tr>
      <w:tr w:rsidR="00DA36FB" w:rsidRPr="00DA36FB" w:rsidTr="00DA36FB">
        <w:trPr>
          <w:trHeight w:val="783"/>
        </w:trPr>
        <w:tc>
          <w:tcPr>
            <w:tcW w:w="9498" w:type="dxa"/>
            <w:shd w:val="clear" w:color="auto" w:fill="FFFFFF"/>
            <w:vAlign w:val="center"/>
          </w:tcPr>
          <w:p w:rsidR="00DA36FB" w:rsidRDefault="00DA36FB" w:rsidP="00285F96">
            <w:pPr>
              <w:pStyle w:val="Retraitcorpsdetexte3"/>
              <w:tabs>
                <w:tab w:val="left" w:pos="639"/>
              </w:tabs>
              <w:ind w:left="641" w:hanging="641"/>
              <w:rPr>
                <w:sz w:val="20"/>
                <w:szCs w:val="20"/>
              </w:rPr>
            </w:pPr>
            <w:r w:rsidRPr="00DA36FB">
              <w:rPr>
                <w:sz w:val="20"/>
                <w:szCs w:val="20"/>
              </w:rPr>
              <w:t>16.2.</w:t>
            </w:r>
            <w:r w:rsidRPr="00DA36FB">
              <w:rPr>
                <w:sz w:val="20"/>
                <w:szCs w:val="20"/>
              </w:rPr>
              <w:tab/>
              <w:t>Avec quels partenaires externes s’exerce la collaboration du-de la titulaire ? Quels sont les services et la nature des échanges ?</w:t>
            </w:r>
          </w:p>
          <w:p w:rsidR="00DA36FB" w:rsidRPr="009A5F75" w:rsidRDefault="009A5F75" w:rsidP="009A5F75">
            <w:pPr>
              <w:pStyle w:val="Retraitcorpsdetexte3"/>
              <w:ind w:left="641" w:firstLine="5"/>
              <w:rPr>
                <w:sz w:val="20"/>
                <w:szCs w:val="20"/>
              </w:rPr>
            </w:pPr>
            <w:r w:rsidRPr="001D3CF7">
              <w:rPr>
                <w:rFonts w:cs="Arial"/>
                <w:sz w:val="20"/>
              </w:rPr>
              <w:lastRenderedPageBreak/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32263" w:rsidTr="00032263">
        <w:trPr>
          <w:trHeight w:val="396"/>
        </w:trPr>
        <w:tc>
          <w:tcPr>
            <w:tcW w:w="9498" w:type="dxa"/>
            <w:shd w:val="clear" w:color="auto" w:fill="FFFFFF"/>
          </w:tcPr>
          <w:p w:rsidR="00032263" w:rsidRDefault="00032263" w:rsidP="00697A7A">
            <w:pPr>
              <w:pStyle w:val="RubriqueTitre"/>
              <w:spacing w:before="120" w:after="120"/>
            </w:pPr>
            <w:r>
              <w:t>17.</w:t>
            </w:r>
            <w:r>
              <w:tab/>
              <w:t xml:space="preserve">Autres </w:t>
            </w:r>
            <w:r w:rsidRPr="00434D05">
              <w:t>spécificités</w:t>
            </w:r>
            <w:r>
              <w:t xml:space="preserve"> du poste</w:t>
            </w:r>
            <w:r w:rsidRPr="00434D05">
              <w:t>/de la fonction</w:t>
            </w:r>
            <w:r>
              <w:t xml:space="preserve"> :</w:t>
            </w:r>
          </w:p>
        </w:tc>
      </w:tr>
      <w:tr w:rsidR="00D061CC" w:rsidTr="00751392">
        <w:tc>
          <w:tcPr>
            <w:tcW w:w="9498" w:type="dxa"/>
            <w:shd w:val="clear" w:color="auto" w:fill="FFFFFF"/>
          </w:tcPr>
          <w:p w:rsidR="00D061CC" w:rsidRPr="00277EA7" w:rsidRDefault="00D061CC" w:rsidP="008B2757">
            <w:pPr>
              <w:pStyle w:val="En-tte"/>
              <w:tabs>
                <w:tab w:val="clear" w:pos="9072"/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17.1.</w:t>
            </w:r>
            <w:r w:rsidRPr="00277EA7">
              <w:rPr>
                <w:rFonts w:cs="Arial"/>
                <w:iCs/>
                <w:sz w:val="20"/>
              </w:rPr>
              <w:tab/>
              <w:t>Y a-t-il d’autres spécificités du poste/de la fonction non mentionnées précédemment ?</w:t>
            </w:r>
          </w:p>
          <w:bookmarkStart w:id="43" w:name="Texte50"/>
          <w:p w:rsidR="00D061CC" w:rsidRDefault="00D061CC" w:rsidP="008B2757">
            <w:pPr>
              <w:pStyle w:val="En-tte"/>
              <w:tabs>
                <w:tab w:val="clear" w:pos="9072"/>
              </w:tabs>
              <w:spacing w:after="120"/>
              <w:ind w:left="639"/>
              <w:rPr>
                <w:rFonts w:cs="Arial"/>
              </w:rPr>
            </w:pPr>
            <w:r w:rsidRPr="00277EA7">
              <w:rPr>
                <w:rFonts w:cs="Arial"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77EA7">
              <w:rPr>
                <w:rFonts w:cs="Arial"/>
                <w:sz w:val="20"/>
              </w:rPr>
              <w:instrText xml:space="preserve"> FORMTEXT </w:instrText>
            </w:r>
            <w:r w:rsidRPr="00277EA7">
              <w:rPr>
                <w:rFonts w:cs="Arial"/>
                <w:sz w:val="20"/>
              </w:rPr>
            </w:r>
            <w:r w:rsidRPr="00277EA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277EA7">
              <w:rPr>
                <w:rFonts w:cs="Arial"/>
                <w:sz w:val="20"/>
              </w:rPr>
              <w:fldChar w:fldCharType="end"/>
            </w:r>
            <w:bookmarkEnd w:id="43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061CC" w:rsidTr="00DA36FB">
        <w:trPr>
          <w:trHeight w:val="396"/>
        </w:trPr>
        <w:tc>
          <w:tcPr>
            <w:tcW w:w="9498" w:type="dxa"/>
            <w:shd w:val="clear" w:color="auto" w:fill="FFFFFF"/>
          </w:tcPr>
          <w:p w:rsidR="00D061CC" w:rsidRDefault="00D061CC" w:rsidP="00697A7A">
            <w:pPr>
              <w:pStyle w:val="RubriqueTitre"/>
              <w:spacing w:before="120" w:after="120"/>
            </w:pPr>
            <w:r>
              <w:t>18.</w:t>
            </w:r>
            <w:r>
              <w:tab/>
              <w:t>Formation et connaissances professionnelles exigées par le poste</w:t>
            </w:r>
            <w:r w:rsidRPr="00434D05">
              <w:t>/la fonction</w:t>
            </w:r>
            <w:r>
              <w:t xml:space="preserve"> :</w:t>
            </w:r>
          </w:p>
        </w:tc>
      </w:tr>
      <w:tr w:rsidR="00DA36FB" w:rsidTr="00DA36FB">
        <w:trPr>
          <w:trHeight w:val="392"/>
        </w:trPr>
        <w:tc>
          <w:tcPr>
            <w:tcW w:w="9498" w:type="dxa"/>
            <w:shd w:val="clear" w:color="auto" w:fill="FFFFFF"/>
          </w:tcPr>
          <w:p w:rsidR="00DA36FB" w:rsidRDefault="00DA36FB" w:rsidP="00DA36FB">
            <w:pPr>
              <w:tabs>
                <w:tab w:val="left" w:pos="641"/>
              </w:tabs>
              <w:spacing w:after="120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18.1.</w:t>
            </w:r>
            <w:r w:rsidRPr="00277EA7">
              <w:rPr>
                <w:rFonts w:cs="Arial"/>
                <w:iCs/>
                <w:sz w:val="20"/>
              </w:rPr>
              <w:tab/>
              <w:t>Quelle est la formation de base requise ?</w:t>
            </w:r>
          </w:p>
          <w:p w:rsidR="00DA36FB" w:rsidRPr="009A5F75" w:rsidRDefault="009A5F75" w:rsidP="009A5F75">
            <w:pPr>
              <w:spacing w:after="120"/>
              <w:ind w:left="646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</w:p>
        </w:tc>
      </w:tr>
      <w:tr w:rsidR="00DA36FB" w:rsidTr="00DA36FB">
        <w:trPr>
          <w:trHeight w:val="392"/>
        </w:trPr>
        <w:tc>
          <w:tcPr>
            <w:tcW w:w="9498" w:type="dxa"/>
            <w:shd w:val="clear" w:color="auto" w:fill="FFFFFF"/>
          </w:tcPr>
          <w:p w:rsidR="00DA36FB" w:rsidRDefault="00DA36FB" w:rsidP="00DA36FB">
            <w:pPr>
              <w:tabs>
                <w:tab w:val="left" w:pos="639"/>
              </w:tabs>
              <w:spacing w:after="12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1</w:t>
            </w:r>
            <w:r w:rsidRPr="00277EA7">
              <w:rPr>
                <w:rFonts w:cs="Arial"/>
                <w:iCs/>
                <w:sz w:val="20"/>
              </w:rPr>
              <w:t>8.2.</w:t>
            </w:r>
            <w:r w:rsidRPr="00277EA7">
              <w:rPr>
                <w:rFonts w:cs="Arial"/>
                <w:iCs/>
                <w:sz w:val="20"/>
              </w:rPr>
              <w:tab/>
              <w:t>Quelle est la formation complémentaire requise ?</w:t>
            </w:r>
          </w:p>
          <w:p w:rsidR="00DA36FB" w:rsidRPr="009A5F75" w:rsidRDefault="009A5F75" w:rsidP="009A5F75">
            <w:pPr>
              <w:spacing w:after="120"/>
              <w:ind w:left="646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</w:p>
        </w:tc>
      </w:tr>
      <w:tr w:rsidR="00DA36FB" w:rsidTr="00DA36FB">
        <w:trPr>
          <w:trHeight w:val="392"/>
        </w:trPr>
        <w:tc>
          <w:tcPr>
            <w:tcW w:w="9498" w:type="dxa"/>
            <w:shd w:val="clear" w:color="auto" w:fill="FFFFFF"/>
          </w:tcPr>
          <w:p w:rsidR="00DA36FB" w:rsidRDefault="00DA36FB" w:rsidP="001730DE">
            <w:pPr>
              <w:tabs>
                <w:tab w:val="left" w:pos="639"/>
              </w:tabs>
              <w:spacing w:after="120"/>
              <w:ind w:left="646" w:hanging="646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18.3.</w:t>
            </w:r>
            <w:r w:rsidRPr="00277EA7">
              <w:rPr>
                <w:rFonts w:cs="Arial"/>
                <w:iCs/>
                <w:sz w:val="20"/>
              </w:rPr>
              <w:tab/>
              <w:t>Quelles sont la nature et la durée de l’expérience professionnelle requise ?</w:t>
            </w:r>
            <w:r w:rsidR="001730DE" w:rsidRPr="00277EA7">
              <w:rPr>
                <w:rFonts w:cs="Arial"/>
                <w:iCs/>
                <w:sz w:val="20"/>
              </w:rPr>
              <w:t xml:space="preserve"> </w:t>
            </w:r>
            <w:r w:rsidR="001730DE">
              <w:rPr>
                <w:rFonts w:cs="Arial"/>
                <w:iCs/>
                <w:sz w:val="18"/>
              </w:rPr>
              <w:t>(</w:t>
            </w:r>
            <w:r w:rsidR="001730DE">
              <w:rPr>
                <w:rFonts w:cs="Arial"/>
                <w:i/>
                <w:iCs/>
                <w:sz w:val="18"/>
              </w:rPr>
              <w:t xml:space="preserve">Temps nécessaire à </w:t>
            </w:r>
            <w:proofErr w:type="spellStart"/>
            <w:proofErr w:type="gramStart"/>
            <w:r w:rsidR="001730DE">
              <w:rPr>
                <w:rFonts w:cs="Arial"/>
                <w:i/>
                <w:iCs/>
                <w:sz w:val="18"/>
              </w:rPr>
              <w:t>un.e</w:t>
            </w:r>
            <w:proofErr w:type="spellEnd"/>
            <w:proofErr w:type="gramEnd"/>
            <w:r w:rsidR="001730DE">
              <w:rPr>
                <w:rFonts w:cs="Arial"/>
                <w:i/>
                <w:iCs/>
                <w:sz w:val="18"/>
              </w:rPr>
              <w:t xml:space="preserve"> titulaire, venant d'obtenir le niveau de formation requis, pour acquérir l'expérience professionnelle nécessaire et les connaissances complémentaires des rouages de l'administration permettant d'occuper le poste avec une efficacité optimale)</w:t>
            </w:r>
          </w:p>
          <w:p w:rsidR="00DA36FB" w:rsidRPr="009A5F75" w:rsidRDefault="009A5F75" w:rsidP="009A5F75">
            <w:pPr>
              <w:spacing w:after="120"/>
              <w:ind w:left="646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</w:p>
        </w:tc>
      </w:tr>
      <w:tr w:rsidR="00DA36FB" w:rsidTr="00DA36FB">
        <w:trPr>
          <w:trHeight w:val="392"/>
        </w:trPr>
        <w:tc>
          <w:tcPr>
            <w:tcW w:w="9498" w:type="dxa"/>
            <w:shd w:val="clear" w:color="auto" w:fill="FFFFFF"/>
          </w:tcPr>
          <w:p w:rsidR="00DA36FB" w:rsidRDefault="00DA36FB" w:rsidP="00DA36FB">
            <w:pPr>
              <w:tabs>
                <w:tab w:val="left" w:pos="639"/>
              </w:tabs>
              <w:spacing w:after="120"/>
              <w:ind w:left="639" w:hanging="639"/>
              <w:jc w:val="left"/>
              <w:rPr>
                <w:rFonts w:cs="Arial"/>
                <w:iCs/>
                <w:sz w:val="20"/>
              </w:rPr>
            </w:pPr>
            <w:r w:rsidRPr="00277EA7">
              <w:rPr>
                <w:rFonts w:cs="Arial"/>
                <w:iCs/>
                <w:sz w:val="20"/>
              </w:rPr>
              <w:t>18.4.</w:t>
            </w:r>
            <w:r w:rsidRPr="00277EA7">
              <w:rPr>
                <w:rFonts w:cs="Arial"/>
                <w:iCs/>
                <w:sz w:val="20"/>
              </w:rPr>
              <w:tab/>
              <w:t>Quelles sont les connaissances ou aptitudes particulières requises (langues, informatique, etc.) ?</w:t>
            </w:r>
          </w:p>
          <w:p w:rsidR="00DA36FB" w:rsidRPr="009A5F75" w:rsidRDefault="009A5F75" w:rsidP="009A5F75">
            <w:pPr>
              <w:spacing w:after="120"/>
              <w:ind w:left="639" w:firstLine="7"/>
              <w:rPr>
                <w:rFonts w:cs="Arial"/>
                <w:iCs/>
                <w:sz w:val="20"/>
              </w:rPr>
            </w:pPr>
            <w:r w:rsidRPr="001D3CF7">
              <w:rPr>
                <w:rFonts w:cs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1D3CF7">
              <w:rPr>
                <w:rFonts w:cs="Arial"/>
                <w:sz w:val="20"/>
              </w:rPr>
              <w:instrText xml:space="preserve"> FORMTEXT </w:instrText>
            </w:r>
            <w:r w:rsidRPr="001D3CF7">
              <w:rPr>
                <w:rFonts w:cs="Arial"/>
                <w:sz w:val="20"/>
              </w:rPr>
            </w:r>
            <w:r w:rsidRPr="001D3CF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1D3CF7">
              <w:rPr>
                <w:rFonts w:cs="Arial"/>
                <w:sz w:val="20"/>
              </w:rPr>
              <w:fldChar w:fldCharType="end"/>
            </w:r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061CC" w:rsidTr="00751392">
        <w:tc>
          <w:tcPr>
            <w:tcW w:w="9498" w:type="dxa"/>
          </w:tcPr>
          <w:p w:rsidR="00D061CC" w:rsidRDefault="00D061CC" w:rsidP="00697A7A">
            <w:pPr>
              <w:pStyle w:val="RubriqueTitre"/>
              <w:spacing w:before="120" w:after="120"/>
            </w:pPr>
            <w:r>
              <w:t>19.</w:t>
            </w:r>
            <w:r>
              <w:tab/>
              <w:t>Observations complémentaires du/de la</w:t>
            </w:r>
            <w:r w:rsidR="00531BF2">
              <w:t xml:space="preserve"> </w:t>
            </w:r>
            <w:r>
              <w:t>(des) titulaire</w:t>
            </w:r>
            <w:r w:rsidR="00531BF2">
              <w:t>-</w:t>
            </w:r>
            <w:r>
              <w:t>s :</w:t>
            </w:r>
          </w:p>
          <w:bookmarkStart w:id="44" w:name="Texte55"/>
          <w:p w:rsidR="00D061CC" w:rsidRPr="00277EA7" w:rsidRDefault="00D061CC" w:rsidP="001D3CF7">
            <w:pPr>
              <w:pStyle w:val="En-tte"/>
              <w:tabs>
                <w:tab w:val="clear" w:pos="9072"/>
              </w:tabs>
              <w:spacing w:after="120"/>
              <w:ind w:left="639"/>
              <w:rPr>
                <w:rFonts w:cs="Arial"/>
                <w:sz w:val="20"/>
              </w:rPr>
            </w:pPr>
            <w:r w:rsidRPr="00277EA7">
              <w:rPr>
                <w:rFonts w:cs="Arial"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77EA7">
              <w:rPr>
                <w:rFonts w:cs="Arial"/>
                <w:sz w:val="20"/>
              </w:rPr>
              <w:instrText xml:space="preserve"> FORMTEXT </w:instrText>
            </w:r>
            <w:r w:rsidRPr="00277EA7">
              <w:rPr>
                <w:rFonts w:cs="Arial"/>
                <w:sz w:val="20"/>
              </w:rPr>
            </w:r>
            <w:r w:rsidRPr="00277EA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277EA7">
              <w:rPr>
                <w:rFonts w:cs="Arial"/>
                <w:sz w:val="20"/>
              </w:rPr>
              <w:fldChar w:fldCharType="end"/>
            </w:r>
            <w:bookmarkEnd w:id="44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061CC" w:rsidTr="00751392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1CC" w:rsidRDefault="00D061CC" w:rsidP="00697A7A">
            <w:pPr>
              <w:pStyle w:val="RubriqueTitre"/>
              <w:spacing w:before="120" w:after="120"/>
            </w:pPr>
            <w:r>
              <w:t>20.</w:t>
            </w:r>
            <w:r>
              <w:tab/>
              <w:t>Observations complémentaires du/de la supérieur-e hiérarchique :</w:t>
            </w:r>
          </w:p>
          <w:bookmarkStart w:id="45" w:name="Texte56"/>
          <w:p w:rsidR="00D061CC" w:rsidRPr="00277EA7" w:rsidRDefault="00D061CC" w:rsidP="001D3CF7">
            <w:pPr>
              <w:spacing w:after="120"/>
              <w:ind w:left="639" w:right="-113"/>
              <w:rPr>
                <w:rFonts w:cs="Arial"/>
                <w:sz w:val="20"/>
              </w:rPr>
            </w:pPr>
            <w:r w:rsidRPr="00277EA7">
              <w:rPr>
                <w:rFonts w:cs="Arial"/>
                <w:sz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77EA7">
              <w:rPr>
                <w:rFonts w:cs="Arial"/>
                <w:sz w:val="20"/>
              </w:rPr>
              <w:instrText xml:space="preserve"> FORMTEXT </w:instrText>
            </w:r>
            <w:r w:rsidRPr="00277EA7">
              <w:rPr>
                <w:rFonts w:cs="Arial"/>
                <w:sz w:val="20"/>
              </w:rPr>
            </w:r>
            <w:r w:rsidRPr="00277EA7">
              <w:rPr>
                <w:rFonts w:cs="Arial"/>
                <w:sz w:val="20"/>
              </w:rPr>
              <w:fldChar w:fldCharType="separate"/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="00697A7A">
              <w:rPr>
                <w:rFonts w:cs="Arial"/>
                <w:noProof/>
                <w:sz w:val="20"/>
              </w:rPr>
              <w:t> </w:t>
            </w:r>
            <w:r w:rsidRPr="00277EA7">
              <w:rPr>
                <w:rFonts w:cs="Arial"/>
                <w:sz w:val="20"/>
              </w:rPr>
              <w:fldChar w:fldCharType="end"/>
            </w:r>
            <w:bookmarkEnd w:id="45"/>
          </w:p>
        </w:tc>
      </w:tr>
    </w:tbl>
    <w:p w:rsidR="00D061CC" w:rsidRDefault="00D061CC" w:rsidP="00D061CC">
      <w:pPr>
        <w:rPr>
          <w:rFonts w:cs="Arial"/>
          <w:sz w:val="1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127"/>
      </w:tblGrid>
      <w:tr w:rsidR="00D061CC" w:rsidTr="00E84F3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CC" w:rsidRPr="000E71AE" w:rsidRDefault="00D061CC" w:rsidP="000E71AE">
            <w:pPr>
              <w:pStyle w:val="RubriqueTitre"/>
              <w:spacing w:before="240" w:after="240"/>
              <w:rPr>
                <w:sz w:val="20"/>
              </w:rPr>
            </w:pPr>
            <w:r>
              <w:t>21</w:t>
            </w:r>
            <w:r>
              <w:rPr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061CC" w:rsidRDefault="00D061CC" w:rsidP="00751392">
            <w:pPr>
              <w:pStyle w:val="RubriqueTitre"/>
            </w:pPr>
          </w:p>
        </w:tc>
        <w:tc>
          <w:tcPr>
            <w:tcW w:w="19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061CC" w:rsidRDefault="00D061CC" w:rsidP="000E71AE">
            <w:pPr>
              <w:pStyle w:val="RubriqueTitre"/>
              <w:spacing w:before="240" w:after="240"/>
              <w:jc w:val="center"/>
            </w:pPr>
            <w:r>
              <w:t>Date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061CC" w:rsidRDefault="00D061CC" w:rsidP="000E71AE">
            <w:pPr>
              <w:pStyle w:val="RubriqueTitre"/>
              <w:spacing w:before="240" w:after="0"/>
              <w:jc w:val="center"/>
            </w:pPr>
            <w:r>
              <w:t>Signatures</w:t>
            </w:r>
          </w:p>
        </w:tc>
      </w:tr>
      <w:tr w:rsidR="00D061CC" w:rsidTr="00E84F3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061CC" w:rsidRPr="00491ECF" w:rsidRDefault="00D061CC" w:rsidP="008B2757">
            <w:pPr>
              <w:pStyle w:val="Corpsdetexte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cs="Arial"/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061CC" w:rsidRDefault="00D061CC" w:rsidP="008B2757">
            <w:pPr>
              <w:tabs>
                <w:tab w:val="left" w:pos="1206"/>
              </w:tabs>
              <w:spacing w:before="240"/>
              <w:rPr>
                <w:rFonts w:cs="Arial"/>
              </w:rPr>
            </w:pPr>
            <w:r>
              <w:rPr>
                <w:rFonts w:cs="Arial"/>
              </w:rPr>
              <w:t>Titulaire :</w:t>
            </w:r>
            <w:r>
              <w:rPr>
                <w:rFonts w:cs="Arial"/>
              </w:rPr>
              <w:tab/>
            </w:r>
            <w:bookmarkStart w:id="46" w:name="Texte57"/>
            <w:r>
              <w:rPr>
                <w:rFonts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bookmarkStart w:id="47" w:name="Texte60"/>
        <w:tc>
          <w:tcPr>
            <w:tcW w:w="198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1CC" w:rsidRPr="000B60C3" w:rsidRDefault="00662D27" w:rsidP="008B2757">
            <w:pPr>
              <w:tabs>
                <w:tab w:val="left" w:pos="6237"/>
              </w:tabs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0"/>
                  <w:enabled/>
                  <w:calcOnExit w:val="0"/>
                  <w:textInput>
                    <w:type w:val="date"/>
                    <w:format w:val="d MMM. 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061CC" w:rsidRDefault="00D061CC" w:rsidP="00491ECF">
            <w:pPr>
              <w:tabs>
                <w:tab w:val="left" w:pos="6237"/>
              </w:tabs>
              <w:spacing w:before="240"/>
              <w:jc w:val="left"/>
              <w:rPr>
                <w:rFonts w:cs="Arial"/>
              </w:rPr>
            </w:pPr>
          </w:p>
        </w:tc>
      </w:tr>
      <w:tr w:rsidR="00D061CC" w:rsidTr="00E84F3B"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061CC" w:rsidRDefault="00D061CC" w:rsidP="008B2757">
            <w:pPr>
              <w:pStyle w:val="En-tte"/>
              <w:tabs>
                <w:tab w:val="clear" w:pos="9072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061CC" w:rsidRDefault="00D061CC" w:rsidP="008B2757">
            <w:pPr>
              <w:tabs>
                <w:tab w:val="left" w:pos="1206"/>
              </w:tabs>
              <w:spacing w:before="240"/>
              <w:rPr>
                <w:rFonts w:cs="Arial"/>
              </w:rPr>
            </w:pPr>
            <w:r>
              <w:rPr>
                <w:rFonts w:cs="Arial"/>
              </w:rPr>
              <w:t>Service :</w:t>
            </w:r>
            <w:r>
              <w:rPr>
                <w:rFonts w:cs="Arial"/>
              </w:rPr>
              <w:tab/>
            </w:r>
            <w:bookmarkStart w:id="48" w:name="Texte58"/>
            <w:r>
              <w:rPr>
                <w:rFonts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  <w:bookmarkStart w:id="49" w:name="Texte61"/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61CC" w:rsidRPr="000B60C3" w:rsidRDefault="00662D27" w:rsidP="008B2757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date"/>
                    <w:format w:val="d MMM. 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061CC" w:rsidRDefault="00D061CC" w:rsidP="008B2757">
            <w:pPr>
              <w:spacing w:before="240"/>
              <w:rPr>
                <w:rFonts w:cs="Arial"/>
              </w:rPr>
            </w:pPr>
          </w:p>
        </w:tc>
      </w:tr>
      <w:tr w:rsidR="00D061CC" w:rsidTr="00E84F3B">
        <w:trPr>
          <w:cantSplit/>
          <w:trHeight w:val="416"/>
        </w:trPr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1CC" w:rsidRDefault="00D061CC" w:rsidP="008B2757">
            <w:pPr>
              <w:spacing w:before="120" w:after="120"/>
              <w:rPr>
                <w:rFonts w:cs="Arial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D061CC" w:rsidRDefault="00D061CC" w:rsidP="008B2757">
            <w:pPr>
              <w:tabs>
                <w:tab w:val="left" w:pos="1631"/>
              </w:tabs>
              <w:spacing w:before="240"/>
              <w:rPr>
                <w:rFonts w:cs="Arial"/>
              </w:rPr>
            </w:pPr>
            <w:r>
              <w:rPr>
                <w:rFonts w:cs="Arial"/>
              </w:rPr>
              <w:t>Département :</w:t>
            </w:r>
            <w:r>
              <w:rPr>
                <w:rFonts w:cs="Arial"/>
              </w:rPr>
              <w:tab/>
            </w:r>
            <w:bookmarkStart w:id="50" w:name="Texte59"/>
            <w:r>
              <w:rPr>
                <w:rFonts w:cs="Arial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bookmarkStart w:id="51" w:name="Texte62"/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061CC" w:rsidRPr="000B60C3" w:rsidRDefault="00662D27" w:rsidP="008B2757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date"/>
                    <w:format w:val="d MMM. 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 w:rsidR="00697A7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D061CC" w:rsidRDefault="00D061CC" w:rsidP="008B2757">
            <w:pPr>
              <w:spacing w:before="240"/>
              <w:rPr>
                <w:rFonts w:cs="Arial"/>
              </w:rPr>
            </w:pPr>
          </w:p>
        </w:tc>
      </w:tr>
    </w:tbl>
    <w:p w:rsidR="00D061CC" w:rsidRDefault="00D061CC" w:rsidP="00AA1816"/>
    <w:sectPr w:rsidR="00D061CC" w:rsidSect="00EA1608">
      <w:headerReference w:type="default" r:id="rId9"/>
      <w:footerReference w:type="default" r:id="rId10"/>
      <w:footerReference w:type="first" r:id="rId11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130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5F" w:rsidRDefault="00EF1E5F">
      <w:r>
        <w:separator/>
      </w:r>
    </w:p>
  </w:endnote>
  <w:endnote w:type="continuationSeparator" w:id="0">
    <w:p w:rsidR="00EF1E5F" w:rsidRDefault="00EF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5F" w:rsidRDefault="00EF1E5F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5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348"/>
    </w:tblGrid>
    <w:tr w:rsidR="00EF1E5F" w:rsidTr="00306301">
      <w:tc>
        <w:tcPr>
          <w:tcW w:w="10348" w:type="dxa"/>
          <w:shd w:val="clear" w:color="auto" w:fill="auto"/>
        </w:tcPr>
        <w:p w:rsidR="00EF1E5F" w:rsidRDefault="00EF1E5F" w:rsidP="00306301">
          <w:pPr>
            <w:spacing w:before="40" w:after="0"/>
            <w:ind w:left="-108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Office du personnel de l'Etat • Direction • Rue du Stand 26 • 1204 Genève</w:t>
          </w:r>
        </w:p>
        <w:p w:rsidR="00EF1E5F" w:rsidRPr="00AA1816" w:rsidRDefault="00EF1E5F" w:rsidP="00AA1816">
          <w:pPr>
            <w:spacing w:before="40"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Tél. +41 (22) 546 07 04 • www.ge.ch/etatemployeur</w:t>
          </w:r>
        </w:p>
      </w:tc>
    </w:tr>
  </w:tbl>
  <w:p w:rsidR="00EF1E5F" w:rsidRPr="00AA1816" w:rsidRDefault="00EF1E5F" w:rsidP="00AA1816">
    <w:pPr>
      <w:spacing w:after="60"/>
      <w:jc w:val="right"/>
      <w:rPr>
        <w:rFonts w:cs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5F" w:rsidRDefault="00EF1E5F">
      <w:r>
        <w:separator/>
      </w:r>
    </w:p>
  </w:footnote>
  <w:footnote w:type="continuationSeparator" w:id="0">
    <w:p w:rsidR="00EF1E5F" w:rsidRDefault="00EF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EF1E5F" w:rsidTr="009D5E72">
      <w:tc>
        <w:tcPr>
          <w:tcW w:w="9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F1E5F" w:rsidRPr="009D5E72" w:rsidRDefault="00EF1E5F" w:rsidP="00040852">
          <w:pPr>
            <w:tabs>
              <w:tab w:val="right" w:pos="9358"/>
            </w:tabs>
            <w:spacing w:after="0"/>
          </w:pPr>
          <w:r>
            <w:rPr>
              <w:b/>
            </w:rPr>
            <w:tab/>
          </w:r>
          <w:r w:rsidRPr="00AB1FD8">
            <w:rPr>
              <w:sz w:val="20"/>
            </w:rPr>
            <w:t xml:space="preserve">Page : </w:t>
          </w:r>
          <w:r w:rsidRPr="00AB1FD8">
            <w:rPr>
              <w:sz w:val="20"/>
            </w:rPr>
            <w:fldChar w:fldCharType="begin"/>
          </w:r>
          <w:r w:rsidRPr="00AB1FD8">
            <w:rPr>
              <w:sz w:val="20"/>
            </w:rPr>
            <w:instrText xml:space="preserve">PAGE </w:instrText>
          </w:r>
          <w:r w:rsidRPr="00AB1FD8">
            <w:rPr>
              <w:sz w:val="20"/>
            </w:rPr>
            <w:fldChar w:fldCharType="separate"/>
          </w:r>
          <w:r w:rsidR="00A73C2C">
            <w:rPr>
              <w:noProof/>
              <w:sz w:val="20"/>
            </w:rPr>
            <w:t>5</w:t>
          </w:r>
          <w:r w:rsidRPr="00AB1FD8">
            <w:rPr>
              <w:sz w:val="20"/>
            </w:rPr>
            <w:fldChar w:fldCharType="end"/>
          </w:r>
          <w:r w:rsidRPr="00AB1FD8">
            <w:rPr>
              <w:sz w:val="20"/>
            </w:rPr>
            <w:t>/</w:t>
          </w:r>
          <w:r w:rsidRPr="00AB1FD8">
            <w:rPr>
              <w:sz w:val="20"/>
            </w:rPr>
            <w:fldChar w:fldCharType="begin"/>
          </w:r>
          <w:r w:rsidRPr="00AB1FD8">
            <w:rPr>
              <w:sz w:val="20"/>
            </w:rPr>
            <w:instrText xml:space="preserve"> SECTIONPAGES </w:instrText>
          </w:r>
          <w:r w:rsidRPr="00AB1FD8">
            <w:rPr>
              <w:sz w:val="20"/>
            </w:rPr>
            <w:fldChar w:fldCharType="separate"/>
          </w:r>
          <w:r w:rsidR="00A73C2C">
            <w:rPr>
              <w:noProof/>
              <w:sz w:val="20"/>
            </w:rPr>
            <w:t>5</w:t>
          </w:r>
          <w:r w:rsidRPr="00AB1FD8">
            <w:rPr>
              <w:sz w:val="20"/>
            </w:rPr>
            <w:fldChar w:fldCharType="end"/>
          </w:r>
        </w:p>
        <w:p w:rsidR="00EF1E5F" w:rsidRPr="00AB1FD8" w:rsidRDefault="00EF1E5F" w:rsidP="00AB1FD8">
          <w:pPr>
            <w:spacing w:after="60"/>
            <w:rPr>
              <w:b/>
              <w:sz w:val="20"/>
            </w:rPr>
          </w:pPr>
        </w:p>
      </w:tc>
    </w:tr>
  </w:tbl>
  <w:p w:rsidR="00EF1E5F" w:rsidRPr="00CC7BB3" w:rsidRDefault="00EF1E5F" w:rsidP="00CC7BB3">
    <w:pPr>
      <w:spacing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3CA"/>
    <w:multiLevelType w:val="hybridMultilevel"/>
    <w:tmpl w:val="8E20DF1E"/>
    <w:lvl w:ilvl="0" w:tplc="D6BC84C4">
      <w:start w:val="1"/>
      <w:numFmt w:val="bullet"/>
      <w:lvlText w:val=""/>
      <w:lvlJc w:val="left"/>
      <w:pPr>
        <w:tabs>
          <w:tab w:val="num" w:pos="720"/>
        </w:tabs>
        <w:ind w:left="720" w:hanging="79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041"/>
    <w:multiLevelType w:val="multilevel"/>
    <w:tmpl w:val="81E4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33298"/>
    <w:multiLevelType w:val="hybridMultilevel"/>
    <w:tmpl w:val="8B22F9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78C7"/>
    <w:multiLevelType w:val="hybridMultilevel"/>
    <w:tmpl w:val="8C7A880C"/>
    <w:lvl w:ilvl="0" w:tplc="D6BC84C4">
      <w:start w:val="1"/>
      <w:numFmt w:val="bullet"/>
      <w:lvlText w:val=""/>
      <w:lvlJc w:val="left"/>
      <w:pPr>
        <w:tabs>
          <w:tab w:val="num" w:pos="933"/>
        </w:tabs>
        <w:ind w:left="933" w:hanging="79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4" w15:restartNumberingAfterBreak="0">
    <w:nsid w:val="651F2FF0"/>
    <w:multiLevelType w:val="hybridMultilevel"/>
    <w:tmpl w:val="81E4878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fr-FR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E5F"/>
    <w:rsid w:val="00000A1E"/>
    <w:rsid w:val="00000FA9"/>
    <w:rsid w:val="00002E95"/>
    <w:rsid w:val="00005FA8"/>
    <w:rsid w:val="00011F6F"/>
    <w:rsid w:val="000135E4"/>
    <w:rsid w:val="000162A5"/>
    <w:rsid w:val="00022D8A"/>
    <w:rsid w:val="00026BA7"/>
    <w:rsid w:val="00032263"/>
    <w:rsid w:val="00040852"/>
    <w:rsid w:val="00062220"/>
    <w:rsid w:val="00072B90"/>
    <w:rsid w:val="00075BBF"/>
    <w:rsid w:val="00086449"/>
    <w:rsid w:val="0009460F"/>
    <w:rsid w:val="000A5A56"/>
    <w:rsid w:val="000A7EE7"/>
    <w:rsid w:val="000B2A1A"/>
    <w:rsid w:val="000B6391"/>
    <w:rsid w:val="000C28E3"/>
    <w:rsid w:val="000C62E5"/>
    <w:rsid w:val="000D23AC"/>
    <w:rsid w:val="000E18D2"/>
    <w:rsid w:val="000E48E2"/>
    <w:rsid w:val="000E71AE"/>
    <w:rsid w:val="00101E90"/>
    <w:rsid w:val="00120AA1"/>
    <w:rsid w:val="0013041D"/>
    <w:rsid w:val="00140F15"/>
    <w:rsid w:val="001455D1"/>
    <w:rsid w:val="00153AEB"/>
    <w:rsid w:val="001632C4"/>
    <w:rsid w:val="001730DE"/>
    <w:rsid w:val="0019364D"/>
    <w:rsid w:val="0019684B"/>
    <w:rsid w:val="00196A09"/>
    <w:rsid w:val="00197B09"/>
    <w:rsid w:val="001A054F"/>
    <w:rsid w:val="001A1E3E"/>
    <w:rsid w:val="001A3D40"/>
    <w:rsid w:val="001A3DEF"/>
    <w:rsid w:val="001A3E68"/>
    <w:rsid w:val="001A70F6"/>
    <w:rsid w:val="001B3BA9"/>
    <w:rsid w:val="001C45A7"/>
    <w:rsid w:val="001D0F8A"/>
    <w:rsid w:val="001D3CF7"/>
    <w:rsid w:val="001F1A46"/>
    <w:rsid w:val="001F3447"/>
    <w:rsid w:val="00205FB5"/>
    <w:rsid w:val="00215CF5"/>
    <w:rsid w:val="00224EC3"/>
    <w:rsid w:val="0022607E"/>
    <w:rsid w:val="00230F45"/>
    <w:rsid w:val="0024538B"/>
    <w:rsid w:val="002458DA"/>
    <w:rsid w:val="0025277B"/>
    <w:rsid w:val="00252B86"/>
    <w:rsid w:val="00262814"/>
    <w:rsid w:val="002670B3"/>
    <w:rsid w:val="00277EA7"/>
    <w:rsid w:val="00282773"/>
    <w:rsid w:val="00285F96"/>
    <w:rsid w:val="002862C3"/>
    <w:rsid w:val="002A0C47"/>
    <w:rsid w:val="002A1F70"/>
    <w:rsid w:val="002A433B"/>
    <w:rsid w:val="002B13C3"/>
    <w:rsid w:val="002C3C7A"/>
    <w:rsid w:val="002E5B2E"/>
    <w:rsid w:val="002E5FC7"/>
    <w:rsid w:val="002F29D0"/>
    <w:rsid w:val="002F4A1E"/>
    <w:rsid w:val="002F5CCC"/>
    <w:rsid w:val="002F66DE"/>
    <w:rsid w:val="00303956"/>
    <w:rsid w:val="00306301"/>
    <w:rsid w:val="00313D9D"/>
    <w:rsid w:val="003149A3"/>
    <w:rsid w:val="0032611C"/>
    <w:rsid w:val="00326970"/>
    <w:rsid w:val="003302A6"/>
    <w:rsid w:val="003310E5"/>
    <w:rsid w:val="003361FB"/>
    <w:rsid w:val="0033697B"/>
    <w:rsid w:val="00341E0E"/>
    <w:rsid w:val="00341EDC"/>
    <w:rsid w:val="00356495"/>
    <w:rsid w:val="00363936"/>
    <w:rsid w:val="00363C6E"/>
    <w:rsid w:val="0036647E"/>
    <w:rsid w:val="00366FB3"/>
    <w:rsid w:val="00380BF6"/>
    <w:rsid w:val="00380E0C"/>
    <w:rsid w:val="003823B0"/>
    <w:rsid w:val="003849B8"/>
    <w:rsid w:val="0038747F"/>
    <w:rsid w:val="003A32E0"/>
    <w:rsid w:val="003A6B71"/>
    <w:rsid w:val="003A7303"/>
    <w:rsid w:val="003B4550"/>
    <w:rsid w:val="003B4844"/>
    <w:rsid w:val="003B66EE"/>
    <w:rsid w:val="003B6757"/>
    <w:rsid w:val="003B7CF9"/>
    <w:rsid w:val="003D2062"/>
    <w:rsid w:val="003D42D5"/>
    <w:rsid w:val="003D4310"/>
    <w:rsid w:val="003E04EA"/>
    <w:rsid w:val="003F6B8C"/>
    <w:rsid w:val="004260D5"/>
    <w:rsid w:val="00427FFC"/>
    <w:rsid w:val="00431C79"/>
    <w:rsid w:val="00431D7E"/>
    <w:rsid w:val="00440E19"/>
    <w:rsid w:val="004413E4"/>
    <w:rsid w:val="00444349"/>
    <w:rsid w:val="00450C22"/>
    <w:rsid w:val="00457809"/>
    <w:rsid w:val="00457EBB"/>
    <w:rsid w:val="00463CEB"/>
    <w:rsid w:val="00473342"/>
    <w:rsid w:val="00474F72"/>
    <w:rsid w:val="00475E3B"/>
    <w:rsid w:val="0048017E"/>
    <w:rsid w:val="004801A4"/>
    <w:rsid w:val="00491ECF"/>
    <w:rsid w:val="004A0C8E"/>
    <w:rsid w:val="004A1744"/>
    <w:rsid w:val="004A247D"/>
    <w:rsid w:val="004A2606"/>
    <w:rsid w:val="004C26D1"/>
    <w:rsid w:val="004D091D"/>
    <w:rsid w:val="004D107F"/>
    <w:rsid w:val="004D1CD1"/>
    <w:rsid w:val="004D7DC5"/>
    <w:rsid w:val="004E6913"/>
    <w:rsid w:val="004F282A"/>
    <w:rsid w:val="00505D53"/>
    <w:rsid w:val="00511112"/>
    <w:rsid w:val="00513D08"/>
    <w:rsid w:val="005150CE"/>
    <w:rsid w:val="00520540"/>
    <w:rsid w:val="00525797"/>
    <w:rsid w:val="00531BF2"/>
    <w:rsid w:val="005425A2"/>
    <w:rsid w:val="005510FE"/>
    <w:rsid w:val="00560DC9"/>
    <w:rsid w:val="00561E18"/>
    <w:rsid w:val="005918FB"/>
    <w:rsid w:val="005A1FE4"/>
    <w:rsid w:val="005A3147"/>
    <w:rsid w:val="005B1129"/>
    <w:rsid w:val="005B19BE"/>
    <w:rsid w:val="005B49D0"/>
    <w:rsid w:val="005D081B"/>
    <w:rsid w:val="005D64B0"/>
    <w:rsid w:val="005E1059"/>
    <w:rsid w:val="005F1501"/>
    <w:rsid w:val="005F4E7F"/>
    <w:rsid w:val="005F5282"/>
    <w:rsid w:val="005F6F84"/>
    <w:rsid w:val="00605C6E"/>
    <w:rsid w:val="00624975"/>
    <w:rsid w:val="006363D4"/>
    <w:rsid w:val="0063743F"/>
    <w:rsid w:val="00647A91"/>
    <w:rsid w:val="00654512"/>
    <w:rsid w:val="00657BF0"/>
    <w:rsid w:val="00660C91"/>
    <w:rsid w:val="00662D27"/>
    <w:rsid w:val="00673941"/>
    <w:rsid w:val="00677773"/>
    <w:rsid w:val="006804AA"/>
    <w:rsid w:val="00691B1E"/>
    <w:rsid w:val="00692C62"/>
    <w:rsid w:val="0069398A"/>
    <w:rsid w:val="00697A7A"/>
    <w:rsid w:val="006A227D"/>
    <w:rsid w:val="006A3369"/>
    <w:rsid w:val="006B5A8E"/>
    <w:rsid w:val="006B5C88"/>
    <w:rsid w:val="006B6603"/>
    <w:rsid w:val="006C2A35"/>
    <w:rsid w:val="006E1CA4"/>
    <w:rsid w:val="006E5559"/>
    <w:rsid w:val="006E60E5"/>
    <w:rsid w:val="007010AD"/>
    <w:rsid w:val="0070313A"/>
    <w:rsid w:val="00712401"/>
    <w:rsid w:val="00713045"/>
    <w:rsid w:val="0071368A"/>
    <w:rsid w:val="00723DB8"/>
    <w:rsid w:val="007306A7"/>
    <w:rsid w:val="00730A3F"/>
    <w:rsid w:val="00732436"/>
    <w:rsid w:val="00741FC5"/>
    <w:rsid w:val="00742B63"/>
    <w:rsid w:val="00746F72"/>
    <w:rsid w:val="007475C5"/>
    <w:rsid w:val="00751392"/>
    <w:rsid w:val="00757210"/>
    <w:rsid w:val="00763D81"/>
    <w:rsid w:val="007663DE"/>
    <w:rsid w:val="007707AA"/>
    <w:rsid w:val="0077129A"/>
    <w:rsid w:val="007A109E"/>
    <w:rsid w:val="007C388A"/>
    <w:rsid w:val="007C55FC"/>
    <w:rsid w:val="007D1BBD"/>
    <w:rsid w:val="007D2F07"/>
    <w:rsid w:val="007D4D3C"/>
    <w:rsid w:val="007D5E65"/>
    <w:rsid w:val="007E183B"/>
    <w:rsid w:val="007E6801"/>
    <w:rsid w:val="007E7E68"/>
    <w:rsid w:val="007F74C5"/>
    <w:rsid w:val="00826559"/>
    <w:rsid w:val="008449A0"/>
    <w:rsid w:val="008517DB"/>
    <w:rsid w:val="00864721"/>
    <w:rsid w:val="0086779A"/>
    <w:rsid w:val="0087658D"/>
    <w:rsid w:val="0088213B"/>
    <w:rsid w:val="008B0194"/>
    <w:rsid w:val="008B0946"/>
    <w:rsid w:val="008B2757"/>
    <w:rsid w:val="008C4B59"/>
    <w:rsid w:val="008C559A"/>
    <w:rsid w:val="008D7873"/>
    <w:rsid w:val="008E2B6B"/>
    <w:rsid w:val="008E7440"/>
    <w:rsid w:val="009021D0"/>
    <w:rsid w:val="0090298A"/>
    <w:rsid w:val="0090726A"/>
    <w:rsid w:val="00907C19"/>
    <w:rsid w:val="00914EC9"/>
    <w:rsid w:val="00915E81"/>
    <w:rsid w:val="00921D82"/>
    <w:rsid w:val="009232D5"/>
    <w:rsid w:val="00925783"/>
    <w:rsid w:val="00935189"/>
    <w:rsid w:val="00941B98"/>
    <w:rsid w:val="00961C57"/>
    <w:rsid w:val="00965445"/>
    <w:rsid w:val="00965D6A"/>
    <w:rsid w:val="009822E8"/>
    <w:rsid w:val="009828CC"/>
    <w:rsid w:val="00984462"/>
    <w:rsid w:val="00987648"/>
    <w:rsid w:val="00990D78"/>
    <w:rsid w:val="00992C1F"/>
    <w:rsid w:val="009A2C3D"/>
    <w:rsid w:val="009A5F75"/>
    <w:rsid w:val="009B4B7C"/>
    <w:rsid w:val="009B555B"/>
    <w:rsid w:val="009C0329"/>
    <w:rsid w:val="009D5E72"/>
    <w:rsid w:val="009E180F"/>
    <w:rsid w:val="009E2826"/>
    <w:rsid w:val="009E56D7"/>
    <w:rsid w:val="009E7BEF"/>
    <w:rsid w:val="009F2B9F"/>
    <w:rsid w:val="00A026A1"/>
    <w:rsid w:val="00A06A29"/>
    <w:rsid w:val="00A1230B"/>
    <w:rsid w:val="00A137AD"/>
    <w:rsid w:val="00A206EA"/>
    <w:rsid w:val="00A316FE"/>
    <w:rsid w:val="00A33EEC"/>
    <w:rsid w:val="00A366B9"/>
    <w:rsid w:val="00A52A97"/>
    <w:rsid w:val="00A60FB9"/>
    <w:rsid w:val="00A650B7"/>
    <w:rsid w:val="00A66C2C"/>
    <w:rsid w:val="00A67101"/>
    <w:rsid w:val="00A73C2C"/>
    <w:rsid w:val="00A813DB"/>
    <w:rsid w:val="00AA1816"/>
    <w:rsid w:val="00AA3C2A"/>
    <w:rsid w:val="00AA567A"/>
    <w:rsid w:val="00AB1FD8"/>
    <w:rsid w:val="00AB2065"/>
    <w:rsid w:val="00AB56A7"/>
    <w:rsid w:val="00AB57F6"/>
    <w:rsid w:val="00AB7831"/>
    <w:rsid w:val="00AC06E5"/>
    <w:rsid w:val="00AD299A"/>
    <w:rsid w:val="00AD3DF5"/>
    <w:rsid w:val="00AD5F0F"/>
    <w:rsid w:val="00AE4F8C"/>
    <w:rsid w:val="00AE5D7A"/>
    <w:rsid w:val="00AE6C0F"/>
    <w:rsid w:val="00AE7532"/>
    <w:rsid w:val="00AF49C0"/>
    <w:rsid w:val="00B06DA7"/>
    <w:rsid w:val="00B2114F"/>
    <w:rsid w:val="00B2254B"/>
    <w:rsid w:val="00B33316"/>
    <w:rsid w:val="00B33E17"/>
    <w:rsid w:val="00B35D9A"/>
    <w:rsid w:val="00B40641"/>
    <w:rsid w:val="00B41F4B"/>
    <w:rsid w:val="00B426D3"/>
    <w:rsid w:val="00B42A91"/>
    <w:rsid w:val="00B44E77"/>
    <w:rsid w:val="00B45BEC"/>
    <w:rsid w:val="00B646F7"/>
    <w:rsid w:val="00B70936"/>
    <w:rsid w:val="00B709FF"/>
    <w:rsid w:val="00B816DD"/>
    <w:rsid w:val="00B825FA"/>
    <w:rsid w:val="00B84C9A"/>
    <w:rsid w:val="00B851AA"/>
    <w:rsid w:val="00B8619E"/>
    <w:rsid w:val="00B86F05"/>
    <w:rsid w:val="00B92EB7"/>
    <w:rsid w:val="00B96A78"/>
    <w:rsid w:val="00B97DAB"/>
    <w:rsid w:val="00BB3DAE"/>
    <w:rsid w:val="00BD093C"/>
    <w:rsid w:val="00BE28C0"/>
    <w:rsid w:val="00BF091E"/>
    <w:rsid w:val="00BF1C83"/>
    <w:rsid w:val="00C16D83"/>
    <w:rsid w:val="00C16DE5"/>
    <w:rsid w:val="00C17907"/>
    <w:rsid w:val="00C224C6"/>
    <w:rsid w:val="00C225DA"/>
    <w:rsid w:val="00C22AB9"/>
    <w:rsid w:val="00C26149"/>
    <w:rsid w:val="00C30D15"/>
    <w:rsid w:val="00C31A98"/>
    <w:rsid w:val="00C42384"/>
    <w:rsid w:val="00C43CE2"/>
    <w:rsid w:val="00C47F03"/>
    <w:rsid w:val="00C5545F"/>
    <w:rsid w:val="00C55695"/>
    <w:rsid w:val="00C65F50"/>
    <w:rsid w:val="00C7284E"/>
    <w:rsid w:val="00C7340A"/>
    <w:rsid w:val="00C737D1"/>
    <w:rsid w:val="00C91ED8"/>
    <w:rsid w:val="00CA2C79"/>
    <w:rsid w:val="00CA43F7"/>
    <w:rsid w:val="00CA6A43"/>
    <w:rsid w:val="00CB016B"/>
    <w:rsid w:val="00CB5F42"/>
    <w:rsid w:val="00CB6DC2"/>
    <w:rsid w:val="00CB6DF9"/>
    <w:rsid w:val="00CC7BB3"/>
    <w:rsid w:val="00CD18BB"/>
    <w:rsid w:val="00CD70EF"/>
    <w:rsid w:val="00CE3A0D"/>
    <w:rsid w:val="00CE3A29"/>
    <w:rsid w:val="00CF2882"/>
    <w:rsid w:val="00D02C6F"/>
    <w:rsid w:val="00D061CC"/>
    <w:rsid w:val="00D0715F"/>
    <w:rsid w:val="00D1537C"/>
    <w:rsid w:val="00D1655B"/>
    <w:rsid w:val="00D429FF"/>
    <w:rsid w:val="00D5321C"/>
    <w:rsid w:val="00D54C5C"/>
    <w:rsid w:val="00D564C0"/>
    <w:rsid w:val="00D61906"/>
    <w:rsid w:val="00D837A9"/>
    <w:rsid w:val="00D96841"/>
    <w:rsid w:val="00DA36FB"/>
    <w:rsid w:val="00DA3F6F"/>
    <w:rsid w:val="00DB0BF0"/>
    <w:rsid w:val="00DB1DA5"/>
    <w:rsid w:val="00DB3021"/>
    <w:rsid w:val="00DB4CF6"/>
    <w:rsid w:val="00DB7B2D"/>
    <w:rsid w:val="00DC1FD7"/>
    <w:rsid w:val="00DD77BD"/>
    <w:rsid w:val="00DD7BA8"/>
    <w:rsid w:val="00DE04CA"/>
    <w:rsid w:val="00DE57C7"/>
    <w:rsid w:val="00E139F4"/>
    <w:rsid w:val="00E14A8F"/>
    <w:rsid w:val="00E14CD0"/>
    <w:rsid w:val="00E242B2"/>
    <w:rsid w:val="00E356D8"/>
    <w:rsid w:val="00E40C1B"/>
    <w:rsid w:val="00E471AA"/>
    <w:rsid w:val="00E50A93"/>
    <w:rsid w:val="00E54168"/>
    <w:rsid w:val="00E57CA5"/>
    <w:rsid w:val="00E645DB"/>
    <w:rsid w:val="00E65694"/>
    <w:rsid w:val="00E71E7A"/>
    <w:rsid w:val="00E7205A"/>
    <w:rsid w:val="00E84680"/>
    <w:rsid w:val="00E84AF6"/>
    <w:rsid w:val="00E84F3B"/>
    <w:rsid w:val="00E910E3"/>
    <w:rsid w:val="00EA1256"/>
    <w:rsid w:val="00EA1608"/>
    <w:rsid w:val="00EA282E"/>
    <w:rsid w:val="00EA2E83"/>
    <w:rsid w:val="00EB6E5E"/>
    <w:rsid w:val="00EC380A"/>
    <w:rsid w:val="00EC4E0F"/>
    <w:rsid w:val="00ED3445"/>
    <w:rsid w:val="00EE1D72"/>
    <w:rsid w:val="00EF1E5F"/>
    <w:rsid w:val="00EF3983"/>
    <w:rsid w:val="00EF615C"/>
    <w:rsid w:val="00EF6457"/>
    <w:rsid w:val="00F032A0"/>
    <w:rsid w:val="00F04377"/>
    <w:rsid w:val="00F07522"/>
    <w:rsid w:val="00F3510C"/>
    <w:rsid w:val="00F3701E"/>
    <w:rsid w:val="00F441E6"/>
    <w:rsid w:val="00F44562"/>
    <w:rsid w:val="00F52EBC"/>
    <w:rsid w:val="00F55ECC"/>
    <w:rsid w:val="00F630EE"/>
    <w:rsid w:val="00F663C0"/>
    <w:rsid w:val="00F72F3D"/>
    <w:rsid w:val="00F84AF2"/>
    <w:rsid w:val="00F925C0"/>
    <w:rsid w:val="00F949B3"/>
    <w:rsid w:val="00FC1128"/>
    <w:rsid w:val="00FD01DD"/>
    <w:rsid w:val="00FD3112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B97F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69"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paragraph" w:styleId="Titre5">
    <w:name w:val="heading 5"/>
    <w:basedOn w:val="Normal"/>
    <w:next w:val="Normal"/>
    <w:qFormat/>
    <w:rsid w:val="00EF615C"/>
    <w:pPr>
      <w:keepNext/>
      <w:overflowPunct w:val="0"/>
      <w:autoSpaceDE w:val="0"/>
      <w:autoSpaceDN w:val="0"/>
      <w:adjustRightInd w:val="0"/>
      <w:spacing w:after="120"/>
      <w:ind w:left="74"/>
      <w:textAlignment w:val="baseline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061C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D061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customStyle="1" w:styleId="TitreRubrique">
    <w:name w:val="TitreRubrique"/>
    <w:basedOn w:val="Normal"/>
    <w:rsid w:val="007E183B"/>
    <w:pPr>
      <w:spacing w:before="240" w:after="48"/>
      <w:ind w:left="-709"/>
    </w:pPr>
    <w:rPr>
      <w:b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Findepage">
    <w:name w:val="Fin de page"/>
    <w:next w:val="Normal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Normal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Normal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Normal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table" w:styleId="Grilledutableau">
    <w:name w:val="Table Grid"/>
    <w:basedOn w:val="TableauNormal"/>
    <w:rsid w:val="00B8619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">
    <w:name w:val="Dept"/>
    <w:rsid w:val="00C5545F"/>
    <w:rPr>
      <w:rFonts w:ascii="Arial" w:hAnsi="Arial"/>
      <w:sz w:val="18"/>
      <w:szCs w:val="18"/>
      <w:lang w:val="fr-FR" w:eastAsia="fr-FR"/>
    </w:rPr>
  </w:style>
  <w:style w:type="paragraph" w:customStyle="1" w:styleId="Office">
    <w:name w:val="Office"/>
    <w:link w:val="OfficeCar"/>
    <w:rsid w:val="003063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Sigle">
    <w:name w:val="Sigle"/>
    <w:rsid w:val="00C5545F"/>
    <w:pPr>
      <w:spacing w:before="180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LibellDocument">
    <w:name w:val="LibelléDocument"/>
    <w:rsid w:val="00A813DB"/>
    <w:pPr>
      <w:spacing w:line="240" w:lineRule="atLeast"/>
    </w:pPr>
    <w:rPr>
      <w:rFonts w:ascii="Arial Gras" w:hAnsi="Arial Gras"/>
      <w:b/>
      <w:sz w:val="28"/>
      <w:szCs w:val="28"/>
      <w:lang w:val="fr-FR" w:eastAsia="fr-FR"/>
    </w:rPr>
  </w:style>
  <w:style w:type="paragraph" w:customStyle="1" w:styleId="sigle0">
    <w:name w:val="sigle"/>
    <w:link w:val="sigleCar"/>
    <w:rsid w:val="00306301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character" w:customStyle="1" w:styleId="sigleCar">
    <w:name w:val="sigle Car"/>
    <w:basedOn w:val="Policepardfaut"/>
    <w:link w:val="sigle0"/>
    <w:rsid w:val="00306301"/>
    <w:rPr>
      <w:rFonts w:ascii="Arial" w:hAnsi="Arial"/>
      <w:caps/>
      <w:sz w:val="18"/>
      <w:szCs w:val="18"/>
      <w:lang w:val="fr-FR" w:eastAsia="fr-FR" w:bidi="ar-SA"/>
    </w:rPr>
  </w:style>
  <w:style w:type="paragraph" w:customStyle="1" w:styleId="sigle1">
    <w:name w:val="sigle1"/>
    <w:link w:val="sigle1Car"/>
    <w:rsid w:val="003063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basedOn w:val="Policepardfaut"/>
    <w:link w:val="sigle1"/>
    <w:rsid w:val="00306301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basedOn w:val="Policepardfaut"/>
    <w:link w:val="Office"/>
    <w:rsid w:val="00306301"/>
    <w:rPr>
      <w:rFonts w:ascii="Arial" w:hAnsi="Arial"/>
      <w:b/>
      <w:sz w:val="22"/>
      <w:lang w:val="fr-FR" w:eastAsia="fr-FR" w:bidi="ar-SA"/>
    </w:rPr>
  </w:style>
  <w:style w:type="paragraph" w:styleId="En-tte">
    <w:name w:val="header"/>
    <w:basedOn w:val="Normal"/>
    <w:rsid w:val="00306301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EF615C"/>
    <w:pPr>
      <w:overflowPunct w:val="0"/>
      <w:autoSpaceDE w:val="0"/>
      <w:autoSpaceDN w:val="0"/>
      <w:adjustRightInd w:val="0"/>
      <w:spacing w:before="120" w:after="0"/>
      <w:jc w:val="left"/>
      <w:textAlignment w:val="baseline"/>
    </w:pPr>
    <w:rPr>
      <w:b/>
    </w:rPr>
  </w:style>
  <w:style w:type="paragraph" w:styleId="Retraitcorpsdetexte">
    <w:name w:val="Body Text Indent"/>
    <w:basedOn w:val="Normal"/>
    <w:rsid w:val="00EF615C"/>
    <w:pPr>
      <w:tabs>
        <w:tab w:val="left" w:pos="3402"/>
      </w:tabs>
      <w:overflowPunct w:val="0"/>
      <w:autoSpaceDE w:val="0"/>
      <w:autoSpaceDN w:val="0"/>
      <w:adjustRightInd w:val="0"/>
      <w:spacing w:after="0"/>
      <w:ind w:left="355" w:hanging="355"/>
      <w:textAlignment w:val="baseline"/>
    </w:pPr>
    <w:rPr>
      <w:rFonts w:cs="Arial"/>
      <w:b/>
      <w:bCs/>
    </w:rPr>
  </w:style>
  <w:style w:type="paragraph" w:styleId="Retraitcorpsdetexte2">
    <w:name w:val="Body Text Indent 2"/>
    <w:basedOn w:val="Normal"/>
    <w:rsid w:val="00EF615C"/>
    <w:pPr>
      <w:overflowPunct w:val="0"/>
      <w:autoSpaceDE w:val="0"/>
      <w:autoSpaceDN w:val="0"/>
      <w:adjustRightInd w:val="0"/>
      <w:spacing w:after="0"/>
      <w:ind w:left="72"/>
      <w:textAlignment w:val="baseline"/>
    </w:pPr>
    <w:rPr>
      <w:rFonts w:cs="Arial"/>
      <w:b/>
      <w:bCs/>
    </w:rPr>
  </w:style>
  <w:style w:type="paragraph" w:customStyle="1" w:styleId="RubriqueTitre">
    <w:name w:val="RubriqueTitre"/>
    <w:link w:val="RubriqueTitreCar"/>
    <w:rsid w:val="001D3CF7"/>
    <w:pPr>
      <w:tabs>
        <w:tab w:val="left" w:pos="641"/>
      </w:tabs>
      <w:spacing w:before="60" w:after="60"/>
    </w:pPr>
    <w:rPr>
      <w:rFonts w:ascii="Arial" w:hAnsi="Arial" w:cs="Arial"/>
      <w:b/>
      <w:sz w:val="22"/>
      <w:shd w:val="clear" w:color="auto" w:fill="E0E0E0"/>
      <w:lang w:val="fr-FR" w:eastAsia="fr-FR"/>
    </w:rPr>
  </w:style>
  <w:style w:type="character" w:customStyle="1" w:styleId="RubriqueTitreCar">
    <w:name w:val="RubriqueTitre Car"/>
    <w:basedOn w:val="Policepardfaut"/>
    <w:link w:val="RubriqueTitre"/>
    <w:rsid w:val="001D3CF7"/>
    <w:rPr>
      <w:rFonts w:ascii="Arial" w:hAnsi="Arial" w:cs="Arial"/>
      <w:b/>
      <w:sz w:val="22"/>
      <w:shd w:val="clear" w:color="auto" w:fill="E0E0E0"/>
      <w:lang w:val="fr-FR" w:eastAsia="fr-FR" w:bidi="ar-SA"/>
    </w:rPr>
  </w:style>
  <w:style w:type="paragraph" w:styleId="Corpsdetexte">
    <w:name w:val="Body Text"/>
    <w:basedOn w:val="Normal"/>
    <w:rsid w:val="00D061CC"/>
    <w:pPr>
      <w:spacing w:after="120"/>
    </w:pPr>
  </w:style>
  <w:style w:type="paragraph" w:styleId="Retraitcorpsdetexte3">
    <w:name w:val="Body Text Indent 3"/>
    <w:basedOn w:val="Normal"/>
    <w:rsid w:val="00D061CC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sid w:val="000E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8BC3-82D9-4F5E-BB7A-57D0B526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Demande_evaluation - Description formule 210.dotx</Template>
  <TotalTime>3</TotalTime>
  <Pages>5</Pages>
  <Words>1452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DF</vt:lpstr>
    </vt:vector>
  </TitlesOfParts>
  <Company>CTI - Etat de Genève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DF</dc:title>
  <dc:creator>Eltschinger Carine (DF)</dc:creator>
  <cp:lastModifiedBy>Eltschinger Carine (DF)</cp:lastModifiedBy>
  <cp:revision>5</cp:revision>
  <cp:lastPrinted>2024-03-04T13:32:00Z</cp:lastPrinted>
  <dcterms:created xsi:type="dcterms:W3CDTF">2024-03-04T13:53:00Z</dcterms:created>
  <dcterms:modified xsi:type="dcterms:W3CDTF">2024-03-12T14:27:00Z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DF</vt:lpwstr>
  </property>
  <property fmtid="{D5CDD505-2E9C-101B-9397-08002B2CF9AE}" pid="3" name="LastService">
    <vt:lpwstr>3</vt:lpwstr>
  </property>
  <property fmtid="{D5CDD505-2E9C-101B-9397-08002B2CF9AE}" pid="4" name="LastDivision">
    <vt:lpwstr>1</vt:lpwstr>
  </property>
</Properties>
</file>