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20"/>
        <w:gridCol w:w="2974"/>
      </w:tblGrid>
      <w:tr w:rsidR="00561A55" w:rsidRPr="00561A55" w:rsidTr="001C4DA3">
        <w:trPr>
          <w:cantSplit/>
          <w:trHeight w:val="397"/>
        </w:trPr>
        <w:tc>
          <w:tcPr>
            <w:tcW w:w="9894" w:type="dxa"/>
            <w:gridSpan w:val="2"/>
            <w:tcBorders>
              <w:bottom w:val="single" w:sz="4" w:space="0" w:color="auto"/>
            </w:tcBorders>
            <w:vAlign w:val="bottom"/>
          </w:tcPr>
          <w:p w:rsidR="0093722B" w:rsidRPr="00561A55" w:rsidRDefault="004F78B7" w:rsidP="0054484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noProof/>
                <w:sz w:val="28"/>
                <w:lang w:val="fr-CH"/>
              </w:rPr>
            </w:pPr>
            <w:r w:rsidRPr="00561A55">
              <w:rPr>
                <w:rFonts w:ascii="Arial Narrow" w:hAnsi="Arial Narrow"/>
                <w:b/>
                <w:bCs/>
                <w:sz w:val="28"/>
                <w:lang w:val="fr-CH"/>
              </w:rPr>
              <w:t>Demande d'autorisation concordataire</w:t>
            </w:r>
            <w:r w:rsidR="009543B0" w:rsidRPr="00561A55">
              <w:rPr>
                <w:rFonts w:ascii="Arial Narrow" w:hAnsi="Arial Narrow"/>
                <w:b/>
                <w:bCs/>
                <w:sz w:val="28"/>
                <w:lang w:val="fr-CH"/>
              </w:rPr>
              <w:t xml:space="preserve"> </w:t>
            </w:r>
            <w:r w:rsidR="0054484D" w:rsidRPr="00561A55">
              <w:rPr>
                <w:rFonts w:ascii="Arial Narrow" w:hAnsi="Arial Narrow"/>
                <w:b/>
                <w:bCs/>
                <w:sz w:val="28"/>
                <w:lang w:val="fr-CH"/>
              </w:rPr>
              <w:t>d'utiliser un chien</w:t>
            </w:r>
          </w:p>
        </w:tc>
      </w:tr>
      <w:tr w:rsidR="00561A55" w:rsidRPr="00561A55" w:rsidTr="001C4DA3">
        <w:trPr>
          <w:cantSplit/>
          <w:trHeight w:val="397"/>
        </w:trPr>
        <w:tc>
          <w:tcPr>
            <w:tcW w:w="6920" w:type="dxa"/>
            <w:tcBorders>
              <w:top w:val="single" w:sz="4" w:space="0" w:color="auto"/>
            </w:tcBorders>
          </w:tcPr>
          <w:p w:rsidR="0093722B" w:rsidRPr="00561A55" w:rsidRDefault="0093722B" w:rsidP="0054484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0"/>
                <w:lang w:val="fr-CH"/>
              </w:rPr>
            </w:pPr>
            <w:r w:rsidRPr="00561A55">
              <w:rPr>
                <w:rFonts w:ascii="Arial Narrow" w:hAnsi="Arial Narrow"/>
                <w:sz w:val="20"/>
                <w:lang w:val="fr-CH"/>
              </w:rPr>
              <w:t>(Concordat du 18 octobre 1996 sur les entreprises de sécurité, art</w:t>
            </w:r>
            <w:r w:rsidR="001C4DA3" w:rsidRPr="00561A55">
              <w:rPr>
                <w:rFonts w:ascii="Arial Narrow" w:hAnsi="Arial Narrow"/>
                <w:sz w:val="20"/>
                <w:lang w:val="fr-CH"/>
              </w:rPr>
              <w:t>.</w:t>
            </w:r>
            <w:r w:rsidRPr="00561A55">
              <w:rPr>
                <w:rFonts w:ascii="Arial Narrow" w:hAnsi="Arial Narrow"/>
                <w:sz w:val="20"/>
                <w:lang w:val="fr-CH"/>
              </w:rPr>
              <w:t xml:space="preserve"> 1</w:t>
            </w:r>
            <w:r w:rsidR="0054484D" w:rsidRPr="00561A55">
              <w:rPr>
                <w:rFonts w:ascii="Arial Narrow" w:hAnsi="Arial Narrow"/>
                <w:sz w:val="20"/>
                <w:lang w:val="fr-CH"/>
              </w:rPr>
              <w:t>0a</w:t>
            </w:r>
            <w:r w:rsidRPr="00561A55">
              <w:rPr>
                <w:rFonts w:ascii="Arial Narrow" w:hAnsi="Arial Narrow"/>
                <w:sz w:val="20"/>
                <w:lang w:val="fr-CH"/>
              </w:rPr>
              <w:t>)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93722B" w:rsidRPr="00561A55" w:rsidRDefault="0093722B" w:rsidP="00D719C0">
            <w:pPr>
              <w:tabs>
                <w:tab w:val="right" w:pos="2719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noProof/>
                <w:sz w:val="16"/>
                <w:szCs w:val="16"/>
                <w:lang w:val="fr-CH"/>
              </w:rPr>
            </w:pPr>
            <w:r w:rsidRPr="00561A55">
              <w:rPr>
                <w:b/>
                <w:lang w:val="fr-CH"/>
              </w:rPr>
              <w:t>Canton :</w:t>
            </w:r>
            <w:r w:rsidRPr="00561A55">
              <w:rPr>
                <w:lang w:val="fr-CH"/>
              </w:rPr>
              <w:t xml:space="preserve"> </w:t>
            </w:r>
            <w:r w:rsidR="001C4D61" w:rsidRPr="00561A55">
              <w:rPr>
                <w:lang w:val="fr-CH"/>
              </w:rPr>
              <w:tab/>
            </w:r>
            <w:r w:rsidR="00D719C0">
              <w:rPr>
                <w:b/>
                <w:caps/>
                <w:lang w:val="fr-CH"/>
              </w:rPr>
              <w:fldChar w:fldCharType="begin">
                <w:ffData>
                  <w:name w:val="ListeCantons"/>
                  <w:enabled/>
                  <w:calcOnExit/>
                  <w:ddList>
                    <w:result w:val="3"/>
                    <w:listEntry w:val="VALAIS"/>
                    <w:listEntry w:val="........."/>
                    <w:listEntry w:val="VAUD"/>
                    <w:listEntry w:val="GENEVE"/>
                    <w:listEntry w:val="JURA"/>
                    <w:listEntry w:val="FRIBOURG"/>
                    <w:listEntry w:val="NEUCHÂTEL"/>
                  </w:ddList>
                </w:ffData>
              </w:fldChar>
            </w:r>
            <w:bookmarkStart w:id="0" w:name="ListeCantons"/>
            <w:r w:rsidR="00D719C0">
              <w:rPr>
                <w:b/>
                <w:caps/>
                <w:lang w:val="fr-CH"/>
              </w:rPr>
              <w:instrText xml:space="preserve"> FORMDROPDOWN </w:instrText>
            </w:r>
            <w:r w:rsidR="0097544E">
              <w:rPr>
                <w:b/>
                <w:caps/>
                <w:lang w:val="fr-CH"/>
              </w:rPr>
            </w:r>
            <w:r w:rsidR="0097544E">
              <w:rPr>
                <w:b/>
                <w:caps/>
                <w:lang w:val="fr-CH"/>
              </w:rPr>
              <w:fldChar w:fldCharType="separate"/>
            </w:r>
            <w:r w:rsidR="00D719C0">
              <w:rPr>
                <w:b/>
                <w:caps/>
                <w:lang w:val="fr-CH"/>
              </w:rPr>
              <w:fldChar w:fldCharType="end"/>
            </w:r>
            <w:bookmarkEnd w:id="0"/>
          </w:p>
        </w:tc>
      </w:tr>
    </w:tbl>
    <w:p w:rsidR="00591738" w:rsidRPr="00561A55" w:rsidRDefault="00591738" w:rsidP="00816464">
      <w:pPr>
        <w:rPr>
          <w:sz w:val="12"/>
          <w:szCs w:val="12"/>
          <w:lang w:val="fr-CH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15"/>
        <w:gridCol w:w="6379"/>
      </w:tblGrid>
      <w:tr w:rsidR="00561A55" w:rsidRPr="00F33AC2" w:rsidTr="00433F11">
        <w:trPr>
          <w:cantSplit/>
          <w:trHeight w:val="170"/>
        </w:trPr>
        <w:tc>
          <w:tcPr>
            <w:tcW w:w="3515" w:type="dxa"/>
          </w:tcPr>
          <w:p w:rsidR="001C4DA3" w:rsidRPr="00F33AC2" w:rsidRDefault="001C4DA3" w:rsidP="006114C9">
            <w:pPr>
              <w:tabs>
                <w:tab w:val="left" w:pos="31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2"/>
                <w:szCs w:val="12"/>
                <w:lang w:val="fr-CH"/>
              </w:rPr>
            </w:pPr>
          </w:p>
        </w:tc>
        <w:tc>
          <w:tcPr>
            <w:tcW w:w="6379" w:type="dxa"/>
          </w:tcPr>
          <w:p w:rsidR="001C4DA3" w:rsidRPr="00F33AC2" w:rsidRDefault="001C4DA3" w:rsidP="006114C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12"/>
                <w:szCs w:val="12"/>
                <w:lang w:val="fr-CH"/>
              </w:rPr>
            </w:pPr>
          </w:p>
        </w:tc>
      </w:tr>
      <w:tr w:rsidR="00561A55" w:rsidRPr="00F33AC2" w:rsidTr="006114C9">
        <w:trPr>
          <w:cantSplit/>
          <w:trHeight w:val="170"/>
        </w:trPr>
        <w:tc>
          <w:tcPr>
            <w:tcW w:w="3515" w:type="dxa"/>
          </w:tcPr>
          <w:p w:rsidR="001C4DA3" w:rsidRPr="00F33AC2" w:rsidRDefault="001C4DA3" w:rsidP="006114C9">
            <w:pPr>
              <w:tabs>
                <w:tab w:val="left" w:pos="3106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Entreprise (raison sociale)</w:t>
            </w:r>
            <w:r w:rsidR="00433F11" w:rsidRPr="00F33AC2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</w:tcPr>
          <w:p w:rsidR="001C4DA3" w:rsidRPr="00F33AC2" w:rsidRDefault="00561A55" w:rsidP="006114C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Entreprise"/>
                  <w:enabled/>
                  <w:calcOnExit/>
                  <w:textInput/>
                </w:ffData>
              </w:fldChar>
            </w:r>
            <w:bookmarkStart w:id="1" w:name="Entreprise"/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1"/>
          </w:p>
        </w:tc>
      </w:tr>
      <w:tr w:rsidR="00561A55" w:rsidRPr="00F33AC2" w:rsidTr="006114C9">
        <w:trPr>
          <w:cantSplit/>
          <w:trHeight w:val="170"/>
        </w:trPr>
        <w:tc>
          <w:tcPr>
            <w:tcW w:w="3515" w:type="dxa"/>
          </w:tcPr>
          <w:p w:rsidR="001C4DA3" w:rsidRPr="00F33AC2" w:rsidRDefault="001C4DA3" w:rsidP="006114C9">
            <w:pPr>
              <w:tabs>
                <w:tab w:val="left" w:pos="3106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Adresse et localité</w:t>
            </w:r>
            <w:r w:rsidR="00433F11" w:rsidRPr="00F33AC2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</w:tcPr>
          <w:p w:rsidR="001C4DA3" w:rsidRPr="00F33AC2" w:rsidRDefault="00561A55" w:rsidP="006114C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EntrepriseAdresse"/>
                  <w:enabled/>
                  <w:calcOnExit/>
                  <w:textInput/>
                </w:ffData>
              </w:fldChar>
            </w:r>
            <w:bookmarkStart w:id="2" w:name="EntrepriseAdresse"/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2"/>
          </w:p>
        </w:tc>
      </w:tr>
      <w:tr w:rsidR="001C4DA3" w:rsidRPr="00F33AC2" w:rsidTr="00433F11">
        <w:trPr>
          <w:cantSplit/>
          <w:trHeight w:val="170"/>
        </w:trPr>
        <w:tc>
          <w:tcPr>
            <w:tcW w:w="3515" w:type="dxa"/>
          </w:tcPr>
          <w:p w:rsidR="001C4DA3" w:rsidRPr="00F33AC2" w:rsidRDefault="001C4DA3" w:rsidP="006114C9">
            <w:pPr>
              <w:tabs>
                <w:tab w:val="left" w:pos="31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2"/>
                <w:szCs w:val="12"/>
                <w:lang w:val="fr-CH"/>
              </w:rPr>
            </w:pPr>
          </w:p>
        </w:tc>
        <w:tc>
          <w:tcPr>
            <w:tcW w:w="6379" w:type="dxa"/>
          </w:tcPr>
          <w:p w:rsidR="001C4DA3" w:rsidRPr="00F33AC2" w:rsidRDefault="001C4DA3" w:rsidP="006114C9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12"/>
                <w:szCs w:val="12"/>
                <w:lang w:val="fr-CH"/>
              </w:rPr>
            </w:pPr>
          </w:p>
        </w:tc>
      </w:tr>
    </w:tbl>
    <w:p w:rsidR="001C4DA3" w:rsidRPr="00F33AC2" w:rsidRDefault="001C4DA3" w:rsidP="00FA79FB">
      <w:pPr>
        <w:rPr>
          <w:rFonts w:cs="Arial"/>
          <w:sz w:val="20"/>
          <w:lang w:val="fr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3118"/>
        <w:gridCol w:w="1701"/>
        <w:gridCol w:w="3118"/>
      </w:tblGrid>
      <w:tr w:rsidR="00561A55" w:rsidRPr="00F33AC2" w:rsidTr="0054484D">
        <w:trPr>
          <w:cantSplit/>
          <w:trHeight w:val="170"/>
        </w:trPr>
        <w:tc>
          <w:tcPr>
            <w:tcW w:w="989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4484D" w:rsidRPr="00F33AC2" w:rsidRDefault="00CF4AFD" w:rsidP="00CF4AFD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Conducteur-t</w:t>
            </w:r>
            <w:r w:rsidR="0054484D" w:rsidRPr="00F33AC2">
              <w:rPr>
                <w:rFonts w:cs="Arial"/>
                <w:b/>
                <w:smallCaps/>
                <w:sz w:val="20"/>
                <w:lang w:val="fr-CH"/>
              </w:rPr>
              <w:t>rice</w:t>
            </w:r>
          </w:p>
        </w:tc>
      </w:tr>
      <w:tr w:rsidR="00561A55" w:rsidRPr="00F33AC2" w:rsidTr="0054484D">
        <w:trPr>
          <w:cantSplit/>
          <w:trHeight w:val="170"/>
        </w:trPr>
        <w:tc>
          <w:tcPr>
            <w:tcW w:w="1956" w:type="dxa"/>
            <w:tcBorders>
              <w:top w:val="single" w:sz="12" w:space="0" w:color="auto"/>
            </w:tcBorders>
            <w:vAlign w:val="center"/>
          </w:tcPr>
          <w:p w:rsidR="0054484D" w:rsidRPr="00F33AC2" w:rsidRDefault="0054484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Nom(s)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54484D" w:rsidRPr="00F33AC2" w:rsidRDefault="0054484D" w:rsidP="00561A5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NomAgent"/>
                  <w:enabled/>
                  <w:calcOnExit/>
                  <w:textInput/>
                </w:ffData>
              </w:fldChar>
            </w:r>
            <w:bookmarkStart w:id="3" w:name="NomAgent"/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3"/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4484D" w:rsidRPr="00F33AC2" w:rsidRDefault="0054484D" w:rsidP="000D0610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Prénom(s)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54484D" w:rsidRPr="00F33AC2" w:rsidRDefault="0054484D" w:rsidP="00146F67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107C6A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PrenomAgent"/>
                  <w:enabled/>
                  <w:calcOnExit/>
                  <w:textInput/>
                </w:ffData>
              </w:fldChar>
            </w:r>
            <w:bookmarkStart w:id="4" w:name="PrenomAgent"/>
            <w:r w:rsidR="00107C6A"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="00107C6A" w:rsidRPr="00F33AC2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107C6A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146F67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46F67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46F67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46F67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46F67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107C6A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4"/>
          </w:p>
        </w:tc>
      </w:tr>
      <w:tr w:rsidR="0054484D" w:rsidRPr="00F33AC2" w:rsidTr="0054484D">
        <w:trPr>
          <w:cantSplit/>
          <w:trHeight w:val="170"/>
        </w:trPr>
        <w:tc>
          <w:tcPr>
            <w:tcW w:w="1956" w:type="dxa"/>
            <w:vAlign w:val="center"/>
          </w:tcPr>
          <w:p w:rsidR="0054484D" w:rsidRPr="00F33AC2" w:rsidRDefault="0054484D" w:rsidP="0054484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Date de naissance</w:t>
            </w:r>
          </w:p>
        </w:tc>
        <w:tc>
          <w:tcPr>
            <w:tcW w:w="3118" w:type="dxa"/>
            <w:vAlign w:val="center"/>
          </w:tcPr>
          <w:p w:rsidR="0054484D" w:rsidRPr="00F33AC2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ateNaissanceAgent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5" w:name="DateNaissanceAgent"/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:rsidR="0054484D" w:rsidRPr="00F33AC2" w:rsidRDefault="0054484D" w:rsidP="0054484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Carte No.</w:t>
            </w:r>
          </w:p>
        </w:tc>
        <w:tc>
          <w:tcPr>
            <w:tcW w:w="3118" w:type="dxa"/>
            <w:vAlign w:val="center"/>
          </w:tcPr>
          <w:p w:rsidR="0054484D" w:rsidRPr="00F33AC2" w:rsidRDefault="0054484D" w:rsidP="00BA42D6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BA42D6">
              <w:rPr>
                <w:rFonts w:cs="Arial"/>
                <w:b/>
                <w:sz w:val="20"/>
              </w:rPr>
              <w:t>GE</w:t>
            </w:r>
            <w:r w:rsidRPr="00F33AC2">
              <w:rPr>
                <w:rFonts w:cs="Arial"/>
                <w:sz w:val="20"/>
              </w:rPr>
              <w:t xml:space="preserve"> </w:t>
            </w:r>
            <w:r w:rsidR="00294D23" w:rsidRPr="00F33AC2">
              <w:rPr>
                <w:rFonts w:cs="Arial"/>
                <w:b/>
                <w:sz w:val="20"/>
              </w:rPr>
              <w:fldChar w:fldCharType="begin">
                <w:ffData>
                  <w:name w:val="CarteAgentNo"/>
                  <w:enabled/>
                  <w:calcOnExit/>
                  <w:textInput/>
                </w:ffData>
              </w:fldChar>
            </w:r>
            <w:bookmarkStart w:id="6" w:name="CarteAgentNo"/>
            <w:r w:rsidR="00294D23" w:rsidRPr="00F33AC2">
              <w:rPr>
                <w:rFonts w:cs="Arial"/>
                <w:b/>
                <w:sz w:val="20"/>
              </w:rPr>
              <w:instrText xml:space="preserve"> FORMTEXT </w:instrText>
            </w:r>
            <w:r w:rsidR="00294D23" w:rsidRPr="00F33AC2">
              <w:rPr>
                <w:rFonts w:cs="Arial"/>
                <w:b/>
                <w:sz w:val="20"/>
              </w:rPr>
            </w:r>
            <w:r w:rsidR="00294D23" w:rsidRPr="00F33AC2">
              <w:rPr>
                <w:rFonts w:cs="Arial"/>
                <w:b/>
                <w:sz w:val="20"/>
              </w:rPr>
              <w:fldChar w:fldCharType="separate"/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sz w:val="20"/>
              </w:rPr>
              <w:fldChar w:fldCharType="end"/>
            </w:r>
            <w:bookmarkEnd w:id="6"/>
          </w:p>
        </w:tc>
      </w:tr>
    </w:tbl>
    <w:p w:rsidR="0054484D" w:rsidRPr="00F33AC2" w:rsidRDefault="0054484D">
      <w:pPr>
        <w:rPr>
          <w:rFonts w:cs="Arial"/>
          <w:sz w:val="20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2126"/>
        <w:gridCol w:w="992"/>
        <w:gridCol w:w="1701"/>
        <w:gridCol w:w="3118"/>
      </w:tblGrid>
      <w:tr w:rsidR="00561A55" w:rsidRPr="00F33AC2" w:rsidTr="000D0610">
        <w:trPr>
          <w:cantSplit/>
          <w:trHeight w:val="170"/>
        </w:trPr>
        <w:tc>
          <w:tcPr>
            <w:tcW w:w="989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4484D" w:rsidRPr="00F33AC2" w:rsidRDefault="0054484D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Chien</w:t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1956" w:type="dxa"/>
            <w:vAlign w:val="center"/>
          </w:tcPr>
          <w:p w:rsidR="0054484D" w:rsidRPr="00F33AC2" w:rsidRDefault="0054484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</w:t>
            </w:r>
            <w:r w:rsidRPr="00F33AC2">
              <w:rPr>
                <w:rFonts w:cs="Arial"/>
                <w:sz w:val="20"/>
                <w:vertAlign w:val="superscript"/>
                <w:lang w:val="fr-CH"/>
              </w:rPr>
              <w:t>er</w:t>
            </w:r>
            <w:r w:rsidRPr="00F33AC2">
              <w:rPr>
                <w:rFonts w:cs="Arial"/>
                <w:sz w:val="20"/>
                <w:lang w:val="fr-CH"/>
              </w:rPr>
              <w:t xml:space="preserve"> nom officiel</w:t>
            </w:r>
          </w:p>
        </w:tc>
        <w:tc>
          <w:tcPr>
            <w:tcW w:w="3118" w:type="dxa"/>
            <w:gridSpan w:val="2"/>
            <w:vAlign w:val="center"/>
          </w:tcPr>
          <w:p w:rsidR="0054484D" w:rsidRPr="00F33AC2" w:rsidRDefault="0054484D" w:rsidP="0067300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NomChien"/>
                  <w:enabled/>
                  <w:calcOnExit/>
                  <w:textInput/>
                </w:ffData>
              </w:fldChar>
            </w:r>
            <w:bookmarkStart w:id="7" w:name="NomChien"/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673008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7"/>
          </w:p>
        </w:tc>
        <w:tc>
          <w:tcPr>
            <w:tcW w:w="1701" w:type="dxa"/>
            <w:vAlign w:val="center"/>
          </w:tcPr>
          <w:p w:rsidR="0054484D" w:rsidRPr="00F33AC2" w:rsidRDefault="0054484D" w:rsidP="000D0610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Race</w:t>
            </w:r>
          </w:p>
        </w:tc>
        <w:tc>
          <w:tcPr>
            <w:tcW w:w="3118" w:type="dxa"/>
            <w:vAlign w:val="center"/>
          </w:tcPr>
          <w:p w:rsidR="0054484D" w:rsidRPr="00F33AC2" w:rsidRDefault="0054484D" w:rsidP="00673008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673008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RaceChien"/>
                  <w:enabled/>
                  <w:calcOnExit/>
                  <w:ddList>
                    <w:listEntry w:val="...................."/>
                    <w:listEntry w:val="berger allemand"/>
                    <w:listEntry w:val="berger belge"/>
                    <w:listEntry w:val="berger hollandais"/>
                    <w:listEntry w:val="doberman"/>
                    <w:listEntry w:val="labrador"/>
                    <w:listEntry w:val="malinois"/>
                    <w:listEntry w:val="rottweiler"/>
                    <w:listEntry w:val="schnautzer"/>
                  </w:ddList>
                </w:ffData>
              </w:fldChar>
            </w:r>
            <w:bookmarkStart w:id="8" w:name="RaceChien"/>
            <w:r w:rsidR="00673008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FORMDROPDOWN </w:instrText>
            </w:r>
            <w:r w:rsidR="0097544E">
              <w:rPr>
                <w:rFonts w:cs="Arial"/>
                <w:iCs/>
                <w:noProof/>
                <w:sz w:val="20"/>
                <w:lang w:val="fr-CH"/>
              </w:rPr>
            </w:r>
            <w:r w:rsidR="0097544E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673008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8"/>
          </w:p>
        </w:tc>
      </w:tr>
      <w:tr w:rsidR="00561A55" w:rsidRPr="00F33AC2" w:rsidTr="0054484D">
        <w:trPr>
          <w:cantSplit/>
          <w:trHeight w:val="170"/>
        </w:trPr>
        <w:tc>
          <w:tcPr>
            <w:tcW w:w="1956" w:type="dxa"/>
            <w:vAlign w:val="center"/>
          </w:tcPr>
          <w:p w:rsidR="0054484D" w:rsidRPr="00F33AC2" w:rsidRDefault="0054484D" w:rsidP="0054484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Né le</w:t>
            </w:r>
          </w:p>
        </w:tc>
        <w:tc>
          <w:tcPr>
            <w:tcW w:w="2126" w:type="dxa"/>
            <w:vAlign w:val="center"/>
          </w:tcPr>
          <w:p w:rsidR="0054484D" w:rsidRPr="00F33AC2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bookmarkStart w:id="9" w:name="Texte27"/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ateNaissanceChien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10" w:name="DateNaissanceChien"/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10"/>
          </w:p>
        </w:tc>
        <w:bookmarkEnd w:id="9"/>
        <w:tc>
          <w:tcPr>
            <w:tcW w:w="992" w:type="dxa"/>
            <w:vAlign w:val="center"/>
          </w:tcPr>
          <w:p w:rsidR="0054484D" w:rsidRPr="00F33AC2" w:rsidRDefault="00673008" w:rsidP="0054484D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sz w:val="20"/>
              </w:rPr>
              <w:fldChar w:fldCharType="begin">
                <w:ffData>
                  <w:name w:val="SexeChien"/>
                  <w:enabled/>
                  <w:calcOnExit/>
                  <w:ddList>
                    <w:listEntry w:val="....."/>
                    <w:listEntry w:val="(M)"/>
                    <w:listEntry w:val="(F)"/>
                  </w:ddList>
                </w:ffData>
              </w:fldChar>
            </w:r>
            <w:bookmarkStart w:id="11" w:name="SexeChien"/>
            <w:r w:rsidRPr="00F33AC2">
              <w:rPr>
                <w:rFonts w:cs="Arial"/>
                <w:sz w:val="20"/>
              </w:rPr>
              <w:instrText xml:space="preserve"> FORMDROPDOWN </w:instrText>
            </w:r>
            <w:r w:rsidR="0097544E">
              <w:rPr>
                <w:rFonts w:cs="Arial"/>
                <w:sz w:val="20"/>
              </w:rPr>
            </w:r>
            <w:r w:rsidR="0097544E">
              <w:rPr>
                <w:rFonts w:cs="Arial"/>
                <w:sz w:val="20"/>
              </w:rPr>
              <w:fldChar w:fldCharType="separate"/>
            </w:r>
            <w:r w:rsidRPr="00F33AC2">
              <w:rPr>
                <w:rFonts w:cs="Arial"/>
                <w:sz w:val="20"/>
              </w:rPr>
              <w:fldChar w:fldCharType="end"/>
            </w:r>
            <w:bookmarkEnd w:id="11"/>
          </w:p>
        </w:tc>
        <w:tc>
          <w:tcPr>
            <w:tcW w:w="1701" w:type="dxa"/>
            <w:vAlign w:val="center"/>
          </w:tcPr>
          <w:p w:rsidR="0054484D" w:rsidRPr="00F33AC2" w:rsidRDefault="0054484D" w:rsidP="0054484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Carte No.</w:t>
            </w:r>
          </w:p>
        </w:tc>
        <w:tc>
          <w:tcPr>
            <w:tcW w:w="3118" w:type="dxa"/>
            <w:vAlign w:val="center"/>
          </w:tcPr>
          <w:p w:rsidR="0054484D" w:rsidRPr="00F33AC2" w:rsidRDefault="0054484D" w:rsidP="00BA42D6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bookmarkStart w:id="12" w:name="_GoBack"/>
            <w:r w:rsidR="00BA42D6">
              <w:rPr>
                <w:rFonts w:cs="Arial"/>
                <w:b/>
                <w:sz w:val="20"/>
              </w:rPr>
              <w:fldChar w:fldCharType="begin">
                <w:ffData>
                  <w:name w:val="CarteChienCanton"/>
                  <w:enabled/>
                  <w:calcOnExit/>
                  <w:ddList>
                    <w:listEntry w:val="GE -"/>
                    <w:listEntry w:val="FR -"/>
                    <w:listEntry w:val="JU -"/>
                    <w:listEntry w:val="NE -"/>
                    <w:listEntry w:val="VS -"/>
                    <w:listEntry w:val="VD -"/>
                  </w:ddList>
                </w:ffData>
              </w:fldChar>
            </w:r>
            <w:bookmarkStart w:id="13" w:name="CarteChienCanton"/>
            <w:r w:rsidR="00BA42D6">
              <w:rPr>
                <w:rFonts w:cs="Arial"/>
                <w:b/>
                <w:sz w:val="20"/>
              </w:rPr>
              <w:instrText xml:space="preserve"> FORMDROPDOWN </w:instrText>
            </w:r>
            <w:r w:rsidR="00BA42D6">
              <w:rPr>
                <w:rFonts w:cs="Arial"/>
                <w:b/>
                <w:sz w:val="20"/>
              </w:rPr>
            </w:r>
            <w:r w:rsidR="00BA42D6">
              <w:rPr>
                <w:rFonts w:cs="Arial"/>
                <w:b/>
                <w:sz w:val="20"/>
              </w:rPr>
              <w:fldChar w:fldCharType="end"/>
            </w:r>
            <w:bookmarkEnd w:id="13"/>
            <w:bookmarkEnd w:id="12"/>
            <w:r w:rsidRPr="00F33AC2">
              <w:rPr>
                <w:rFonts w:cs="Arial"/>
                <w:sz w:val="20"/>
              </w:rPr>
              <w:t xml:space="preserve"> </w:t>
            </w:r>
            <w:r w:rsidR="00294D23" w:rsidRPr="00F33AC2">
              <w:rPr>
                <w:rFonts w:cs="Arial"/>
                <w:b/>
                <w:sz w:val="20"/>
              </w:rPr>
              <w:fldChar w:fldCharType="begin">
                <w:ffData>
                  <w:name w:val="CarteChienNo"/>
                  <w:enabled/>
                  <w:calcOnExit w:val="0"/>
                  <w:textInput/>
                </w:ffData>
              </w:fldChar>
            </w:r>
            <w:bookmarkStart w:id="14" w:name="CarteChienNo"/>
            <w:r w:rsidR="00294D23" w:rsidRPr="00F33AC2">
              <w:rPr>
                <w:rFonts w:cs="Arial"/>
                <w:b/>
                <w:sz w:val="20"/>
              </w:rPr>
              <w:instrText xml:space="preserve"> FORMTEXT </w:instrText>
            </w:r>
            <w:r w:rsidR="00294D23" w:rsidRPr="00F33AC2">
              <w:rPr>
                <w:rFonts w:cs="Arial"/>
                <w:b/>
                <w:sz w:val="20"/>
              </w:rPr>
            </w:r>
            <w:r w:rsidR="00294D23" w:rsidRPr="00F33AC2">
              <w:rPr>
                <w:rFonts w:cs="Arial"/>
                <w:b/>
                <w:sz w:val="20"/>
              </w:rPr>
              <w:fldChar w:fldCharType="separate"/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sz w:val="20"/>
              </w:rPr>
              <w:fldChar w:fldCharType="end"/>
            </w:r>
            <w:bookmarkEnd w:id="14"/>
          </w:p>
        </w:tc>
      </w:tr>
      <w:tr w:rsidR="0054484D" w:rsidRPr="00F33AC2" w:rsidTr="000D0610">
        <w:trPr>
          <w:cantSplit/>
          <w:trHeight w:val="170"/>
        </w:trPr>
        <w:tc>
          <w:tcPr>
            <w:tcW w:w="1956" w:type="dxa"/>
            <w:vAlign w:val="center"/>
          </w:tcPr>
          <w:p w:rsidR="0054484D" w:rsidRPr="00F33AC2" w:rsidRDefault="0054484D" w:rsidP="0054484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No. puce</w:t>
            </w:r>
          </w:p>
        </w:tc>
        <w:tc>
          <w:tcPr>
            <w:tcW w:w="3118" w:type="dxa"/>
            <w:gridSpan w:val="2"/>
            <w:vAlign w:val="center"/>
          </w:tcPr>
          <w:p w:rsidR="0054484D" w:rsidRPr="00F33AC2" w:rsidRDefault="0054484D" w:rsidP="00E1281C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E1281C" w:rsidRPr="00F33AC2">
              <w:rPr>
                <w:rFonts w:cs="Arial"/>
                <w:sz w:val="20"/>
              </w:rPr>
              <w:fldChar w:fldCharType="begin">
                <w:ffData>
                  <w:name w:val="PUCE1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5" w:name="PUCE1"/>
            <w:r w:rsidR="00E1281C" w:rsidRPr="00F33AC2">
              <w:rPr>
                <w:rFonts w:cs="Arial"/>
                <w:sz w:val="20"/>
              </w:rPr>
              <w:instrText xml:space="preserve"> FORMTEXT </w:instrText>
            </w:r>
            <w:r w:rsidR="00E1281C" w:rsidRPr="00F33AC2">
              <w:rPr>
                <w:rFonts w:cs="Arial"/>
                <w:sz w:val="20"/>
              </w:rPr>
            </w:r>
            <w:r w:rsidR="00E1281C" w:rsidRPr="00F33AC2">
              <w:rPr>
                <w:rFonts w:cs="Arial"/>
                <w:sz w:val="20"/>
              </w:rPr>
              <w:fldChar w:fldCharType="separate"/>
            </w:r>
            <w:r w:rsidR="00E1281C" w:rsidRPr="00F33AC2">
              <w:rPr>
                <w:rFonts w:cs="Arial"/>
                <w:noProof/>
                <w:sz w:val="20"/>
              </w:rPr>
              <w:t> </w:t>
            </w:r>
            <w:r w:rsidR="00E1281C" w:rsidRPr="00F33AC2">
              <w:rPr>
                <w:rFonts w:cs="Arial"/>
                <w:noProof/>
                <w:sz w:val="20"/>
              </w:rPr>
              <w:t> </w:t>
            </w:r>
            <w:r w:rsidR="00E1281C" w:rsidRPr="00F33AC2">
              <w:rPr>
                <w:rFonts w:cs="Arial"/>
                <w:noProof/>
                <w:sz w:val="20"/>
              </w:rPr>
              <w:t> </w:t>
            </w:r>
            <w:r w:rsidR="00E1281C" w:rsidRPr="00F33AC2">
              <w:rPr>
                <w:rFonts w:cs="Arial"/>
                <w:sz w:val="20"/>
              </w:rPr>
              <w:fldChar w:fldCharType="end"/>
            </w:r>
            <w:bookmarkEnd w:id="15"/>
            <w:r w:rsidRPr="00F33AC2">
              <w:rPr>
                <w:rFonts w:cs="Arial"/>
                <w:b/>
                <w:sz w:val="20"/>
              </w:rPr>
              <w:t xml:space="preserve"> </w:t>
            </w:r>
            <w:r w:rsidR="005D78CB" w:rsidRPr="00F33AC2">
              <w:rPr>
                <w:rFonts w:cs="Arial"/>
                <w:sz w:val="20"/>
              </w:rPr>
              <w:fldChar w:fldCharType="begin">
                <w:ffData>
                  <w:name w:val="PUCE2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6" w:name="PUCE2"/>
            <w:r w:rsidR="005D78CB" w:rsidRPr="00F33AC2">
              <w:rPr>
                <w:rFonts w:cs="Arial"/>
                <w:sz w:val="20"/>
              </w:rPr>
              <w:instrText xml:space="preserve"> FORMTEXT </w:instrText>
            </w:r>
            <w:r w:rsidR="005D78CB" w:rsidRPr="00F33AC2">
              <w:rPr>
                <w:rFonts w:cs="Arial"/>
                <w:sz w:val="20"/>
              </w:rPr>
            </w:r>
            <w:r w:rsidR="005D78CB" w:rsidRPr="00F33AC2">
              <w:rPr>
                <w:rFonts w:cs="Arial"/>
                <w:sz w:val="20"/>
              </w:rPr>
              <w:fldChar w:fldCharType="separate"/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sz w:val="20"/>
              </w:rPr>
              <w:fldChar w:fldCharType="end"/>
            </w:r>
            <w:bookmarkEnd w:id="16"/>
            <w:r w:rsidRPr="00F33AC2">
              <w:rPr>
                <w:rFonts w:cs="Arial"/>
                <w:b/>
                <w:sz w:val="20"/>
              </w:rPr>
              <w:t xml:space="preserve"> </w:t>
            </w:r>
            <w:r w:rsidR="005D78CB" w:rsidRPr="00F33AC2">
              <w:rPr>
                <w:rFonts w:cs="Arial"/>
                <w:sz w:val="20"/>
              </w:rPr>
              <w:fldChar w:fldCharType="begin">
                <w:ffData>
                  <w:name w:val="PUCE3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7" w:name="PUCE3"/>
            <w:r w:rsidR="005D78CB" w:rsidRPr="00F33AC2">
              <w:rPr>
                <w:rFonts w:cs="Arial"/>
                <w:sz w:val="20"/>
              </w:rPr>
              <w:instrText xml:space="preserve"> FORMTEXT </w:instrText>
            </w:r>
            <w:r w:rsidR="005D78CB" w:rsidRPr="00F33AC2">
              <w:rPr>
                <w:rFonts w:cs="Arial"/>
                <w:sz w:val="20"/>
              </w:rPr>
            </w:r>
            <w:r w:rsidR="005D78CB" w:rsidRPr="00F33AC2">
              <w:rPr>
                <w:rFonts w:cs="Arial"/>
                <w:sz w:val="20"/>
              </w:rPr>
              <w:fldChar w:fldCharType="separate"/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sz w:val="20"/>
              </w:rPr>
              <w:fldChar w:fldCharType="end"/>
            </w:r>
            <w:bookmarkEnd w:id="17"/>
            <w:r w:rsidRPr="00F33AC2">
              <w:rPr>
                <w:rFonts w:cs="Arial"/>
                <w:b/>
                <w:sz w:val="20"/>
              </w:rPr>
              <w:t xml:space="preserve"> </w:t>
            </w:r>
            <w:r w:rsidR="005D78CB" w:rsidRPr="00F33AC2">
              <w:rPr>
                <w:rFonts w:cs="Arial"/>
                <w:sz w:val="20"/>
              </w:rPr>
              <w:fldChar w:fldCharType="begin">
                <w:ffData>
                  <w:name w:val="PUCE4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8" w:name="PUCE4"/>
            <w:r w:rsidR="005D78CB" w:rsidRPr="00F33AC2">
              <w:rPr>
                <w:rFonts w:cs="Arial"/>
                <w:sz w:val="20"/>
              </w:rPr>
              <w:instrText xml:space="preserve"> FORMTEXT </w:instrText>
            </w:r>
            <w:r w:rsidR="005D78CB" w:rsidRPr="00F33AC2">
              <w:rPr>
                <w:rFonts w:cs="Arial"/>
                <w:sz w:val="20"/>
              </w:rPr>
            </w:r>
            <w:r w:rsidR="005D78CB" w:rsidRPr="00F33AC2">
              <w:rPr>
                <w:rFonts w:cs="Arial"/>
                <w:sz w:val="20"/>
              </w:rPr>
              <w:fldChar w:fldCharType="separate"/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sz w:val="20"/>
              </w:rPr>
              <w:fldChar w:fldCharType="end"/>
            </w:r>
            <w:bookmarkEnd w:id="18"/>
            <w:r w:rsidRPr="00F33AC2">
              <w:rPr>
                <w:rFonts w:cs="Arial"/>
                <w:b/>
                <w:sz w:val="20"/>
              </w:rPr>
              <w:t xml:space="preserve"> </w:t>
            </w:r>
            <w:r w:rsidR="005D78CB" w:rsidRPr="00F33AC2">
              <w:rPr>
                <w:rFonts w:cs="Arial"/>
                <w:sz w:val="20"/>
              </w:rPr>
              <w:fldChar w:fldCharType="begin">
                <w:ffData>
                  <w:name w:val="PUCE5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9" w:name="PUCE5"/>
            <w:r w:rsidR="005D78CB" w:rsidRPr="00F33AC2">
              <w:rPr>
                <w:rFonts w:cs="Arial"/>
                <w:sz w:val="20"/>
              </w:rPr>
              <w:instrText xml:space="preserve"> FORMTEXT </w:instrText>
            </w:r>
            <w:r w:rsidR="005D78CB" w:rsidRPr="00F33AC2">
              <w:rPr>
                <w:rFonts w:cs="Arial"/>
                <w:sz w:val="20"/>
              </w:rPr>
            </w:r>
            <w:r w:rsidR="005D78CB" w:rsidRPr="00F33AC2">
              <w:rPr>
                <w:rFonts w:cs="Arial"/>
                <w:sz w:val="20"/>
              </w:rPr>
              <w:fldChar w:fldCharType="separate"/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noProof/>
                <w:sz w:val="20"/>
              </w:rPr>
              <w:t> </w:t>
            </w:r>
            <w:r w:rsidR="005D78CB" w:rsidRPr="00F33AC2">
              <w:rPr>
                <w:rFonts w:cs="Arial"/>
                <w:sz w:val="20"/>
              </w:rPr>
              <w:fldChar w:fldCharType="end"/>
            </w:r>
            <w:bookmarkEnd w:id="19"/>
            <w:r w:rsidRPr="00F33AC2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1701" w:type="dxa"/>
            <w:vAlign w:val="center"/>
          </w:tcPr>
          <w:p w:rsidR="0054484D" w:rsidRPr="00F33AC2" w:rsidRDefault="0054484D" w:rsidP="0054484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Échéance</w:t>
            </w:r>
          </w:p>
        </w:tc>
        <w:tc>
          <w:tcPr>
            <w:tcW w:w="3118" w:type="dxa"/>
            <w:vAlign w:val="center"/>
          </w:tcPr>
          <w:p w:rsidR="0054484D" w:rsidRPr="00F33AC2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rteChienEchance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20" w:name="CarteChienEchance"/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20"/>
          </w:p>
        </w:tc>
      </w:tr>
    </w:tbl>
    <w:p w:rsidR="0054484D" w:rsidRPr="00F33AC2" w:rsidRDefault="0054484D">
      <w:pPr>
        <w:rPr>
          <w:rFonts w:cs="Arial"/>
          <w:sz w:val="20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199"/>
        <w:gridCol w:w="694"/>
      </w:tblGrid>
      <w:tr w:rsidR="00561A55" w:rsidRPr="00F33AC2" w:rsidTr="000D0610">
        <w:trPr>
          <w:cantSplit/>
          <w:trHeight w:val="170"/>
        </w:trPr>
        <w:tc>
          <w:tcPr>
            <w:tcW w:w="98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4484D" w:rsidRPr="00F33AC2" w:rsidRDefault="0054484D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Motif de la demande</w:t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9199" w:type="dxa"/>
            <w:tcBorders>
              <w:right w:val="nil"/>
            </w:tcBorders>
            <w:vAlign w:val="center"/>
          </w:tcPr>
          <w:p w:rsidR="000A585F" w:rsidRPr="00F33AC2" w:rsidRDefault="000A585F" w:rsidP="000223B4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4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97544E">
              <w:rPr>
                <w:rFonts w:cs="Arial"/>
                <w:iCs/>
                <w:noProof/>
                <w:sz w:val="20"/>
                <w:lang w:val="fr-CH"/>
              </w:rPr>
            </w:r>
            <w:r w:rsidR="0097544E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21"/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  <w:t xml:space="preserve">Demande à être convoqué pour passer un 1er test d'aptitudes 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t xml:space="preserve">(art 10a al.2 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CES)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A585F" w:rsidRPr="00F33AC2" w:rsidRDefault="000A585F" w:rsidP="000A585F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CF4AFD">
        <w:trPr>
          <w:cantSplit/>
          <w:trHeight w:val="170"/>
        </w:trPr>
        <w:tc>
          <w:tcPr>
            <w:tcW w:w="9199" w:type="dxa"/>
            <w:tcBorders>
              <w:right w:val="nil"/>
            </w:tcBorders>
            <w:vAlign w:val="center"/>
          </w:tcPr>
          <w:p w:rsidR="000A585F" w:rsidRPr="00F33AC2" w:rsidRDefault="000A585F" w:rsidP="0054484D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97544E">
              <w:rPr>
                <w:rFonts w:cs="Arial"/>
                <w:iCs/>
                <w:noProof/>
                <w:sz w:val="20"/>
                <w:lang w:val="fr-CH"/>
              </w:rPr>
            </w:r>
            <w:r w:rsidR="0097544E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  <w:t>Demande à être convoqué pour un test de renouvellement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A585F" w:rsidRPr="00F33AC2" w:rsidRDefault="000A585F" w:rsidP="000A585F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</w:p>
        </w:tc>
      </w:tr>
      <w:tr w:rsidR="0054484D" w:rsidRPr="00F33AC2" w:rsidTr="000D0610">
        <w:trPr>
          <w:cantSplit/>
          <w:trHeight w:val="170"/>
        </w:trPr>
        <w:tc>
          <w:tcPr>
            <w:tcW w:w="9893" w:type="dxa"/>
            <w:gridSpan w:val="2"/>
            <w:vAlign w:val="center"/>
          </w:tcPr>
          <w:p w:rsidR="0054484D" w:rsidRPr="00F33AC2" w:rsidRDefault="0054484D" w:rsidP="0054484D">
            <w:pPr>
              <w:spacing w:before="60" w:after="60"/>
              <w:rPr>
                <w:rFonts w:cs="Arial"/>
                <w:sz w:val="20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97544E">
              <w:rPr>
                <w:rFonts w:cs="Arial"/>
                <w:iCs/>
                <w:noProof/>
                <w:sz w:val="20"/>
                <w:lang w:val="fr-CH"/>
              </w:rPr>
            </w:r>
            <w:r w:rsidR="0097544E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</w:r>
            <w:r w:rsidRPr="00F33AC2">
              <w:rPr>
                <w:rFonts w:cs="Arial"/>
                <w:sz w:val="20"/>
              </w:rPr>
              <w:t xml:space="preserve">Fait valoir le test CES </w:t>
            </w:r>
            <w:proofErr w:type="gramStart"/>
            <w:r w:rsidRPr="00F33AC2">
              <w:rPr>
                <w:rFonts w:cs="Arial"/>
                <w:sz w:val="20"/>
              </w:rPr>
              <w:t xml:space="preserve">du </w:t>
            </w:r>
            <w:proofErr w:type="gramEnd"/>
            <w:r w:rsidR="00294D23" w:rsidRPr="00F33AC2">
              <w:rPr>
                <w:rFonts w:cs="Arial"/>
                <w:b/>
                <w:sz w:val="20"/>
              </w:rPr>
              <w:fldChar w:fldCharType="begin">
                <w:ffData>
                  <w:name w:val="Texte10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22" w:name="Texte10"/>
            <w:r w:rsidR="00294D23" w:rsidRPr="00F33AC2">
              <w:rPr>
                <w:rFonts w:cs="Arial"/>
                <w:b/>
                <w:sz w:val="20"/>
              </w:rPr>
              <w:instrText xml:space="preserve"> FORMTEXT </w:instrText>
            </w:r>
            <w:r w:rsidR="00294D23" w:rsidRPr="00F33AC2">
              <w:rPr>
                <w:rFonts w:cs="Arial"/>
                <w:b/>
                <w:sz w:val="20"/>
              </w:rPr>
            </w:r>
            <w:r w:rsidR="00294D23" w:rsidRPr="00F33AC2">
              <w:rPr>
                <w:rFonts w:cs="Arial"/>
                <w:b/>
                <w:sz w:val="20"/>
              </w:rPr>
              <w:fldChar w:fldCharType="separate"/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noProof/>
                <w:sz w:val="20"/>
              </w:rPr>
              <w:t> </w:t>
            </w:r>
            <w:r w:rsidR="00294D23" w:rsidRPr="00F33AC2">
              <w:rPr>
                <w:rFonts w:cs="Arial"/>
                <w:b/>
                <w:sz w:val="20"/>
              </w:rPr>
              <w:fldChar w:fldCharType="end"/>
            </w:r>
            <w:bookmarkEnd w:id="22"/>
            <w:r w:rsidRPr="00F33AC2">
              <w:rPr>
                <w:rFonts w:cs="Arial"/>
                <w:sz w:val="20"/>
              </w:rPr>
              <w:t xml:space="preserve">, passé sur le canton </w:t>
            </w:r>
            <w:r w:rsidRPr="00F33AC2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.........."/>
                    <w:listEntry w:val="de Fribourg"/>
                    <w:listEntry w:val="de Genève"/>
                    <w:listEntry w:val="du Jura"/>
                    <w:listEntry w:val="de Neuchâtel"/>
                    <w:listEntry w:val="du Valais"/>
                    <w:listEntry w:val="de Vaud"/>
                  </w:ddList>
                </w:ffData>
              </w:fldChar>
            </w:r>
            <w:r w:rsidRPr="00F33AC2">
              <w:rPr>
                <w:rFonts w:cs="Arial"/>
                <w:b/>
                <w:sz w:val="20"/>
              </w:rPr>
              <w:instrText xml:space="preserve"> FORMDROPDOWN </w:instrText>
            </w:r>
            <w:r w:rsidR="0097544E">
              <w:rPr>
                <w:rFonts w:cs="Arial"/>
                <w:b/>
                <w:sz w:val="20"/>
              </w:rPr>
            </w:r>
            <w:r w:rsidR="0097544E">
              <w:rPr>
                <w:rFonts w:cs="Arial"/>
                <w:b/>
                <w:sz w:val="20"/>
              </w:rPr>
              <w:fldChar w:fldCharType="separate"/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</w:p>
          <w:p w:rsidR="0054484D" w:rsidRPr="00F33AC2" w:rsidRDefault="0054484D" w:rsidP="0054484D">
            <w:pPr>
              <w:spacing w:before="60" w:after="60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z w:val="20"/>
              </w:rPr>
              <w:tab/>
            </w:r>
            <w:r w:rsidRPr="00F33AC2">
              <w:rPr>
                <w:rFonts w:cs="Arial"/>
                <w:b/>
                <w:i/>
                <w:sz w:val="20"/>
              </w:rPr>
              <w:t>Joindre obligatoirement la feuille des résultats du test en question</w:t>
            </w:r>
          </w:p>
        </w:tc>
      </w:tr>
    </w:tbl>
    <w:p w:rsidR="0054484D" w:rsidRPr="00F33AC2" w:rsidRDefault="0054484D" w:rsidP="0054484D">
      <w:pPr>
        <w:rPr>
          <w:rFonts w:cs="Arial"/>
          <w:sz w:val="20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561A55" w:rsidRPr="00F33AC2" w:rsidTr="000D0610">
        <w:trPr>
          <w:cantSplit/>
          <w:trHeight w:val="170"/>
        </w:trPr>
        <w:tc>
          <w:tcPr>
            <w:tcW w:w="9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4484D" w:rsidRPr="00F33AC2" w:rsidRDefault="0054484D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Pièce</w:t>
            </w:r>
            <w:r w:rsidR="00283721" w:rsidRPr="00F33AC2">
              <w:rPr>
                <w:rFonts w:cs="Arial"/>
                <w:b/>
                <w:smallCaps/>
                <w:sz w:val="20"/>
                <w:lang w:val="fr-CH"/>
              </w:rPr>
              <w:t>(</w:t>
            </w:r>
            <w:r w:rsidRPr="00F33AC2">
              <w:rPr>
                <w:rFonts w:cs="Arial"/>
                <w:b/>
                <w:smallCaps/>
                <w:sz w:val="20"/>
                <w:lang w:val="fr-CH"/>
              </w:rPr>
              <w:t>s</w:t>
            </w:r>
            <w:r w:rsidR="00283721" w:rsidRPr="00F33AC2">
              <w:rPr>
                <w:rFonts w:cs="Arial"/>
                <w:b/>
                <w:smallCaps/>
                <w:sz w:val="20"/>
                <w:lang w:val="fr-CH"/>
              </w:rPr>
              <w:t>)</w:t>
            </w:r>
            <w:r w:rsidRPr="00F33AC2">
              <w:rPr>
                <w:rFonts w:cs="Arial"/>
                <w:b/>
                <w:smallCaps/>
                <w:sz w:val="20"/>
                <w:lang w:val="fr-CH"/>
              </w:rPr>
              <w:t xml:space="preserve"> à annexer à la demande</w:t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F33AC2" w:rsidRDefault="0054484D" w:rsidP="0054484D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97544E">
              <w:rPr>
                <w:rFonts w:cs="Arial"/>
                <w:iCs/>
                <w:noProof/>
                <w:sz w:val="20"/>
                <w:lang w:val="fr-CH"/>
              </w:rPr>
            </w:r>
            <w:r w:rsidR="0097544E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  <w:t>Pedigree (copie lisible)</w:t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F33AC2" w:rsidRDefault="0054484D" w:rsidP="000D0610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97544E">
              <w:rPr>
                <w:rFonts w:cs="Arial"/>
                <w:iCs/>
                <w:noProof/>
                <w:sz w:val="20"/>
                <w:lang w:val="fr-CH"/>
              </w:rPr>
            </w:r>
            <w:r w:rsidR="0097544E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  <w:t>Pièce d'identité du chien (copie lisible)</w:t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F33AC2" w:rsidRDefault="0054484D" w:rsidP="00F038F4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97544E">
              <w:rPr>
                <w:rFonts w:cs="Arial"/>
                <w:iCs/>
                <w:noProof/>
                <w:sz w:val="20"/>
                <w:lang w:val="fr-CH"/>
              </w:rPr>
            </w:r>
            <w:r w:rsidR="0097544E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>Certificat ANIS (No. de puce)</w:t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F33AC2" w:rsidRDefault="0054484D" w:rsidP="00F038F4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97544E">
              <w:rPr>
                <w:rFonts w:cs="Arial"/>
                <w:iCs/>
                <w:noProof/>
                <w:sz w:val="20"/>
                <w:lang w:val="fr-CH"/>
              </w:rPr>
            </w:r>
            <w:r w:rsidR="0097544E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>Autres (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t xml:space="preserve">à </w: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 xml:space="preserve">préciser) : </w: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3" w:name="Texte28"/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F038F4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23"/>
          </w:p>
        </w:tc>
      </w:tr>
      <w:tr w:rsidR="0054484D" w:rsidRPr="00F33AC2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F33AC2" w:rsidRDefault="0054484D" w:rsidP="00F038F4">
            <w:pPr>
              <w:spacing w:before="60" w:after="60"/>
              <w:rPr>
                <w:rFonts w:cs="Arial"/>
                <w:iCs/>
                <w:noProof/>
                <w:sz w:val="20"/>
              </w:rPr>
            </w:pPr>
            <w:r w:rsidRPr="00F33AC2">
              <w:rPr>
                <w:rFonts w:cs="Arial"/>
                <w:iCs/>
                <w:noProof/>
                <w:sz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5"/>
            <w:r w:rsidRPr="00F33AC2">
              <w:rPr>
                <w:rFonts w:cs="Arial"/>
                <w:iCs/>
                <w:noProof/>
                <w:sz w:val="20"/>
              </w:rPr>
              <w:instrText xml:space="preserve"> FORMCHECKBOX </w:instrText>
            </w:r>
            <w:r w:rsidR="0097544E">
              <w:rPr>
                <w:rFonts w:cs="Arial"/>
                <w:iCs/>
                <w:noProof/>
                <w:sz w:val="20"/>
              </w:rPr>
            </w:r>
            <w:r w:rsidR="0097544E">
              <w:rPr>
                <w:rFonts w:cs="Arial"/>
                <w:iCs/>
                <w:noProof/>
                <w:sz w:val="20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</w:rPr>
              <w:fldChar w:fldCharType="end"/>
            </w:r>
            <w:bookmarkEnd w:id="24"/>
            <w:r w:rsidRPr="00F33AC2">
              <w:rPr>
                <w:rFonts w:cs="Arial"/>
                <w:iCs/>
                <w:noProof/>
                <w:sz w:val="20"/>
              </w:rPr>
              <w:tab/>
            </w:r>
            <w:r w:rsidR="00F038F4" w:rsidRPr="00F33AC2">
              <w:rPr>
                <w:rFonts w:cs="Arial"/>
                <w:b/>
                <w:iCs/>
                <w:noProof/>
                <w:sz w:val="20"/>
              </w:rPr>
              <w:t>E</w:t>
            </w:r>
            <w:r w:rsidRPr="00F33AC2">
              <w:rPr>
                <w:rFonts w:cs="Arial"/>
                <w:b/>
                <w:iCs/>
                <w:noProof/>
                <w:sz w:val="20"/>
              </w:rPr>
              <w:t>n cas de renouvellement, carte concordataire susmentionnée du chien</w:t>
            </w:r>
          </w:p>
        </w:tc>
      </w:tr>
    </w:tbl>
    <w:p w:rsidR="004159BE" w:rsidRPr="00F33AC2" w:rsidRDefault="004159BE" w:rsidP="00816464">
      <w:pPr>
        <w:rPr>
          <w:rFonts w:cs="Arial"/>
          <w:sz w:val="20"/>
          <w:lang w:val="fr-CH"/>
        </w:rPr>
      </w:pPr>
    </w:p>
    <w:tbl>
      <w:tblPr>
        <w:tblW w:w="989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791"/>
        <w:gridCol w:w="5108"/>
      </w:tblGrid>
      <w:tr w:rsidR="00561A55" w:rsidRPr="00F33AC2" w:rsidTr="000D0610">
        <w:trPr>
          <w:cantSplit/>
          <w:trHeight w:val="170"/>
        </w:trPr>
        <w:tc>
          <w:tcPr>
            <w:tcW w:w="4791" w:type="dxa"/>
          </w:tcPr>
          <w:p w:rsidR="00770B4E" w:rsidRPr="00F33AC2" w:rsidRDefault="00770B4E" w:rsidP="00F44C92">
            <w:pPr>
              <w:tabs>
                <w:tab w:val="lef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 xml:space="preserve">Lieu : </w:t>
            </w:r>
            <w:r w:rsidRPr="00F33AC2">
              <w:rPr>
                <w:rFonts w:cs="Arial"/>
                <w:sz w:val="20"/>
                <w:lang w:val="fr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33AC2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sz w:val="20"/>
                <w:lang w:val="fr-CH"/>
              </w:rPr>
            </w:r>
            <w:r w:rsidRPr="00F33AC2">
              <w:rPr>
                <w:rFonts w:cs="Arial"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sz w:val="20"/>
                <w:lang w:val="fr-CH"/>
              </w:rPr>
              <w:fldChar w:fldCharType="end"/>
            </w:r>
          </w:p>
        </w:tc>
        <w:tc>
          <w:tcPr>
            <w:tcW w:w="5108" w:type="dxa"/>
          </w:tcPr>
          <w:p w:rsidR="00770B4E" w:rsidRPr="00F33AC2" w:rsidRDefault="00770B4E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Date : 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5" w:name="Texte26"/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294D23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25"/>
          </w:p>
        </w:tc>
      </w:tr>
      <w:tr w:rsidR="00561A55" w:rsidRPr="00F33AC2" w:rsidTr="000D0610">
        <w:trPr>
          <w:cantSplit/>
          <w:trHeight w:val="170"/>
        </w:trPr>
        <w:tc>
          <w:tcPr>
            <w:tcW w:w="4791" w:type="dxa"/>
          </w:tcPr>
          <w:p w:rsidR="00770B4E" w:rsidRPr="00F33AC2" w:rsidRDefault="00770B4E" w:rsidP="00CF4AFD">
            <w:pPr>
              <w:tabs>
                <w:tab w:val="lef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b/>
                <w:sz w:val="20"/>
                <w:u w:val="single"/>
                <w:lang w:val="fr-CH"/>
              </w:rPr>
              <w:t>Signature du</w:t>
            </w:r>
            <w:r w:rsidR="00CF4AFD" w:rsidRPr="00F33AC2">
              <w:rPr>
                <w:rFonts w:cs="Arial"/>
                <w:b/>
                <w:sz w:val="20"/>
                <w:u w:val="single"/>
                <w:lang w:val="fr-CH"/>
              </w:rPr>
              <w:t xml:space="preserve">/de la </w:t>
            </w:r>
            <w:r w:rsidRPr="00F33AC2">
              <w:rPr>
                <w:rFonts w:cs="Arial"/>
                <w:b/>
                <w:sz w:val="20"/>
                <w:u w:val="single"/>
                <w:lang w:val="fr-CH"/>
              </w:rPr>
              <w:t>candidat</w:t>
            </w:r>
            <w:r w:rsidR="00CF4AFD" w:rsidRPr="00F33AC2">
              <w:rPr>
                <w:rFonts w:cs="Arial"/>
                <w:b/>
                <w:sz w:val="20"/>
                <w:u w:val="single"/>
                <w:lang w:val="fr-CH"/>
              </w:rPr>
              <w:t>-e</w:t>
            </w:r>
            <w:r w:rsidRPr="00F33AC2">
              <w:rPr>
                <w:rFonts w:cs="Arial"/>
                <w:sz w:val="20"/>
                <w:lang w:val="fr-CH"/>
              </w:rPr>
              <w:t xml:space="preserve"> :</w:t>
            </w:r>
          </w:p>
        </w:tc>
        <w:tc>
          <w:tcPr>
            <w:tcW w:w="5108" w:type="dxa"/>
          </w:tcPr>
          <w:p w:rsidR="00770B4E" w:rsidRPr="00F33AC2" w:rsidRDefault="00770B4E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  <w:r w:rsidRPr="00F33AC2">
              <w:rPr>
                <w:rFonts w:cs="Arial"/>
                <w:iCs/>
                <w:noProof/>
                <w:sz w:val="16"/>
                <w:szCs w:val="16"/>
                <w:lang w:val="fr-CH"/>
              </w:rPr>
              <w:t xml:space="preserve">Timbre de l'entreprise et </w:t>
            </w:r>
            <w:r w:rsidRPr="00F33AC2">
              <w:rPr>
                <w:rFonts w:cs="Arial"/>
                <w:b/>
                <w:iCs/>
                <w:noProof/>
                <w:sz w:val="16"/>
                <w:szCs w:val="16"/>
                <w:u w:val="single"/>
                <w:lang w:val="fr-CH"/>
              </w:rPr>
              <w:t>signature</w:t>
            </w:r>
            <w:r w:rsidRPr="00F33AC2">
              <w:rPr>
                <w:rFonts w:cs="Arial"/>
                <w:iCs/>
                <w:noProof/>
                <w:sz w:val="16"/>
                <w:szCs w:val="16"/>
                <w:u w:val="single"/>
                <w:lang w:val="fr-CH"/>
              </w:rPr>
              <w:t xml:space="preserve"> du</w:t>
            </w:r>
            <w:r w:rsidR="00CF4AFD" w:rsidRPr="00F33AC2">
              <w:rPr>
                <w:rFonts w:cs="Arial"/>
                <w:iCs/>
                <w:noProof/>
                <w:sz w:val="16"/>
                <w:szCs w:val="16"/>
                <w:u w:val="single"/>
                <w:lang w:val="fr-CH"/>
              </w:rPr>
              <w:t>/de la</w:t>
            </w:r>
            <w:r w:rsidRPr="00F33AC2">
              <w:rPr>
                <w:rFonts w:cs="Arial"/>
                <w:iCs/>
                <w:noProof/>
                <w:sz w:val="16"/>
                <w:szCs w:val="16"/>
                <w:u w:val="single"/>
                <w:lang w:val="fr-CH"/>
              </w:rPr>
              <w:t xml:space="preserve"> titulaire de l'autorisation d'exploiter</w:t>
            </w:r>
            <w:r w:rsidRPr="00F33AC2">
              <w:rPr>
                <w:rFonts w:cs="Arial"/>
                <w:iCs/>
                <w:noProof/>
                <w:sz w:val="16"/>
                <w:szCs w:val="16"/>
                <w:lang w:val="fr-CH"/>
              </w:rPr>
              <w:t xml:space="preserve"> (art. 8) :</w:t>
            </w: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  <w:p w:rsidR="00CF4AFD" w:rsidRPr="00F33AC2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fr-CH"/>
              </w:rPr>
            </w:pPr>
          </w:p>
        </w:tc>
      </w:tr>
    </w:tbl>
    <w:p w:rsidR="00770B4E" w:rsidRPr="00F33AC2" w:rsidRDefault="00770B4E" w:rsidP="00816464">
      <w:pPr>
        <w:rPr>
          <w:rFonts w:cs="Arial"/>
          <w:sz w:val="20"/>
          <w:lang w:val="fr-CH"/>
        </w:rPr>
      </w:pPr>
    </w:p>
    <w:p w:rsidR="000A585F" w:rsidRPr="00F33AC2" w:rsidRDefault="000A585F" w:rsidP="005748D9">
      <w:pPr>
        <w:rPr>
          <w:rFonts w:cs="Arial"/>
          <w:sz w:val="20"/>
          <w:lang w:val="fr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2835"/>
        <w:gridCol w:w="2552"/>
        <w:gridCol w:w="2550"/>
      </w:tblGrid>
      <w:tr w:rsidR="00561A55" w:rsidRPr="00F33AC2" w:rsidTr="000D0610">
        <w:trPr>
          <w:cantSplit/>
          <w:trHeight w:val="170"/>
        </w:trPr>
        <w:tc>
          <w:tcPr>
            <w:tcW w:w="989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F038F4" w:rsidRPr="00F33AC2" w:rsidRDefault="00F038F4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Partie réservée à l'autorité de contrôle</w:t>
            </w:r>
          </w:p>
        </w:tc>
      </w:tr>
      <w:tr w:rsidR="00561A55" w:rsidRPr="00F33AC2" w:rsidTr="00F038F4">
        <w:trPr>
          <w:cantSplit/>
          <w:trHeight w:val="170"/>
        </w:trPr>
        <w:tc>
          <w:tcPr>
            <w:tcW w:w="1956" w:type="dxa"/>
            <w:vAlign w:val="center"/>
          </w:tcPr>
          <w:p w:rsidR="00F038F4" w:rsidRPr="00F33AC2" w:rsidRDefault="00F038F4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Date du test</w:t>
            </w:r>
          </w:p>
        </w:tc>
        <w:tc>
          <w:tcPr>
            <w:tcW w:w="2835" w:type="dxa"/>
            <w:vAlign w:val="center"/>
          </w:tcPr>
          <w:p w:rsidR="00F038F4" w:rsidRPr="00F33AC2" w:rsidRDefault="00F038F4" w:rsidP="00BB125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</w:p>
        </w:tc>
        <w:tc>
          <w:tcPr>
            <w:tcW w:w="2552" w:type="dxa"/>
            <w:vAlign w:val="center"/>
          </w:tcPr>
          <w:p w:rsidR="00F038F4" w:rsidRPr="00F33AC2" w:rsidRDefault="00F44C92" w:rsidP="000D0610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Passé sur le canton</w:t>
            </w:r>
          </w:p>
        </w:tc>
        <w:tc>
          <w:tcPr>
            <w:tcW w:w="2550" w:type="dxa"/>
            <w:vAlign w:val="center"/>
          </w:tcPr>
          <w:p w:rsidR="00F038F4" w:rsidRPr="00F33AC2" w:rsidRDefault="00F038F4" w:rsidP="00BB1251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</w:p>
        </w:tc>
      </w:tr>
      <w:tr w:rsidR="00F038F4" w:rsidRPr="00F33AC2" w:rsidTr="000D0610">
        <w:trPr>
          <w:cantSplit/>
          <w:trHeight w:val="170"/>
        </w:trPr>
        <w:tc>
          <w:tcPr>
            <w:tcW w:w="4791" w:type="dxa"/>
            <w:gridSpan w:val="2"/>
            <w:vAlign w:val="center"/>
          </w:tcPr>
          <w:p w:rsidR="00F038F4" w:rsidRPr="00F33AC2" w:rsidRDefault="00F038F4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Résultat du test selon la feuille de contrôle annexée :</w:t>
            </w:r>
          </w:p>
        </w:tc>
        <w:tc>
          <w:tcPr>
            <w:tcW w:w="2552" w:type="dxa"/>
            <w:vAlign w:val="center"/>
          </w:tcPr>
          <w:p w:rsidR="00F038F4" w:rsidRPr="00F33AC2" w:rsidRDefault="00F038F4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6"/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FORMCHECKBOX </w:instrText>
            </w:r>
            <w:r w:rsidR="0097544E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97544E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26"/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 xml:space="preserve"> Réussi</w:t>
            </w:r>
          </w:p>
          <w:p w:rsidR="00F038F4" w:rsidRPr="00F33AC2" w:rsidRDefault="00F038F4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7"/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FORMCHECKBOX </w:instrText>
            </w:r>
            <w:r w:rsidR="0097544E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97544E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27"/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 xml:space="preserve"> Echoué</w:t>
            </w:r>
          </w:p>
        </w:tc>
        <w:tc>
          <w:tcPr>
            <w:tcW w:w="2550" w:type="dxa"/>
            <w:vAlign w:val="center"/>
          </w:tcPr>
          <w:p w:rsidR="00F038F4" w:rsidRPr="00F33AC2" w:rsidRDefault="00F038F4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</w:tbl>
    <w:p w:rsidR="00F038F4" w:rsidRPr="00561A55" w:rsidRDefault="00F038F4" w:rsidP="00770B4E">
      <w:pPr>
        <w:rPr>
          <w:sz w:val="20"/>
          <w:lang w:val="fr-CH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20"/>
        <w:gridCol w:w="2974"/>
      </w:tblGrid>
      <w:tr w:rsidR="00561A55" w:rsidRPr="00561A55" w:rsidTr="000D0610">
        <w:trPr>
          <w:cantSplit/>
          <w:trHeight w:val="397"/>
        </w:trPr>
        <w:tc>
          <w:tcPr>
            <w:tcW w:w="9894" w:type="dxa"/>
            <w:gridSpan w:val="2"/>
            <w:tcBorders>
              <w:bottom w:val="single" w:sz="4" w:space="0" w:color="auto"/>
            </w:tcBorders>
            <w:vAlign w:val="bottom"/>
          </w:tcPr>
          <w:p w:rsidR="0090328D" w:rsidRPr="00561A55" w:rsidRDefault="0090328D" w:rsidP="000D061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noProof/>
                <w:sz w:val="28"/>
                <w:lang w:val="fr-CH"/>
              </w:rPr>
            </w:pPr>
            <w:r w:rsidRPr="00561A55">
              <w:rPr>
                <w:rFonts w:ascii="Arial Narrow" w:hAnsi="Arial Narrow"/>
                <w:b/>
                <w:bCs/>
                <w:sz w:val="28"/>
                <w:lang w:val="fr-CH"/>
              </w:rPr>
              <w:lastRenderedPageBreak/>
              <w:t>Inscription d’un chien au test d’aptitude</w:t>
            </w:r>
          </w:p>
        </w:tc>
      </w:tr>
      <w:tr w:rsidR="00561A55" w:rsidRPr="00561A55" w:rsidTr="000D0610">
        <w:trPr>
          <w:cantSplit/>
          <w:trHeight w:val="397"/>
        </w:trPr>
        <w:tc>
          <w:tcPr>
            <w:tcW w:w="6920" w:type="dxa"/>
            <w:tcBorders>
              <w:top w:val="single" w:sz="4" w:space="0" w:color="auto"/>
            </w:tcBorders>
          </w:tcPr>
          <w:p w:rsidR="0090328D" w:rsidRPr="00561A55" w:rsidRDefault="0090328D" w:rsidP="000D061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0"/>
                <w:lang w:val="fr-CH"/>
              </w:rPr>
            </w:pPr>
            <w:r w:rsidRPr="00561A55">
              <w:rPr>
                <w:rFonts w:ascii="Arial Narrow" w:hAnsi="Arial Narrow"/>
                <w:sz w:val="20"/>
                <w:lang w:val="fr-CH"/>
              </w:rPr>
              <w:t>(Concordat du 18 octobre 1996 sur les entreprises de sécurité, art. 10a - 18)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90328D" w:rsidRPr="008A31C7" w:rsidRDefault="0090328D" w:rsidP="0097544E">
            <w:pPr>
              <w:tabs>
                <w:tab w:val="right" w:pos="2719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noProof/>
                <w:szCs w:val="22"/>
                <w:lang w:val="fr-CH"/>
              </w:rPr>
            </w:pPr>
            <w:r w:rsidRPr="008A31C7">
              <w:rPr>
                <w:b/>
                <w:szCs w:val="22"/>
                <w:lang w:val="fr-CH"/>
              </w:rPr>
              <w:t>Canton :</w:t>
            </w:r>
            <w:r w:rsidRPr="008A31C7">
              <w:rPr>
                <w:szCs w:val="22"/>
                <w:lang w:val="fr-CH"/>
              </w:rPr>
              <w:t xml:space="preserve"> </w:t>
            </w:r>
            <w:r w:rsidR="0097544E">
              <w:rPr>
                <w:b/>
                <w:szCs w:val="22"/>
              </w:rPr>
              <w:t>GENEVE</w:t>
            </w:r>
            <w:r w:rsidRPr="008A31C7">
              <w:rPr>
                <w:szCs w:val="22"/>
                <w:lang w:val="fr-CH"/>
              </w:rPr>
              <w:tab/>
            </w:r>
          </w:p>
        </w:tc>
      </w:tr>
    </w:tbl>
    <w:p w:rsidR="0090328D" w:rsidRPr="00F33AC2" w:rsidRDefault="0090328D" w:rsidP="00770B4E">
      <w:pPr>
        <w:rPr>
          <w:rFonts w:cs="Arial"/>
          <w:sz w:val="20"/>
          <w:lang w:val="fr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7937"/>
      </w:tblGrid>
      <w:tr w:rsidR="00561A55" w:rsidRPr="00F33AC2" w:rsidTr="000D0610">
        <w:trPr>
          <w:cantSplit/>
          <w:trHeight w:val="170"/>
        </w:trPr>
        <w:tc>
          <w:tcPr>
            <w:tcW w:w="98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0328D" w:rsidRPr="00F33AC2" w:rsidRDefault="0090328D" w:rsidP="0090328D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Organisation de l’examen</w:t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1956" w:type="dxa"/>
            <w:tcBorders>
              <w:top w:val="single" w:sz="12" w:space="0" w:color="auto"/>
            </w:tcBorders>
            <w:vAlign w:val="center"/>
          </w:tcPr>
          <w:p w:rsidR="0090328D" w:rsidRPr="00F33AC2" w:rsidRDefault="00903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Période / canton</w:t>
            </w:r>
          </w:p>
        </w:tc>
        <w:tc>
          <w:tcPr>
            <w:tcW w:w="7937" w:type="dxa"/>
            <w:tcBorders>
              <w:top w:val="single" w:sz="12" w:space="0" w:color="auto"/>
            </w:tcBorders>
            <w:vAlign w:val="center"/>
          </w:tcPr>
          <w:p w:rsidR="0090328D" w:rsidRPr="00F33AC2" w:rsidRDefault="0090328D" w:rsidP="008A31C7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8A31C7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Novembre - décembre"/>
                    <w:listEntry w:val="Janvier - février"/>
                    <w:listEntry w:val="Mars - avril"/>
                    <w:listEntry w:val="Mai - juin"/>
                    <w:listEntry w:val="Juillet - août"/>
                    <w:listEntry w:val="Septembre - octobre"/>
                  </w:ddList>
                </w:ffData>
              </w:fldChar>
            </w:r>
            <w:bookmarkStart w:id="28" w:name="ListeDéroulante1"/>
            <w:r w:rsidR="008A31C7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FORMDROPDOWN </w:instrText>
            </w:r>
            <w:r w:rsidR="0097544E"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="0097544E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8A31C7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28"/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t xml:space="preserve"> - </w:t>
            </w:r>
            <w:r w:rsidR="008A31C7" w:rsidRPr="00F33AC2">
              <w:rPr>
                <w:rFonts w:cs="Arial"/>
                <w:b/>
                <w:caps/>
                <w:lang w:val="fr-CH"/>
              </w:rPr>
              <w:fldChar w:fldCharType="begin">
                <w:ffData>
                  <w:name w:val="CantonTest"/>
                  <w:enabled/>
                  <w:calcOnExit/>
                  <w:ddList>
                    <w:result w:val="3"/>
                    <w:listEntry w:val="Valais"/>
                    <w:listEntry w:val="........."/>
                    <w:listEntry w:val="Vaud"/>
                    <w:listEntry w:val="Genève"/>
                    <w:listEntry w:val="Jura"/>
                    <w:listEntry w:val="Fribourg"/>
                    <w:listEntry w:val="Neuchâtel"/>
                  </w:ddList>
                </w:ffData>
              </w:fldChar>
            </w:r>
            <w:bookmarkStart w:id="29" w:name="CantonTest"/>
            <w:r w:rsidR="008A31C7" w:rsidRPr="00F33AC2">
              <w:rPr>
                <w:rFonts w:cs="Arial"/>
                <w:b/>
                <w:caps/>
                <w:lang w:val="fr-CH"/>
              </w:rPr>
              <w:instrText xml:space="preserve"> FORMDROPDOWN </w:instrText>
            </w:r>
            <w:r w:rsidR="0097544E" w:rsidRPr="00F33AC2">
              <w:rPr>
                <w:rFonts w:cs="Arial"/>
                <w:b/>
                <w:caps/>
                <w:lang w:val="fr-CH"/>
              </w:rPr>
            </w:r>
            <w:r w:rsidR="0097544E">
              <w:rPr>
                <w:rFonts w:cs="Arial"/>
                <w:b/>
                <w:caps/>
                <w:lang w:val="fr-CH"/>
              </w:rPr>
              <w:fldChar w:fldCharType="separate"/>
            </w:r>
            <w:r w:rsidR="008A31C7" w:rsidRPr="00F33AC2">
              <w:rPr>
                <w:rFonts w:cs="Arial"/>
                <w:b/>
                <w:caps/>
                <w:lang w:val="fr-CH"/>
              </w:rPr>
              <w:fldChar w:fldCharType="end"/>
            </w:r>
            <w:bookmarkEnd w:id="29"/>
          </w:p>
        </w:tc>
      </w:tr>
      <w:tr w:rsidR="00561A55" w:rsidRPr="00F33AC2" w:rsidTr="00F44C92">
        <w:trPr>
          <w:cantSplit/>
          <w:trHeight w:val="170"/>
        </w:trPr>
        <w:tc>
          <w:tcPr>
            <w:tcW w:w="1956" w:type="dxa"/>
            <w:vAlign w:val="center"/>
          </w:tcPr>
          <w:p w:rsidR="0090328D" w:rsidRPr="00F33AC2" w:rsidRDefault="00903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Délai d’inscription</w:t>
            </w:r>
          </w:p>
        </w:tc>
        <w:tc>
          <w:tcPr>
            <w:tcW w:w="7937" w:type="dxa"/>
            <w:shd w:val="clear" w:color="auto" w:fill="EAF1DD" w:themeFill="accent3" w:themeFillTint="33"/>
            <w:vAlign w:val="center"/>
          </w:tcPr>
          <w:p w:rsidR="0090328D" w:rsidRPr="00F33AC2" w:rsidRDefault="000B7E37" w:rsidP="00561A5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élaiInscription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30" w:name="DélaiInscription"/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0"/>
          </w:p>
        </w:tc>
      </w:tr>
      <w:tr w:rsidR="00561A55" w:rsidRPr="00F33AC2" w:rsidTr="00F44C92">
        <w:trPr>
          <w:cantSplit/>
          <w:trHeight w:val="170"/>
        </w:trPr>
        <w:tc>
          <w:tcPr>
            <w:tcW w:w="1956" w:type="dxa"/>
            <w:vAlign w:val="center"/>
          </w:tcPr>
          <w:p w:rsidR="0090328D" w:rsidRPr="00F33AC2" w:rsidRDefault="00903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sz w:val="20"/>
                <w:lang w:val="fr-CH"/>
              </w:rPr>
            </w:pPr>
            <w:r w:rsidRPr="00F33AC2">
              <w:rPr>
                <w:rFonts w:cs="Arial"/>
                <w:b/>
                <w:sz w:val="20"/>
                <w:lang w:val="fr-CH"/>
              </w:rPr>
              <w:t>Date</w:t>
            </w:r>
            <w:r w:rsidR="00F44C92" w:rsidRPr="00F33AC2">
              <w:rPr>
                <w:rFonts w:cs="Arial"/>
                <w:b/>
                <w:sz w:val="20"/>
                <w:lang w:val="fr-CH"/>
              </w:rPr>
              <w:t xml:space="preserve"> du test</w:t>
            </w:r>
          </w:p>
        </w:tc>
        <w:tc>
          <w:tcPr>
            <w:tcW w:w="7937" w:type="dxa"/>
            <w:shd w:val="clear" w:color="auto" w:fill="F2DBDB" w:themeFill="accent2" w:themeFillTint="33"/>
            <w:vAlign w:val="center"/>
          </w:tcPr>
          <w:p w:rsidR="0090328D" w:rsidRPr="00F33AC2" w:rsidRDefault="000B7E37" w:rsidP="00561A5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 xml:space="preserve">: 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DateTest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31" w:name="DateTest"/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561A55" w:rsidRPr="00F33AC2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31"/>
          </w:p>
        </w:tc>
      </w:tr>
      <w:tr w:rsidR="0090328D" w:rsidRPr="00F33AC2" w:rsidTr="000D0610">
        <w:trPr>
          <w:cantSplit/>
          <w:trHeight w:val="170"/>
        </w:trPr>
        <w:tc>
          <w:tcPr>
            <w:tcW w:w="1956" w:type="dxa"/>
            <w:vAlign w:val="center"/>
          </w:tcPr>
          <w:p w:rsidR="0090328D" w:rsidRPr="00F33AC2" w:rsidRDefault="000B7E37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Lieu, heure</w:t>
            </w:r>
          </w:p>
        </w:tc>
        <w:tc>
          <w:tcPr>
            <w:tcW w:w="7937" w:type="dxa"/>
            <w:vAlign w:val="center"/>
          </w:tcPr>
          <w:p w:rsidR="0090328D" w:rsidRPr="00F33AC2" w:rsidRDefault="0090328D" w:rsidP="000B7E37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0B7E37" w:rsidRPr="00F33AC2">
              <w:rPr>
                <w:rFonts w:cs="Arial"/>
                <w:iCs/>
                <w:noProof/>
                <w:sz w:val="20"/>
                <w:lang w:val="fr-CH"/>
              </w:rPr>
              <w:t>selon convocation adressée à l’entreprise par le canton organisateur</w:t>
            </w:r>
          </w:p>
        </w:tc>
      </w:tr>
    </w:tbl>
    <w:p w:rsidR="0090328D" w:rsidRPr="00F33AC2" w:rsidRDefault="0090328D" w:rsidP="00770B4E">
      <w:pPr>
        <w:rPr>
          <w:rFonts w:cs="Arial"/>
          <w:sz w:val="20"/>
          <w:lang w:val="fr-CH"/>
        </w:rPr>
      </w:pPr>
    </w:p>
    <w:p w:rsidR="000B7E37" w:rsidRPr="00F33AC2" w:rsidRDefault="000B7E37" w:rsidP="000B7E37">
      <w:pPr>
        <w:jc w:val="both"/>
        <w:rPr>
          <w:rFonts w:cs="Arial"/>
          <w:sz w:val="20"/>
          <w:lang w:val="fr-CH"/>
        </w:rPr>
      </w:pPr>
      <w:r w:rsidRPr="00F33AC2">
        <w:rPr>
          <w:rFonts w:cs="Arial"/>
          <w:sz w:val="20"/>
          <w:u w:val="single"/>
          <w:lang w:val="fr-CH"/>
        </w:rPr>
        <w:t>Le</w:t>
      </w:r>
      <w:r w:rsidR="00CF4AFD" w:rsidRPr="00F33AC2">
        <w:rPr>
          <w:rFonts w:cs="Arial"/>
          <w:sz w:val="20"/>
          <w:u w:val="single"/>
          <w:lang w:val="fr-CH"/>
        </w:rPr>
        <w:t>/la</w:t>
      </w:r>
      <w:r w:rsidRPr="00F33AC2">
        <w:rPr>
          <w:rFonts w:cs="Arial"/>
          <w:sz w:val="20"/>
          <w:u w:val="single"/>
          <w:lang w:val="fr-CH"/>
        </w:rPr>
        <w:t xml:space="preserve"> maître-chien se présentera à l'heure et à l'endroit désigné, selon la convocation que son employeur aura reçue</w:t>
      </w:r>
      <w:r w:rsidRPr="00F33AC2">
        <w:rPr>
          <w:rFonts w:cs="Arial"/>
          <w:sz w:val="20"/>
          <w:lang w:val="fr-CH"/>
        </w:rPr>
        <w:t>, avec sa pièce d'identité, sa carte concordataire, les papiers d'identification de son chien et le carnet de vaccination, ainsi que la carte concordataire du canidé, si existante.</w:t>
      </w:r>
    </w:p>
    <w:p w:rsidR="000B7E37" w:rsidRPr="00F33AC2" w:rsidRDefault="000B7E37" w:rsidP="000B7E37">
      <w:pPr>
        <w:jc w:val="both"/>
        <w:rPr>
          <w:rFonts w:cs="Arial"/>
          <w:sz w:val="20"/>
          <w:lang w:val="fr-CH"/>
        </w:rPr>
      </w:pPr>
    </w:p>
    <w:p w:rsidR="000B7E37" w:rsidRPr="00F33AC2" w:rsidRDefault="007B7662" w:rsidP="000B7E37">
      <w:pPr>
        <w:jc w:val="both"/>
        <w:rPr>
          <w:rFonts w:cs="Arial"/>
          <w:b/>
          <w:szCs w:val="22"/>
          <w:lang w:val="fr-CH"/>
        </w:rPr>
      </w:pPr>
      <w:r w:rsidRPr="00F33AC2">
        <w:rPr>
          <w:rFonts w:cs="Arial"/>
          <w:b/>
          <w:szCs w:val="22"/>
          <w:lang w:val="fr-CH"/>
        </w:rPr>
        <w:t>L’</w:t>
      </w:r>
      <w:r w:rsidR="000B7E37" w:rsidRPr="00F33AC2">
        <w:rPr>
          <w:rFonts w:cs="Arial"/>
          <w:b/>
          <w:szCs w:val="22"/>
          <w:lang w:val="fr-CH"/>
        </w:rPr>
        <w:t>échec</w:t>
      </w:r>
      <w:r w:rsidRPr="00F33AC2">
        <w:rPr>
          <w:rFonts w:cs="Arial"/>
          <w:b/>
          <w:szCs w:val="22"/>
          <w:lang w:val="fr-CH"/>
        </w:rPr>
        <w:t xml:space="preserve"> lors d’un examen de renouvellement entraîne une fin automatique de l’autorisation et le retrait immédiat de</w:t>
      </w:r>
      <w:r w:rsidR="000B7E37" w:rsidRPr="00F33AC2">
        <w:rPr>
          <w:rFonts w:cs="Arial"/>
          <w:b/>
          <w:szCs w:val="22"/>
          <w:lang w:val="fr-CH"/>
        </w:rPr>
        <w:t xml:space="preserve"> la carte du chien </w:t>
      </w:r>
      <w:r w:rsidRPr="00F33AC2">
        <w:rPr>
          <w:rFonts w:cs="Arial"/>
          <w:b/>
          <w:szCs w:val="22"/>
          <w:lang w:val="fr-CH"/>
        </w:rPr>
        <w:t xml:space="preserve">qui </w:t>
      </w:r>
      <w:r w:rsidR="000B7E37" w:rsidRPr="00F33AC2">
        <w:rPr>
          <w:rFonts w:cs="Arial"/>
          <w:b/>
          <w:szCs w:val="22"/>
          <w:lang w:val="fr-CH"/>
        </w:rPr>
        <w:t>sera transmise à l'autorité compétente.</w:t>
      </w:r>
    </w:p>
    <w:p w:rsidR="000B7E37" w:rsidRPr="00F33AC2" w:rsidRDefault="000B7E37" w:rsidP="00770B4E">
      <w:pPr>
        <w:rPr>
          <w:rFonts w:cs="Arial"/>
          <w:sz w:val="20"/>
          <w:lang w:val="fr-CH"/>
        </w:rPr>
      </w:pPr>
    </w:p>
    <w:p w:rsidR="00F44C92" w:rsidRPr="00F33AC2" w:rsidRDefault="00F44C92" w:rsidP="00770B4E">
      <w:pPr>
        <w:rPr>
          <w:rFonts w:cs="Arial"/>
          <w:sz w:val="20"/>
          <w:lang w:val="fr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20"/>
        <w:gridCol w:w="7073"/>
      </w:tblGrid>
      <w:tr w:rsidR="00561A55" w:rsidRPr="00F33AC2" w:rsidTr="00CF4AFD">
        <w:trPr>
          <w:cantSplit/>
          <w:trHeight w:val="170"/>
        </w:trPr>
        <w:tc>
          <w:tcPr>
            <w:tcW w:w="98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107C6A" w:rsidRPr="00F33AC2" w:rsidRDefault="00107C6A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Recapitulatif</w:t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sz w:val="20"/>
                <w:lang w:val="fr-CH"/>
              </w:rPr>
            </w:pPr>
            <w:r w:rsidRPr="00F33AC2">
              <w:rPr>
                <w:rFonts w:cs="Arial"/>
                <w:b/>
                <w:sz w:val="20"/>
                <w:lang w:val="fr-CH"/>
              </w:rPr>
              <w:t>Entreprise</w:t>
            </w:r>
          </w:p>
        </w:tc>
        <w:tc>
          <w:tcPr>
            <w:tcW w:w="707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(adresse de convocation et de facturation)</w:t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Raison sociale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Entreprise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Adresse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Entreprise</w:instrText>
            </w:r>
            <w:r w:rsidR="006F719D" w:rsidRPr="00F33AC2">
              <w:rPr>
                <w:rFonts w:cs="Arial"/>
                <w:sz w:val="20"/>
              </w:rPr>
              <w:instrText>Adresse</w:instrText>
            </w:r>
            <w:r w:rsidRPr="00F33AC2">
              <w:rPr>
                <w:rFonts w:cs="Arial"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F33AC2" w:rsidRDefault="00107C6A" w:rsidP="00CF4AF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Téléphone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CF4AF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2" w:name="Texte29"/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F4AFD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2"/>
          </w:p>
        </w:tc>
      </w:tr>
      <w:tr w:rsidR="00561A55" w:rsidRPr="00F33AC2" w:rsidTr="00561A55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4AFD" w:rsidRPr="00F33AC2" w:rsidRDefault="00CF4AFD" w:rsidP="00561A55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Courriel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4AFD" w:rsidRPr="00F33AC2" w:rsidRDefault="00CF4AFD" w:rsidP="00CF4AF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F33AC2" w:rsidRDefault="006F719D" w:rsidP="006F719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F33AC2" w:rsidRDefault="006F719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sz w:val="20"/>
                <w:lang w:val="fr-CH"/>
              </w:rPr>
            </w:pPr>
            <w:r w:rsidRPr="00F33AC2">
              <w:rPr>
                <w:rFonts w:cs="Arial"/>
                <w:b/>
                <w:sz w:val="20"/>
                <w:lang w:val="fr-CH"/>
              </w:rPr>
              <w:t>Conducteur</w:t>
            </w:r>
            <w:r w:rsidR="00CF4AFD" w:rsidRPr="00F33AC2">
              <w:rPr>
                <w:rFonts w:cs="Arial"/>
                <w:b/>
                <w:sz w:val="20"/>
                <w:lang w:val="fr-CH"/>
              </w:rPr>
              <w:t>-trice</w:t>
            </w:r>
            <w:r w:rsidR="006F719D" w:rsidRPr="00F33AC2">
              <w:rPr>
                <w:rFonts w:cs="Arial"/>
                <w:b/>
                <w:sz w:val="20"/>
                <w:lang w:val="fr-CH"/>
              </w:rPr>
              <w:t xml:space="preserve"> de chien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Nom</w:t>
            </w:r>
            <w:r w:rsidR="00CF4AFD" w:rsidRPr="00F33AC2">
              <w:rPr>
                <w:rFonts w:cs="Arial"/>
                <w:sz w:val="20"/>
                <w:lang w:val="fr-CH"/>
              </w:rPr>
              <w:t>(s)</w:t>
            </w:r>
            <w:r w:rsidRPr="00F33AC2">
              <w:rPr>
                <w:rFonts w:cs="Arial"/>
                <w:sz w:val="20"/>
                <w:lang w:val="fr-CH"/>
              </w:rPr>
              <w:t>, prénom</w:t>
            </w:r>
            <w:r w:rsidR="00CF4AFD" w:rsidRPr="00F33AC2">
              <w:rPr>
                <w:rFonts w:cs="Arial"/>
                <w:sz w:val="20"/>
                <w:lang w:val="fr-CH"/>
              </w:rPr>
              <w:t>(s)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="006F719D" w:rsidRPr="00F33AC2">
              <w:rPr>
                <w:rFonts w:cs="Arial"/>
                <w:b/>
                <w:sz w:val="20"/>
              </w:rPr>
              <w:instrText xml:space="preserve"> REF NomAgent</w:instrText>
            </w:r>
            <w:r w:rsidRPr="00F33AC2">
              <w:rPr>
                <w:rFonts w:cs="Arial"/>
                <w:b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="006F719D" w:rsidRPr="00F33AC2">
              <w:rPr>
                <w:rFonts w:cs="Arial"/>
                <w:sz w:val="20"/>
              </w:rPr>
              <w:t xml:space="preserve"> </w:t>
            </w:r>
            <w:r w:rsidR="006F719D" w:rsidRPr="00F33AC2">
              <w:rPr>
                <w:rFonts w:cs="Arial"/>
                <w:b/>
                <w:sz w:val="20"/>
              </w:rPr>
              <w:fldChar w:fldCharType="begin"/>
            </w:r>
            <w:r w:rsidR="006F719D" w:rsidRPr="00F33AC2">
              <w:rPr>
                <w:rFonts w:cs="Arial"/>
                <w:b/>
                <w:sz w:val="20"/>
              </w:rPr>
              <w:instrText xml:space="preserve"> REF PrenomAgent \h  \* MERGEFORMAT </w:instrText>
            </w:r>
            <w:r w:rsidR="006F719D" w:rsidRPr="00F33AC2">
              <w:rPr>
                <w:rFonts w:cs="Arial"/>
                <w:b/>
                <w:sz w:val="20"/>
              </w:rPr>
            </w:r>
            <w:r w:rsidR="006F719D"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  </w:t>
            </w:r>
            <w:r w:rsidR="006F719D" w:rsidRPr="00F33AC2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Date de naissance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</w:instrText>
            </w:r>
            <w:r w:rsidR="006F719D" w:rsidRPr="00F33AC2">
              <w:rPr>
                <w:rFonts w:cs="Arial"/>
                <w:sz w:val="20"/>
              </w:rPr>
              <w:instrText>DateNaissanceAgent</w:instrText>
            </w:r>
            <w:r w:rsidRPr="00F33AC2">
              <w:rPr>
                <w:rFonts w:cs="Arial"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Carte No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97544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</w:instrText>
            </w:r>
            <w:r w:rsidR="006F719D" w:rsidRPr="00F33AC2">
              <w:rPr>
                <w:rFonts w:cs="Arial"/>
                <w:sz w:val="20"/>
              </w:rPr>
              <w:instrText>CarteAgentCanton</w:instrText>
            </w:r>
            <w:r w:rsidRPr="00F33AC2">
              <w:rPr>
                <w:rFonts w:cs="Arial"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97544E">
              <w:rPr>
                <w:rFonts w:cs="Arial"/>
                <w:noProof/>
                <w:sz w:val="20"/>
              </w:rPr>
              <w:t>GE</w:t>
            </w:r>
            <w:r w:rsidR="008D05F8" w:rsidRPr="008D05F8">
              <w:rPr>
                <w:rFonts w:cs="Arial"/>
                <w:sz w:val="20"/>
              </w:rPr>
              <w:t xml:space="preserve"> -</w:t>
            </w:r>
            <w:r w:rsidRPr="00F33AC2">
              <w:rPr>
                <w:rFonts w:cs="Arial"/>
                <w:sz w:val="20"/>
              </w:rPr>
              <w:fldChar w:fldCharType="end"/>
            </w:r>
            <w:r w:rsidR="006F719D" w:rsidRPr="00F33AC2">
              <w:rPr>
                <w:rFonts w:cs="Arial"/>
                <w:sz w:val="20"/>
              </w:rPr>
              <w:t xml:space="preserve"> </w:t>
            </w:r>
            <w:r w:rsidR="006F719D" w:rsidRPr="00F33AC2">
              <w:rPr>
                <w:rFonts w:cs="Arial"/>
                <w:sz w:val="20"/>
              </w:rPr>
              <w:fldChar w:fldCharType="begin"/>
            </w:r>
            <w:r w:rsidR="006F719D" w:rsidRPr="00F33AC2">
              <w:rPr>
                <w:rFonts w:cs="Arial"/>
                <w:sz w:val="20"/>
              </w:rPr>
              <w:instrText xml:space="preserve"> REF CarteAgentNo \h  \* MERGEFORMAT </w:instrText>
            </w:r>
            <w:r w:rsidR="006F719D" w:rsidRPr="00F33AC2">
              <w:rPr>
                <w:rFonts w:cs="Arial"/>
                <w:sz w:val="20"/>
              </w:rPr>
            </w:r>
            <w:r w:rsidR="006F719D"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 xml:space="preserve">     </w:t>
            </w:r>
            <w:r w:rsidR="006F719D"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F33AC2" w:rsidRDefault="006F719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F33AC2" w:rsidRDefault="006F719D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sz w:val="20"/>
                <w:lang w:val="fr-CH"/>
              </w:rPr>
            </w:pPr>
            <w:r w:rsidRPr="00F33AC2">
              <w:rPr>
                <w:rFonts w:cs="Arial"/>
                <w:b/>
                <w:sz w:val="20"/>
                <w:lang w:val="fr-CH"/>
              </w:rPr>
              <w:t>Chien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Nom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</w:instrText>
            </w:r>
            <w:r w:rsidR="006F719D" w:rsidRPr="00F33AC2">
              <w:rPr>
                <w:rFonts w:cs="Arial"/>
                <w:b/>
                <w:sz w:val="20"/>
              </w:rPr>
              <w:instrText>NomChien</w:instrText>
            </w:r>
            <w:r w:rsidRPr="00F33AC2">
              <w:rPr>
                <w:rFonts w:cs="Arial"/>
                <w:b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Race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</w:instrText>
            </w:r>
            <w:r w:rsidR="006F719D" w:rsidRPr="00F33AC2">
              <w:rPr>
                <w:rFonts w:cs="Arial"/>
                <w:sz w:val="20"/>
              </w:rPr>
              <w:instrText>RaceChien</w:instrText>
            </w:r>
            <w:r w:rsidRPr="00F33AC2">
              <w:rPr>
                <w:rFonts w:cs="Arial"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>.</w:t>
            </w:r>
            <w:r w:rsidR="008D05F8" w:rsidRPr="008D05F8">
              <w:rPr>
                <w:rFonts w:cs="Arial"/>
                <w:sz w:val="20"/>
              </w:rPr>
              <w:t>...................</w:t>
            </w:r>
            <w:r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Date de naissance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</w:instrText>
            </w:r>
            <w:r w:rsidR="006F719D" w:rsidRPr="00F33AC2">
              <w:rPr>
                <w:rFonts w:cs="Arial"/>
                <w:sz w:val="20"/>
              </w:rPr>
              <w:instrText>DateNaissanceChien</w:instrText>
            </w:r>
            <w:r w:rsidRPr="00F33AC2">
              <w:rPr>
                <w:rFonts w:cs="Arial"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No puce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F33AC2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PUCE1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F33AC2">
              <w:rPr>
                <w:rFonts w:cs="Arial"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PUCE2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F33AC2">
              <w:rPr>
                <w:rFonts w:cs="Arial"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PUCE3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F33AC2">
              <w:rPr>
                <w:rFonts w:cs="Arial"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PUCE4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F33AC2">
              <w:rPr>
                <w:rFonts w:cs="Arial"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PUCE5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F33AC2">
              <w:rPr>
                <w:rFonts w:cs="Arial"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107C6A" w:rsidRPr="00F33AC2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07C6A" w:rsidRPr="00F33AC2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Carte No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07C6A" w:rsidRPr="00F33AC2" w:rsidRDefault="00107C6A" w:rsidP="0097544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</w:instrText>
            </w:r>
            <w:r w:rsidR="006F719D" w:rsidRPr="00F33AC2">
              <w:rPr>
                <w:rFonts w:cs="Arial"/>
                <w:sz w:val="20"/>
              </w:rPr>
              <w:instrText>CarteChienCanton</w:instrText>
            </w:r>
            <w:r w:rsidRPr="00F33AC2">
              <w:rPr>
                <w:rFonts w:cs="Arial"/>
                <w:sz w:val="20"/>
              </w:rPr>
              <w:instrText xml:space="preserve">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97544E">
              <w:rPr>
                <w:rFonts w:cs="Arial"/>
                <w:noProof/>
                <w:sz w:val="20"/>
              </w:rPr>
              <w:t>GE</w:t>
            </w:r>
            <w:r w:rsidR="008D05F8" w:rsidRPr="008D05F8">
              <w:rPr>
                <w:rFonts w:cs="Arial"/>
                <w:sz w:val="20"/>
              </w:rPr>
              <w:t xml:space="preserve"> -</w:t>
            </w:r>
            <w:r w:rsidRPr="00F33AC2">
              <w:rPr>
                <w:rFonts w:cs="Arial"/>
                <w:sz w:val="20"/>
              </w:rPr>
              <w:fldChar w:fldCharType="end"/>
            </w:r>
            <w:r w:rsidR="006F719D" w:rsidRPr="00F33AC2">
              <w:rPr>
                <w:rFonts w:cs="Arial"/>
                <w:sz w:val="20"/>
              </w:rPr>
              <w:t xml:space="preserve"> </w:t>
            </w:r>
            <w:r w:rsidR="006F719D" w:rsidRPr="00F33AC2">
              <w:rPr>
                <w:rFonts w:cs="Arial"/>
                <w:sz w:val="20"/>
              </w:rPr>
              <w:fldChar w:fldCharType="begin"/>
            </w:r>
            <w:r w:rsidR="006F719D" w:rsidRPr="00F33AC2">
              <w:rPr>
                <w:rFonts w:cs="Arial"/>
                <w:sz w:val="20"/>
              </w:rPr>
              <w:instrText xml:space="preserve"> REF CarteChienNo \h  \* MERGEFORMAT </w:instrText>
            </w:r>
            <w:r w:rsidR="006F719D" w:rsidRPr="00F33AC2">
              <w:rPr>
                <w:rFonts w:cs="Arial"/>
                <w:sz w:val="20"/>
              </w:rPr>
            </w:r>
            <w:r w:rsidR="006F719D"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 xml:space="preserve">     </w:t>
            </w:r>
            <w:r w:rsidR="006F719D" w:rsidRPr="00F33AC2">
              <w:rPr>
                <w:rFonts w:cs="Arial"/>
                <w:sz w:val="20"/>
              </w:rPr>
              <w:fldChar w:fldCharType="end"/>
            </w:r>
          </w:p>
        </w:tc>
      </w:tr>
    </w:tbl>
    <w:p w:rsidR="000B7E37" w:rsidRPr="00F33AC2" w:rsidRDefault="000B7E37" w:rsidP="00770B4E">
      <w:pPr>
        <w:rPr>
          <w:rFonts w:cs="Arial"/>
          <w:sz w:val="20"/>
          <w:lang w:val="fr-CH"/>
        </w:rPr>
      </w:pPr>
    </w:p>
    <w:p w:rsidR="00F44C92" w:rsidRPr="00F33AC2" w:rsidRDefault="00F44C92" w:rsidP="00F44C92">
      <w:pPr>
        <w:jc w:val="both"/>
        <w:rPr>
          <w:rFonts w:cs="Arial"/>
          <w:b/>
          <w:sz w:val="20"/>
          <w:u w:val="single"/>
          <w:lang w:val="fr-CH"/>
        </w:rPr>
      </w:pPr>
      <w:r w:rsidRPr="00F33AC2">
        <w:rPr>
          <w:rFonts w:cs="Arial"/>
          <w:b/>
          <w:sz w:val="20"/>
          <w:u w:val="single"/>
          <w:lang w:val="fr-CH"/>
        </w:rPr>
        <w:t>Le canton organisateur confirme directement à l'entreprise susmentionnée cette inscription, avec les précisions utiles (date</w:t>
      </w:r>
      <w:r w:rsidR="00CF4AFD" w:rsidRPr="00F33AC2">
        <w:rPr>
          <w:rFonts w:cs="Arial"/>
          <w:b/>
          <w:sz w:val="20"/>
          <w:u w:val="single"/>
          <w:lang w:val="fr-CH"/>
        </w:rPr>
        <w:t>,</w:t>
      </w:r>
      <w:r w:rsidRPr="00F33AC2">
        <w:rPr>
          <w:rFonts w:cs="Arial"/>
          <w:b/>
          <w:sz w:val="20"/>
          <w:u w:val="single"/>
          <w:lang w:val="fr-CH"/>
        </w:rPr>
        <w:t xml:space="preserve"> heure</w:t>
      </w:r>
      <w:r w:rsidR="00CF4AFD" w:rsidRPr="00F33AC2">
        <w:rPr>
          <w:rFonts w:cs="Arial"/>
          <w:b/>
          <w:sz w:val="20"/>
          <w:u w:val="single"/>
          <w:lang w:val="fr-CH"/>
        </w:rPr>
        <w:t>,</w:t>
      </w:r>
      <w:r w:rsidRPr="00F33AC2">
        <w:rPr>
          <w:rFonts w:cs="Arial"/>
          <w:b/>
          <w:sz w:val="20"/>
          <w:u w:val="single"/>
          <w:lang w:val="fr-CH"/>
        </w:rPr>
        <w:t xml:space="preserve"> endroit exact</w:t>
      </w:r>
      <w:r w:rsidR="00CF4AFD" w:rsidRPr="00F33AC2">
        <w:rPr>
          <w:rFonts w:cs="Arial"/>
          <w:b/>
          <w:sz w:val="20"/>
          <w:u w:val="single"/>
          <w:lang w:val="fr-CH"/>
        </w:rPr>
        <w:t>,</w:t>
      </w:r>
      <w:r w:rsidRPr="00F33AC2">
        <w:rPr>
          <w:rFonts w:cs="Arial"/>
          <w:b/>
          <w:sz w:val="20"/>
          <w:u w:val="single"/>
          <w:lang w:val="fr-CH"/>
        </w:rPr>
        <w:t xml:space="preserve"> plan d'accès</w:t>
      </w:r>
      <w:r w:rsidR="00CF4AFD" w:rsidRPr="00F33AC2">
        <w:rPr>
          <w:rFonts w:cs="Arial"/>
          <w:b/>
          <w:sz w:val="20"/>
          <w:u w:val="single"/>
          <w:lang w:val="fr-CH"/>
        </w:rPr>
        <w:t>,</w:t>
      </w:r>
      <w:r w:rsidRPr="00F33AC2">
        <w:rPr>
          <w:rFonts w:cs="Arial"/>
          <w:b/>
          <w:sz w:val="20"/>
          <w:u w:val="single"/>
          <w:lang w:val="fr-CH"/>
        </w:rPr>
        <w:t xml:space="preserve"> etc.)</w:t>
      </w:r>
    </w:p>
    <w:p w:rsidR="00F44C92" w:rsidRPr="00F33AC2" w:rsidRDefault="00F44C92" w:rsidP="00F44C92">
      <w:pPr>
        <w:jc w:val="both"/>
        <w:rPr>
          <w:rFonts w:cs="Arial"/>
          <w:sz w:val="20"/>
          <w:lang w:val="fr-CH"/>
        </w:rPr>
      </w:pPr>
    </w:p>
    <w:p w:rsidR="000B7E37" w:rsidRPr="00F33AC2" w:rsidRDefault="00F44C92" w:rsidP="00F44C92">
      <w:pPr>
        <w:jc w:val="both"/>
        <w:rPr>
          <w:rFonts w:cs="Arial"/>
          <w:sz w:val="20"/>
          <w:lang w:val="fr-CH"/>
        </w:rPr>
      </w:pPr>
      <w:r w:rsidRPr="00F33AC2">
        <w:rPr>
          <w:rFonts w:cs="Arial"/>
          <w:sz w:val="20"/>
          <w:lang w:val="fr-CH"/>
        </w:rPr>
        <w:t>L</w:t>
      </w:r>
      <w:r w:rsidR="00294D23" w:rsidRPr="00F33AC2">
        <w:rPr>
          <w:rFonts w:cs="Arial"/>
          <w:sz w:val="20"/>
          <w:lang w:val="fr-CH"/>
        </w:rPr>
        <w:t>a</w:t>
      </w:r>
      <w:r w:rsidRPr="00F33AC2">
        <w:rPr>
          <w:rFonts w:cs="Arial"/>
          <w:sz w:val="20"/>
          <w:lang w:val="fr-CH"/>
        </w:rPr>
        <w:t xml:space="preserve"> feuille de test</w:t>
      </w:r>
      <w:r w:rsidR="00283616" w:rsidRPr="00F33AC2">
        <w:rPr>
          <w:rFonts w:cs="Arial"/>
          <w:sz w:val="20"/>
          <w:lang w:val="fr-CH"/>
        </w:rPr>
        <w:t xml:space="preserve"> (original)</w:t>
      </w:r>
      <w:r w:rsidRPr="00F33AC2">
        <w:rPr>
          <w:rFonts w:cs="Arial"/>
          <w:sz w:val="20"/>
          <w:lang w:val="fr-CH"/>
        </w:rPr>
        <w:t>, complétée et signée du</w:t>
      </w:r>
      <w:r w:rsidR="009E51B0" w:rsidRPr="00F33AC2">
        <w:rPr>
          <w:rFonts w:cs="Arial"/>
          <w:sz w:val="20"/>
          <w:lang w:val="fr-CH"/>
        </w:rPr>
        <w:t>/de la</w:t>
      </w:r>
      <w:r w:rsidRPr="00F33AC2">
        <w:rPr>
          <w:rFonts w:cs="Arial"/>
          <w:sz w:val="20"/>
          <w:lang w:val="fr-CH"/>
        </w:rPr>
        <w:t xml:space="preserve"> conducteur</w:t>
      </w:r>
      <w:r w:rsidR="00D74C0A" w:rsidRPr="00F33AC2">
        <w:rPr>
          <w:rFonts w:cs="Arial"/>
          <w:sz w:val="20"/>
          <w:lang w:val="fr-CH"/>
        </w:rPr>
        <w:t>-</w:t>
      </w:r>
      <w:r w:rsidR="009E51B0" w:rsidRPr="00F33AC2">
        <w:rPr>
          <w:rFonts w:cs="Arial"/>
          <w:sz w:val="20"/>
          <w:lang w:val="fr-CH"/>
        </w:rPr>
        <w:t>trice</w:t>
      </w:r>
      <w:r w:rsidRPr="00F33AC2">
        <w:rPr>
          <w:rFonts w:cs="Arial"/>
          <w:sz w:val="20"/>
          <w:lang w:val="fr-CH"/>
        </w:rPr>
        <w:t xml:space="preserve"> et des experts, est à retourner à :</w:t>
      </w:r>
    </w:p>
    <w:p w:rsidR="00F44C92" w:rsidRPr="00F33AC2" w:rsidRDefault="00F44C92" w:rsidP="00F44C92">
      <w:pPr>
        <w:jc w:val="both"/>
        <w:rPr>
          <w:rFonts w:cs="Arial"/>
          <w:sz w:val="20"/>
          <w:lang w:val="fr-CH"/>
        </w:rPr>
      </w:pPr>
    </w:p>
    <w:p w:rsidR="00F44C92" w:rsidRPr="00F33AC2" w:rsidRDefault="0097544E" w:rsidP="00F44C92">
      <w:pPr>
        <w:jc w:val="both"/>
        <w:rPr>
          <w:rFonts w:cs="Arial"/>
          <w:b/>
          <w:sz w:val="20"/>
          <w:lang w:val="fr-CH"/>
        </w:rPr>
      </w:pPr>
      <w:r>
        <w:rPr>
          <w:rFonts w:cs="Arial"/>
          <w:b/>
          <w:sz w:val="20"/>
          <w:lang w:val="fr-CH"/>
        </w:rPr>
        <w:t>Police Cantonale Genevoise – Brigade des armes, de la sécurité privée et des explosifs (BASPE) – rue des Gares 16 – CP 2254 – 1201 Genève 2</w:t>
      </w:r>
    </w:p>
    <w:p w:rsidR="000B7E37" w:rsidRPr="00F33AC2" w:rsidRDefault="000B7E37" w:rsidP="00770B4E">
      <w:pPr>
        <w:rPr>
          <w:rFonts w:cs="Arial"/>
          <w:sz w:val="20"/>
          <w:lang w:val="fr-CH"/>
        </w:rPr>
      </w:pPr>
    </w:p>
    <w:p w:rsidR="001B49FA" w:rsidRPr="00F33AC2" w:rsidRDefault="001B49FA" w:rsidP="00770B4E">
      <w:pPr>
        <w:rPr>
          <w:rFonts w:cs="Arial"/>
          <w:sz w:val="20"/>
          <w:lang w:val="fr-CH"/>
        </w:rPr>
      </w:pPr>
    </w:p>
    <w:p w:rsidR="001B49FA" w:rsidRPr="00F33AC2" w:rsidRDefault="001B49FA" w:rsidP="00770B4E">
      <w:pPr>
        <w:rPr>
          <w:rFonts w:cs="Arial"/>
          <w:sz w:val="20"/>
          <w:lang w:val="fr-CH"/>
        </w:rPr>
      </w:pPr>
    </w:p>
    <w:p w:rsidR="001B49FA" w:rsidRPr="00F33AC2" w:rsidRDefault="001B49FA" w:rsidP="00770B4E">
      <w:pPr>
        <w:rPr>
          <w:rFonts w:cs="Arial"/>
          <w:sz w:val="20"/>
          <w:lang w:val="fr-CH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4"/>
      </w:tblGrid>
      <w:tr w:rsidR="001B49FA" w:rsidRPr="00561A55" w:rsidTr="000D0610">
        <w:trPr>
          <w:cantSplit/>
          <w:trHeight w:val="397"/>
        </w:trPr>
        <w:tc>
          <w:tcPr>
            <w:tcW w:w="9894" w:type="dxa"/>
            <w:tcBorders>
              <w:bottom w:val="single" w:sz="4" w:space="0" w:color="auto"/>
            </w:tcBorders>
            <w:vAlign w:val="bottom"/>
          </w:tcPr>
          <w:p w:rsidR="001B49FA" w:rsidRPr="00561A55" w:rsidRDefault="001B49FA" w:rsidP="00CF4AFD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noProof/>
                <w:sz w:val="28"/>
                <w:lang w:val="fr-CH"/>
              </w:rPr>
            </w:pPr>
            <w:r w:rsidRPr="00561A55">
              <w:rPr>
                <w:rFonts w:ascii="Arial Narrow" w:hAnsi="Arial Narrow"/>
                <w:b/>
                <w:bCs/>
                <w:sz w:val="28"/>
                <w:lang w:val="fr-CH"/>
              </w:rPr>
              <w:t>Test d’aptitude pour chien d’entreprise de sécurité</w:t>
            </w:r>
          </w:p>
        </w:tc>
      </w:tr>
    </w:tbl>
    <w:p w:rsidR="001B49FA" w:rsidRPr="00F33AC2" w:rsidRDefault="001B49FA" w:rsidP="00770B4E">
      <w:pPr>
        <w:rPr>
          <w:rFonts w:cs="Arial"/>
          <w:sz w:val="20"/>
          <w:lang w:val="fr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20"/>
        <w:gridCol w:w="7073"/>
      </w:tblGrid>
      <w:tr w:rsidR="00561A55" w:rsidRPr="00F33AC2" w:rsidTr="000D0610">
        <w:trPr>
          <w:cantSplit/>
          <w:trHeight w:val="170"/>
        </w:trPr>
        <w:tc>
          <w:tcPr>
            <w:tcW w:w="98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8F428D" w:rsidRPr="00F33AC2" w:rsidRDefault="00814ECB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Données du</w:t>
            </w:r>
            <w:r w:rsidR="00CF4AFD" w:rsidRPr="00F33AC2">
              <w:rPr>
                <w:rFonts w:cs="Arial"/>
                <w:b/>
                <w:smallCaps/>
                <w:sz w:val="20"/>
                <w:lang w:val="fr-CH"/>
              </w:rPr>
              <w:t>/de la</w:t>
            </w:r>
            <w:r w:rsidRPr="00F33AC2">
              <w:rPr>
                <w:rFonts w:cs="Arial"/>
                <w:b/>
                <w:smallCaps/>
                <w:sz w:val="20"/>
                <w:lang w:val="fr-CH"/>
              </w:rPr>
              <w:t xml:space="preserve"> candidat</w:t>
            </w:r>
            <w:r w:rsidR="00CF4AFD" w:rsidRPr="00F33AC2">
              <w:rPr>
                <w:rFonts w:cs="Arial"/>
                <w:b/>
                <w:smallCaps/>
                <w:sz w:val="20"/>
                <w:lang w:val="fr-CH"/>
              </w:rPr>
              <w:t>-e</w:t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Date &amp; Lieu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BA42D6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DateTest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b/>
                <w:sz w:val="20"/>
              </w:rPr>
              <w:t xml:space="preserve"> - </w:t>
            </w:r>
            <w:r w:rsidR="00BA42D6">
              <w:rPr>
                <w:rFonts w:cs="Arial"/>
                <w:b/>
                <w:sz w:val="20"/>
              </w:rPr>
              <w:t>Genève</w:t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Société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8F428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Entreprise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b/>
                <w:sz w:val="20"/>
              </w:rPr>
              <w:t xml:space="preserve">,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EntrepriseAdresse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Nom du chien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BA42D6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NomChien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b/>
                <w:sz w:val="20"/>
              </w:rPr>
              <w:t xml:space="preserve"> - </w:t>
            </w:r>
            <w:r w:rsidR="004417FE" w:rsidRPr="00F33AC2">
              <w:rPr>
                <w:rFonts w:cs="Arial"/>
                <w:sz w:val="20"/>
              </w:rPr>
              <w:fldChar w:fldCharType="begin"/>
            </w:r>
            <w:r w:rsidR="004417FE" w:rsidRPr="00F33AC2">
              <w:rPr>
                <w:rFonts w:cs="Arial"/>
                <w:sz w:val="20"/>
              </w:rPr>
              <w:instrText xml:space="preserve"> REF CarteChienCanton \h  \* MERGEFORMAT </w:instrText>
            </w:r>
            <w:r w:rsidR="004417FE" w:rsidRPr="00F33AC2">
              <w:rPr>
                <w:rFonts w:cs="Arial"/>
                <w:sz w:val="20"/>
              </w:rPr>
            </w:r>
            <w:r w:rsidR="004417FE" w:rsidRPr="00F33AC2">
              <w:rPr>
                <w:rFonts w:cs="Arial"/>
                <w:sz w:val="20"/>
              </w:rPr>
              <w:fldChar w:fldCharType="separate"/>
            </w:r>
            <w:r w:rsidR="00BA42D6">
              <w:rPr>
                <w:rFonts w:cs="Arial"/>
                <w:noProof/>
                <w:sz w:val="20"/>
              </w:rPr>
              <w:t>GE</w:t>
            </w:r>
            <w:r w:rsidR="008D05F8" w:rsidRPr="008D05F8">
              <w:rPr>
                <w:rFonts w:cs="Arial"/>
                <w:sz w:val="20"/>
              </w:rPr>
              <w:t xml:space="preserve"> -</w:t>
            </w:r>
            <w:r w:rsidR="004417FE" w:rsidRPr="00F33AC2">
              <w:rPr>
                <w:rFonts w:cs="Arial"/>
                <w:sz w:val="20"/>
              </w:rPr>
              <w:fldChar w:fldCharType="end"/>
            </w:r>
            <w:r w:rsidR="004417FE" w:rsidRPr="00F33AC2">
              <w:rPr>
                <w:rFonts w:cs="Arial"/>
                <w:sz w:val="20"/>
              </w:rPr>
              <w:t xml:space="preserve"> </w:t>
            </w:r>
            <w:r w:rsidR="004417FE" w:rsidRPr="00F33AC2">
              <w:rPr>
                <w:rFonts w:cs="Arial"/>
                <w:sz w:val="20"/>
              </w:rPr>
              <w:fldChar w:fldCharType="begin"/>
            </w:r>
            <w:r w:rsidR="004417FE" w:rsidRPr="00F33AC2">
              <w:rPr>
                <w:rFonts w:cs="Arial"/>
                <w:sz w:val="20"/>
              </w:rPr>
              <w:instrText xml:space="preserve"> REF CarteChienNo \h  \* MERGEFORMAT </w:instrText>
            </w:r>
            <w:r w:rsidR="004417FE" w:rsidRPr="00F33AC2">
              <w:rPr>
                <w:rFonts w:cs="Arial"/>
                <w:sz w:val="20"/>
              </w:rPr>
            </w:r>
            <w:r w:rsidR="004417FE"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 xml:space="preserve">     </w:t>
            </w:r>
            <w:r w:rsidR="004417FE"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Date naissance - race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sz w:val="20"/>
              </w:rPr>
              <w:t xml:space="preserve">: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DateNaissanceChien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-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RaceChien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>.</w:t>
            </w:r>
            <w:r w:rsidR="008D05F8" w:rsidRPr="008D05F8">
              <w:rPr>
                <w:rFonts w:cs="Arial"/>
                <w:sz w:val="20"/>
              </w:rPr>
              <w:t>...................</w:t>
            </w:r>
            <w:r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No puce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PUCE1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PUCE2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PUCE3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PUCE4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PUCE5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61A55" w:rsidRPr="00F33AC2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8F428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Conducteur</w:t>
            </w:r>
            <w:r w:rsidR="00CF4AFD" w:rsidRPr="00F33AC2">
              <w:rPr>
                <w:rFonts w:cs="Arial"/>
                <w:sz w:val="20"/>
                <w:lang w:val="fr-CH"/>
              </w:rPr>
              <w:t>-trice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F33AC2" w:rsidRDefault="008F428D" w:rsidP="00BA42D6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proofErr w:type="gramStart"/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NomAgent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sz w:val="20"/>
              </w:rPr>
              <w:t xml:space="preserve"> </w:t>
            </w:r>
            <w:r w:rsidRPr="00F33AC2">
              <w:rPr>
                <w:rFonts w:cs="Arial"/>
                <w:b/>
                <w:sz w:val="20"/>
              </w:rPr>
              <w:fldChar w:fldCharType="begin"/>
            </w:r>
            <w:r w:rsidRPr="00F33AC2">
              <w:rPr>
                <w:rFonts w:cs="Arial"/>
                <w:b/>
                <w:sz w:val="20"/>
              </w:rPr>
              <w:instrText xml:space="preserve"> REF PrenomAgent \h  \* MERGEFORMAT </w:instrText>
            </w:r>
            <w:r w:rsidRPr="00F33AC2">
              <w:rPr>
                <w:rFonts w:cs="Arial"/>
                <w:b/>
                <w:sz w:val="20"/>
              </w:rPr>
            </w:r>
            <w:r w:rsidRPr="00F33AC2">
              <w:rPr>
                <w:rFonts w:cs="Arial"/>
                <w:b/>
                <w:sz w:val="20"/>
              </w:rPr>
              <w:fldChar w:fldCharType="separate"/>
            </w:r>
            <w:r w:rsidR="008D05F8" w:rsidRPr="008D05F8">
              <w:rPr>
                <w:rFonts w:cs="Arial"/>
                <w:b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b/>
                <w:sz w:val="20"/>
              </w:rPr>
              <w:fldChar w:fldCharType="end"/>
            </w:r>
            <w:r w:rsidRPr="00F33AC2">
              <w:rPr>
                <w:rFonts w:cs="Arial"/>
                <w:b/>
                <w:sz w:val="20"/>
              </w:rPr>
              <w:t>,</w:t>
            </w:r>
            <w:proofErr w:type="gramEnd"/>
            <w:r w:rsidRPr="00F33AC2">
              <w:rPr>
                <w:rFonts w:cs="Arial"/>
                <w:b/>
                <w:sz w:val="20"/>
              </w:rPr>
              <w:t xml:space="preserve"> </w:t>
            </w:r>
            <w:r w:rsidRPr="00F33AC2">
              <w:rPr>
                <w:rFonts w:cs="Arial"/>
                <w:sz w:val="20"/>
              </w:rPr>
              <w:fldChar w:fldCharType="begin"/>
            </w:r>
            <w:r w:rsidRPr="00F33AC2">
              <w:rPr>
                <w:rFonts w:cs="Arial"/>
                <w:sz w:val="20"/>
              </w:rPr>
              <w:instrText xml:space="preserve"> REF DateNaissanceAgent \h  \* MERGEFORMAT </w:instrText>
            </w:r>
            <w:r w:rsidRPr="00F33AC2">
              <w:rPr>
                <w:rFonts w:cs="Arial"/>
                <w:sz w:val="20"/>
              </w:rPr>
            </w:r>
            <w:r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 xml:space="preserve">     </w:t>
            </w:r>
            <w:r w:rsidRPr="00F33AC2">
              <w:rPr>
                <w:rFonts w:cs="Arial"/>
                <w:sz w:val="20"/>
              </w:rPr>
              <w:fldChar w:fldCharType="end"/>
            </w:r>
            <w:r w:rsidR="004417FE" w:rsidRPr="00F33AC2">
              <w:rPr>
                <w:rFonts w:cs="Arial"/>
                <w:sz w:val="20"/>
              </w:rPr>
              <w:t xml:space="preserve"> - </w:t>
            </w:r>
            <w:r w:rsidR="004417FE" w:rsidRPr="00F33AC2">
              <w:rPr>
                <w:rFonts w:cs="Arial"/>
                <w:sz w:val="20"/>
              </w:rPr>
              <w:fldChar w:fldCharType="begin"/>
            </w:r>
            <w:r w:rsidR="004417FE" w:rsidRPr="00F33AC2">
              <w:rPr>
                <w:rFonts w:cs="Arial"/>
                <w:sz w:val="20"/>
              </w:rPr>
              <w:instrText xml:space="preserve"> REF CarteAgentCanton \h  \* MERGEFORMAT </w:instrText>
            </w:r>
            <w:r w:rsidR="004417FE" w:rsidRPr="00F33AC2">
              <w:rPr>
                <w:rFonts w:cs="Arial"/>
                <w:sz w:val="20"/>
              </w:rPr>
            </w:r>
            <w:r w:rsidR="004417FE" w:rsidRPr="00F33AC2">
              <w:rPr>
                <w:rFonts w:cs="Arial"/>
                <w:sz w:val="20"/>
              </w:rPr>
              <w:fldChar w:fldCharType="separate"/>
            </w:r>
            <w:r w:rsidR="00BA42D6">
              <w:rPr>
                <w:rFonts w:cs="Arial"/>
                <w:noProof/>
                <w:sz w:val="20"/>
              </w:rPr>
              <w:t>GE</w:t>
            </w:r>
            <w:r w:rsidR="008D05F8" w:rsidRPr="008D05F8">
              <w:rPr>
                <w:rFonts w:cs="Arial"/>
                <w:sz w:val="20"/>
              </w:rPr>
              <w:t xml:space="preserve"> -</w:t>
            </w:r>
            <w:r w:rsidR="004417FE" w:rsidRPr="00F33AC2">
              <w:rPr>
                <w:rFonts w:cs="Arial"/>
                <w:sz w:val="20"/>
              </w:rPr>
              <w:fldChar w:fldCharType="end"/>
            </w:r>
            <w:r w:rsidR="004417FE" w:rsidRPr="00F33AC2">
              <w:rPr>
                <w:rFonts w:cs="Arial"/>
                <w:sz w:val="20"/>
              </w:rPr>
              <w:t xml:space="preserve"> </w:t>
            </w:r>
            <w:r w:rsidR="004417FE" w:rsidRPr="00F33AC2">
              <w:rPr>
                <w:rFonts w:cs="Arial"/>
                <w:sz w:val="20"/>
              </w:rPr>
              <w:fldChar w:fldCharType="begin"/>
            </w:r>
            <w:r w:rsidR="004417FE" w:rsidRPr="00F33AC2">
              <w:rPr>
                <w:rFonts w:cs="Arial"/>
                <w:sz w:val="20"/>
              </w:rPr>
              <w:instrText xml:space="preserve"> REF CarteAgentNo \h  \* MERGEFORMAT </w:instrText>
            </w:r>
            <w:r w:rsidR="004417FE" w:rsidRPr="00F33AC2">
              <w:rPr>
                <w:rFonts w:cs="Arial"/>
                <w:sz w:val="20"/>
              </w:rPr>
            </w:r>
            <w:r w:rsidR="004417FE" w:rsidRPr="00F33AC2">
              <w:rPr>
                <w:rFonts w:cs="Arial"/>
                <w:sz w:val="20"/>
              </w:rPr>
              <w:fldChar w:fldCharType="separate"/>
            </w:r>
            <w:r w:rsidR="008D05F8" w:rsidRPr="008D05F8">
              <w:rPr>
                <w:rFonts w:cs="Arial"/>
                <w:noProof/>
                <w:sz w:val="20"/>
              </w:rPr>
              <w:t xml:space="preserve">     </w:t>
            </w:r>
            <w:r w:rsidR="004417FE" w:rsidRPr="00F33AC2">
              <w:rPr>
                <w:rFonts w:cs="Arial"/>
                <w:sz w:val="20"/>
              </w:rPr>
              <w:fldChar w:fldCharType="end"/>
            </w:r>
          </w:p>
        </w:tc>
      </w:tr>
      <w:tr w:rsidR="008F428D" w:rsidRPr="00F33AC2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single" w:sz="12" w:space="0" w:color="auto"/>
            </w:tcBorders>
            <w:vAlign w:val="center"/>
          </w:tcPr>
          <w:p w:rsidR="008F428D" w:rsidRPr="00F33AC2" w:rsidRDefault="004417FE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Type de test</w:t>
            </w:r>
          </w:p>
        </w:tc>
        <w:tc>
          <w:tcPr>
            <w:tcW w:w="7073" w:type="dxa"/>
            <w:tcBorders>
              <w:top w:val="nil"/>
              <w:bottom w:val="single" w:sz="12" w:space="0" w:color="auto"/>
            </w:tcBorders>
            <w:vAlign w:val="center"/>
          </w:tcPr>
          <w:p w:rsidR="008F428D" w:rsidRPr="00F33AC2" w:rsidRDefault="008F428D" w:rsidP="00BB125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BB1251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er test"/>
                    <w:listEntry w:val="de renouvellement"/>
                  </w:ddList>
                </w:ffData>
              </w:fldChar>
            </w:r>
            <w:bookmarkStart w:id="33" w:name="ListeDéroulante2"/>
            <w:r w:rsidR="00BB1251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FORMDROPDOWN </w:instrText>
            </w:r>
            <w:r w:rsidR="0097544E">
              <w:rPr>
                <w:rFonts w:cs="Arial"/>
                <w:iCs/>
                <w:noProof/>
                <w:sz w:val="20"/>
                <w:lang w:val="fr-CH"/>
              </w:rPr>
            </w:r>
            <w:r w:rsidR="0097544E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BB1251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3"/>
            <w:r w:rsidR="004417FE" w:rsidRPr="00F33AC2">
              <w:rPr>
                <w:rFonts w:cs="Arial"/>
                <w:iCs/>
                <w:noProof/>
                <w:sz w:val="20"/>
                <w:lang w:val="fr-CH"/>
              </w:rPr>
              <w:t xml:space="preserve"> - </w:t>
            </w:r>
            <w:r w:rsidR="00BB1251"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          "/>
                    <w:listEntry w:val="après 1 échec"/>
                    <w:listEntry w:val="après 2 échecs"/>
                  </w:ddList>
                </w:ffData>
              </w:fldChar>
            </w:r>
            <w:bookmarkStart w:id="34" w:name="ListeDéroulante3"/>
            <w:r w:rsidR="00BB1251"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FORMDROPDOWN </w:instrText>
            </w:r>
            <w:r w:rsidR="0097544E">
              <w:rPr>
                <w:rFonts w:cs="Arial"/>
                <w:iCs/>
                <w:noProof/>
                <w:sz w:val="20"/>
                <w:lang w:val="fr-CH"/>
              </w:rPr>
            </w:r>
            <w:r w:rsidR="0097544E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BB1251"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4"/>
          </w:p>
        </w:tc>
      </w:tr>
    </w:tbl>
    <w:p w:rsidR="001B49FA" w:rsidRPr="00F33AC2" w:rsidRDefault="001B49FA" w:rsidP="00770B4E">
      <w:pPr>
        <w:rPr>
          <w:rFonts w:cs="Arial"/>
          <w:sz w:val="20"/>
          <w:lang w:val="fr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561A55" w:rsidRPr="00F33AC2" w:rsidTr="000D0610">
        <w:trPr>
          <w:cantSplit/>
          <w:trHeight w:val="170"/>
        </w:trPr>
        <w:tc>
          <w:tcPr>
            <w:tcW w:w="9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4417FE" w:rsidRPr="00F33AC2" w:rsidRDefault="004417FE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smallCaps/>
                <w:sz w:val="20"/>
                <w:lang w:val="fr-CH"/>
              </w:rPr>
              <w:t>Résultats du test</w:t>
            </w:r>
          </w:p>
        </w:tc>
      </w:tr>
    </w:tbl>
    <w:p w:rsidR="004417FE" w:rsidRPr="00F33AC2" w:rsidRDefault="004417FE">
      <w:pPr>
        <w:rPr>
          <w:rFonts w:cs="Arial"/>
          <w:sz w:val="8"/>
          <w:szCs w:val="8"/>
        </w:rPr>
      </w:pPr>
    </w:p>
    <w:tbl>
      <w:tblPr>
        <w:tblW w:w="993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4"/>
        <w:gridCol w:w="1132"/>
        <w:gridCol w:w="5047"/>
        <w:gridCol w:w="1020"/>
        <w:gridCol w:w="1020"/>
        <w:gridCol w:w="1021"/>
      </w:tblGrid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4417FE" w:rsidRPr="00F33AC2" w:rsidRDefault="004417FE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  <w:lang w:val="fr-CH"/>
              </w:rPr>
            </w:pPr>
            <w:r w:rsidRPr="00F33AC2">
              <w:rPr>
                <w:rFonts w:cs="Arial"/>
                <w:b/>
                <w:sz w:val="24"/>
                <w:szCs w:val="24"/>
                <w:lang w:val="fr-CH"/>
              </w:rPr>
              <w:t>1</w:t>
            </w:r>
          </w:p>
        </w:tc>
        <w:tc>
          <w:tcPr>
            <w:tcW w:w="6179" w:type="dxa"/>
            <w:gridSpan w:val="2"/>
            <w:tcBorders>
              <w:right w:val="single" w:sz="12" w:space="0" w:color="auto"/>
            </w:tcBorders>
            <w:vAlign w:val="center"/>
          </w:tcPr>
          <w:p w:rsidR="004417FE" w:rsidRPr="00F33AC2" w:rsidRDefault="004417FE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  <w:t xml:space="preserve">Obéissance </w:t>
            </w:r>
            <w:r w:rsidR="000D0610" w:rsidRPr="00F33AC2"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  <w:t>(c</w:t>
            </w:r>
            <w:r w:rsidRPr="00F33AC2"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  <w:t>ommandé</w:t>
            </w:r>
            <w:r w:rsidR="000D0610" w:rsidRPr="00F33AC2"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  <w:t>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7FE" w:rsidRPr="00F33AC2" w:rsidRDefault="004417FE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>Maximum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7FE" w:rsidRPr="00F33AC2" w:rsidRDefault="0027112B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>Déduction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7FE" w:rsidRPr="00F33AC2" w:rsidRDefault="004417FE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>Résultats</w:t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FD04A1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fr-CH"/>
              </w:rPr>
            </w:pPr>
          </w:p>
        </w:tc>
        <w:tc>
          <w:tcPr>
            <w:tcW w:w="6179" w:type="dxa"/>
            <w:gridSpan w:val="2"/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1-1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Conduite en laisse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5" w:name="D11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5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1-2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Conduite sans laisse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6" w:name="D12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6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1-3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Assis, couché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7" w:name="D13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7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1-4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Réaction au coup de feu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8" w:name="D14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8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1-5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60524C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Passage au travers d'un groupe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9" w:name="D15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9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1-6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Rappel et distraction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6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0" w:name="D16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40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1-7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proofErr w:type="gramStart"/>
            <w:r w:rsidRPr="00F33AC2">
              <w:rPr>
                <w:rFonts w:cs="Arial"/>
                <w:sz w:val="20"/>
              </w:rPr>
              <w:t>Couché</w:t>
            </w:r>
            <w:proofErr w:type="gramEnd"/>
            <w:r w:rsidRPr="00F33AC2">
              <w:rPr>
                <w:rFonts w:cs="Arial"/>
                <w:sz w:val="20"/>
              </w:rPr>
              <w:t>, libre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7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1" w:name="D17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41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1-8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Fautes du</w:t>
            </w:r>
            <w:r w:rsidR="00D74C0A" w:rsidRPr="00F33AC2">
              <w:rPr>
                <w:rFonts w:cs="Arial"/>
                <w:sz w:val="20"/>
              </w:rPr>
              <w:t>/de la</w:t>
            </w:r>
            <w:r w:rsidRPr="00F33AC2">
              <w:rPr>
                <w:rFonts w:cs="Arial"/>
                <w:sz w:val="20"/>
              </w:rPr>
              <w:t xml:space="preserve"> conducteur</w:t>
            </w:r>
            <w:r w:rsidR="00CF4AFD" w:rsidRPr="00F33AC2">
              <w:rPr>
                <w:rFonts w:cs="Arial"/>
                <w:sz w:val="20"/>
              </w:rPr>
              <w:t>-trice</w:t>
            </w:r>
            <w:r w:rsidR="00412E23" w:rsidRPr="00F33AC2">
              <w:rPr>
                <w:rFonts w:cs="Arial"/>
                <w:sz w:val="20"/>
              </w:rPr>
              <w:t xml:space="preserve"> et comportement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610" w:rsidRPr="00F33AC2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8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2" w:name="D18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CA776D"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42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s/total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610" w:rsidRPr="00F33AC2" w:rsidRDefault="00CA776D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iCs/>
                <w:noProof/>
                <w:szCs w:val="22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610" w:rsidRPr="00F33AC2" w:rsidRDefault="00CA776D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iCs/>
                <w:noProof/>
                <w:szCs w:val="22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Cs w:val="22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  <w:lang w:val="fr-CH"/>
              </w:rPr>
            </w:pPr>
            <w:r w:rsidRPr="00F33AC2">
              <w:rPr>
                <w:rFonts w:cs="Arial"/>
                <w:b/>
                <w:sz w:val="24"/>
                <w:szCs w:val="24"/>
                <w:lang w:val="fr-CH"/>
              </w:rPr>
              <w:t>2</w:t>
            </w:r>
          </w:p>
        </w:tc>
        <w:tc>
          <w:tcPr>
            <w:tcW w:w="6179" w:type="dxa"/>
            <w:gridSpan w:val="2"/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4"/>
                <w:szCs w:val="24"/>
                <w:lang w:val="fr-CH"/>
              </w:rPr>
              <w:t>Défense</w:t>
            </w:r>
          </w:p>
        </w:tc>
        <w:tc>
          <w:tcPr>
            <w:tcW w:w="1020" w:type="dxa"/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FD04A1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fr-CH"/>
              </w:rPr>
            </w:pPr>
          </w:p>
        </w:tc>
        <w:tc>
          <w:tcPr>
            <w:tcW w:w="6179" w:type="dxa"/>
            <w:gridSpan w:val="2"/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1" w:type="dxa"/>
            <w:vAlign w:val="center"/>
          </w:tcPr>
          <w:p w:rsidR="000D0610" w:rsidRPr="00F33AC2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2-1</w:t>
            </w:r>
          </w:p>
        </w:tc>
        <w:tc>
          <w:tcPr>
            <w:tcW w:w="6179" w:type="dxa"/>
            <w:gridSpan w:val="2"/>
          </w:tcPr>
          <w:p w:rsidR="000D0610" w:rsidRPr="00F33AC2" w:rsidRDefault="000D0610" w:rsidP="00D74C0A">
            <w:pPr>
              <w:rPr>
                <w:rFonts w:cs="Arial"/>
                <w:b/>
                <w:sz w:val="20"/>
                <w:u w:val="single"/>
              </w:rPr>
            </w:pPr>
            <w:r w:rsidRPr="00F33AC2">
              <w:rPr>
                <w:rFonts w:cs="Arial"/>
                <w:b/>
                <w:sz w:val="20"/>
                <w:u w:val="single"/>
              </w:rPr>
              <w:t>Agression du</w:t>
            </w:r>
            <w:r w:rsidR="00DF1E1F" w:rsidRPr="00F33AC2">
              <w:rPr>
                <w:rFonts w:cs="Arial"/>
                <w:b/>
                <w:sz w:val="20"/>
                <w:u w:val="single"/>
              </w:rPr>
              <w:t xml:space="preserve"> </w:t>
            </w:r>
            <w:r w:rsidR="00D74C0A" w:rsidRPr="00F33AC2">
              <w:rPr>
                <w:rFonts w:cs="Arial"/>
                <w:b/>
                <w:sz w:val="20"/>
                <w:u w:val="single"/>
              </w:rPr>
              <w:t>/</w:t>
            </w:r>
            <w:r w:rsidR="00DF1E1F" w:rsidRPr="00F33AC2">
              <w:rPr>
                <w:rFonts w:cs="Arial"/>
                <w:b/>
                <w:sz w:val="20"/>
                <w:u w:val="single"/>
              </w:rPr>
              <w:t xml:space="preserve"> </w:t>
            </w:r>
            <w:r w:rsidR="00D74C0A" w:rsidRPr="00F33AC2">
              <w:rPr>
                <w:rFonts w:cs="Arial"/>
                <w:b/>
                <w:sz w:val="20"/>
                <w:u w:val="single"/>
              </w:rPr>
              <w:t>de la</w:t>
            </w:r>
            <w:r w:rsidRPr="00F33AC2">
              <w:rPr>
                <w:rFonts w:cs="Arial"/>
                <w:b/>
                <w:sz w:val="20"/>
                <w:u w:val="single"/>
              </w:rPr>
              <w:t xml:space="preserve"> conducteur</w:t>
            </w:r>
            <w:r w:rsidR="00CF4AFD" w:rsidRPr="00F33AC2">
              <w:rPr>
                <w:rFonts w:cs="Arial"/>
                <w:b/>
                <w:sz w:val="20"/>
                <w:u w:val="single"/>
              </w:rPr>
              <w:t>-trice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Marche au pied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Saisie et engagement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Lâcher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2-2</w:t>
            </w:r>
          </w:p>
        </w:tc>
        <w:tc>
          <w:tcPr>
            <w:tcW w:w="6179" w:type="dxa"/>
            <w:gridSpan w:val="2"/>
          </w:tcPr>
          <w:p w:rsidR="000D0610" w:rsidRPr="00F33AC2" w:rsidRDefault="00146F67" w:rsidP="000D0610">
            <w:pPr>
              <w:rPr>
                <w:rFonts w:cs="Arial"/>
                <w:b/>
                <w:sz w:val="20"/>
                <w:u w:val="single"/>
              </w:rPr>
            </w:pPr>
            <w:r w:rsidRPr="00F33AC2">
              <w:rPr>
                <w:rFonts w:cs="Arial"/>
                <w:b/>
                <w:sz w:val="20"/>
                <w:u w:val="single"/>
              </w:rPr>
              <w:t>2</w:t>
            </w:r>
            <w:r w:rsidRPr="00F33AC2">
              <w:rPr>
                <w:rFonts w:cs="Arial"/>
                <w:b/>
                <w:sz w:val="20"/>
                <w:u w:val="single"/>
                <w:vertAlign w:val="superscript"/>
              </w:rPr>
              <w:t>ème</w:t>
            </w:r>
            <w:r w:rsidRPr="00F33AC2">
              <w:rPr>
                <w:rFonts w:cs="Arial"/>
                <w:b/>
                <w:sz w:val="20"/>
                <w:u w:val="single"/>
              </w:rPr>
              <w:t xml:space="preserve"> agression du</w:t>
            </w:r>
            <w:r w:rsidR="00DF1E1F" w:rsidRPr="00F33AC2">
              <w:rPr>
                <w:rFonts w:cs="Arial"/>
                <w:b/>
                <w:sz w:val="20"/>
                <w:u w:val="single"/>
              </w:rPr>
              <w:t xml:space="preserve"> </w:t>
            </w:r>
            <w:r w:rsidRPr="00F33AC2">
              <w:rPr>
                <w:rFonts w:cs="Arial"/>
                <w:b/>
                <w:sz w:val="20"/>
                <w:u w:val="single"/>
              </w:rPr>
              <w:t>/</w:t>
            </w:r>
            <w:r w:rsidR="00DF1E1F" w:rsidRPr="00F33AC2">
              <w:rPr>
                <w:rFonts w:cs="Arial"/>
                <w:b/>
                <w:sz w:val="20"/>
                <w:u w:val="single"/>
              </w:rPr>
              <w:t xml:space="preserve"> </w:t>
            </w:r>
            <w:r w:rsidRPr="00F33AC2">
              <w:rPr>
                <w:rFonts w:cs="Arial"/>
                <w:b/>
                <w:sz w:val="20"/>
                <w:u w:val="single"/>
              </w:rPr>
              <w:t>de la conducteur-trice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Saisie et engagement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Lâcher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Vigilance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2-3</w:t>
            </w:r>
          </w:p>
        </w:tc>
        <w:tc>
          <w:tcPr>
            <w:tcW w:w="6179" w:type="dxa"/>
            <w:gridSpan w:val="2"/>
          </w:tcPr>
          <w:p w:rsidR="000D0610" w:rsidRPr="00F33AC2" w:rsidRDefault="000D0610" w:rsidP="000D0610">
            <w:pPr>
              <w:rPr>
                <w:rFonts w:cs="Arial"/>
                <w:b/>
                <w:sz w:val="20"/>
                <w:u w:val="single"/>
              </w:rPr>
            </w:pPr>
            <w:r w:rsidRPr="00F33AC2">
              <w:rPr>
                <w:rFonts w:cs="Arial"/>
                <w:b/>
                <w:sz w:val="20"/>
                <w:u w:val="single"/>
              </w:rPr>
              <w:t>Rappel et conduite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Rappel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F33AC2" w:rsidRDefault="000D0610" w:rsidP="000D0610">
            <w:pPr>
              <w:rPr>
                <w:rFonts w:cs="Arial"/>
                <w:sz w:val="20"/>
              </w:rPr>
            </w:pPr>
            <w:r w:rsidRPr="00F33AC2">
              <w:rPr>
                <w:rFonts w:cs="Arial"/>
                <w:sz w:val="20"/>
              </w:rPr>
              <w:t>Conduite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610" w:rsidRPr="00F33AC2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6179" w:type="dxa"/>
            <w:gridSpan w:val="2"/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s/total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610" w:rsidRPr="00F33AC2" w:rsidRDefault="00CA776D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610" w:rsidRPr="00F33AC2" w:rsidRDefault="00CA776D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F33AC2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fr-CH"/>
              </w:rPr>
            </w:pPr>
          </w:p>
        </w:tc>
        <w:tc>
          <w:tcPr>
            <w:tcW w:w="6179" w:type="dxa"/>
            <w:gridSpan w:val="2"/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0D0610" w:rsidRPr="00F33AC2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1826" w:type="dxa"/>
            <w:gridSpan w:val="2"/>
            <w:vMerge w:val="restart"/>
            <w:vAlign w:val="center"/>
          </w:tcPr>
          <w:p w:rsidR="00FD04A1" w:rsidRPr="00F33AC2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r w:rsidRPr="00F33AC2">
              <w:rPr>
                <w:rFonts w:cs="Arial"/>
                <w:sz w:val="20"/>
                <w:lang w:val="fr-CH"/>
              </w:rPr>
              <w:t>Conditions de réussite</w:t>
            </w:r>
            <w:r w:rsidR="009332F3" w:rsidRPr="00F33AC2">
              <w:rPr>
                <w:rFonts w:cs="Arial"/>
                <w:sz w:val="20"/>
                <w:lang w:val="fr-CH"/>
              </w:rPr>
              <w:t> :</w:t>
            </w:r>
          </w:p>
        </w:tc>
        <w:tc>
          <w:tcPr>
            <w:tcW w:w="5047" w:type="dxa"/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Obéissance 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  <w:t>: 80 % min (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80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 points)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Total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4A1" w:rsidRPr="00F33AC2" w:rsidRDefault="00CA776D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1826" w:type="dxa"/>
            <w:gridSpan w:val="2"/>
            <w:vMerge/>
            <w:vAlign w:val="center"/>
          </w:tcPr>
          <w:p w:rsidR="00FD04A1" w:rsidRPr="00F33AC2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5047" w:type="dxa"/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t>Défense 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ab/>
              <w:t>: 80 % min (</w:t>
            </w: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80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 points)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Total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4A1" w:rsidRPr="00F33AC2" w:rsidRDefault="00CA776D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FD04A1" w:rsidRPr="00F33AC2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5047" w:type="dxa"/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Sur le maximum de 200 points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 w:val="20"/>
                <w:lang w:val="fr-CH"/>
              </w:rPr>
              <w:t>TOTAL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4A1" w:rsidRPr="00F33AC2" w:rsidRDefault="00CA776D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separate"/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 </w:t>
            </w: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fldChar w:fldCharType="end"/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27112B" w:rsidRPr="00F33AC2" w:rsidRDefault="0027112B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fr-CH"/>
              </w:rPr>
            </w:pPr>
          </w:p>
        </w:tc>
        <w:tc>
          <w:tcPr>
            <w:tcW w:w="5047" w:type="dxa"/>
            <w:vAlign w:val="center"/>
          </w:tcPr>
          <w:p w:rsidR="0027112B" w:rsidRPr="00F33AC2" w:rsidRDefault="0027112B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vAlign w:val="center"/>
          </w:tcPr>
          <w:p w:rsidR="0027112B" w:rsidRPr="00F33AC2" w:rsidRDefault="0027112B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2041" w:type="dxa"/>
            <w:gridSpan w:val="2"/>
            <w:tcBorders>
              <w:top w:val="single" w:sz="12" w:space="0" w:color="auto"/>
            </w:tcBorders>
            <w:vAlign w:val="center"/>
          </w:tcPr>
          <w:p w:rsidR="0027112B" w:rsidRPr="00F33AC2" w:rsidRDefault="0027112B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</w:tr>
      <w:tr w:rsidR="00561A55" w:rsidRPr="00F33AC2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FD04A1" w:rsidRPr="00F33AC2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</w:p>
        </w:tc>
        <w:tc>
          <w:tcPr>
            <w:tcW w:w="5047" w:type="dxa"/>
            <w:vAlign w:val="center"/>
          </w:tcPr>
          <w:p w:rsidR="00FD04A1" w:rsidRPr="00F33AC2" w:rsidRDefault="00FD04A1" w:rsidP="00FD04A1">
            <w:pPr>
              <w:tabs>
                <w:tab w:val="left" w:pos="1308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Test réussi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 xml:space="preserve"> </w:t>
            </w:r>
            <w:r w:rsidRPr="00F33AC2">
              <w:rPr>
                <w:rFonts w:cs="Arial"/>
                <w:i/>
                <w:iCs/>
                <w:noProof/>
                <w:sz w:val="18"/>
                <w:szCs w:val="18"/>
                <w:lang w:val="fr-CH"/>
              </w:rPr>
              <w:t>(entourer ce qu’il convient)</w:t>
            </w:r>
          </w:p>
        </w:tc>
        <w:tc>
          <w:tcPr>
            <w:tcW w:w="1020" w:type="dxa"/>
            <w:vAlign w:val="center"/>
          </w:tcPr>
          <w:p w:rsidR="00FD04A1" w:rsidRPr="00F33AC2" w:rsidRDefault="00FD04A1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1020" w:type="dxa"/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OUI</w:t>
            </w:r>
          </w:p>
        </w:tc>
        <w:tc>
          <w:tcPr>
            <w:tcW w:w="1021" w:type="dxa"/>
            <w:vAlign w:val="center"/>
          </w:tcPr>
          <w:p w:rsidR="00FD04A1" w:rsidRPr="00F33AC2" w:rsidRDefault="00FD04A1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fr-CH"/>
              </w:rPr>
            </w:pPr>
            <w:r w:rsidRPr="00F33AC2">
              <w:rPr>
                <w:rFonts w:cs="Arial"/>
                <w:b/>
                <w:iCs/>
                <w:noProof/>
                <w:szCs w:val="22"/>
                <w:lang w:val="fr-CH"/>
              </w:rPr>
              <w:t>NON</w:t>
            </w:r>
          </w:p>
        </w:tc>
      </w:tr>
      <w:tr w:rsidR="00561A55" w:rsidRPr="00F33AC2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FD04A1" w:rsidRPr="00F33AC2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fr-CH"/>
              </w:rPr>
            </w:pPr>
          </w:p>
        </w:tc>
        <w:tc>
          <w:tcPr>
            <w:tcW w:w="5047" w:type="dxa"/>
            <w:vAlign w:val="center"/>
          </w:tcPr>
          <w:p w:rsidR="00FD04A1" w:rsidRPr="00F33AC2" w:rsidRDefault="00FD04A1" w:rsidP="00FD04A1">
            <w:pPr>
              <w:tabs>
                <w:tab w:val="left" w:pos="1308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vAlign w:val="center"/>
          </w:tcPr>
          <w:p w:rsidR="00FD04A1" w:rsidRPr="00F33AC2" w:rsidRDefault="00FD04A1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0" w:type="dxa"/>
            <w:vAlign w:val="center"/>
          </w:tcPr>
          <w:p w:rsidR="00FD04A1" w:rsidRPr="00F33AC2" w:rsidRDefault="00FD04A1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  <w:tc>
          <w:tcPr>
            <w:tcW w:w="1021" w:type="dxa"/>
            <w:vAlign w:val="center"/>
          </w:tcPr>
          <w:p w:rsidR="00FD04A1" w:rsidRPr="00F33AC2" w:rsidRDefault="00FD04A1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fr-CH"/>
              </w:rPr>
            </w:pPr>
          </w:p>
        </w:tc>
      </w:tr>
      <w:tr w:rsidR="00814ECB" w:rsidRPr="00F33AC2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814ECB" w:rsidRPr="00F33AC2" w:rsidRDefault="00814ECB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fr-CH"/>
              </w:rPr>
            </w:pPr>
            <w:proofErr w:type="gramStart"/>
            <w:r w:rsidRPr="00F33AC2">
              <w:rPr>
                <w:rFonts w:cs="Arial"/>
                <w:sz w:val="20"/>
                <w:lang w:val="fr-CH"/>
              </w:rPr>
              <w:t>Remarques</w:t>
            </w:r>
            <w:proofErr w:type="gramEnd"/>
            <w:r w:rsidRPr="00F33AC2">
              <w:rPr>
                <w:rFonts w:cs="Arial"/>
                <w:sz w:val="20"/>
                <w:lang w:val="fr-CH"/>
              </w:rPr>
              <w:t> :</w:t>
            </w:r>
          </w:p>
        </w:tc>
        <w:tc>
          <w:tcPr>
            <w:tcW w:w="8107" w:type="dxa"/>
            <w:gridSpan w:val="4"/>
            <w:vAlign w:val="center"/>
          </w:tcPr>
          <w:p w:rsidR="00814ECB" w:rsidRPr="00F33AC2" w:rsidRDefault="00814ECB" w:rsidP="00814EC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3" w:name="Texte32"/>
            <w:r w:rsidRPr="00F33AC2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F33AC2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43"/>
          </w:p>
        </w:tc>
      </w:tr>
    </w:tbl>
    <w:p w:rsidR="00814ECB" w:rsidRPr="00F33AC2" w:rsidRDefault="00814ECB" w:rsidP="00770B4E">
      <w:pPr>
        <w:rPr>
          <w:rFonts w:cs="Arial"/>
          <w:sz w:val="20"/>
          <w:lang w:val="fr-CH"/>
        </w:rPr>
      </w:pPr>
    </w:p>
    <w:p w:rsidR="00FD04A1" w:rsidRPr="00F33AC2" w:rsidRDefault="00814ECB" w:rsidP="00814ECB">
      <w:pPr>
        <w:tabs>
          <w:tab w:val="left" w:pos="5103"/>
        </w:tabs>
        <w:rPr>
          <w:rFonts w:cs="Arial"/>
          <w:sz w:val="20"/>
          <w:lang w:val="fr-CH"/>
        </w:rPr>
      </w:pPr>
      <w:r w:rsidRPr="00F33AC2">
        <w:rPr>
          <w:rFonts w:cs="Arial"/>
          <w:b/>
          <w:sz w:val="20"/>
          <w:lang w:val="fr-CH"/>
        </w:rPr>
        <w:t>Signature</w:t>
      </w:r>
      <w:r w:rsidRPr="00F33AC2">
        <w:rPr>
          <w:rFonts w:cs="Arial"/>
          <w:sz w:val="20"/>
          <w:lang w:val="fr-CH"/>
        </w:rPr>
        <w:t xml:space="preserve"> du</w:t>
      </w:r>
      <w:r w:rsidR="00D74C0A" w:rsidRPr="00F33AC2">
        <w:rPr>
          <w:rFonts w:cs="Arial"/>
          <w:sz w:val="20"/>
          <w:lang w:val="fr-CH"/>
        </w:rPr>
        <w:t>/de la</w:t>
      </w:r>
      <w:r w:rsidRPr="00F33AC2">
        <w:rPr>
          <w:rFonts w:cs="Arial"/>
          <w:sz w:val="20"/>
          <w:lang w:val="fr-CH"/>
        </w:rPr>
        <w:t xml:space="preserve"> conducteur</w:t>
      </w:r>
      <w:r w:rsidR="00CF4AFD" w:rsidRPr="00F33AC2">
        <w:rPr>
          <w:rFonts w:cs="Arial"/>
          <w:sz w:val="20"/>
          <w:lang w:val="fr-CH"/>
        </w:rPr>
        <w:t>-trice</w:t>
      </w:r>
      <w:r w:rsidRPr="00F33AC2">
        <w:rPr>
          <w:rFonts w:cs="Arial"/>
          <w:sz w:val="20"/>
          <w:lang w:val="fr-CH"/>
        </w:rPr>
        <w:t> :</w:t>
      </w:r>
      <w:r w:rsidRPr="00F33AC2">
        <w:rPr>
          <w:rFonts w:cs="Arial"/>
          <w:sz w:val="20"/>
          <w:lang w:val="fr-CH"/>
        </w:rPr>
        <w:tab/>
      </w:r>
      <w:r w:rsidRPr="00F33AC2">
        <w:rPr>
          <w:rFonts w:cs="Arial"/>
          <w:b/>
          <w:sz w:val="20"/>
          <w:lang w:val="fr-CH"/>
        </w:rPr>
        <w:t>Signatures</w:t>
      </w:r>
      <w:r w:rsidRPr="00F33AC2">
        <w:rPr>
          <w:rFonts w:cs="Arial"/>
          <w:sz w:val="20"/>
          <w:lang w:val="fr-CH"/>
        </w:rPr>
        <w:t xml:space="preserve"> des expert</w:t>
      </w:r>
      <w:r w:rsidR="00CF4AFD" w:rsidRPr="00F33AC2">
        <w:rPr>
          <w:rFonts w:cs="Arial"/>
          <w:sz w:val="20"/>
          <w:lang w:val="fr-CH"/>
        </w:rPr>
        <w:t>-e-</w:t>
      </w:r>
      <w:r w:rsidRPr="00F33AC2">
        <w:rPr>
          <w:rFonts w:cs="Arial"/>
          <w:sz w:val="20"/>
          <w:lang w:val="fr-CH"/>
        </w:rPr>
        <w:t>s :</w:t>
      </w:r>
    </w:p>
    <w:sectPr w:rsidR="00FD04A1" w:rsidRPr="00F33AC2" w:rsidSect="002711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567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4E" w:rsidRDefault="0097544E">
      <w:r>
        <w:separator/>
      </w:r>
    </w:p>
  </w:endnote>
  <w:endnote w:type="continuationSeparator" w:id="0">
    <w:p w:rsidR="0097544E" w:rsidRDefault="0097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4E" w:rsidRPr="00107C6A" w:rsidRDefault="0097544E" w:rsidP="00107C6A">
    <w:pPr>
      <w:rPr>
        <w:sz w:val="12"/>
        <w:szCs w:val="12"/>
        <w:lang w:val="fr-CH"/>
      </w:rPr>
    </w:pPr>
    <w:r>
      <w:rPr>
        <w:sz w:val="12"/>
        <w:szCs w:val="12"/>
        <w:lang w:val="fr-CH"/>
      </w:rPr>
      <w:t>CES – juillet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4E" w:rsidRPr="00770B4E" w:rsidRDefault="0097544E" w:rsidP="00770B4E">
    <w:pPr>
      <w:rPr>
        <w:sz w:val="12"/>
        <w:szCs w:val="12"/>
        <w:lang w:val="fr-CH"/>
      </w:rPr>
    </w:pPr>
    <w:r>
      <w:rPr>
        <w:sz w:val="12"/>
        <w:szCs w:val="12"/>
        <w:lang w:val="fr-CH"/>
      </w:rPr>
      <w:t>CES – juillet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4E" w:rsidRDefault="0097544E">
      <w:r>
        <w:separator/>
      </w:r>
    </w:p>
  </w:footnote>
  <w:footnote w:type="continuationSeparator" w:id="0">
    <w:p w:rsidR="0097544E" w:rsidRDefault="00975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646"/>
      <w:gridCol w:w="704"/>
      <w:gridCol w:w="706"/>
      <w:gridCol w:w="706"/>
      <w:gridCol w:w="703"/>
      <w:gridCol w:w="705"/>
      <w:gridCol w:w="5719"/>
    </w:tblGrid>
    <w:tr w:rsidR="0097544E" w:rsidRPr="00FA3670" w:rsidTr="000D0610">
      <w:trPr>
        <w:trHeight w:val="567"/>
      </w:trPr>
      <w:tc>
        <w:tcPr>
          <w:tcW w:w="646" w:type="dxa"/>
          <w:vAlign w:val="center"/>
        </w:tcPr>
        <w:p w:rsidR="0097544E" w:rsidRPr="00FA3670" w:rsidRDefault="0097544E" w:rsidP="0090328D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7C199B29" wp14:editId="7D62778B">
                <wp:extent cx="273050" cy="300355"/>
                <wp:effectExtent l="0" t="0" r="0" b="0"/>
                <wp:docPr id="10" name="Image 10" descr="http://www.swissvisite.ch/images/cantons/neuchatel/neuchatel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swissvisite.ch/images/cantons/neuchatel/neuchatel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3" w:type="dxa"/>
          <w:gridSpan w:val="6"/>
          <w:vAlign w:val="center"/>
        </w:tcPr>
        <w:p w:rsidR="0097544E" w:rsidRPr="00FA3670" w:rsidRDefault="0097544E" w:rsidP="0090328D">
          <w:pPr>
            <w:tabs>
              <w:tab w:val="left" w:pos="4155"/>
            </w:tabs>
            <w:rPr>
              <w:rFonts w:cs="Arial"/>
              <w:b/>
              <w:spacing w:val="24"/>
              <w:sz w:val="24"/>
              <w:szCs w:val="24"/>
            </w:rPr>
          </w:pPr>
          <w:r w:rsidRPr="00FA3670">
            <w:rPr>
              <w:rFonts w:cs="Arial"/>
              <w:b/>
              <w:spacing w:val="40"/>
              <w:sz w:val="24"/>
              <w:szCs w:val="24"/>
            </w:rPr>
            <w:t>LA COMMISSION CONCORDATAIRE CONCERNANT LES ENTREPRISES DE SECURITE (CES)</w:t>
          </w:r>
        </w:p>
      </w:tc>
    </w:tr>
    <w:tr w:rsidR="0097544E" w:rsidRPr="00FA3670" w:rsidTr="000D0610">
      <w:trPr>
        <w:trHeight w:val="567"/>
      </w:trPr>
      <w:tc>
        <w:tcPr>
          <w:tcW w:w="646" w:type="dxa"/>
          <w:vAlign w:val="center"/>
        </w:tcPr>
        <w:p w:rsidR="0097544E" w:rsidRPr="00FA3670" w:rsidRDefault="0097544E" w:rsidP="0090328D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4FD0EB0A" wp14:editId="1CD5C3CA">
                <wp:extent cx="273050" cy="300355"/>
                <wp:effectExtent l="0" t="0" r="0" b="0"/>
                <wp:docPr id="7" name="Image 7" descr="http://www.swissvisite.ch/images/cantons/fribourg/ecusson_f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wissvisite.ch/images/cantons/fribourg/ecusson_f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" w:type="dxa"/>
          <w:vAlign w:val="center"/>
        </w:tcPr>
        <w:p w:rsidR="0097544E" w:rsidRPr="00FA3670" w:rsidRDefault="0097544E" w:rsidP="0090328D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0A156381" wp14:editId="7196EFC0">
                <wp:extent cx="266065" cy="300355"/>
                <wp:effectExtent l="0" t="0" r="0" b="0"/>
                <wp:docPr id="8" name="Image 8" descr="http://www.swissvisite.ch/images/cantons/geneve/geneve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wissvisite.ch/images/cantons/geneve/geneve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97544E" w:rsidRPr="00FA3670" w:rsidRDefault="0097544E" w:rsidP="0090328D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6395E99E" wp14:editId="093047E4">
                <wp:extent cx="259080" cy="293370"/>
                <wp:effectExtent l="0" t="0" r="0" b="0"/>
                <wp:docPr id="9" name="Image 9" descr="http://www.swissvisite.ch/images/cantons/jura/jura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wissvisite.ch/images/cantons/jura/jura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97544E" w:rsidRPr="00FA3670" w:rsidRDefault="0097544E" w:rsidP="0090328D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46EF7A2A" wp14:editId="6C2E8362">
                <wp:extent cx="273050" cy="300355"/>
                <wp:effectExtent l="0" t="0" r="0" b="0"/>
                <wp:docPr id="11" name="Image 11" descr="http://www.swissvisite.ch/images/cantons/valais/valais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wissvisite.ch/images/cantons/valais/valais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" w:type="dxa"/>
          <w:vAlign w:val="center"/>
        </w:tcPr>
        <w:p w:rsidR="0097544E" w:rsidRPr="00FA3670" w:rsidRDefault="0097544E" w:rsidP="0090328D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4F73368B" wp14:editId="12005AB9">
                <wp:extent cx="266065" cy="286385"/>
                <wp:effectExtent l="0" t="0" r="0" b="0"/>
                <wp:docPr id="12" name="Image 12" descr="http://www.swissvisite.ch/images/cantons/vaud/vaud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swissvisite.ch/images/cantons/vaud/vaud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r:link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" w:type="dxa"/>
          <w:vAlign w:val="center"/>
        </w:tcPr>
        <w:p w:rsidR="0097544E" w:rsidRPr="00FA3670" w:rsidRDefault="0097544E" w:rsidP="0090328D">
          <w:pPr>
            <w:rPr>
              <w:rFonts w:cs="Arial"/>
            </w:rPr>
          </w:pPr>
        </w:p>
      </w:tc>
      <w:tc>
        <w:tcPr>
          <w:tcW w:w="5719" w:type="dxa"/>
          <w:vAlign w:val="center"/>
        </w:tcPr>
        <w:p w:rsidR="0097544E" w:rsidRPr="00FA3670" w:rsidRDefault="0097544E" w:rsidP="0090328D">
          <w:pPr>
            <w:rPr>
              <w:rFonts w:cs="Arial"/>
            </w:rPr>
          </w:pPr>
        </w:p>
      </w:tc>
    </w:tr>
  </w:tbl>
  <w:p w:rsidR="0097544E" w:rsidRPr="0090328D" w:rsidRDefault="0097544E">
    <w:pPr>
      <w:pStyle w:val="En-tt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646"/>
      <w:gridCol w:w="704"/>
      <w:gridCol w:w="706"/>
      <w:gridCol w:w="706"/>
      <w:gridCol w:w="703"/>
      <w:gridCol w:w="705"/>
      <w:gridCol w:w="5719"/>
    </w:tblGrid>
    <w:tr w:rsidR="0097544E" w:rsidRPr="00FA3670" w:rsidTr="001C4DA3">
      <w:trPr>
        <w:trHeight w:val="567"/>
      </w:trPr>
      <w:tc>
        <w:tcPr>
          <w:tcW w:w="646" w:type="dxa"/>
          <w:vAlign w:val="center"/>
        </w:tcPr>
        <w:p w:rsidR="0097544E" w:rsidRPr="00FA3670" w:rsidRDefault="0097544E" w:rsidP="000D0610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3939E3D4" wp14:editId="7CE6151A">
                <wp:extent cx="273050" cy="300355"/>
                <wp:effectExtent l="0" t="0" r="0" b="0"/>
                <wp:docPr id="4" name="Image 4" descr="http://www.swissvisite.ch/images/cantons/neuchatel/neuchatel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swissvisite.ch/images/cantons/neuchatel/neuchatel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3" w:type="dxa"/>
          <w:gridSpan w:val="6"/>
          <w:vAlign w:val="center"/>
        </w:tcPr>
        <w:p w:rsidR="0097544E" w:rsidRPr="00FA3670" w:rsidRDefault="0097544E" w:rsidP="000D0610">
          <w:pPr>
            <w:tabs>
              <w:tab w:val="left" w:pos="4155"/>
            </w:tabs>
            <w:rPr>
              <w:rFonts w:cs="Arial"/>
              <w:b/>
              <w:spacing w:val="24"/>
              <w:sz w:val="24"/>
              <w:szCs w:val="24"/>
            </w:rPr>
          </w:pPr>
          <w:r w:rsidRPr="00FA3670">
            <w:rPr>
              <w:rFonts w:cs="Arial"/>
              <w:b/>
              <w:spacing w:val="40"/>
              <w:sz w:val="24"/>
              <w:szCs w:val="24"/>
            </w:rPr>
            <w:t>LA COMMISSION CONCORDATAIRE CONCERNANT LES ENTREPRISES DE SECURITE (CES)</w:t>
          </w:r>
        </w:p>
      </w:tc>
    </w:tr>
    <w:tr w:rsidR="0097544E" w:rsidRPr="00FA3670" w:rsidTr="001C4DA3">
      <w:trPr>
        <w:trHeight w:val="567"/>
      </w:trPr>
      <w:tc>
        <w:tcPr>
          <w:tcW w:w="646" w:type="dxa"/>
          <w:vAlign w:val="center"/>
        </w:tcPr>
        <w:p w:rsidR="0097544E" w:rsidRPr="00FA3670" w:rsidRDefault="0097544E" w:rsidP="000D0610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2F131C78" wp14:editId="0B37F2E6">
                <wp:extent cx="273050" cy="300355"/>
                <wp:effectExtent l="0" t="0" r="0" b="0"/>
                <wp:docPr id="1" name="Image 1" descr="http://www.swissvisite.ch/images/cantons/fribourg/ecusson_f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wissvisite.ch/images/cantons/fribourg/ecusson_f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" w:type="dxa"/>
          <w:vAlign w:val="center"/>
        </w:tcPr>
        <w:p w:rsidR="0097544E" w:rsidRPr="00FA3670" w:rsidRDefault="0097544E" w:rsidP="000D0610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38713F07" wp14:editId="6B8BB167">
                <wp:extent cx="266065" cy="300355"/>
                <wp:effectExtent l="0" t="0" r="0" b="0"/>
                <wp:docPr id="2" name="Image 2" descr="http://www.swissvisite.ch/images/cantons/geneve/geneve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wissvisite.ch/images/cantons/geneve/geneve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97544E" w:rsidRPr="00FA3670" w:rsidRDefault="0097544E" w:rsidP="000D0610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09B0842D" wp14:editId="53CB66B9">
                <wp:extent cx="259080" cy="293370"/>
                <wp:effectExtent l="0" t="0" r="0" b="0"/>
                <wp:docPr id="3" name="Image 3" descr="http://www.swissvisite.ch/images/cantons/jura/jura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wissvisite.ch/images/cantons/jura/jura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97544E" w:rsidRPr="00FA3670" w:rsidRDefault="0097544E" w:rsidP="000D0610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4EDDFFFF" wp14:editId="35B2C503">
                <wp:extent cx="273050" cy="300355"/>
                <wp:effectExtent l="0" t="0" r="0" b="0"/>
                <wp:docPr id="5" name="Image 5" descr="http://www.swissvisite.ch/images/cantons/valais/valais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wissvisite.ch/images/cantons/valais/valais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" w:type="dxa"/>
          <w:vAlign w:val="center"/>
        </w:tcPr>
        <w:p w:rsidR="0097544E" w:rsidRPr="00FA3670" w:rsidRDefault="0097544E" w:rsidP="000D0610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263CC2BB" wp14:editId="04075415">
                <wp:extent cx="266065" cy="286385"/>
                <wp:effectExtent l="0" t="0" r="0" b="0"/>
                <wp:docPr id="6" name="Image 6" descr="http://www.swissvisite.ch/images/cantons/vaud/vaud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swissvisite.ch/images/cantons/vaud/vaud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r:link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" w:type="dxa"/>
          <w:vAlign w:val="center"/>
        </w:tcPr>
        <w:p w:rsidR="0097544E" w:rsidRPr="00FA3670" w:rsidRDefault="0097544E" w:rsidP="000D0610">
          <w:pPr>
            <w:rPr>
              <w:rFonts w:cs="Arial"/>
            </w:rPr>
          </w:pPr>
        </w:p>
      </w:tc>
      <w:tc>
        <w:tcPr>
          <w:tcW w:w="5719" w:type="dxa"/>
          <w:vAlign w:val="center"/>
        </w:tcPr>
        <w:p w:rsidR="0097544E" w:rsidRPr="00FA3670" w:rsidRDefault="0097544E" w:rsidP="000D0610">
          <w:pPr>
            <w:rPr>
              <w:rFonts w:cs="Arial"/>
            </w:rPr>
          </w:pPr>
        </w:p>
      </w:tc>
    </w:tr>
  </w:tbl>
  <w:p w:rsidR="0097544E" w:rsidRPr="0093722B" w:rsidRDefault="0097544E">
    <w:pPr>
      <w:pStyle w:val="En-tt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8"/>
    <w:rsid w:val="000006D0"/>
    <w:rsid w:val="000071CE"/>
    <w:rsid w:val="00014EC9"/>
    <w:rsid w:val="000223B4"/>
    <w:rsid w:val="00053734"/>
    <w:rsid w:val="000538C4"/>
    <w:rsid w:val="000555B6"/>
    <w:rsid w:val="00087869"/>
    <w:rsid w:val="000A585F"/>
    <w:rsid w:val="000B7E37"/>
    <w:rsid w:val="000D0610"/>
    <w:rsid w:val="000D0C52"/>
    <w:rsid w:val="00107C6A"/>
    <w:rsid w:val="00132189"/>
    <w:rsid w:val="00146F67"/>
    <w:rsid w:val="001A5F02"/>
    <w:rsid w:val="001B49FA"/>
    <w:rsid w:val="001B4F2D"/>
    <w:rsid w:val="001C4D61"/>
    <w:rsid w:val="001C4DA3"/>
    <w:rsid w:val="001D4758"/>
    <w:rsid w:val="001F0D70"/>
    <w:rsid w:val="00227B4C"/>
    <w:rsid w:val="00237C3B"/>
    <w:rsid w:val="00237FF8"/>
    <w:rsid w:val="00245E15"/>
    <w:rsid w:val="00260AC3"/>
    <w:rsid w:val="0027112B"/>
    <w:rsid w:val="002835FB"/>
    <w:rsid w:val="00283616"/>
    <w:rsid w:val="00283721"/>
    <w:rsid w:val="00292109"/>
    <w:rsid w:val="00294D23"/>
    <w:rsid w:val="002A3163"/>
    <w:rsid w:val="00310F7A"/>
    <w:rsid w:val="00312F3D"/>
    <w:rsid w:val="00327312"/>
    <w:rsid w:val="00375287"/>
    <w:rsid w:val="00395492"/>
    <w:rsid w:val="003B5A5D"/>
    <w:rsid w:val="003D5702"/>
    <w:rsid w:val="003E5A1B"/>
    <w:rsid w:val="003F09F7"/>
    <w:rsid w:val="003F5BF3"/>
    <w:rsid w:val="00400460"/>
    <w:rsid w:val="00406A3C"/>
    <w:rsid w:val="00412E23"/>
    <w:rsid w:val="00414122"/>
    <w:rsid w:val="004159BE"/>
    <w:rsid w:val="00422CDF"/>
    <w:rsid w:val="00433F11"/>
    <w:rsid w:val="004417FE"/>
    <w:rsid w:val="004514A1"/>
    <w:rsid w:val="00451E35"/>
    <w:rsid w:val="00483225"/>
    <w:rsid w:val="00486586"/>
    <w:rsid w:val="00492C8D"/>
    <w:rsid w:val="004A79EA"/>
    <w:rsid w:val="004D4BA3"/>
    <w:rsid w:val="004F78B7"/>
    <w:rsid w:val="00535F0A"/>
    <w:rsid w:val="00541BB6"/>
    <w:rsid w:val="0054484D"/>
    <w:rsid w:val="00552AA3"/>
    <w:rsid w:val="00561A55"/>
    <w:rsid w:val="005748D9"/>
    <w:rsid w:val="00582878"/>
    <w:rsid w:val="00586B17"/>
    <w:rsid w:val="00591738"/>
    <w:rsid w:val="005977B6"/>
    <w:rsid w:val="005A4ADE"/>
    <w:rsid w:val="005D50FC"/>
    <w:rsid w:val="005D78CB"/>
    <w:rsid w:val="005E0DE6"/>
    <w:rsid w:val="005F4AC1"/>
    <w:rsid w:val="0060524C"/>
    <w:rsid w:val="006114C9"/>
    <w:rsid w:val="00611C97"/>
    <w:rsid w:val="00643419"/>
    <w:rsid w:val="00662D0F"/>
    <w:rsid w:val="00664859"/>
    <w:rsid w:val="006649F7"/>
    <w:rsid w:val="00673008"/>
    <w:rsid w:val="006B3F9F"/>
    <w:rsid w:val="006C52F3"/>
    <w:rsid w:val="006D3D4A"/>
    <w:rsid w:val="006D5FB4"/>
    <w:rsid w:val="006F719D"/>
    <w:rsid w:val="0071128F"/>
    <w:rsid w:val="00770B4E"/>
    <w:rsid w:val="007766B4"/>
    <w:rsid w:val="00795C51"/>
    <w:rsid w:val="007B61BF"/>
    <w:rsid w:val="007B7662"/>
    <w:rsid w:val="007D5974"/>
    <w:rsid w:val="007E5D07"/>
    <w:rsid w:val="00814ECB"/>
    <w:rsid w:val="00816464"/>
    <w:rsid w:val="00822792"/>
    <w:rsid w:val="008257FF"/>
    <w:rsid w:val="0085775B"/>
    <w:rsid w:val="008650BB"/>
    <w:rsid w:val="00865226"/>
    <w:rsid w:val="00865E43"/>
    <w:rsid w:val="00867082"/>
    <w:rsid w:val="0086792C"/>
    <w:rsid w:val="00870AFF"/>
    <w:rsid w:val="00874C51"/>
    <w:rsid w:val="00882494"/>
    <w:rsid w:val="00883449"/>
    <w:rsid w:val="00883BB0"/>
    <w:rsid w:val="0089669D"/>
    <w:rsid w:val="00897132"/>
    <w:rsid w:val="008A31C7"/>
    <w:rsid w:val="008B6E12"/>
    <w:rsid w:val="008D05F8"/>
    <w:rsid w:val="008F428D"/>
    <w:rsid w:val="0090328D"/>
    <w:rsid w:val="00913BC1"/>
    <w:rsid w:val="00931156"/>
    <w:rsid w:val="009332F3"/>
    <w:rsid w:val="0093722B"/>
    <w:rsid w:val="00942BB6"/>
    <w:rsid w:val="009543B0"/>
    <w:rsid w:val="0097544E"/>
    <w:rsid w:val="00993FAA"/>
    <w:rsid w:val="009D6C20"/>
    <w:rsid w:val="009D6C28"/>
    <w:rsid w:val="009E51B0"/>
    <w:rsid w:val="009E5F5F"/>
    <w:rsid w:val="00A01CC3"/>
    <w:rsid w:val="00A333AD"/>
    <w:rsid w:val="00A43021"/>
    <w:rsid w:val="00A70DC4"/>
    <w:rsid w:val="00A74618"/>
    <w:rsid w:val="00A86CDC"/>
    <w:rsid w:val="00A95431"/>
    <w:rsid w:val="00AA6F79"/>
    <w:rsid w:val="00AB0387"/>
    <w:rsid w:val="00AC54C0"/>
    <w:rsid w:val="00AF2C50"/>
    <w:rsid w:val="00B052A3"/>
    <w:rsid w:val="00B1322C"/>
    <w:rsid w:val="00B36456"/>
    <w:rsid w:val="00B47172"/>
    <w:rsid w:val="00B7578D"/>
    <w:rsid w:val="00B82B1B"/>
    <w:rsid w:val="00B86FA5"/>
    <w:rsid w:val="00BA42D6"/>
    <w:rsid w:val="00BB1251"/>
    <w:rsid w:val="00BD38C8"/>
    <w:rsid w:val="00BE0879"/>
    <w:rsid w:val="00C05FD5"/>
    <w:rsid w:val="00C1067D"/>
    <w:rsid w:val="00C22F05"/>
    <w:rsid w:val="00C24A99"/>
    <w:rsid w:val="00C3267E"/>
    <w:rsid w:val="00C44E9D"/>
    <w:rsid w:val="00C45AAB"/>
    <w:rsid w:val="00C65121"/>
    <w:rsid w:val="00C86C3E"/>
    <w:rsid w:val="00CA776D"/>
    <w:rsid w:val="00CE0780"/>
    <w:rsid w:val="00CE0B10"/>
    <w:rsid w:val="00CE136D"/>
    <w:rsid w:val="00CF16F4"/>
    <w:rsid w:val="00CF4AFD"/>
    <w:rsid w:val="00D15F52"/>
    <w:rsid w:val="00D719C0"/>
    <w:rsid w:val="00D74C0A"/>
    <w:rsid w:val="00D81192"/>
    <w:rsid w:val="00D8168B"/>
    <w:rsid w:val="00D8760D"/>
    <w:rsid w:val="00D96396"/>
    <w:rsid w:val="00DA0875"/>
    <w:rsid w:val="00DA346B"/>
    <w:rsid w:val="00DC7829"/>
    <w:rsid w:val="00DF1E1F"/>
    <w:rsid w:val="00E1281C"/>
    <w:rsid w:val="00E224F3"/>
    <w:rsid w:val="00E718A8"/>
    <w:rsid w:val="00E75BCE"/>
    <w:rsid w:val="00E76C2B"/>
    <w:rsid w:val="00E80323"/>
    <w:rsid w:val="00EA4644"/>
    <w:rsid w:val="00F02AF1"/>
    <w:rsid w:val="00F038F4"/>
    <w:rsid w:val="00F205DA"/>
    <w:rsid w:val="00F23E4D"/>
    <w:rsid w:val="00F33AC2"/>
    <w:rsid w:val="00F44C92"/>
    <w:rsid w:val="00F61E25"/>
    <w:rsid w:val="00F64E8F"/>
    <w:rsid w:val="00F7507B"/>
    <w:rsid w:val="00F7719B"/>
    <w:rsid w:val="00FA3670"/>
    <w:rsid w:val="00FA79FB"/>
    <w:rsid w:val="00FD04A1"/>
    <w:rsid w:val="00FD18E7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2">
    <w:name w:val="heading 2"/>
    <w:basedOn w:val="Normal"/>
    <w:next w:val="Normal"/>
    <w:qFormat/>
    <w:rsid w:val="00591738"/>
    <w:pPr>
      <w:keepNext/>
      <w:jc w:val="both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17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91738"/>
    <w:pPr>
      <w:jc w:val="both"/>
    </w:pPr>
  </w:style>
  <w:style w:type="paragraph" w:styleId="Retraitcorpsdetexte">
    <w:name w:val="Body Text Indent"/>
    <w:basedOn w:val="Normal"/>
    <w:rsid w:val="00591738"/>
    <w:pPr>
      <w:ind w:left="360" w:hanging="360"/>
      <w:jc w:val="both"/>
    </w:pPr>
  </w:style>
  <w:style w:type="paragraph" w:styleId="En-tte">
    <w:name w:val="header"/>
    <w:basedOn w:val="Normal"/>
    <w:rsid w:val="005917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1738"/>
  </w:style>
  <w:style w:type="paragraph" w:styleId="Pieddepage">
    <w:name w:val="footer"/>
    <w:basedOn w:val="Normal"/>
    <w:rsid w:val="0059173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1067D"/>
    <w:rPr>
      <w:sz w:val="20"/>
    </w:rPr>
  </w:style>
  <w:style w:type="character" w:styleId="Appelnotedebasdep">
    <w:name w:val="footnote reference"/>
    <w:semiHidden/>
    <w:rsid w:val="00C1067D"/>
    <w:rPr>
      <w:vertAlign w:val="superscript"/>
    </w:rPr>
  </w:style>
  <w:style w:type="paragraph" w:styleId="Textedebulles">
    <w:name w:val="Balloon Text"/>
    <w:basedOn w:val="Normal"/>
    <w:link w:val="TextedebullesCar"/>
    <w:rsid w:val="001F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0D70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2">
    <w:name w:val="heading 2"/>
    <w:basedOn w:val="Normal"/>
    <w:next w:val="Normal"/>
    <w:qFormat/>
    <w:rsid w:val="00591738"/>
    <w:pPr>
      <w:keepNext/>
      <w:jc w:val="both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17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91738"/>
    <w:pPr>
      <w:jc w:val="both"/>
    </w:pPr>
  </w:style>
  <w:style w:type="paragraph" w:styleId="Retraitcorpsdetexte">
    <w:name w:val="Body Text Indent"/>
    <w:basedOn w:val="Normal"/>
    <w:rsid w:val="00591738"/>
    <w:pPr>
      <w:ind w:left="360" w:hanging="360"/>
      <w:jc w:val="both"/>
    </w:pPr>
  </w:style>
  <w:style w:type="paragraph" w:styleId="En-tte">
    <w:name w:val="header"/>
    <w:basedOn w:val="Normal"/>
    <w:rsid w:val="005917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1738"/>
  </w:style>
  <w:style w:type="paragraph" w:styleId="Pieddepage">
    <w:name w:val="footer"/>
    <w:basedOn w:val="Normal"/>
    <w:rsid w:val="0059173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1067D"/>
    <w:rPr>
      <w:sz w:val="20"/>
    </w:rPr>
  </w:style>
  <w:style w:type="character" w:styleId="Appelnotedebasdep">
    <w:name w:val="footnote reference"/>
    <w:semiHidden/>
    <w:rsid w:val="00C1067D"/>
    <w:rPr>
      <w:vertAlign w:val="superscript"/>
    </w:rPr>
  </w:style>
  <w:style w:type="paragraph" w:styleId="Textedebulles">
    <w:name w:val="Balloon Text"/>
    <w:basedOn w:val="Normal"/>
    <w:link w:val="TextedebullesCar"/>
    <w:rsid w:val="001F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0D70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www.swissvisite.ch/images/cantons/jura/jura_ecusson.gif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12" Type="http://schemas.openxmlformats.org/officeDocument/2006/relationships/image" Target="http://www.swissvisite.ch/images/cantons/vaud/vaud_ecusson.gif" TargetMode="External"/><Relationship Id="rId2" Type="http://schemas.openxmlformats.org/officeDocument/2006/relationships/image" Target="http://www.swissvisite.ch/images/cantons/neuchatel/neuchatel_ecusson.gif" TargetMode="External"/><Relationship Id="rId1" Type="http://schemas.openxmlformats.org/officeDocument/2006/relationships/image" Target="media/image1.png"/><Relationship Id="rId6" Type="http://schemas.openxmlformats.org/officeDocument/2006/relationships/image" Target="http://www.swissvisite.ch/images/cantons/geneve/geneve_ecusson.gif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image" Target="http://www.swissvisite.ch/images/cantons/valais/valais_ecusson.gif" TargetMode="External"/><Relationship Id="rId4" Type="http://schemas.openxmlformats.org/officeDocument/2006/relationships/image" Target="http://www.swissvisite.ch/images/cantons/fribourg/ecusson_fr.gif" TargetMode="External"/><Relationship Id="rId9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http://www.swissvisite.ch/images/cantons/jura/jura_ecusson.gif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12" Type="http://schemas.openxmlformats.org/officeDocument/2006/relationships/image" Target="http://www.swissvisite.ch/images/cantons/vaud/vaud_ecusson.gif" TargetMode="External"/><Relationship Id="rId2" Type="http://schemas.openxmlformats.org/officeDocument/2006/relationships/image" Target="http://www.swissvisite.ch/images/cantons/neuchatel/neuchatel_ecusson.gif" TargetMode="External"/><Relationship Id="rId1" Type="http://schemas.openxmlformats.org/officeDocument/2006/relationships/image" Target="media/image1.png"/><Relationship Id="rId6" Type="http://schemas.openxmlformats.org/officeDocument/2006/relationships/image" Target="http://www.swissvisite.ch/images/cantons/geneve/geneve_ecusson.gif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image" Target="http://www.swissvisite.ch/images/cantons/valais/valais_ecusson.gif" TargetMode="External"/><Relationship Id="rId4" Type="http://schemas.openxmlformats.org/officeDocument/2006/relationships/image" Target="http://www.swissvisite.ch/images/cantons/fribourg/ecusson_fr.gif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1FA5-3A67-4996-B225-864D483D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5B4F4248.dotm</Template>
  <TotalTime>0</TotalTime>
  <Pages>3</Pages>
  <Words>1081</Words>
  <Characters>5951</Characters>
  <Application>Microsoft Office Word</Application>
  <DocSecurity>4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7018</CharactersWithSpaces>
  <SharedDoc>false</SharedDoc>
  <HLinks>
    <vt:vector size="36" baseType="variant">
      <vt:variant>
        <vt:i4>7143515</vt:i4>
      </vt:variant>
      <vt:variant>
        <vt:i4>2152</vt:i4>
      </vt:variant>
      <vt:variant>
        <vt:i4>1029</vt:i4>
      </vt:variant>
      <vt:variant>
        <vt:i4>1</vt:i4>
      </vt:variant>
      <vt:variant>
        <vt:lpwstr>http://www.swissvisite.ch/images/cantons/fribourg/ecusson_fr.gif</vt:lpwstr>
      </vt:variant>
      <vt:variant>
        <vt:lpwstr/>
      </vt:variant>
      <vt:variant>
        <vt:i4>3801096</vt:i4>
      </vt:variant>
      <vt:variant>
        <vt:i4>2335</vt:i4>
      </vt:variant>
      <vt:variant>
        <vt:i4>1025</vt:i4>
      </vt:variant>
      <vt:variant>
        <vt:i4>1</vt:i4>
      </vt:variant>
      <vt:variant>
        <vt:lpwstr>http://www.swissvisite.ch/images/cantons/geneve/geneve_ecusson.gif</vt:lpwstr>
      </vt:variant>
      <vt:variant>
        <vt:lpwstr/>
      </vt:variant>
      <vt:variant>
        <vt:i4>2883614</vt:i4>
      </vt:variant>
      <vt:variant>
        <vt:i4>2440</vt:i4>
      </vt:variant>
      <vt:variant>
        <vt:i4>1026</vt:i4>
      </vt:variant>
      <vt:variant>
        <vt:i4>1</vt:i4>
      </vt:variant>
      <vt:variant>
        <vt:lpwstr>http://www.swissvisite.ch/images/cantons/jura/jura_ecusson.gif</vt:lpwstr>
      </vt:variant>
      <vt:variant>
        <vt:lpwstr/>
      </vt:variant>
      <vt:variant>
        <vt:i4>983101</vt:i4>
      </vt:variant>
      <vt:variant>
        <vt:i4>2555</vt:i4>
      </vt:variant>
      <vt:variant>
        <vt:i4>1027</vt:i4>
      </vt:variant>
      <vt:variant>
        <vt:i4>1</vt:i4>
      </vt:variant>
      <vt:variant>
        <vt:lpwstr>http://www.swissvisite.ch/images/cantons/neuchatel/neuchatel_ecusson.gif</vt:lpwstr>
      </vt:variant>
      <vt:variant>
        <vt:lpwstr/>
      </vt:variant>
      <vt:variant>
        <vt:i4>2097170</vt:i4>
      </vt:variant>
      <vt:variant>
        <vt:i4>2664</vt:i4>
      </vt:variant>
      <vt:variant>
        <vt:i4>1028</vt:i4>
      </vt:variant>
      <vt:variant>
        <vt:i4>1</vt:i4>
      </vt:variant>
      <vt:variant>
        <vt:lpwstr>http://www.swissvisite.ch/images/cantons/valais/valais_ecusson.gif</vt:lpwstr>
      </vt:variant>
      <vt:variant>
        <vt:lpwstr/>
      </vt:variant>
      <vt:variant>
        <vt:i4>2490388</vt:i4>
      </vt:variant>
      <vt:variant>
        <vt:i4>2769</vt:i4>
      </vt:variant>
      <vt:variant>
        <vt:i4>1030</vt:i4>
      </vt:variant>
      <vt:variant>
        <vt:i4>1</vt:i4>
      </vt:variant>
      <vt:variant>
        <vt:lpwstr>http://www.swissvisite.ch/images/cantons/vaud/vaud_ecusson.gif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FADSCH</dc:creator>
  <cp:lastModifiedBy>Tschopp Karine (DSE)</cp:lastModifiedBy>
  <cp:revision>2</cp:revision>
  <cp:lastPrinted>2019-06-30T18:40:00Z</cp:lastPrinted>
  <dcterms:created xsi:type="dcterms:W3CDTF">2019-09-13T15:05:00Z</dcterms:created>
  <dcterms:modified xsi:type="dcterms:W3CDTF">2019-09-13T15:05:00Z</dcterms:modified>
</cp:coreProperties>
</file>