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741"/>
        <w:gridCol w:w="6256"/>
        <w:gridCol w:w="3756"/>
      </w:tblGrid>
      <w:tr w:rsidR="00D554A3" w:rsidRPr="00D554A3" w:rsidTr="00097801">
        <w:trPr>
          <w:trHeight w:hRule="exact" w:val="1079"/>
        </w:trPr>
        <w:tc>
          <w:tcPr>
            <w:tcW w:w="712" w:type="dxa"/>
          </w:tcPr>
          <w:p w:rsidR="00D554A3" w:rsidRPr="00314442" w:rsidRDefault="00AF350C" w:rsidP="00314442">
            <w:pPr>
              <w:pStyle w:val="Logo"/>
              <w:jc w:val="center"/>
            </w:pPr>
            <w:r w:rsidRPr="00431C79"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27660" cy="57785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3" w:type="dxa"/>
            <w:gridSpan w:val="3"/>
          </w:tcPr>
          <w:p w:rsidR="00D554A3" w:rsidRPr="00852206" w:rsidRDefault="00852206" w:rsidP="00314442">
            <w:pPr>
              <w:spacing w:before="120" w:line="272" w:lineRule="exact"/>
              <w:rPr>
                <w:rFonts w:ascii="Arial" w:hAnsi="Arial" w:cs="Arial"/>
                <w:caps/>
                <w:sz w:val="18"/>
                <w:szCs w:val="18"/>
              </w:rPr>
            </w:pPr>
            <w:r w:rsidRPr="00852206">
              <w:rPr>
                <w:rFonts w:ascii="Arial" w:hAnsi="Arial" w:cs="Arial"/>
                <w:caps/>
                <w:sz w:val="18"/>
                <w:szCs w:val="18"/>
              </w:rPr>
              <w:t>RéPUBIQUE ET CANTON DE GENèVE</w:t>
            </w:r>
          </w:p>
          <w:p w:rsidR="00EB4CA1" w:rsidRDefault="00EB4CA1" w:rsidP="00D554A3">
            <w:pPr>
              <w:pStyle w:val="Logo"/>
              <w:spacing w:line="272" w:lineRule="exact"/>
              <w:jc w:val="left"/>
              <w:rPr>
                <w:rFonts w:cs="Arial"/>
                <w:sz w:val="18"/>
                <w:szCs w:val="18"/>
              </w:rPr>
            </w:pPr>
            <w:r w:rsidRPr="00EB4CA1">
              <w:rPr>
                <w:rFonts w:cs="Arial"/>
                <w:sz w:val="18"/>
                <w:szCs w:val="18"/>
              </w:rPr>
              <w:t xml:space="preserve">Le département </w:t>
            </w:r>
            <w:r w:rsidR="006F7EC6">
              <w:rPr>
                <w:rFonts w:cs="Arial"/>
                <w:sz w:val="18"/>
                <w:szCs w:val="18"/>
              </w:rPr>
              <w:t>des institutions et du numérique (DIN)</w:t>
            </w:r>
          </w:p>
          <w:p w:rsidR="00D554A3" w:rsidRPr="00D554A3" w:rsidRDefault="00852206" w:rsidP="00D554A3">
            <w:pPr>
              <w:pStyle w:val="Logo"/>
              <w:spacing w:line="272" w:lineRule="exact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Police</w:t>
            </w:r>
          </w:p>
        </w:tc>
      </w:tr>
      <w:tr w:rsidR="00F5538F" w:rsidRPr="00D554A3" w:rsidTr="00097801">
        <w:tblPrEx>
          <w:tblCellMar>
            <w:left w:w="70" w:type="dxa"/>
            <w:right w:w="70" w:type="dxa"/>
          </w:tblCellMar>
        </w:tblPrEx>
        <w:trPr>
          <w:gridBefore w:val="1"/>
          <w:wBefore w:w="712" w:type="dxa"/>
          <w:trHeight w:val="1871"/>
        </w:trPr>
        <w:tc>
          <w:tcPr>
            <w:tcW w:w="2741" w:type="dxa"/>
            <w:tcMar>
              <w:left w:w="0" w:type="dxa"/>
              <w:right w:w="0" w:type="dxa"/>
            </w:tcMar>
          </w:tcPr>
          <w:p w:rsidR="00F5538F" w:rsidRDefault="00031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Corps</w:t>
            </w:r>
            <w:r w:rsidR="001C3B4C">
              <w:rPr>
                <w:rFonts w:ascii="Arial" w:hAnsi="Arial" w:cs="Arial"/>
                <w:sz w:val="18"/>
                <w:szCs w:val="18"/>
              </w:rPr>
              <w:t xml:space="preserve"> de police</w:t>
            </w:r>
          </w:p>
          <w:p w:rsidR="001C3B4C" w:rsidRDefault="006F7E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Direction du support et de la logistique</w:t>
            </w:r>
          </w:p>
          <w:p w:rsidR="001C3B4C" w:rsidRPr="00D554A3" w:rsidRDefault="00D76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Brigade </w:t>
            </w:r>
            <w:r w:rsidR="001C3B4C">
              <w:rPr>
                <w:rFonts w:ascii="Arial" w:hAnsi="Arial" w:cs="Arial"/>
                <w:sz w:val="18"/>
                <w:szCs w:val="18"/>
              </w:rPr>
              <w:t xml:space="preserve">des armes, </w:t>
            </w:r>
            <w:r>
              <w:rPr>
                <w:rFonts w:ascii="Arial" w:hAnsi="Arial" w:cs="Arial"/>
                <w:sz w:val="18"/>
                <w:szCs w:val="18"/>
              </w:rPr>
              <w:t>de la sécurité privée et des explosifs</w:t>
            </w:r>
          </w:p>
          <w:p w:rsidR="001C3B4C" w:rsidRPr="000F74C6" w:rsidRDefault="001C3B4C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6" w:type="dxa"/>
            <w:shd w:val="clear" w:color="auto" w:fill="auto"/>
            <w:tcMar>
              <w:left w:w="0" w:type="dxa"/>
              <w:right w:w="0" w:type="dxa"/>
            </w:tcMar>
          </w:tcPr>
          <w:p w:rsidR="00AF350C" w:rsidRDefault="00AF350C" w:rsidP="00097801">
            <w:pPr>
              <w:pStyle w:val="Corpsdetexte"/>
              <w:ind w:left="676"/>
              <w:jc w:val="center"/>
            </w:pPr>
          </w:p>
          <w:p w:rsidR="00097801" w:rsidRDefault="00097801" w:rsidP="00097801">
            <w:pPr>
              <w:pStyle w:val="Corpsdetexte"/>
              <w:ind w:left="676"/>
              <w:jc w:val="center"/>
            </w:pPr>
            <w:r>
              <w:t>REQUETE EN VUE D'OBTENIR L'AUTORISATION D'EXERCER LA PROFESSION D'AGENT INTERMEDIAIRE</w:t>
            </w:r>
          </w:p>
          <w:p w:rsidR="00F5538F" w:rsidRPr="00D554A3" w:rsidRDefault="00F5538F" w:rsidP="00097801">
            <w:pPr>
              <w:pStyle w:val="Notedebasdepage"/>
              <w:ind w:left="103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56" w:type="dxa"/>
            <w:tcMar>
              <w:left w:w="0" w:type="dxa"/>
              <w:right w:w="0" w:type="dxa"/>
            </w:tcMar>
          </w:tcPr>
          <w:p w:rsidR="00F5538F" w:rsidRPr="005D21F3" w:rsidRDefault="00F5538F" w:rsidP="00752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38F" w:rsidRPr="00D554A3" w:rsidRDefault="00F5538F">
      <w:pPr>
        <w:tabs>
          <w:tab w:val="left" w:pos="1418"/>
        </w:tabs>
        <w:rPr>
          <w:rFonts w:ascii="Arial" w:hAnsi="Arial" w:cs="Arial"/>
          <w:sz w:val="22"/>
          <w:szCs w:val="22"/>
          <w:u w:val="single"/>
        </w:rPr>
        <w:sectPr w:rsidR="00F5538F" w:rsidRPr="00D554A3" w:rsidSect="00282B05">
          <w:footerReference w:type="default" r:id="rId8"/>
          <w:type w:val="continuous"/>
          <w:pgSz w:w="11906" w:h="16838" w:code="9"/>
          <w:pgMar w:top="426" w:right="1361" w:bottom="567" w:left="1361" w:header="0" w:footer="595" w:gutter="0"/>
          <w:cols w:space="708"/>
          <w:docGrid w:linePitch="360"/>
        </w:sectPr>
      </w:pPr>
    </w:p>
    <w:p w:rsidR="00AF350C" w:rsidRDefault="00AF350C" w:rsidP="00174FC5">
      <w:pPr>
        <w:pStyle w:val="Corpsdetexte"/>
        <w:ind w:left="-142"/>
        <w:rPr>
          <w:b w:val="0"/>
          <w:sz w:val="20"/>
          <w:szCs w:val="20"/>
          <w:u w:val="single"/>
        </w:rPr>
      </w:pPr>
    </w:p>
    <w:p w:rsidR="00F5538F" w:rsidRPr="00A25EB6" w:rsidRDefault="00F5538F" w:rsidP="00174FC5">
      <w:pPr>
        <w:pStyle w:val="Corpsdetexte"/>
        <w:ind w:left="-142"/>
        <w:rPr>
          <w:b w:val="0"/>
          <w:sz w:val="20"/>
          <w:szCs w:val="20"/>
          <w:u w:val="single"/>
        </w:rPr>
      </w:pPr>
      <w:r w:rsidRPr="00A25EB6">
        <w:rPr>
          <w:b w:val="0"/>
          <w:sz w:val="20"/>
          <w:szCs w:val="20"/>
          <w:u w:val="single"/>
        </w:rPr>
        <w:t>Personne physique</w:t>
      </w:r>
    </w:p>
    <w:p w:rsidR="00F5538F" w:rsidRPr="00A25EB6" w:rsidRDefault="00F5538F" w:rsidP="00F639FF">
      <w:pPr>
        <w:pStyle w:val="Corpsdetexte"/>
        <w:tabs>
          <w:tab w:val="left" w:pos="2085"/>
        </w:tabs>
        <w:ind w:left="-142"/>
        <w:rPr>
          <w:b w:val="0"/>
          <w:sz w:val="20"/>
          <w:szCs w:val="20"/>
          <w:u w:val="single"/>
        </w:rPr>
      </w:pPr>
    </w:p>
    <w:p w:rsidR="00F639FF" w:rsidRPr="00A25EB6" w:rsidRDefault="00F5538F" w:rsidP="00F639FF">
      <w:pPr>
        <w:pStyle w:val="Corpsdetexte"/>
        <w:tabs>
          <w:tab w:val="left" w:pos="4500"/>
        </w:tabs>
        <w:spacing w:line="360" w:lineRule="auto"/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Nom : </w:t>
      </w:r>
      <w:r w:rsidR="00F639FF" w:rsidRPr="00A25EB6">
        <w:rPr>
          <w:b w:val="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639FF" w:rsidRPr="00A25EB6">
        <w:rPr>
          <w:b w:val="0"/>
          <w:sz w:val="20"/>
          <w:szCs w:val="20"/>
        </w:rPr>
        <w:instrText xml:space="preserve"> FORMTEXT </w:instrText>
      </w:r>
      <w:r w:rsidR="00F639FF" w:rsidRPr="00A25EB6">
        <w:rPr>
          <w:b w:val="0"/>
          <w:sz w:val="20"/>
          <w:szCs w:val="20"/>
        </w:rPr>
      </w:r>
      <w:r w:rsidR="00F639FF" w:rsidRPr="00A25EB6">
        <w:rPr>
          <w:b w:val="0"/>
          <w:sz w:val="20"/>
          <w:szCs w:val="20"/>
        </w:rPr>
        <w:fldChar w:fldCharType="separate"/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sz w:val="20"/>
          <w:szCs w:val="20"/>
        </w:rPr>
        <w:fldChar w:fldCharType="end"/>
      </w:r>
      <w:r w:rsidR="00F639FF">
        <w:rPr>
          <w:b w:val="0"/>
          <w:sz w:val="20"/>
          <w:szCs w:val="20"/>
        </w:rPr>
        <w:t xml:space="preserve">   </w:t>
      </w:r>
      <w:r w:rsidR="00F639FF">
        <w:rPr>
          <w:b w:val="0"/>
          <w:sz w:val="20"/>
          <w:szCs w:val="20"/>
        </w:rPr>
        <w:tab/>
      </w:r>
      <w:r w:rsidR="00F639FF" w:rsidRPr="00A25EB6">
        <w:rPr>
          <w:b w:val="0"/>
          <w:sz w:val="20"/>
          <w:szCs w:val="20"/>
        </w:rPr>
        <w:t xml:space="preserve">Nom de jeune fille : </w:t>
      </w:r>
      <w:r w:rsidR="00F639FF" w:rsidRPr="00A25EB6">
        <w:rPr>
          <w:b w:val="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639FF" w:rsidRPr="00A25EB6">
        <w:rPr>
          <w:b w:val="0"/>
          <w:sz w:val="20"/>
          <w:szCs w:val="20"/>
        </w:rPr>
        <w:instrText xml:space="preserve"> FORMTEXT </w:instrText>
      </w:r>
      <w:r w:rsidR="00F639FF" w:rsidRPr="00A25EB6">
        <w:rPr>
          <w:b w:val="0"/>
          <w:sz w:val="20"/>
          <w:szCs w:val="20"/>
        </w:rPr>
      </w:r>
      <w:r w:rsidR="00F639FF" w:rsidRPr="00A25EB6">
        <w:rPr>
          <w:b w:val="0"/>
          <w:sz w:val="20"/>
          <w:szCs w:val="20"/>
        </w:rPr>
        <w:fldChar w:fldCharType="separate"/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noProof/>
          <w:sz w:val="20"/>
          <w:szCs w:val="20"/>
        </w:rPr>
        <w:t> </w:t>
      </w:r>
      <w:r w:rsidR="00F639FF" w:rsidRPr="00A25EB6">
        <w:rPr>
          <w:b w:val="0"/>
          <w:sz w:val="20"/>
          <w:szCs w:val="20"/>
        </w:rPr>
        <w:fldChar w:fldCharType="end"/>
      </w:r>
      <w:bookmarkEnd w:id="0"/>
      <w:r w:rsidR="00F639FF">
        <w:rPr>
          <w:b w:val="0"/>
          <w:sz w:val="20"/>
          <w:szCs w:val="20"/>
        </w:rPr>
        <w:t xml:space="preserve">   </w:t>
      </w:r>
    </w:p>
    <w:p w:rsidR="00404832" w:rsidRPr="00A25EB6" w:rsidRDefault="00404832" w:rsidP="00174FC5">
      <w:pPr>
        <w:pStyle w:val="Corpsdetexte"/>
        <w:tabs>
          <w:tab w:val="left" w:pos="4500"/>
        </w:tabs>
        <w:spacing w:line="360" w:lineRule="auto"/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Prénom(s) : </w:t>
      </w:r>
      <w:r w:rsidRPr="00A25EB6">
        <w:rPr>
          <w:b w:val="0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1"/>
      <w:r w:rsidRPr="00A25EB6">
        <w:rPr>
          <w:b w:val="0"/>
          <w:sz w:val="20"/>
          <w:szCs w:val="20"/>
        </w:rPr>
        <w:tab/>
        <w:t xml:space="preserve">Date de naissance : </w:t>
      </w:r>
      <w:r w:rsidRPr="00A25EB6">
        <w:rPr>
          <w:b w:val="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2"/>
    </w:p>
    <w:p w:rsidR="00404832" w:rsidRPr="00A25EB6" w:rsidRDefault="00404832" w:rsidP="00174FC5">
      <w:pPr>
        <w:pStyle w:val="Corpsdetexte"/>
        <w:tabs>
          <w:tab w:val="left" w:pos="4500"/>
        </w:tabs>
        <w:spacing w:line="360" w:lineRule="auto"/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Domicile privé (rue, N°, NPA, localité) : </w:t>
      </w:r>
      <w:r w:rsidRPr="00A25EB6">
        <w:rPr>
          <w:b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3"/>
    </w:p>
    <w:p w:rsidR="00404832" w:rsidRPr="00A25EB6" w:rsidRDefault="00404832" w:rsidP="00E4481C">
      <w:pPr>
        <w:pStyle w:val="Corpsdetexte"/>
        <w:tabs>
          <w:tab w:val="left" w:pos="4500"/>
        </w:tabs>
        <w:ind w:left="-142"/>
        <w:rPr>
          <w:b w:val="0"/>
          <w:sz w:val="20"/>
          <w:szCs w:val="20"/>
        </w:rPr>
      </w:pPr>
    </w:p>
    <w:p w:rsidR="00404832" w:rsidRPr="00A25EB6" w:rsidRDefault="00404832" w:rsidP="00174FC5">
      <w:pPr>
        <w:pStyle w:val="Corpsdetexte"/>
        <w:tabs>
          <w:tab w:val="left" w:pos="4500"/>
        </w:tabs>
        <w:spacing w:line="360" w:lineRule="auto"/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Nationalité (canton d'origine pour les confédérés) : </w:t>
      </w:r>
      <w:r w:rsidRPr="00A25EB6">
        <w:rPr>
          <w:b w:val="0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4"/>
    </w:p>
    <w:p w:rsidR="00404832" w:rsidRPr="00A25EB6" w:rsidRDefault="00587486" w:rsidP="00174FC5">
      <w:pPr>
        <w:pStyle w:val="Corpsdetexte"/>
        <w:tabs>
          <w:tab w:val="left" w:pos="2880"/>
          <w:tab w:val="left" w:pos="4500"/>
          <w:tab w:val="left" w:pos="5580"/>
        </w:tabs>
        <w:spacing w:line="360" w:lineRule="auto"/>
        <w:ind w:left="-14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Permis d’établissement / séjour</w:t>
      </w:r>
      <w:r w:rsidR="00404832" w:rsidRPr="00A25EB6">
        <w:rPr>
          <w:b w:val="0"/>
          <w:sz w:val="20"/>
          <w:szCs w:val="20"/>
        </w:rPr>
        <w:t xml:space="preserve"> : </w:t>
      </w:r>
      <w:r w:rsidR="00404832" w:rsidRPr="00A25EB6">
        <w:rPr>
          <w:b w:val="0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404832" w:rsidRPr="00A25EB6">
        <w:rPr>
          <w:b w:val="0"/>
          <w:sz w:val="20"/>
          <w:szCs w:val="20"/>
        </w:rPr>
        <w:instrText xml:space="preserve"> FORMTEXT </w:instrText>
      </w:r>
      <w:r w:rsidR="00404832" w:rsidRPr="00A25EB6">
        <w:rPr>
          <w:b w:val="0"/>
          <w:sz w:val="20"/>
          <w:szCs w:val="20"/>
        </w:rPr>
      </w:r>
      <w:r w:rsidR="00404832" w:rsidRPr="00A25EB6">
        <w:rPr>
          <w:b w:val="0"/>
          <w:sz w:val="20"/>
          <w:szCs w:val="20"/>
        </w:rPr>
        <w:fldChar w:fldCharType="separate"/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sz w:val="20"/>
          <w:szCs w:val="20"/>
        </w:rPr>
        <w:fldChar w:fldCharType="end"/>
      </w:r>
      <w:bookmarkEnd w:id="5"/>
      <w:r>
        <w:rPr>
          <w:b w:val="0"/>
          <w:sz w:val="20"/>
          <w:szCs w:val="20"/>
        </w:rPr>
        <w:t xml:space="preserve">           </w:t>
      </w:r>
      <w:r w:rsidR="00404832" w:rsidRPr="00A25EB6">
        <w:rPr>
          <w:b w:val="0"/>
          <w:sz w:val="20"/>
          <w:szCs w:val="20"/>
        </w:rPr>
        <w:t xml:space="preserve">Etat civil : </w:t>
      </w:r>
      <w:r w:rsidR="00404832" w:rsidRPr="00A25EB6">
        <w:rPr>
          <w:b w:val="0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404832" w:rsidRPr="00A25EB6">
        <w:rPr>
          <w:b w:val="0"/>
          <w:sz w:val="20"/>
          <w:szCs w:val="20"/>
        </w:rPr>
        <w:instrText xml:space="preserve"> FORMTEXT </w:instrText>
      </w:r>
      <w:r w:rsidR="00404832" w:rsidRPr="00A25EB6">
        <w:rPr>
          <w:b w:val="0"/>
          <w:sz w:val="20"/>
          <w:szCs w:val="20"/>
        </w:rPr>
      </w:r>
      <w:r w:rsidR="00404832" w:rsidRPr="00A25EB6">
        <w:rPr>
          <w:b w:val="0"/>
          <w:sz w:val="20"/>
          <w:szCs w:val="20"/>
        </w:rPr>
        <w:fldChar w:fldCharType="separate"/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sz w:val="20"/>
          <w:szCs w:val="20"/>
        </w:rPr>
        <w:fldChar w:fldCharType="end"/>
      </w:r>
      <w:bookmarkEnd w:id="6"/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</w:r>
      <w:r w:rsidR="00404832" w:rsidRPr="00A25EB6">
        <w:rPr>
          <w:b w:val="0"/>
          <w:sz w:val="20"/>
          <w:szCs w:val="20"/>
        </w:rPr>
        <w:t xml:space="preserve">N° de téléphone : </w:t>
      </w:r>
      <w:r w:rsidR="00404832" w:rsidRPr="00A25EB6">
        <w:rPr>
          <w:b w:val="0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404832" w:rsidRPr="00A25EB6">
        <w:rPr>
          <w:b w:val="0"/>
          <w:sz w:val="20"/>
          <w:szCs w:val="20"/>
        </w:rPr>
        <w:instrText xml:space="preserve"> FORMTEXT </w:instrText>
      </w:r>
      <w:r w:rsidR="00404832" w:rsidRPr="00A25EB6">
        <w:rPr>
          <w:b w:val="0"/>
          <w:sz w:val="20"/>
          <w:szCs w:val="20"/>
        </w:rPr>
      </w:r>
      <w:r w:rsidR="00404832" w:rsidRPr="00A25EB6">
        <w:rPr>
          <w:b w:val="0"/>
          <w:sz w:val="20"/>
          <w:szCs w:val="20"/>
        </w:rPr>
        <w:fldChar w:fldCharType="separate"/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noProof/>
          <w:sz w:val="20"/>
          <w:szCs w:val="20"/>
        </w:rPr>
        <w:t> </w:t>
      </w:r>
      <w:r w:rsidR="00404832" w:rsidRPr="00A25EB6">
        <w:rPr>
          <w:b w:val="0"/>
          <w:sz w:val="20"/>
          <w:szCs w:val="20"/>
        </w:rPr>
        <w:fldChar w:fldCharType="end"/>
      </w:r>
      <w:bookmarkEnd w:id="7"/>
    </w:p>
    <w:p w:rsidR="00EC2070" w:rsidRPr="00A25EB6" w:rsidRDefault="00EC2070" w:rsidP="00174FC5">
      <w:pPr>
        <w:pStyle w:val="Corpsdetexte"/>
        <w:tabs>
          <w:tab w:val="left" w:pos="2880"/>
          <w:tab w:val="left" w:pos="4500"/>
          <w:tab w:val="left" w:pos="5580"/>
        </w:tabs>
        <w:spacing w:line="360" w:lineRule="auto"/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Profession actuelle : </w:t>
      </w:r>
      <w:r w:rsidRPr="00A25EB6">
        <w:rPr>
          <w:b w:val="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8"/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</w:r>
      <w:r w:rsidR="007855A4">
        <w:rPr>
          <w:b w:val="0"/>
          <w:sz w:val="20"/>
          <w:szCs w:val="20"/>
        </w:rPr>
        <w:tab/>
        <w:t xml:space="preserve">E-mail : </w:t>
      </w:r>
    </w:p>
    <w:p w:rsidR="00AF350C" w:rsidRPr="00A25EB6" w:rsidRDefault="00AF350C" w:rsidP="00174FC5">
      <w:pPr>
        <w:pStyle w:val="Corpsdetexte"/>
        <w:pBdr>
          <w:bottom w:val="single" w:sz="18" w:space="1" w:color="auto"/>
        </w:pBdr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</w:p>
    <w:p w:rsidR="00A25EB6" w:rsidRDefault="00A25EB6" w:rsidP="00E2029F">
      <w:pPr>
        <w:pStyle w:val="Corpsdetexte"/>
        <w:tabs>
          <w:tab w:val="left" w:pos="2880"/>
          <w:tab w:val="left" w:pos="4500"/>
          <w:tab w:val="left" w:pos="5580"/>
        </w:tabs>
        <w:rPr>
          <w:b w:val="0"/>
          <w:sz w:val="20"/>
          <w:szCs w:val="20"/>
          <w:u w:val="single"/>
        </w:rPr>
      </w:pP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  <w:u w:val="single"/>
        </w:rPr>
        <w:t>Objet de la requête</w:t>
      </w:r>
      <w:r w:rsidRPr="00A25EB6">
        <w:rPr>
          <w:b w:val="0"/>
          <w:sz w:val="20"/>
          <w:szCs w:val="20"/>
        </w:rPr>
        <w:t xml:space="preserve"> </w:t>
      </w: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</w:p>
    <w:p w:rsidR="00184F8D" w:rsidRPr="00EE4CE3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color w:val="0070C0"/>
          <w:sz w:val="20"/>
          <w:szCs w:val="20"/>
        </w:rPr>
      </w:pPr>
      <w:r w:rsidRPr="00A25EB6">
        <w:rPr>
          <w:sz w:val="20"/>
          <w:szCs w:val="20"/>
          <w:u w:val="single"/>
        </w:rPr>
        <w:t>Genre d'activité</w:t>
      </w:r>
      <w:r w:rsidRPr="00A25EB6">
        <w:rPr>
          <w:b w:val="0"/>
          <w:sz w:val="20"/>
          <w:szCs w:val="20"/>
        </w:rPr>
        <w:t xml:space="preserve"> </w:t>
      </w:r>
      <w:r w:rsidRPr="00A25EB6">
        <w:rPr>
          <w:sz w:val="20"/>
          <w:szCs w:val="20"/>
        </w:rPr>
        <w:t xml:space="preserve">: </w:t>
      </w:r>
      <w:r w:rsidRPr="00EE4CE3">
        <w:rPr>
          <w:b w:val="0"/>
          <w:color w:val="0070C0"/>
          <w:sz w:val="20"/>
          <w:szCs w:val="20"/>
        </w:rPr>
        <w:t>(biffez ce qui ne convient pas)</w:t>
      </w: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</w:p>
    <w:p w:rsidR="00184F8D" w:rsidRPr="00A25EB6" w:rsidRDefault="00144CCF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>Détective</w:t>
      </w:r>
      <w:r>
        <w:rPr>
          <w:b w:val="0"/>
          <w:sz w:val="20"/>
          <w:szCs w:val="20"/>
        </w:rPr>
        <w:t xml:space="preserve"> privé -  A</w:t>
      </w:r>
      <w:r w:rsidR="00184F8D" w:rsidRPr="00A25EB6">
        <w:rPr>
          <w:b w:val="0"/>
          <w:sz w:val="20"/>
          <w:szCs w:val="20"/>
        </w:rPr>
        <w:t>gent de renseignements</w:t>
      </w:r>
      <w:r w:rsidR="0032557A" w:rsidRPr="00A25EB6">
        <w:rPr>
          <w:b w:val="0"/>
          <w:sz w:val="20"/>
          <w:szCs w:val="20"/>
        </w:rPr>
        <w:t xml:space="preserve"> </w:t>
      </w:r>
      <w:r w:rsidR="00E11AC2">
        <w:rPr>
          <w:b w:val="0"/>
          <w:sz w:val="20"/>
          <w:szCs w:val="20"/>
        </w:rPr>
        <w:t xml:space="preserve">commerciaux </w:t>
      </w:r>
      <w:r>
        <w:rPr>
          <w:b w:val="0"/>
          <w:sz w:val="20"/>
          <w:szCs w:val="20"/>
        </w:rPr>
        <w:t>-  A</w:t>
      </w:r>
      <w:r w:rsidR="00184F8D" w:rsidRPr="00A25EB6">
        <w:rPr>
          <w:b w:val="0"/>
          <w:sz w:val="20"/>
          <w:szCs w:val="20"/>
        </w:rPr>
        <w:t>gent en fonds de commerce</w:t>
      </w: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La présente requête n'est recevable que si le requérant présente l'ensemble des pièces énumérées ci-dessous. </w:t>
      </w: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  <w:r w:rsidRPr="00A25EB6">
        <w:rPr>
          <w:b w:val="0"/>
          <w:sz w:val="20"/>
          <w:szCs w:val="20"/>
        </w:rPr>
        <w:t xml:space="preserve">Genève, le </w:t>
      </w:r>
      <w:r w:rsidRPr="00A25EB6">
        <w:rPr>
          <w:b w:val="0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9"/>
      <w:r w:rsidRPr="00A25EB6">
        <w:rPr>
          <w:b w:val="0"/>
          <w:sz w:val="20"/>
          <w:szCs w:val="20"/>
        </w:rPr>
        <w:tab/>
      </w:r>
      <w:r w:rsidRPr="00A25EB6">
        <w:rPr>
          <w:b w:val="0"/>
          <w:sz w:val="20"/>
          <w:szCs w:val="20"/>
        </w:rPr>
        <w:tab/>
        <w:t xml:space="preserve">Signature : </w:t>
      </w:r>
      <w:r w:rsidRPr="00A25EB6">
        <w:rPr>
          <w:b w:val="0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Pr="00A25EB6">
        <w:rPr>
          <w:b w:val="0"/>
          <w:sz w:val="20"/>
          <w:szCs w:val="20"/>
        </w:rPr>
        <w:instrText xml:space="preserve"> FORMTEXT </w:instrText>
      </w:r>
      <w:r w:rsidRPr="00A25EB6">
        <w:rPr>
          <w:b w:val="0"/>
          <w:sz w:val="20"/>
          <w:szCs w:val="20"/>
        </w:rPr>
      </w:r>
      <w:r w:rsidRPr="00A25EB6">
        <w:rPr>
          <w:b w:val="0"/>
          <w:sz w:val="20"/>
          <w:szCs w:val="20"/>
        </w:rPr>
        <w:fldChar w:fldCharType="separate"/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noProof/>
          <w:sz w:val="20"/>
          <w:szCs w:val="20"/>
        </w:rPr>
        <w:t> </w:t>
      </w:r>
      <w:r w:rsidRPr="00A25EB6">
        <w:rPr>
          <w:b w:val="0"/>
          <w:sz w:val="20"/>
          <w:szCs w:val="20"/>
        </w:rPr>
        <w:fldChar w:fldCharType="end"/>
      </w:r>
      <w:bookmarkEnd w:id="10"/>
    </w:p>
    <w:p w:rsidR="00A25EB6" w:rsidRDefault="00A25EB6" w:rsidP="00E2029F">
      <w:pPr>
        <w:pStyle w:val="Corpsdetexte"/>
        <w:tabs>
          <w:tab w:val="left" w:pos="2880"/>
          <w:tab w:val="left" w:pos="4500"/>
          <w:tab w:val="left" w:pos="5580"/>
        </w:tabs>
        <w:rPr>
          <w:sz w:val="20"/>
          <w:szCs w:val="20"/>
          <w:u w:val="single"/>
        </w:rPr>
      </w:pPr>
    </w:p>
    <w:p w:rsidR="00AF350C" w:rsidRDefault="00AF350C" w:rsidP="00E2029F">
      <w:pPr>
        <w:pStyle w:val="Corpsdetexte"/>
        <w:tabs>
          <w:tab w:val="left" w:pos="2880"/>
          <w:tab w:val="left" w:pos="4500"/>
          <w:tab w:val="left" w:pos="5580"/>
        </w:tabs>
        <w:rPr>
          <w:sz w:val="20"/>
          <w:szCs w:val="20"/>
          <w:u w:val="single"/>
        </w:rPr>
      </w:pPr>
      <w:bookmarkStart w:id="11" w:name="_GoBack"/>
      <w:bookmarkEnd w:id="11"/>
    </w:p>
    <w:p w:rsidR="00AF350C" w:rsidRDefault="00AF350C" w:rsidP="00E2029F">
      <w:pPr>
        <w:pStyle w:val="Corpsdetexte"/>
        <w:tabs>
          <w:tab w:val="left" w:pos="2880"/>
          <w:tab w:val="left" w:pos="4500"/>
          <w:tab w:val="left" w:pos="5580"/>
        </w:tabs>
        <w:rPr>
          <w:sz w:val="20"/>
          <w:szCs w:val="20"/>
          <w:u w:val="single"/>
        </w:rPr>
      </w:pPr>
    </w:p>
    <w:p w:rsidR="00AF350C" w:rsidRDefault="00AF350C" w:rsidP="00E2029F">
      <w:pPr>
        <w:pStyle w:val="Corpsdetexte"/>
        <w:tabs>
          <w:tab w:val="left" w:pos="2880"/>
          <w:tab w:val="left" w:pos="4500"/>
          <w:tab w:val="left" w:pos="5580"/>
        </w:tabs>
        <w:rPr>
          <w:sz w:val="20"/>
          <w:szCs w:val="20"/>
          <w:u w:val="single"/>
        </w:rPr>
      </w:pPr>
    </w:p>
    <w:p w:rsidR="00184F8D" w:rsidRPr="00A25EB6" w:rsidRDefault="00184F8D" w:rsidP="00174FC5">
      <w:pPr>
        <w:pStyle w:val="Corpsdetexte"/>
        <w:tabs>
          <w:tab w:val="left" w:pos="2880"/>
          <w:tab w:val="left" w:pos="4500"/>
          <w:tab w:val="left" w:pos="5580"/>
        </w:tabs>
        <w:ind w:left="-142"/>
        <w:rPr>
          <w:b w:val="0"/>
          <w:sz w:val="20"/>
          <w:szCs w:val="20"/>
        </w:rPr>
      </w:pPr>
      <w:r w:rsidRPr="00A25EB6">
        <w:rPr>
          <w:sz w:val="20"/>
          <w:szCs w:val="20"/>
          <w:u w:val="single"/>
        </w:rPr>
        <w:t xml:space="preserve">Pièces </w:t>
      </w:r>
      <w:r w:rsidR="004F1B99">
        <w:rPr>
          <w:sz w:val="20"/>
          <w:szCs w:val="20"/>
          <w:u w:val="single"/>
        </w:rPr>
        <w:t>originales</w:t>
      </w:r>
      <w:r w:rsidR="007A419B">
        <w:rPr>
          <w:sz w:val="20"/>
          <w:szCs w:val="20"/>
          <w:u w:val="single"/>
        </w:rPr>
        <w:t xml:space="preserve"> ou numériques</w:t>
      </w:r>
      <w:r w:rsidR="004F1B99">
        <w:rPr>
          <w:sz w:val="20"/>
          <w:szCs w:val="20"/>
          <w:u w:val="single"/>
        </w:rPr>
        <w:t xml:space="preserve"> </w:t>
      </w:r>
      <w:r w:rsidRPr="00A25EB6">
        <w:rPr>
          <w:sz w:val="20"/>
          <w:szCs w:val="20"/>
          <w:u w:val="single"/>
        </w:rPr>
        <w:t>à produire</w:t>
      </w:r>
      <w:r w:rsidRPr="00A25EB6">
        <w:rPr>
          <w:b w:val="0"/>
          <w:sz w:val="20"/>
          <w:szCs w:val="20"/>
        </w:rPr>
        <w:t xml:space="preserve"> </w:t>
      </w:r>
      <w:r w:rsidRPr="00A25EB6">
        <w:rPr>
          <w:sz w:val="20"/>
          <w:szCs w:val="20"/>
        </w:rPr>
        <w:t>:</w:t>
      </w:r>
    </w:p>
    <w:p w:rsidR="00C74F23" w:rsidRDefault="00C74F23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-142" w:firstLine="0"/>
        <w:jc w:val="both"/>
        <w:rPr>
          <w:b w:val="0"/>
          <w:sz w:val="20"/>
          <w:szCs w:val="20"/>
        </w:rPr>
      </w:pPr>
      <w:proofErr w:type="gramStart"/>
      <w:r w:rsidRPr="00C74F23">
        <w:rPr>
          <w:rFonts w:ascii="FCEMPN+Arial" w:hAnsi="FCEMPN+Arial" w:cs="FCEMPN+Arial"/>
          <w:b w:val="0"/>
          <w:color w:val="000000"/>
          <w:sz w:val="20"/>
          <w:szCs w:val="20"/>
        </w:rPr>
        <w:t>deux</w:t>
      </w:r>
      <w:proofErr w:type="gramEnd"/>
      <w:r w:rsidRPr="00C74F23">
        <w:rPr>
          <w:rFonts w:ascii="FCEMPN+Arial" w:hAnsi="FCEMPN+Arial" w:cs="FCEMPN+Arial"/>
          <w:b w:val="0"/>
          <w:color w:val="000000"/>
          <w:sz w:val="20"/>
          <w:szCs w:val="20"/>
        </w:rPr>
        <w:t xml:space="preserve"> photographies en couleurs, récentes et coupées au format passeport 3,5 x 4,5 cm</w:t>
      </w:r>
      <w:r w:rsidRPr="00A25EB6">
        <w:rPr>
          <w:b w:val="0"/>
          <w:sz w:val="20"/>
          <w:szCs w:val="20"/>
        </w:rPr>
        <w:t xml:space="preserve"> </w:t>
      </w:r>
    </w:p>
    <w:p w:rsidR="000A65D4" w:rsidRPr="00B44B05" w:rsidRDefault="000A65D4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284" w:hanging="426"/>
        <w:jc w:val="both"/>
        <w:rPr>
          <w:b w:val="0"/>
          <w:sz w:val="20"/>
          <w:szCs w:val="20"/>
        </w:rPr>
      </w:pPr>
      <w:proofErr w:type="gramStart"/>
      <w:r w:rsidRPr="00EF6FEF">
        <w:rPr>
          <w:b w:val="0"/>
          <w:color w:val="000000"/>
          <w:sz w:val="20"/>
          <w:szCs w:val="20"/>
        </w:rPr>
        <w:t>copie</w:t>
      </w:r>
      <w:proofErr w:type="gramEnd"/>
      <w:r w:rsidRPr="00EF6FEF">
        <w:rPr>
          <w:b w:val="0"/>
          <w:color w:val="000000"/>
          <w:sz w:val="20"/>
          <w:szCs w:val="20"/>
        </w:rPr>
        <w:t xml:space="preserve"> d’une pièce d’identité en cours de validité (recto-verso pour la carte d’identité)</w:t>
      </w:r>
      <w:r w:rsidR="00954FF8">
        <w:rPr>
          <w:b w:val="0"/>
          <w:color w:val="000000"/>
          <w:sz w:val="20"/>
          <w:szCs w:val="20"/>
        </w:rPr>
        <w:t xml:space="preserve"> + copie du permis de séjour ou du permis de travail frontalier</w:t>
      </w:r>
    </w:p>
    <w:p w:rsidR="00B44B05" w:rsidRPr="00955627" w:rsidRDefault="00B44B05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284" w:hanging="426"/>
        <w:jc w:val="both"/>
        <w:rPr>
          <w:b w:val="0"/>
          <w:sz w:val="20"/>
          <w:szCs w:val="20"/>
        </w:rPr>
      </w:pPr>
      <w:proofErr w:type="gramStart"/>
      <w:r w:rsidRPr="00955627">
        <w:rPr>
          <w:b w:val="0"/>
          <w:color w:val="000000"/>
          <w:sz w:val="20"/>
          <w:szCs w:val="20"/>
        </w:rPr>
        <w:t>attestation</w:t>
      </w:r>
      <w:proofErr w:type="gramEnd"/>
      <w:r w:rsidRPr="00955627">
        <w:rPr>
          <w:b w:val="0"/>
          <w:color w:val="000000"/>
          <w:sz w:val="20"/>
          <w:szCs w:val="20"/>
        </w:rPr>
        <w:t xml:space="preserve"> officielle du domicile légal</w:t>
      </w:r>
      <w:r w:rsidR="007048E9" w:rsidRPr="00955627">
        <w:rPr>
          <w:b w:val="0"/>
          <w:sz w:val="20"/>
          <w:szCs w:val="20"/>
        </w:rPr>
        <w:t xml:space="preserve"> + </w:t>
      </w:r>
      <w:r w:rsidRPr="00955627">
        <w:rPr>
          <w:b w:val="0"/>
          <w:color w:val="000000"/>
          <w:sz w:val="20"/>
          <w:szCs w:val="20"/>
        </w:rPr>
        <w:t xml:space="preserve">liste </w:t>
      </w:r>
      <w:r w:rsidR="00673165" w:rsidRPr="00955627">
        <w:rPr>
          <w:b w:val="0"/>
          <w:color w:val="000000"/>
          <w:sz w:val="20"/>
          <w:szCs w:val="20"/>
        </w:rPr>
        <w:t xml:space="preserve">des domiciles officiels </w:t>
      </w:r>
      <w:r w:rsidR="00DB5631" w:rsidRPr="00955627">
        <w:rPr>
          <w:b w:val="0"/>
          <w:color w:val="000000"/>
          <w:sz w:val="20"/>
          <w:szCs w:val="20"/>
        </w:rPr>
        <w:t>durant</w:t>
      </w:r>
      <w:r w:rsidR="00673165" w:rsidRPr="00955627">
        <w:rPr>
          <w:b w:val="0"/>
          <w:color w:val="000000"/>
          <w:sz w:val="20"/>
          <w:szCs w:val="20"/>
        </w:rPr>
        <w:t xml:space="preserve"> les 10 dernières années</w:t>
      </w:r>
    </w:p>
    <w:p w:rsidR="00B173CA" w:rsidRPr="00955627" w:rsidRDefault="00B173CA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284" w:hanging="426"/>
        <w:jc w:val="both"/>
        <w:rPr>
          <w:b w:val="0"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extrait</w:t>
      </w:r>
      <w:proofErr w:type="gramEnd"/>
      <w:r w:rsidRPr="00955627">
        <w:rPr>
          <w:b w:val="0"/>
          <w:sz w:val="20"/>
          <w:szCs w:val="20"/>
        </w:rPr>
        <w:t xml:space="preserve"> du casier judiciaire </w:t>
      </w:r>
      <w:r w:rsidR="00FF3949" w:rsidRPr="00955627">
        <w:rPr>
          <w:b w:val="0"/>
          <w:sz w:val="20"/>
          <w:szCs w:val="20"/>
        </w:rPr>
        <w:t>suisse</w:t>
      </w:r>
      <w:r w:rsidR="00C16BDB" w:rsidRPr="00955627">
        <w:rPr>
          <w:b w:val="0"/>
          <w:sz w:val="20"/>
          <w:szCs w:val="20"/>
        </w:rPr>
        <w:t xml:space="preserve"> original</w:t>
      </w:r>
      <w:r w:rsidR="00FF3949" w:rsidRPr="00955627">
        <w:rPr>
          <w:b w:val="0"/>
          <w:sz w:val="20"/>
          <w:szCs w:val="20"/>
        </w:rPr>
        <w:t xml:space="preserve"> + </w:t>
      </w:r>
      <w:r w:rsidR="00DB5631" w:rsidRPr="00955627">
        <w:rPr>
          <w:b w:val="0"/>
          <w:sz w:val="20"/>
          <w:szCs w:val="20"/>
        </w:rPr>
        <w:t xml:space="preserve">extrait du casier judiciaire </w:t>
      </w:r>
      <w:r w:rsidR="00505EC3" w:rsidRPr="00955627">
        <w:rPr>
          <w:b w:val="0"/>
          <w:sz w:val="20"/>
          <w:szCs w:val="20"/>
        </w:rPr>
        <w:t xml:space="preserve">pour chaque pays </w:t>
      </w:r>
      <w:r w:rsidR="00DB5631" w:rsidRPr="00955627">
        <w:rPr>
          <w:b w:val="0"/>
          <w:sz w:val="20"/>
          <w:szCs w:val="20"/>
        </w:rPr>
        <w:t>de résidence durant</w:t>
      </w:r>
      <w:r w:rsidR="00505EC3" w:rsidRPr="00955627">
        <w:rPr>
          <w:b w:val="0"/>
          <w:sz w:val="20"/>
          <w:szCs w:val="20"/>
        </w:rPr>
        <w:t xml:space="preserve"> les 10 dernières années, </w:t>
      </w:r>
      <w:r w:rsidR="00174FC5" w:rsidRPr="00955627">
        <w:rPr>
          <w:i/>
          <w:sz w:val="20"/>
          <w:szCs w:val="20"/>
        </w:rPr>
        <w:t>datant de moins de trois mois</w:t>
      </w:r>
    </w:p>
    <w:p w:rsidR="00184F8D" w:rsidRPr="00955627" w:rsidRDefault="00184F8D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-142" w:firstLine="0"/>
        <w:jc w:val="both"/>
        <w:rPr>
          <w:b w:val="0"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curriculum</w:t>
      </w:r>
      <w:proofErr w:type="gramEnd"/>
      <w:r w:rsidRPr="00955627">
        <w:rPr>
          <w:b w:val="0"/>
          <w:sz w:val="20"/>
          <w:szCs w:val="20"/>
        </w:rPr>
        <w:t xml:space="preserve"> vitae</w:t>
      </w:r>
    </w:p>
    <w:p w:rsidR="00184F8D" w:rsidRPr="00955627" w:rsidRDefault="00184F8D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284" w:hanging="426"/>
        <w:jc w:val="both"/>
        <w:rPr>
          <w:b w:val="0"/>
          <w:sz w:val="16"/>
          <w:szCs w:val="16"/>
        </w:rPr>
      </w:pPr>
      <w:proofErr w:type="gramStart"/>
      <w:r w:rsidRPr="00955627">
        <w:rPr>
          <w:b w:val="0"/>
          <w:sz w:val="20"/>
          <w:szCs w:val="20"/>
        </w:rPr>
        <w:t>certificat</w:t>
      </w:r>
      <w:proofErr w:type="gramEnd"/>
      <w:r w:rsidRPr="00955627">
        <w:rPr>
          <w:b w:val="0"/>
          <w:sz w:val="20"/>
          <w:szCs w:val="20"/>
        </w:rPr>
        <w:t xml:space="preserve"> de capacité civile</w:t>
      </w:r>
      <w:r w:rsidR="00DB5631" w:rsidRPr="00955627">
        <w:rPr>
          <w:b w:val="0"/>
          <w:sz w:val="20"/>
          <w:szCs w:val="20"/>
        </w:rPr>
        <w:t xml:space="preserve"> ou équivalent en cas de domicile à l'étranger</w:t>
      </w:r>
      <w:r w:rsidR="00174FC5" w:rsidRPr="00955627">
        <w:rPr>
          <w:sz w:val="16"/>
          <w:szCs w:val="16"/>
        </w:rPr>
        <w:t xml:space="preserve">, </w:t>
      </w:r>
      <w:r w:rsidR="00174FC5" w:rsidRPr="00955627">
        <w:rPr>
          <w:i/>
          <w:sz w:val="20"/>
          <w:szCs w:val="20"/>
        </w:rPr>
        <w:t>datant de moins de trois mois</w:t>
      </w:r>
    </w:p>
    <w:p w:rsidR="00184F8D" w:rsidRPr="00955627" w:rsidRDefault="00505EC3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4500"/>
          <w:tab w:val="left" w:pos="5580"/>
        </w:tabs>
        <w:ind w:left="284" w:hanging="426"/>
        <w:jc w:val="both"/>
        <w:rPr>
          <w:b w:val="0"/>
          <w:i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extrait</w:t>
      </w:r>
      <w:proofErr w:type="gramEnd"/>
      <w:r w:rsidR="007048E9" w:rsidRPr="00955627">
        <w:rPr>
          <w:b w:val="0"/>
          <w:sz w:val="20"/>
          <w:szCs w:val="20"/>
        </w:rPr>
        <w:t xml:space="preserve"> de l'o</w:t>
      </w:r>
      <w:r w:rsidR="00184F8D" w:rsidRPr="00955627">
        <w:rPr>
          <w:b w:val="0"/>
          <w:sz w:val="20"/>
          <w:szCs w:val="20"/>
        </w:rPr>
        <w:t>ffice des poursuites précisant qu'il n'a pas été délivré d'ADB</w:t>
      </w:r>
      <w:r w:rsidR="00E2029F" w:rsidRPr="00955627">
        <w:rPr>
          <w:b w:val="0"/>
          <w:sz w:val="20"/>
          <w:szCs w:val="20"/>
        </w:rPr>
        <w:t xml:space="preserve"> </w:t>
      </w:r>
      <w:r w:rsidR="00DB5631" w:rsidRPr="00955627">
        <w:rPr>
          <w:b w:val="0"/>
          <w:sz w:val="20"/>
          <w:szCs w:val="20"/>
        </w:rPr>
        <w:t>et/ou</w:t>
      </w:r>
      <w:r w:rsidR="007012D8" w:rsidRPr="00955627">
        <w:rPr>
          <w:b w:val="0"/>
          <w:sz w:val="20"/>
          <w:szCs w:val="20"/>
        </w:rPr>
        <w:t xml:space="preserve"> </w:t>
      </w:r>
      <w:r w:rsidR="007048E9" w:rsidRPr="00955627">
        <w:rPr>
          <w:b w:val="0"/>
          <w:sz w:val="20"/>
          <w:szCs w:val="20"/>
        </w:rPr>
        <w:t xml:space="preserve">document équivalent </w:t>
      </w:r>
      <w:r w:rsidR="00954FF8" w:rsidRPr="00955627">
        <w:rPr>
          <w:b w:val="0"/>
          <w:sz w:val="20"/>
          <w:szCs w:val="20"/>
        </w:rPr>
        <w:t xml:space="preserve">pour chaque pays </w:t>
      </w:r>
      <w:r w:rsidR="00DB5631" w:rsidRPr="00955627">
        <w:rPr>
          <w:b w:val="0"/>
          <w:sz w:val="20"/>
          <w:szCs w:val="20"/>
        </w:rPr>
        <w:t>de résidence durant</w:t>
      </w:r>
      <w:r w:rsidR="00954FF8" w:rsidRPr="00955627">
        <w:rPr>
          <w:b w:val="0"/>
          <w:sz w:val="20"/>
          <w:szCs w:val="20"/>
        </w:rPr>
        <w:t xml:space="preserve"> les 5 dernières années,</w:t>
      </w:r>
      <w:r w:rsidR="00954FF8" w:rsidRPr="00955627">
        <w:rPr>
          <w:sz w:val="20"/>
          <w:szCs w:val="20"/>
        </w:rPr>
        <w:t xml:space="preserve"> </w:t>
      </w:r>
      <w:r w:rsidR="00E2029F" w:rsidRPr="00955627">
        <w:rPr>
          <w:i/>
          <w:sz w:val="20"/>
          <w:szCs w:val="20"/>
        </w:rPr>
        <w:t>datant de moins de trois</w:t>
      </w:r>
    </w:p>
    <w:p w:rsidR="00184F8D" w:rsidRPr="00955627" w:rsidRDefault="00184F8D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-142" w:firstLine="0"/>
        <w:jc w:val="both"/>
        <w:rPr>
          <w:i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attestation</w:t>
      </w:r>
      <w:proofErr w:type="gramEnd"/>
      <w:r w:rsidR="00C16BDB" w:rsidRPr="00955627">
        <w:rPr>
          <w:b w:val="0"/>
          <w:sz w:val="20"/>
          <w:szCs w:val="20"/>
        </w:rPr>
        <w:t xml:space="preserve"> </w:t>
      </w:r>
      <w:r w:rsidR="007048E9" w:rsidRPr="00955627">
        <w:rPr>
          <w:b w:val="0"/>
          <w:sz w:val="20"/>
          <w:szCs w:val="20"/>
        </w:rPr>
        <w:t>de l'o</w:t>
      </w:r>
      <w:r w:rsidRPr="00955627">
        <w:rPr>
          <w:b w:val="0"/>
          <w:sz w:val="20"/>
          <w:szCs w:val="20"/>
        </w:rPr>
        <w:t>ffice des faillites</w:t>
      </w:r>
      <w:r w:rsidR="00E2029F" w:rsidRPr="00955627">
        <w:rPr>
          <w:b w:val="0"/>
          <w:sz w:val="20"/>
          <w:szCs w:val="20"/>
        </w:rPr>
        <w:t xml:space="preserve">, </w:t>
      </w:r>
      <w:r w:rsidR="006353BC" w:rsidRPr="00955627">
        <w:rPr>
          <w:b w:val="0"/>
          <w:sz w:val="20"/>
          <w:szCs w:val="20"/>
        </w:rPr>
        <w:t>pièce original</w:t>
      </w:r>
      <w:r w:rsidR="007F12BD" w:rsidRPr="00955627">
        <w:rPr>
          <w:b w:val="0"/>
          <w:sz w:val="20"/>
          <w:szCs w:val="20"/>
        </w:rPr>
        <w:t>e</w:t>
      </w:r>
      <w:r w:rsidR="006353BC" w:rsidRPr="00955627">
        <w:rPr>
          <w:b w:val="0"/>
          <w:sz w:val="20"/>
          <w:szCs w:val="20"/>
        </w:rPr>
        <w:t xml:space="preserve"> faisant foi, </w:t>
      </w:r>
      <w:r w:rsidR="00E2029F" w:rsidRPr="00955627">
        <w:rPr>
          <w:i/>
          <w:sz w:val="20"/>
          <w:szCs w:val="20"/>
        </w:rPr>
        <w:t>datant de moins de trois mois</w:t>
      </w:r>
    </w:p>
    <w:p w:rsidR="00184F8D" w:rsidRPr="00955627" w:rsidRDefault="00184F8D" w:rsidP="00B757AF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284" w:hanging="426"/>
        <w:jc w:val="both"/>
        <w:rPr>
          <w:b w:val="0"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certificat</w:t>
      </w:r>
      <w:proofErr w:type="gramEnd"/>
      <w:r w:rsidRPr="00955627">
        <w:rPr>
          <w:b w:val="0"/>
          <w:sz w:val="20"/>
          <w:szCs w:val="20"/>
        </w:rPr>
        <w:t xml:space="preserve"> de bonne vie et mœurs (</w:t>
      </w:r>
      <w:r w:rsidR="00DB5631" w:rsidRPr="00955627">
        <w:rPr>
          <w:b w:val="0"/>
          <w:sz w:val="20"/>
          <w:szCs w:val="20"/>
        </w:rPr>
        <w:t>pour les personnes domiciliées dans le canton de Genève</w:t>
      </w:r>
      <w:r w:rsidR="00F64BD4" w:rsidRPr="00955627">
        <w:rPr>
          <w:b w:val="0"/>
          <w:sz w:val="20"/>
          <w:szCs w:val="20"/>
        </w:rPr>
        <w:t>) ou équivalent en cas de domicile</w:t>
      </w:r>
      <w:r w:rsidR="00470A4A" w:rsidRPr="00955627">
        <w:rPr>
          <w:b w:val="0"/>
          <w:sz w:val="20"/>
          <w:szCs w:val="20"/>
        </w:rPr>
        <w:t xml:space="preserve"> hors canton ou</w:t>
      </w:r>
      <w:r w:rsidR="00F64BD4" w:rsidRPr="00955627">
        <w:rPr>
          <w:b w:val="0"/>
          <w:sz w:val="20"/>
          <w:szCs w:val="20"/>
        </w:rPr>
        <w:t xml:space="preserve"> à l’étranger</w:t>
      </w:r>
      <w:r w:rsidR="00E2029F" w:rsidRPr="00955627">
        <w:rPr>
          <w:b w:val="0"/>
          <w:sz w:val="20"/>
          <w:szCs w:val="20"/>
        </w:rPr>
        <w:t xml:space="preserve">, </w:t>
      </w:r>
      <w:r w:rsidR="00E2029F" w:rsidRPr="00955627">
        <w:rPr>
          <w:i/>
          <w:sz w:val="20"/>
          <w:szCs w:val="20"/>
        </w:rPr>
        <w:t>datant de moins de trois mois</w:t>
      </w:r>
    </w:p>
    <w:p w:rsidR="007855A4" w:rsidRDefault="00470A4A" w:rsidP="007855A4">
      <w:pPr>
        <w:pStyle w:val="Corpsdetexte"/>
        <w:numPr>
          <w:ilvl w:val="0"/>
          <w:numId w:val="1"/>
        </w:numPr>
        <w:tabs>
          <w:tab w:val="clear" w:pos="720"/>
          <w:tab w:val="num" w:pos="284"/>
          <w:tab w:val="left" w:pos="2880"/>
          <w:tab w:val="left" w:pos="4500"/>
          <w:tab w:val="left" w:pos="5580"/>
        </w:tabs>
        <w:ind w:left="-142" w:firstLine="0"/>
        <w:jc w:val="both"/>
        <w:rPr>
          <w:b w:val="0"/>
          <w:sz w:val="20"/>
          <w:szCs w:val="20"/>
        </w:rPr>
      </w:pPr>
      <w:proofErr w:type="gramStart"/>
      <w:r w:rsidRPr="00955627">
        <w:rPr>
          <w:b w:val="0"/>
          <w:sz w:val="20"/>
          <w:szCs w:val="20"/>
        </w:rPr>
        <w:t>preuve</w:t>
      </w:r>
      <w:proofErr w:type="gramEnd"/>
      <w:r w:rsidRPr="00955627">
        <w:rPr>
          <w:b w:val="0"/>
          <w:sz w:val="20"/>
          <w:szCs w:val="20"/>
        </w:rPr>
        <w:t xml:space="preserve"> du </w:t>
      </w:r>
      <w:r w:rsidR="00184F8D" w:rsidRPr="00955627">
        <w:rPr>
          <w:b w:val="0"/>
          <w:sz w:val="20"/>
          <w:szCs w:val="20"/>
        </w:rPr>
        <w:t>cautionnement de CHF 10'000,</w:t>
      </w:r>
      <w:r w:rsidR="007012D8" w:rsidRPr="00955627">
        <w:rPr>
          <w:b w:val="0"/>
          <w:sz w:val="20"/>
          <w:szCs w:val="20"/>
        </w:rPr>
        <w:t>00</w:t>
      </w:r>
      <w:r w:rsidR="00C7653B" w:rsidRPr="00955627">
        <w:rPr>
          <w:b w:val="0"/>
          <w:sz w:val="20"/>
          <w:szCs w:val="20"/>
        </w:rPr>
        <w:t>.</w:t>
      </w:r>
      <w:r w:rsidR="00184F8D" w:rsidRPr="00955627">
        <w:rPr>
          <w:b w:val="0"/>
          <w:sz w:val="20"/>
          <w:szCs w:val="20"/>
        </w:rPr>
        <w:t xml:space="preserve"> (</w:t>
      </w:r>
      <w:proofErr w:type="gramStart"/>
      <w:r w:rsidR="00184F8D" w:rsidRPr="00955627">
        <w:rPr>
          <w:b w:val="0"/>
          <w:sz w:val="20"/>
          <w:szCs w:val="20"/>
        </w:rPr>
        <w:t>pour</w:t>
      </w:r>
      <w:proofErr w:type="gramEnd"/>
      <w:r w:rsidR="00184F8D" w:rsidRPr="00955627">
        <w:rPr>
          <w:b w:val="0"/>
          <w:sz w:val="20"/>
          <w:szCs w:val="20"/>
        </w:rPr>
        <w:t xml:space="preserve"> les agents en fonds de commerce)</w:t>
      </w:r>
    </w:p>
    <w:p w:rsidR="00826187" w:rsidRDefault="00826187" w:rsidP="00826187">
      <w:pPr>
        <w:pStyle w:val="Corpsdetexte"/>
        <w:tabs>
          <w:tab w:val="left" w:pos="2880"/>
          <w:tab w:val="left" w:pos="4500"/>
          <w:tab w:val="left" w:pos="5580"/>
        </w:tabs>
        <w:jc w:val="both"/>
        <w:rPr>
          <w:b w:val="0"/>
          <w:sz w:val="20"/>
          <w:szCs w:val="20"/>
        </w:rPr>
      </w:pPr>
    </w:p>
    <w:p w:rsidR="00AF350C" w:rsidRDefault="00AF350C" w:rsidP="00826187">
      <w:pPr>
        <w:pStyle w:val="Corpsdetexte"/>
        <w:tabs>
          <w:tab w:val="left" w:pos="2880"/>
          <w:tab w:val="left" w:pos="4500"/>
          <w:tab w:val="left" w:pos="5580"/>
        </w:tabs>
        <w:jc w:val="both"/>
        <w:rPr>
          <w:b w:val="0"/>
          <w:sz w:val="20"/>
          <w:szCs w:val="20"/>
        </w:rPr>
      </w:pPr>
    </w:p>
    <w:p w:rsidR="00826187" w:rsidRPr="00EE4CE3" w:rsidRDefault="00826187" w:rsidP="00826187">
      <w:pPr>
        <w:pStyle w:val="Corpsdetexte"/>
        <w:tabs>
          <w:tab w:val="left" w:pos="2880"/>
          <w:tab w:val="left" w:pos="4500"/>
          <w:tab w:val="left" w:pos="5580"/>
        </w:tabs>
        <w:jc w:val="both"/>
        <w:rPr>
          <w:b w:val="0"/>
          <w:color w:val="0070C0"/>
          <w:sz w:val="20"/>
          <w:szCs w:val="20"/>
        </w:rPr>
      </w:pPr>
      <w:r w:rsidRPr="00EE4CE3">
        <w:rPr>
          <w:b w:val="0"/>
          <w:color w:val="0070C0"/>
          <w:sz w:val="20"/>
          <w:szCs w:val="20"/>
        </w:rPr>
        <w:t>Les documents établi</w:t>
      </w:r>
      <w:r w:rsidR="009C64C6" w:rsidRPr="00EE4CE3">
        <w:rPr>
          <w:b w:val="0"/>
          <w:color w:val="0070C0"/>
          <w:sz w:val="20"/>
          <w:szCs w:val="20"/>
        </w:rPr>
        <w:t>s</w:t>
      </w:r>
      <w:r w:rsidRPr="00EE4CE3">
        <w:rPr>
          <w:b w:val="0"/>
          <w:color w:val="0070C0"/>
          <w:sz w:val="20"/>
          <w:szCs w:val="20"/>
        </w:rPr>
        <w:t xml:space="preserve"> en langue étrangère à part en Allemand, Italien, Anglais et Portugais doivent être accompagné</w:t>
      </w:r>
      <w:r w:rsidR="009B083C">
        <w:rPr>
          <w:b w:val="0"/>
          <w:color w:val="0070C0"/>
          <w:sz w:val="20"/>
          <w:szCs w:val="20"/>
        </w:rPr>
        <w:t>s</w:t>
      </w:r>
      <w:r w:rsidRPr="00EE4CE3">
        <w:rPr>
          <w:b w:val="0"/>
          <w:color w:val="0070C0"/>
          <w:sz w:val="20"/>
          <w:szCs w:val="20"/>
        </w:rPr>
        <w:t xml:space="preserve"> d’une traduction effectuée par un traducteur</w:t>
      </w:r>
      <w:r w:rsidR="0088421B">
        <w:rPr>
          <w:b w:val="0"/>
          <w:color w:val="0070C0"/>
          <w:sz w:val="20"/>
          <w:szCs w:val="20"/>
        </w:rPr>
        <w:t xml:space="preserve"> </w:t>
      </w:r>
      <w:r w:rsidRPr="00EE4CE3">
        <w:rPr>
          <w:b w:val="0"/>
          <w:color w:val="0070C0"/>
          <w:sz w:val="20"/>
          <w:szCs w:val="20"/>
        </w:rPr>
        <w:t>juré.</w:t>
      </w:r>
      <w:r w:rsidR="009C64C6" w:rsidRPr="00EE4CE3">
        <w:rPr>
          <w:b w:val="0"/>
          <w:color w:val="0070C0"/>
          <w:sz w:val="20"/>
          <w:szCs w:val="20"/>
        </w:rPr>
        <w:t xml:space="preserve"> La liste est disponible sur </w:t>
      </w:r>
      <w:r w:rsidR="009B083C">
        <w:rPr>
          <w:b w:val="0"/>
          <w:color w:val="0070C0"/>
          <w:sz w:val="20"/>
          <w:szCs w:val="20"/>
        </w:rPr>
        <w:t>www.</w:t>
      </w:r>
      <w:r w:rsidR="00EE4CE3">
        <w:rPr>
          <w:b w:val="0"/>
          <w:color w:val="0070C0"/>
          <w:sz w:val="20"/>
          <w:szCs w:val="20"/>
        </w:rPr>
        <w:t>ge.ch</w:t>
      </w:r>
    </w:p>
    <w:sectPr w:rsidR="00826187" w:rsidRPr="00EE4CE3" w:rsidSect="00282B05">
      <w:headerReference w:type="default" r:id="rId9"/>
      <w:footerReference w:type="default" r:id="rId10"/>
      <w:type w:val="continuous"/>
      <w:pgSz w:w="11906" w:h="16838"/>
      <w:pgMar w:top="568" w:right="1361" w:bottom="284" w:left="1361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5F" w:rsidRDefault="0038375F">
      <w:r>
        <w:separator/>
      </w:r>
    </w:p>
  </w:endnote>
  <w:endnote w:type="continuationSeparator" w:id="0">
    <w:p w:rsidR="0038375F" w:rsidRDefault="003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EMP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8C" w:rsidRDefault="00031947" w:rsidP="001333DA">
    <w:pPr>
      <w:pStyle w:val="Pieddepage"/>
      <w:pBdr>
        <w:top w:val="single" w:sz="6" w:space="1" w:color="auto"/>
      </w:pBdr>
      <w:spacing w:line="196" w:lineRule="exact"/>
      <w:jc w:val="center"/>
      <w:rPr>
        <w:sz w:val="16"/>
      </w:rPr>
    </w:pPr>
    <w:r>
      <w:rPr>
        <w:sz w:val="16"/>
      </w:rPr>
      <w:t>Corps de police - Direction du support et de la logistique</w:t>
    </w:r>
    <w:r w:rsidR="00C0328C">
      <w:rPr>
        <w:sz w:val="16"/>
      </w:rPr>
      <w:t xml:space="preserve"> - </w:t>
    </w:r>
    <w:r w:rsidR="00D76C8A">
      <w:rPr>
        <w:sz w:val="16"/>
      </w:rPr>
      <w:t>Brigade des armes, de la sécurité privée et des explosifs</w:t>
    </w:r>
    <w:r w:rsidR="00C0328C">
      <w:rPr>
        <w:sz w:val="16"/>
      </w:rPr>
      <w:t xml:space="preserve"> • </w:t>
    </w:r>
    <w:r w:rsidR="00C16BDB">
      <w:rPr>
        <w:sz w:val="16"/>
      </w:rPr>
      <w:t>Rue des Gares 16 – 1201 Genève</w:t>
    </w:r>
  </w:p>
  <w:p w:rsidR="00C0328C" w:rsidRDefault="00C0328C" w:rsidP="001333DA">
    <w:pPr>
      <w:pStyle w:val="Pieddepage"/>
      <w:pBdr>
        <w:top w:val="single" w:sz="6" w:space="1" w:color="auto"/>
      </w:pBdr>
      <w:spacing w:line="196" w:lineRule="exact"/>
      <w:jc w:val="center"/>
      <w:rPr>
        <w:sz w:val="16"/>
      </w:rPr>
    </w:pPr>
    <w:r>
      <w:rPr>
        <w:sz w:val="16"/>
      </w:rPr>
      <w:t>Tél. +41 22 427 79 6</w:t>
    </w:r>
    <w:r w:rsidR="00E11AC2">
      <w:rPr>
        <w:sz w:val="16"/>
      </w:rPr>
      <w:t>0</w:t>
    </w:r>
    <w:r>
      <w:rPr>
        <w:sz w:val="16"/>
      </w:rPr>
      <w:t xml:space="preserve"> • </w:t>
    </w:r>
    <w:r w:rsidR="00587486">
      <w:rPr>
        <w:sz w:val="16"/>
      </w:rPr>
      <w:t xml:space="preserve"> </w:t>
    </w:r>
    <w:r>
      <w:rPr>
        <w:sz w:val="16"/>
      </w:rPr>
      <w:t xml:space="preserve"> E-mail </w:t>
    </w:r>
    <w:r w:rsidR="00D76C8A">
      <w:rPr>
        <w:sz w:val="16"/>
      </w:rPr>
      <w:t>baspe</w:t>
    </w:r>
    <w:r w:rsidR="00587486">
      <w:rPr>
        <w:sz w:val="16"/>
      </w:rPr>
      <w:t>-aspr</w:t>
    </w:r>
    <w:r>
      <w:rPr>
        <w:sz w:val="16"/>
      </w:rPr>
      <w:t>@police.ge.ch • www.geneve.ch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8C" w:rsidRDefault="00C0328C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5F" w:rsidRDefault="0038375F">
      <w:r>
        <w:separator/>
      </w:r>
    </w:p>
  </w:footnote>
  <w:footnote w:type="continuationSeparator" w:id="0">
    <w:p w:rsidR="0038375F" w:rsidRDefault="0038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14"/>
    </w:tblGrid>
    <w:tr w:rsidR="00C0328C" w:rsidRPr="003C45E1">
      <w:tc>
        <w:tcPr>
          <w:tcW w:w="9214" w:type="dxa"/>
        </w:tcPr>
        <w:p w:rsidR="00C0328C" w:rsidRPr="003C45E1" w:rsidRDefault="00C0328C" w:rsidP="003C45E1">
          <w:pPr>
            <w:pStyle w:val="En-tte"/>
            <w:tabs>
              <w:tab w:val="right" w:pos="9074"/>
            </w:tabs>
            <w:jc w:val="right"/>
            <w:rPr>
              <w:rFonts w:cs="Arial"/>
              <w:b/>
              <w:sz w:val="18"/>
              <w:szCs w:val="18"/>
            </w:rPr>
          </w:pPr>
          <w:r w:rsidRPr="003C45E1">
            <w:rPr>
              <w:rFonts w:cs="Arial"/>
              <w:b/>
              <w:sz w:val="18"/>
              <w:szCs w:val="18"/>
            </w:rPr>
            <w:tab/>
            <w:t xml:space="preserve">Page : </w:t>
          </w:r>
          <w:r w:rsidRPr="003C45E1">
            <w:rPr>
              <w:rFonts w:cs="Arial"/>
              <w:b/>
              <w:sz w:val="18"/>
              <w:szCs w:val="18"/>
            </w:rPr>
            <w:fldChar w:fldCharType="begin"/>
          </w:r>
          <w:r w:rsidRPr="003C45E1">
            <w:rPr>
              <w:rFonts w:cs="Arial"/>
              <w:b/>
              <w:sz w:val="18"/>
              <w:szCs w:val="18"/>
            </w:rPr>
            <w:instrText xml:space="preserve">PAGE </w:instrText>
          </w:r>
          <w:r w:rsidRPr="003C45E1">
            <w:rPr>
              <w:rFonts w:cs="Arial"/>
              <w:b/>
              <w:sz w:val="18"/>
              <w:szCs w:val="18"/>
            </w:rPr>
            <w:fldChar w:fldCharType="separate"/>
          </w:r>
          <w:r w:rsidR="00031947">
            <w:rPr>
              <w:rFonts w:cs="Arial"/>
              <w:b/>
              <w:noProof/>
              <w:sz w:val="18"/>
              <w:szCs w:val="18"/>
            </w:rPr>
            <w:t>2</w:t>
          </w:r>
          <w:r w:rsidRPr="003C45E1">
            <w:rPr>
              <w:rFonts w:cs="Arial"/>
              <w:b/>
              <w:sz w:val="18"/>
              <w:szCs w:val="18"/>
            </w:rPr>
            <w:fldChar w:fldCharType="end"/>
          </w:r>
          <w:r w:rsidRPr="003C45E1">
            <w:rPr>
              <w:rFonts w:cs="Arial"/>
              <w:b/>
              <w:sz w:val="18"/>
              <w:szCs w:val="18"/>
            </w:rPr>
            <w:t>/</w:t>
          </w:r>
          <w:r w:rsidRPr="007746BA">
            <w:rPr>
              <w:rStyle w:val="Numrodepage"/>
              <w:b/>
              <w:sz w:val="18"/>
              <w:szCs w:val="18"/>
            </w:rPr>
            <w:fldChar w:fldCharType="begin"/>
          </w:r>
          <w:r w:rsidRPr="007746BA">
            <w:rPr>
              <w:rStyle w:val="Numrodepage"/>
              <w:b/>
              <w:sz w:val="18"/>
              <w:szCs w:val="18"/>
            </w:rPr>
            <w:instrText xml:space="preserve"> NUMPAGES </w:instrText>
          </w:r>
          <w:r w:rsidRPr="007746BA">
            <w:rPr>
              <w:rStyle w:val="Numrodepage"/>
              <w:b/>
              <w:sz w:val="18"/>
              <w:szCs w:val="18"/>
            </w:rPr>
            <w:fldChar w:fldCharType="separate"/>
          </w:r>
          <w:r w:rsidR="00031947">
            <w:rPr>
              <w:rStyle w:val="Numrodepage"/>
              <w:b/>
              <w:noProof/>
              <w:sz w:val="18"/>
              <w:szCs w:val="18"/>
            </w:rPr>
            <w:t>2</w:t>
          </w:r>
          <w:r w:rsidRPr="007746BA">
            <w:rPr>
              <w:rStyle w:val="Numrodepage"/>
              <w:b/>
              <w:sz w:val="18"/>
              <w:szCs w:val="18"/>
            </w:rPr>
            <w:fldChar w:fldCharType="end"/>
          </w:r>
        </w:p>
        <w:p w:rsidR="00C0328C" w:rsidRPr="003C45E1" w:rsidRDefault="00C0328C" w:rsidP="003C45E1">
          <w:pPr>
            <w:pStyle w:val="En-tte"/>
            <w:jc w:val="right"/>
            <w:rPr>
              <w:rFonts w:cs="Arial"/>
              <w:b/>
              <w:sz w:val="18"/>
              <w:szCs w:val="18"/>
            </w:rPr>
          </w:pPr>
        </w:p>
      </w:tc>
    </w:tr>
  </w:tbl>
  <w:p w:rsidR="00C0328C" w:rsidRPr="003C45E1" w:rsidRDefault="00C0328C" w:rsidP="00D67F64">
    <w:pPr>
      <w:pStyle w:val="En-tte2"/>
      <w:spacing w:after="500"/>
      <w:jc w:val="right"/>
      <w:rPr>
        <w:rFonts w:ascii="Arial" w:hAnsi="Arial" w:cs="Arial"/>
        <w:sz w:val="16"/>
        <w:szCs w:val="16"/>
      </w:rPr>
    </w:pPr>
  </w:p>
  <w:p w:rsidR="00C0328C" w:rsidRPr="00FF15E6" w:rsidRDefault="00C0328C" w:rsidP="003C45E1">
    <w:pPr>
      <w:pStyle w:val="En-tte"/>
      <w:jc w:val="right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51B"/>
    <w:multiLevelType w:val="hybridMultilevel"/>
    <w:tmpl w:val="6686AA88"/>
    <w:lvl w:ilvl="0" w:tplc="3AD44B6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F"/>
    <w:rsid w:val="0000176F"/>
    <w:rsid w:val="00011E27"/>
    <w:rsid w:val="00013266"/>
    <w:rsid w:val="00015D87"/>
    <w:rsid w:val="000226AC"/>
    <w:rsid w:val="00023918"/>
    <w:rsid w:val="000260C3"/>
    <w:rsid w:val="00031947"/>
    <w:rsid w:val="0004210B"/>
    <w:rsid w:val="00046ECC"/>
    <w:rsid w:val="00050299"/>
    <w:rsid w:val="0005328F"/>
    <w:rsid w:val="00054D5E"/>
    <w:rsid w:val="0005727A"/>
    <w:rsid w:val="00061DAE"/>
    <w:rsid w:val="00062E0A"/>
    <w:rsid w:val="0006325A"/>
    <w:rsid w:val="00067C86"/>
    <w:rsid w:val="00073E4F"/>
    <w:rsid w:val="000761C9"/>
    <w:rsid w:val="00076572"/>
    <w:rsid w:val="00080323"/>
    <w:rsid w:val="00080C17"/>
    <w:rsid w:val="00083439"/>
    <w:rsid w:val="000851F8"/>
    <w:rsid w:val="00086337"/>
    <w:rsid w:val="00097801"/>
    <w:rsid w:val="000A2E2D"/>
    <w:rsid w:val="000A5458"/>
    <w:rsid w:val="000A65D4"/>
    <w:rsid w:val="000A7FF4"/>
    <w:rsid w:val="000B770F"/>
    <w:rsid w:val="000C2F10"/>
    <w:rsid w:val="000C3F64"/>
    <w:rsid w:val="000C558E"/>
    <w:rsid w:val="000C65CC"/>
    <w:rsid w:val="000D2C2B"/>
    <w:rsid w:val="000D54AB"/>
    <w:rsid w:val="000E17EC"/>
    <w:rsid w:val="000E1EC7"/>
    <w:rsid w:val="000E21FD"/>
    <w:rsid w:val="000F1AA4"/>
    <w:rsid w:val="000F74C6"/>
    <w:rsid w:val="00100B77"/>
    <w:rsid w:val="0010121A"/>
    <w:rsid w:val="00102764"/>
    <w:rsid w:val="00111859"/>
    <w:rsid w:val="0011726A"/>
    <w:rsid w:val="00117725"/>
    <w:rsid w:val="0012021C"/>
    <w:rsid w:val="00122418"/>
    <w:rsid w:val="00124DD3"/>
    <w:rsid w:val="0013090E"/>
    <w:rsid w:val="001317F3"/>
    <w:rsid w:val="001333DA"/>
    <w:rsid w:val="00141F27"/>
    <w:rsid w:val="00144CCF"/>
    <w:rsid w:val="00145252"/>
    <w:rsid w:val="00147D54"/>
    <w:rsid w:val="0015224C"/>
    <w:rsid w:val="00152A58"/>
    <w:rsid w:val="00157968"/>
    <w:rsid w:val="00161AB2"/>
    <w:rsid w:val="0016288E"/>
    <w:rsid w:val="001705E6"/>
    <w:rsid w:val="00174FC5"/>
    <w:rsid w:val="0017527D"/>
    <w:rsid w:val="00177AE0"/>
    <w:rsid w:val="00184F8D"/>
    <w:rsid w:val="00190385"/>
    <w:rsid w:val="00190FAA"/>
    <w:rsid w:val="0019157E"/>
    <w:rsid w:val="00193959"/>
    <w:rsid w:val="001945E1"/>
    <w:rsid w:val="00196E36"/>
    <w:rsid w:val="001978DA"/>
    <w:rsid w:val="001B2C7B"/>
    <w:rsid w:val="001B2CE2"/>
    <w:rsid w:val="001B374E"/>
    <w:rsid w:val="001B42AE"/>
    <w:rsid w:val="001C3B4C"/>
    <w:rsid w:val="001D1D70"/>
    <w:rsid w:val="001D4EE1"/>
    <w:rsid w:val="001D61EB"/>
    <w:rsid w:val="001D6353"/>
    <w:rsid w:val="001E0C11"/>
    <w:rsid w:val="001E609A"/>
    <w:rsid w:val="001F29DA"/>
    <w:rsid w:val="001F709F"/>
    <w:rsid w:val="0020380E"/>
    <w:rsid w:val="002103C8"/>
    <w:rsid w:val="002137C7"/>
    <w:rsid w:val="00217D8B"/>
    <w:rsid w:val="00221A0F"/>
    <w:rsid w:val="002253E6"/>
    <w:rsid w:val="00236A29"/>
    <w:rsid w:val="00240C89"/>
    <w:rsid w:val="00241145"/>
    <w:rsid w:val="00241708"/>
    <w:rsid w:val="00247F6E"/>
    <w:rsid w:val="00263793"/>
    <w:rsid w:val="0026465E"/>
    <w:rsid w:val="00266FC7"/>
    <w:rsid w:val="0026754D"/>
    <w:rsid w:val="0027104A"/>
    <w:rsid w:val="00271388"/>
    <w:rsid w:val="00273970"/>
    <w:rsid w:val="00274596"/>
    <w:rsid w:val="002751F2"/>
    <w:rsid w:val="00277CFD"/>
    <w:rsid w:val="00281956"/>
    <w:rsid w:val="00282B05"/>
    <w:rsid w:val="00287579"/>
    <w:rsid w:val="00287A21"/>
    <w:rsid w:val="002917B0"/>
    <w:rsid w:val="00293ED8"/>
    <w:rsid w:val="00296CC3"/>
    <w:rsid w:val="002A0450"/>
    <w:rsid w:val="002A491D"/>
    <w:rsid w:val="002B7159"/>
    <w:rsid w:val="002B76E8"/>
    <w:rsid w:val="002C1542"/>
    <w:rsid w:val="002C1852"/>
    <w:rsid w:val="002C6FBA"/>
    <w:rsid w:val="002D0F86"/>
    <w:rsid w:val="002D1ABE"/>
    <w:rsid w:val="002E0D87"/>
    <w:rsid w:val="002E7055"/>
    <w:rsid w:val="002F29A4"/>
    <w:rsid w:val="00300981"/>
    <w:rsid w:val="00300CB1"/>
    <w:rsid w:val="00301C01"/>
    <w:rsid w:val="00302C01"/>
    <w:rsid w:val="00304179"/>
    <w:rsid w:val="0030788F"/>
    <w:rsid w:val="003127CB"/>
    <w:rsid w:val="00314442"/>
    <w:rsid w:val="0031479A"/>
    <w:rsid w:val="00323BEB"/>
    <w:rsid w:val="0032557A"/>
    <w:rsid w:val="003276E9"/>
    <w:rsid w:val="003331A2"/>
    <w:rsid w:val="00336A59"/>
    <w:rsid w:val="00336A78"/>
    <w:rsid w:val="00343B8D"/>
    <w:rsid w:val="00344D41"/>
    <w:rsid w:val="00352941"/>
    <w:rsid w:val="00352DA5"/>
    <w:rsid w:val="00354281"/>
    <w:rsid w:val="0035449E"/>
    <w:rsid w:val="00355755"/>
    <w:rsid w:val="00357653"/>
    <w:rsid w:val="0036688E"/>
    <w:rsid w:val="00367240"/>
    <w:rsid w:val="00372F5A"/>
    <w:rsid w:val="003801ED"/>
    <w:rsid w:val="0038375F"/>
    <w:rsid w:val="00386782"/>
    <w:rsid w:val="00386D13"/>
    <w:rsid w:val="0039142F"/>
    <w:rsid w:val="003977B6"/>
    <w:rsid w:val="003B1053"/>
    <w:rsid w:val="003B49FA"/>
    <w:rsid w:val="003B66C5"/>
    <w:rsid w:val="003C29B7"/>
    <w:rsid w:val="003C45E1"/>
    <w:rsid w:val="003C65CF"/>
    <w:rsid w:val="003C7F3E"/>
    <w:rsid w:val="003D0661"/>
    <w:rsid w:val="003D5339"/>
    <w:rsid w:val="003E1A66"/>
    <w:rsid w:val="003E41C3"/>
    <w:rsid w:val="003E4D1F"/>
    <w:rsid w:val="003E4DFC"/>
    <w:rsid w:val="003F17D7"/>
    <w:rsid w:val="003F523B"/>
    <w:rsid w:val="00404692"/>
    <w:rsid w:val="00404832"/>
    <w:rsid w:val="004065BB"/>
    <w:rsid w:val="00407E39"/>
    <w:rsid w:val="00420E7E"/>
    <w:rsid w:val="00425116"/>
    <w:rsid w:val="004333A0"/>
    <w:rsid w:val="00436200"/>
    <w:rsid w:val="0043665F"/>
    <w:rsid w:val="0043675D"/>
    <w:rsid w:val="00440A26"/>
    <w:rsid w:val="00452AA8"/>
    <w:rsid w:val="00456BA2"/>
    <w:rsid w:val="00470A4A"/>
    <w:rsid w:val="004830F2"/>
    <w:rsid w:val="0048380B"/>
    <w:rsid w:val="004850AD"/>
    <w:rsid w:val="0048704D"/>
    <w:rsid w:val="00487BC4"/>
    <w:rsid w:val="00490ADA"/>
    <w:rsid w:val="00497722"/>
    <w:rsid w:val="004A0451"/>
    <w:rsid w:val="004A74F6"/>
    <w:rsid w:val="004B16FD"/>
    <w:rsid w:val="004B46FB"/>
    <w:rsid w:val="004B5A43"/>
    <w:rsid w:val="004C202F"/>
    <w:rsid w:val="004C4641"/>
    <w:rsid w:val="004C73DC"/>
    <w:rsid w:val="004D11F9"/>
    <w:rsid w:val="004D2D96"/>
    <w:rsid w:val="004E4486"/>
    <w:rsid w:val="004E4CC3"/>
    <w:rsid w:val="004F1B99"/>
    <w:rsid w:val="004F50B8"/>
    <w:rsid w:val="00502516"/>
    <w:rsid w:val="00502D2C"/>
    <w:rsid w:val="00503602"/>
    <w:rsid w:val="00505EC3"/>
    <w:rsid w:val="00506BCD"/>
    <w:rsid w:val="00514665"/>
    <w:rsid w:val="0051494A"/>
    <w:rsid w:val="00520560"/>
    <w:rsid w:val="0052150C"/>
    <w:rsid w:val="005219FF"/>
    <w:rsid w:val="005262BE"/>
    <w:rsid w:val="005273BC"/>
    <w:rsid w:val="00530BEA"/>
    <w:rsid w:val="005315B5"/>
    <w:rsid w:val="00536C24"/>
    <w:rsid w:val="005413B6"/>
    <w:rsid w:val="00544D39"/>
    <w:rsid w:val="005453FF"/>
    <w:rsid w:val="00547DE0"/>
    <w:rsid w:val="00547F6C"/>
    <w:rsid w:val="005513B2"/>
    <w:rsid w:val="00570ACD"/>
    <w:rsid w:val="005719D7"/>
    <w:rsid w:val="00587486"/>
    <w:rsid w:val="00587857"/>
    <w:rsid w:val="00591E95"/>
    <w:rsid w:val="0059454B"/>
    <w:rsid w:val="005B0DF8"/>
    <w:rsid w:val="005B0F78"/>
    <w:rsid w:val="005B3D24"/>
    <w:rsid w:val="005B5324"/>
    <w:rsid w:val="005B54EE"/>
    <w:rsid w:val="005B79F7"/>
    <w:rsid w:val="005C1A42"/>
    <w:rsid w:val="005C2C6F"/>
    <w:rsid w:val="005C6764"/>
    <w:rsid w:val="005C77CC"/>
    <w:rsid w:val="005D21F3"/>
    <w:rsid w:val="005D69DD"/>
    <w:rsid w:val="005E0329"/>
    <w:rsid w:val="005E6DD9"/>
    <w:rsid w:val="005F703C"/>
    <w:rsid w:val="00601782"/>
    <w:rsid w:val="00603B59"/>
    <w:rsid w:val="00616636"/>
    <w:rsid w:val="00617C81"/>
    <w:rsid w:val="00624F5B"/>
    <w:rsid w:val="00626366"/>
    <w:rsid w:val="006331DE"/>
    <w:rsid w:val="00635001"/>
    <w:rsid w:val="006353BC"/>
    <w:rsid w:val="00640B3A"/>
    <w:rsid w:val="0066079E"/>
    <w:rsid w:val="00662ECF"/>
    <w:rsid w:val="00671AC3"/>
    <w:rsid w:val="0067307C"/>
    <w:rsid w:val="00673165"/>
    <w:rsid w:val="00673F0F"/>
    <w:rsid w:val="00685DBA"/>
    <w:rsid w:val="00687F0B"/>
    <w:rsid w:val="00690288"/>
    <w:rsid w:val="00690E34"/>
    <w:rsid w:val="0069364D"/>
    <w:rsid w:val="006979C0"/>
    <w:rsid w:val="006A22F1"/>
    <w:rsid w:val="006A2E0C"/>
    <w:rsid w:val="006B1404"/>
    <w:rsid w:val="006B542D"/>
    <w:rsid w:val="006C1044"/>
    <w:rsid w:val="006C63F4"/>
    <w:rsid w:val="006C6A1E"/>
    <w:rsid w:val="006C78F4"/>
    <w:rsid w:val="006C7F03"/>
    <w:rsid w:val="006D2E93"/>
    <w:rsid w:val="006D6604"/>
    <w:rsid w:val="006E09A6"/>
    <w:rsid w:val="006E2954"/>
    <w:rsid w:val="006F4332"/>
    <w:rsid w:val="006F7EC6"/>
    <w:rsid w:val="007012D8"/>
    <w:rsid w:val="007027C7"/>
    <w:rsid w:val="007048E9"/>
    <w:rsid w:val="0071278C"/>
    <w:rsid w:val="00715E0D"/>
    <w:rsid w:val="00725D62"/>
    <w:rsid w:val="00727847"/>
    <w:rsid w:val="00731845"/>
    <w:rsid w:val="00740249"/>
    <w:rsid w:val="00746DCD"/>
    <w:rsid w:val="00751474"/>
    <w:rsid w:val="00751FFB"/>
    <w:rsid w:val="007523AE"/>
    <w:rsid w:val="00756AF8"/>
    <w:rsid w:val="00763FB2"/>
    <w:rsid w:val="007746BA"/>
    <w:rsid w:val="0078209B"/>
    <w:rsid w:val="00783949"/>
    <w:rsid w:val="007855A4"/>
    <w:rsid w:val="007877BC"/>
    <w:rsid w:val="00792C8E"/>
    <w:rsid w:val="007A0CF3"/>
    <w:rsid w:val="007A181C"/>
    <w:rsid w:val="007A419B"/>
    <w:rsid w:val="007A4B4E"/>
    <w:rsid w:val="007B4764"/>
    <w:rsid w:val="007C1DB1"/>
    <w:rsid w:val="007C22F9"/>
    <w:rsid w:val="007C3173"/>
    <w:rsid w:val="007D0ED7"/>
    <w:rsid w:val="007D1F93"/>
    <w:rsid w:val="007D26A8"/>
    <w:rsid w:val="007D3DDE"/>
    <w:rsid w:val="007D5111"/>
    <w:rsid w:val="007D580C"/>
    <w:rsid w:val="007D7AE4"/>
    <w:rsid w:val="007E65C9"/>
    <w:rsid w:val="007E6916"/>
    <w:rsid w:val="007E6A52"/>
    <w:rsid w:val="007F12BD"/>
    <w:rsid w:val="007F216C"/>
    <w:rsid w:val="007F60C6"/>
    <w:rsid w:val="007F6372"/>
    <w:rsid w:val="007F7908"/>
    <w:rsid w:val="00800C32"/>
    <w:rsid w:val="008014C9"/>
    <w:rsid w:val="0080250E"/>
    <w:rsid w:val="00804493"/>
    <w:rsid w:val="0080526E"/>
    <w:rsid w:val="0082373A"/>
    <w:rsid w:val="00826187"/>
    <w:rsid w:val="008336E6"/>
    <w:rsid w:val="00844942"/>
    <w:rsid w:val="00852206"/>
    <w:rsid w:val="00855BE1"/>
    <w:rsid w:val="00856E53"/>
    <w:rsid w:val="00863866"/>
    <w:rsid w:val="00863EBF"/>
    <w:rsid w:val="008663D3"/>
    <w:rsid w:val="0088421B"/>
    <w:rsid w:val="00885C53"/>
    <w:rsid w:val="00890ACE"/>
    <w:rsid w:val="008B0D5C"/>
    <w:rsid w:val="008C1D23"/>
    <w:rsid w:val="008C2D81"/>
    <w:rsid w:val="008C43D0"/>
    <w:rsid w:val="008C6783"/>
    <w:rsid w:val="008D1BBE"/>
    <w:rsid w:val="008D4C6F"/>
    <w:rsid w:val="008D4DDE"/>
    <w:rsid w:val="008D52CC"/>
    <w:rsid w:val="008E2499"/>
    <w:rsid w:val="008F2795"/>
    <w:rsid w:val="00901831"/>
    <w:rsid w:val="0090603D"/>
    <w:rsid w:val="00907CCD"/>
    <w:rsid w:val="00910CFD"/>
    <w:rsid w:val="009129DD"/>
    <w:rsid w:val="00922F86"/>
    <w:rsid w:val="009300A8"/>
    <w:rsid w:val="00944859"/>
    <w:rsid w:val="00954FF8"/>
    <w:rsid w:val="00955627"/>
    <w:rsid w:val="009570FE"/>
    <w:rsid w:val="009601AB"/>
    <w:rsid w:val="00961A6C"/>
    <w:rsid w:val="00962A91"/>
    <w:rsid w:val="00964A6A"/>
    <w:rsid w:val="009721A7"/>
    <w:rsid w:val="009806E0"/>
    <w:rsid w:val="009846A0"/>
    <w:rsid w:val="00993510"/>
    <w:rsid w:val="009A2380"/>
    <w:rsid w:val="009B0352"/>
    <w:rsid w:val="009B083C"/>
    <w:rsid w:val="009B1B2B"/>
    <w:rsid w:val="009B3678"/>
    <w:rsid w:val="009C4D92"/>
    <w:rsid w:val="009C64C6"/>
    <w:rsid w:val="009C6976"/>
    <w:rsid w:val="009D0B42"/>
    <w:rsid w:val="009D3C09"/>
    <w:rsid w:val="009D467A"/>
    <w:rsid w:val="009D5E35"/>
    <w:rsid w:val="009D640F"/>
    <w:rsid w:val="009D7DD2"/>
    <w:rsid w:val="009E0400"/>
    <w:rsid w:val="009E789D"/>
    <w:rsid w:val="009F31C9"/>
    <w:rsid w:val="009F35C1"/>
    <w:rsid w:val="009F46F0"/>
    <w:rsid w:val="009F521F"/>
    <w:rsid w:val="009F726E"/>
    <w:rsid w:val="009F7B29"/>
    <w:rsid w:val="00A145F6"/>
    <w:rsid w:val="00A14F9D"/>
    <w:rsid w:val="00A20B36"/>
    <w:rsid w:val="00A20ECC"/>
    <w:rsid w:val="00A24E96"/>
    <w:rsid w:val="00A25EB6"/>
    <w:rsid w:val="00A34BC6"/>
    <w:rsid w:val="00A35CF7"/>
    <w:rsid w:val="00A428B7"/>
    <w:rsid w:val="00A43223"/>
    <w:rsid w:val="00A43993"/>
    <w:rsid w:val="00A45730"/>
    <w:rsid w:val="00A6063C"/>
    <w:rsid w:val="00A65BED"/>
    <w:rsid w:val="00A70C1C"/>
    <w:rsid w:val="00A82642"/>
    <w:rsid w:val="00A84087"/>
    <w:rsid w:val="00A9344A"/>
    <w:rsid w:val="00A94081"/>
    <w:rsid w:val="00A9685B"/>
    <w:rsid w:val="00AA0409"/>
    <w:rsid w:val="00AA0458"/>
    <w:rsid w:val="00AA2231"/>
    <w:rsid w:val="00AA254F"/>
    <w:rsid w:val="00AA60E6"/>
    <w:rsid w:val="00AB0A26"/>
    <w:rsid w:val="00AB1D47"/>
    <w:rsid w:val="00AC22DD"/>
    <w:rsid w:val="00AC56F1"/>
    <w:rsid w:val="00AC6D06"/>
    <w:rsid w:val="00AC7A06"/>
    <w:rsid w:val="00AD293A"/>
    <w:rsid w:val="00AD4AFA"/>
    <w:rsid w:val="00AD6DD1"/>
    <w:rsid w:val="00AE3D77"/>
    <w:rsid w:val="00AE7889"/>
    <w:rsid w:val="00AF02A2"/>
    <w:rsid w:val="00AF350C"/>
    <w:rsid w:val="00AF5A70"/>
    <w:rsid w:val="00B0525C"/>
    <w:rsid w:val="00B067B5"/>
    <w:rsid w:val="00B1597C"/>
    <w:rsid w:val="00B173CA"/>
    <w:rsid w:val="00B21568"/>
    <w:rsid w:val="00B263CA"/>
    <w:rsid w:val="00B27267"/>
    <w:rsid w:val="00B30228"/>
    <w:rsid w:val="00B32F86"/>
    <w:rsid w:val="00B33D97"/>
    <w:rsid w:val="00B40348"/>
    <w:rsid w:val="00B44B05"/>
    <w:rsid w:val="00B548CA"/>
    <w:rsid w:val="00B63975"/>
    <w:rsid w:val="00B72A06"/>
    <w:rsid w:val="00B757AF"/>
    <w:rsid w:val="00B764BA"/>
    <w:rsid w:val="00B83766"/>
    <w:rsid w:val="00B93B03"/>
    <w:rsid w:val="00B96284"/>
    <w:rsid w:val="00BB42F0"/>
    <w:rsid w:val="00BB4A0B"/>
    <w:rsid w:val="00BC1B1C"/>
    <w:rsid w:val="00BC7FA1"/>
    <w:rsid w:val="00BD6E84"/>
    <w:rsid w:val="00BF39DF"/>
    <w:rsid w:val="00C02B05"/>
    <w:rsid w:val="00C0328C"/>
    <w:rsid w:val="00C15E0F"/>
    <w:rsid w:val="00C16BDB"/>
    <w:rsid w:val="00C264D8"/>
    <w:rsid w:val="00C27F91"/>
    <w:rsid w:val="00C33DF0"/>
    <w:rsid w:val="00C4037D"/>
    <w:rsid w:val="00C40C61"/>
    <w:rsid w:val="00C41427"/>
    <w:rsid w:val="00C44D34"/>
    <w:rsid w:val="00C463D6"/>
    <w:rsid w:val="00C5255F"/>
    <w:rsid w:val="00C53E74"/>
    <w:rsid w:val="00C53EBE"/>
    <w:rsid w:val="00C55B00"/>
    <w:rsid w:val="00C573EE"/>
    <w:rsid w:val="00C6357E"/>
    <w:rsid w:val="00C63831"/>
    <w:rsid w:val="00C63F78"/>
    <w:rsid w:val="00C6442F"/>
    <w:rsid w:val="00C700B1"/>
    <w:rsid w:val="00C70FCB"/>
    <w:rsid w:val="00C71137"/>
    <w:rsid w:val="00C73B8C"/>
    <w:rsid w:val="00C74DF1"/>
    <w:rsid w:val="00C74F23"/>
    <w:rsid w:val="00C7513F"/>
    <w:rsid w:val="00C7653B"/>
    <w:rsid w:val="00C8615C"/>
    <w:rsid w:val="00C901D7"/>
    <w:rsid w:val="00C90B74"/>
    <w:rsid w:val="00C96123"/>
    <w:rsid w:val="00C96FDC"/>
    <w:rsid w:val="00CA1C9B"/>
    <w:rsid w:val="00CA29EC"/>
    <w:rsid w:val="00CA37B1"/>
    <w:rsid w:val="00CB0935"/>
    <w:rsid w:val="00CB62DA"/>
    <w:rsid w:val="00CC6CB2"/>
    <w:rsid w:val="00CD018B"/>
    <w:rsid w:val="00CD5AF4"/>
    <w:rsid w:val="00CE7279"/>
    <w:rsid w:val="00CF7C4A"/>
    <w:rsid w:val="00D02747"/>
    <w:rsid w:val="00D055D0"/>
    <w:rsid w:val="00D12389"/>
    <w:rsid w:val="00D177C2"/>
    <w:rsid w:val="00D212BF"/>
    <w:rsid w:val="00D213E9"/>
    <w:rsid w:val="00D23E8D"/>
    <w:rsid w:val="00D25357"/>
    <w:rsid w:val="00D30C83"/>
    <w:rsid w:val="00D369DF"/>
    <w:rsid w:val="00D41147"/>
    <w:rsid w:val="00D41410"/>
    <w:rsid w:val="00D41C58"/>
    <w:rsid w:val="00D43887"/>
    <w:rsid w:val="00D554A3"/>
    <w:rsid w:val="00D55B62"/>
    <w:rsid w:val="00D6068D"/>
    <w:rsid w:val="00D67F64"/>
    <w:rsid w:val="00D76C8A"/>
    <w:rsid w:val="00D81DDE"/>
    <w:rsid w:val="00D8299D"/>
    <w:rsid w:val="00D84D0E"/>
    <w:rsid w:val="00D87B71"/>
    <w:rsid w:val="00DA0865"/>
    <w:rsid w:val="00DA5E6A"/>
    <w:rsid w:val="00DB5631"/>
    <w:rsid w:val="00DC38A7"/>
    <w:rsid w:val="00DD3D99"/>
    <w:rsid w:val="00DE1E4F"/>
    <w:rsid w:val="00DE53EB"/>
    <w:rsid w:val="00DF58AF"/>
    <w:rsid w:val="00E04309"/>
    <w:rsid w:val="00E06776"/>
    <w:rsid w:val="00E11AC2"/>
    <w:rsid w:val="00E11BD5"/>
    <w:rsid w:val="00E1502A"/>
    <w:rsid w:val="00E2029F"/>
    <w:rsid w:val="00E2221E"/>
    <w:rsid w:val="00E236A2"/>
    <w:rsid w:val="00E2470A"/>
    <w:rsid w:val="00E25535"/>
    <w:rsid w:val="00E30724"/>
    <w:rsid w:val="00E316EB"/>
    <w:rsid w:val="00E361E7"/>
    <w:rsid w:val="00E36F38"/>
    <w:rsid w:val="00E413FD"/>
    <w:rsid w:val="00E41B34"/>
    <w:rsid w:val="00E4481C"/>
    <w:rsid w:val="00E57E87"/>
    <w:rsid w:val="00E60963"/>
    <w:rsid w:val="00E62592"/>
    <w:rsid w:val="00E62D89"/>
    <w:rsid w:val="00E75AFD"/>
    <w:rsid w:val="00E80C22"/>
    <w:rsid w:val="00E84D2A"/>
    <w:rsid w:val="00E9586E"/>
    <w:rsid w:val="00E95EB2"/>
    <w:rsid w:val="00E96488"/>
    <w:rsid w:val="00E9690F"/>
    <w:rsid w:val="00EA4D59"/>
    <w:rsid w:val="00EB1AC7"/>
    <w:rsid w:val="00EB4CA1"/>
    <w:rsid w:val="00EB5814"/>
    <w:rsid w:val="00EB6EE7"/>
    <w:rsid w:val="00EC2070"/>
    <w:rsid w:val="00EC2A99"/>
    <w:rsid w:val="00EC5BB5"/>
    <w:rsid w:val="00EC767F"/>
    <w:rsid w:val="00ED144F"/>
    <w:rsid w:val="00ED2B3D"/>
    <w:rsid w:val="00ED43DD"/>
    <w:rsid w:val="00ED78D1"/>
    <w:rsid w:val="00EE3359"/>
    <w:rsid w:val="00EE4CE3"/>
    <w:rsid w:val="00EE6B9F"/>
    <w:rsid w:val="00EF6FEF"/>
    <w:rsid w:val="00F02D31"/>
    <w:rsid w:val="00F04C65"/>
    <w:rsid w:val="00F12DB2"/>
    <w:rsid w:val="00F305A4"/>
    <w:rsid w:val="00F350C2"/>
    <w:rsid w:val="00F4348A"/>
    <w:rsid w:val="00F54BB4"/>
    <w:rsid w:val="00F5538F"/>
    <w:rsid w:val="00F61CB3"/>
    <w:rsid w:val="00F632FB"/>
    <w:rsid w:val="00F639FF"/>
    <w:rsid w:val="00F64BD4"/>
    <w:rsid w:val="00F64C37"/>
    <w:rsid w:val="00F65086"/>
    <w:rsid w:val="00F82284"/>
    <w:rsid w:val="00F900F4"/>
    <w:rsid w:val="00F912DC"/>
    <w:rsid w:val="00F947AE"/>
    <w:rsid w:val="00F952C5"/>
    <w:rsid w:val="00F9607B"/>
    <w:rsid w:val="00FA1258"/>
    <w:rsid w:val="00FA239F"/>
    <w:rsid w:val="00FA7AE8"/>
    <w:rsid w:val="00FB4C5F"/>
    <w:rsid w:val="00FD55C8"/>
    <w:rsid w:val="00FE6D43"/>
    <w:rsid w:val="00FE7035"/>
    <w:rsid w:val="00FF15E6"/>
    <w:rsid w:val="00FF394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EDCFEE"/>
  <w15:chartTrackingRefBased/>
  <w15:docId w15:val="{EDCD273D-95CB-4157-AB72-17BD601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En-tte">
    <w:name w:val="header"/>
    <w:basedOn w:val="Normal"/>
    <w:next w:val="Normal"/>
    <w:pPr>
      <w:tabs>
        <w:tab w:val="left" w:pos="1134"/>
        <w:tab w:val="right" w:pos="4253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adresse">
    <w:name w:val="adresse"/>
    <w:basedOn w:val="Normal"/>
    <w:pPr>
      <w:overflowPunct w:val="0"/>
      <w:autoSpaceDE w:val="0"/>
      <w:autoSpaceDN w:val="0"/>
      <w:adjustRightInd w:val="0"/>
      <w:ind w:left="2552"/>
      <w:jc w:val="both"/>
      <w:textAlignment w:val="baseline"/>
    </w:pPr>
    <w:rPr>
      <w:rFonts w:ascii="Arial" w:hAnsi="Arial"/>
      <w:sz w:val="22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sigle">
    <w:name w:val="sigle"/>
    <w:link w:val="sigleCar"/>
    <w:rsid w:val="00746DCD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746D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746DC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746D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746DCD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746DCD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746DCD"/>
    <w:rPr>
      <w:rFonts w:ascii="Arial" w:hAnsi="Arial"/>
      <w:caps/>
      <w:sz w:val="18"/>
      <w:szCs w:val="18"/>
      <w:lang w:val="fr-FR" w:eastAsia="fr-FR" w:bidi="ar-SA"/>
    </w:rPr>
  </w:style>
  <w:style w:type="character" w:styleId="Numrodepage">
    <w:name w:val="page number"/>
    <w:basedOn w:val="Policepardfaut"/>
    <w:rsid w:val="00F9607B"/>
  </w:style>
  <w:style w:type="paragraph" w:customStyle="1" w:styleId="En-tte2">
    <w:name w:val="En-tête2"/>
    <w:basedOn w:val="En-tte"/>
    <w:rsid w:val="003C45E1"/>
    <w:pPr>
      <w:keepLines/>
      <w:tabs>
        <w:tab w:val="clear" w:pos="1134"/>
        <w:tab w:val="clear" w:pos="4253"/>
        <w:tab w:val="clear" w:pos="8505"/>
        <w:tab w:val="right" w:pos="9356"/>
      </w:tabs>
      <w:overflowPunct/>
      <w:autoSpaceDE/>
      <w:autoSpaceDN/>
      <w:adjustRightInd/>
      <w:spacing w:after="1140"/>
      <w:jc w:val="left"/>
      <w:textAlignment w:val="auto"/>
    </w:pPr>
    <w:rPr>
      <w:rFonts w:ascii="Arial Gras" w:hAnsi="Arial Gras"/>
      <w:b/>
      <w:sz w:val="18"/>
      <w:szCs w:val="18"/>
    </w:rPr>
  </w:style>
  <w:style w:type="paragraph" w:styleId="Textedebulles">
    <w:name w:val="Balloon Text"/>
    <w:basedOn w:val="Normal"/>
    <w:semiHidden/>
    <w:rsid w:val="000F74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5538F"/>
    <w:rPr>
      <w:rFonts w:ascii="Arial" w:hAnsi="Arial" w:cs="Arial"/>
      <w:b/>
      <w:sz w:val="30"/>
      <w:szCs w:val="30"/>
    </w:rPr>
  </w:style>
  <w:style w:type="character" w:styleId="Lienhypertexte">
    <w:name w:val="Hyperlink"/>
    <w:uiPriority w:val="99"/>
    <w:unhideWhenUsed/>
    <w:rsid w:val="00C74F23"/>
    <w:rPr>
      <w:color w:val="0000FF"/>
      <w:u w:val="single"/>
    </w:rPr>
  </w:style>
  <w:style w:type="character" w:styleId="Marquedecommentaire">
    <w:name w:val="annotation reference"/>
    <w:rsid w:val="00DB5631"/>
    <w:rPr>
      <w:sz w:val="16"/>
      <w:szCs w:val="16"/>
    </w:rPr>
  </w:style>
  <w:style w:type="paragraph" w:styleId="Commentaire">
    <w:name w:val="annotation text"/>
    <w:basedOn w:val="Normal"/>
    <w:link w:val="CommentaireCar"/>
    <w:rsid w:val="00DB5631"/>
    <w:rPr>
      <w:sz w:val="20"/>
      <w:szCs w:val="20"/>
    </w:rPr>
  </w:style>
  <w:style w:type="character" w:customStyle="1" w:styleId="CommentaireCar">
    <w:name w:val="Commentaire Car"/>
    <w:link w:val="Commentaire"/>
    <w:rsid w:val="00DB563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B5631"/>
    <w:rPr>
      <w:b/>
      <w:bCs/>
    </w:rPr>
  </w:style>
  <w:style w:type="character" w:customStyle="1" w:styleId="ObjetducommentaireCar">
    <w:name w:val="Objet du commentaire Car"/>
    <w:link w:val="Objetducommentaire"/>
    <w:rsid w:val="00DB5631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es2000\Modeles_Police\Documents_v2\SAEA_Canevas_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SAEA_Canevas_V2.dot</Template>
  <TotalTime>7</TotalTime>
  <Pages>1</Pages>
  <Words>385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Etat de Genève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bergerma</dc:creator>
  <cp:keywords>Lettre</cp:keywords>
  <cp:lastModifiedBy>Furrer Christel (DIN)</cp:lastModifiedBy>
  <cp:revision>3</cp:revision>
  <cp:lastPrinted>2019-02-18T14:52:00Z</cp:lastPrinted>
  <dcterms:created xsi:type="dcterms:W3CDTF">2024-04-16T07:28:00Z</dcterms:created>
  <dcterms:modified xsi:type="dcterms:W3CDTF">2024-04-16T07:42:00Z</dcterms:modified>
  <cp:category>Correspondances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1416661241</vt:i4>
  </property>
  <property fmtid="{D5CDD505-2E9C-101B-9397-08002B2CF9AE}" pid="3" name="_NewReviewCycle">
    <vt:lpwstr/>
  </property>
  <property fmtid="{D5CDD505-2E9C-101B-9397-08002B2CF9AE}" pid="4" name="_EmailSubject">
    <vt:lpwstr>20220705 V1b requête agent intermédiaire - formulaires</vt:lpwstr>
  </property>
  <property fmtid="{D5CDD505-2E9C-101B-9397-08002B2CF9AE}" pid="5" name="_AuthorEmail">
    <vt:lpwstr>Antoine.Landry@police.ge.ch</vt:lpwstr>
  </property>
  <property fmtid="{D5CDD505-2E9C-101B-9397-08002B2CF9AE}" pid="6" name="_AuthorEmailDisplayName">
    <vt:lpwstr>Landry Antoine (DSPS)</vt:lpwstr>
  </property>
  <property fmtid="{D5CDD505-2E9C-101B-9397-08002B2CF9AE}" pid="7" name="_PreviousAdHocReviewCycleID">
    <vt:i4>1864783012</vt:i4>
  </property>
  <property fmtid="{D5CDD505-2E9C-101B-9397-08002B2CF9AE}" pid="8" name="_ReviewingToolsShownOnce">
    <vt:lpwstr/>
  </property>
</Properties>
</file>